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B7" w:rsidRPr="00B66B33" w:rsidRDefault="00DB1DB7" w:rsidP="00EC0D88">
      <w:pPr>
        <w:tabs>
          <w:tab w:val="left" w:pos="3249"/>
        </w:tabs>
      </w:pPr>
      <w:bookmarkStart w:id="0" w:name="_GoBack"/>
      <w:bookmarkEnd w:id="0"/>
    </w:p>
    <w:p w:rsidR="00D93FC3" w:rsidRDefault="00D93FC3" w:rsidP="00B66B33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22"/>
        <w:gridCol w:w="4818"/>
      </w:tblGrid>
      <w:tr w:rsidR="00B472FC" w:rsidRPr="00A670D6" w:rsidTr="00EE570A">
        <w:trPr>
          <w:trHeight w:val="219"/>
        </w:trPr>
        <w:tc>
          <w:tcPr>
            <w:tcW w:w="48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t>(izpolni Uprava Republike Slovenije za jedrsko varnost)</w:t>
            </w:r>
          </w:p>
        </w:tc>
      </w:tr>
      <w:tr w:rsidR="00EE570A" w:rsidRPr="00A670D6" w:rsidTr="00EE570A">
        <w:trPr>
          <w:trHeight w:val="3474"/>
        </w:trPr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70A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Upravna taksa </w:t>
            </w:r>
            <w:r>
              <w:rPr>
                <w:iCs/>
                <w:lang w:val="sl-SI"/>
              </w:rPr>
              <w:t>4</w:t>
            </w:r>
            <w:r w:rsidRPr="00D153DF">
              <w:rPr>
                <w:iCs/>
                <w:lang w:val="sl-SI"/>
              </w:rPr>
              <w:t>,</w:t>
            </w:r>
            <w:r>
              <w:rPr>
                <w:iCs/>
                <w:lang w:val="sl-SI"/>
              </w:rPr>
              <w:t>5</w:t>
            </w:r>
            <w:r w:rsidRPr="00D153DF">
              <w:rPr>
                <w:iCs/>
                <w:lang w:val="sl-SI"/>
              </w:rPr>
              <w:t>0 EUR</w:t>
            </w: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(6. člen Zakona o upravnih taksah (ZUT – Ur. l. RS, št. 106/10 – UPB, 14/15 – ZUUJFO, 84/15 – ZZelP-J</w:t>
            </w:r>
            <w:r w:rsidR="00CF2BD9">
              <w:rPr>
                <w:iCs/>
                <w:lang w:val="sl-SI"/>
              </w:rPr>
              <w:t>,</w:t>
            </w:r>
            <w:r w:rsidRPr="00D153DF">
              <w:rPr>
                <w:iCs/>
                <w:lang w:val="sl-SI"/>
              </w:rPr>
              <w:t xml:space="preserve"> 32/16</w:t>
            </w:r>
            <w:r w:rsidR="00CF2BD9">
              <w:rPr>
                <w:iCs/>
                <w:lang w:val="sl-SI"/>
              </w:rPr>
              <w:t xml:space="preserve"> </w:t>
            </w:r>
            <w:r w:rsidR="00CF2BD9" w:rsidRPr="00CF2BD9">
              <w:rPr>
                <w:iCs/>
                <w:lang w:val="sl-SI"/>
              </w:rPr>
              <w:t xml:space="preserve">in </w:t>
            </w:r>
            <w:hyperlink r:id="rId8" w:tgtFrame="_blank" w:tooltip="Zakon o konzularni zaščiti" w:history="1">
              <w:r w:rsidR="00CF2BD9" w:rsidRPr="00C03CCE">
                <w:rPr>
                  <w:rFonts w:cs="Arial"/>
                  <w:lang w:val="sl-SI"/>
                </w:rPr>
                <w:t>30/18</w:t>
              </w:r>
            </w:hyperlink>
            <w:r w:rsidR="00CF2BD9" w:rsidRPr="00C03CCE">
              <w:rPr>
                <w:rFonts w:cs="Arial"/>
                <w:lang w:val="sl-SI"/>
              </w:rPr>
              <w:t xml:space="preserve"> – </w:t>
            </w:r>
            <w:proofErr w:type="spellStart"/>
            <w:r w:rsidR="00CF2BD9" w:rsidRPr="00C03CCE">
              <w:rPr>
                <w:rFonts w:cs="Arial"/>
                <w:lang w:val="sl-SI"/>
              </w:rPr>
              <w:t>ZKZaš</w:t>
            </w:r>
            <w:proofErr w:type="spellEnd"/>
            <w:r w:rsidRPr="00D153DF">
              <w:rPr>
                <w:iCs/>
                <w:lang w:val="sl-SI"/>
              </w:rPr>
              <w:t>)</w:t>
            </w: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:rsidR="00EE570A" w:rsidRPr="00D153DF" w:rsidRDefault="00EE570A" w:rsidP="00EE570A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Plačilo se izvede brezgotovinsko:</w:t>
            </w:r>
          </w:p>
          <w:p w:rsidR="00EE570A" w:rsidRPr="00D153DF" w:rsidRDefault="00EE570A" w:rsidP="00EE570A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številka vplačilnega računa: 01100-1000315637 pri Banki Slovenije</w:t>
            </w:r>
          </w:p>
          <w:p w:rsidR="00EE570A" w:rsidRPr="00D153DF" w:rsidRDefault="00EE570A" w:rsidP="00EE570A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model: 11</w:t>
            </w:r>
          </w:p>
          <w:p w:rsidR="00EE570A" w:rsidRPr="00D153DF" w:rsidRDefault="00EE570A" w:rsidP="00EE570A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polje sklicevanja: 25534-7111002 </w:t>
            </w:r>
          </w:p>
          <w:p w:rsidR="00EE570A" w:rsidRPr="00D153DF" w:rsidRDefault="00EE570A" w:rsidP="00C03CCE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namen plačila: upravna taksa za </w:t>
            </w:r>
            <w:r w:rsidR="00BA75A4">
              <w:rPr>
                <w:iCs/>
                <w:lang w:val="sl-SI"/>
              </w:rPr>
              <w:t>registracijo sevalne dejavnosti</w:t>
            </w: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  <w:p w:rsidR="00EE570A" w:rsidRPr="00D153DF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Priporočamo, da nam v vednost pošljete potrdilo o plačilu.</w:t>
            </w:r>
          </w:p>
          <w:p w:rsidR="00EE570A" w:rsidRPr="00A670D6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70A" w:rsidRPr="00A670D6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A" w:rsidRPr="00A670D6" w:rsidRDefault="00EE570A" w:rsidP="00EE570A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B472FC" w:rsidRPr="00B66B33" w:rsidRDefault="00B472FC" w:rsidP="00B66B33"/>
    <w:p w:rsidR="00DB1DB7" w:rsidRPr="00B66B33" w:rsidRDefault="00DB1DB7" w:rsidP="00B66B33">
      <w:pPr>
        <w:sectPr w:rsidR="00DB1DB7" w:rsidRPr="00B66B33" w:rsidSect="00852977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:rsidR="00DB1DB7" w:rsidRDefault="00DB1DB7" w:rsidP="00B66B33">
      <w:pPr>
        <w:rPr>
          <w:lang w:val="sl-SI"/>
        </w:rPr>
      </w:pPr>
    </w:p>
    <w:p w:rsidR="009B17B5" w:rsidRPr="007B59F0" w:rsidRDefault="00EE570A" w:rsidP="00221014">
      <w:pPr>
        <w:pStyle w:val="NaslovOBRAZCA"/>
        <w:rPr>
          <w:lang w:val="sl-SI"/>
        </w:rPr>
      </w:pPr>
      <w:r w:rsidRPr="007B59F0">
        <w:rPr>
          <w:lang w:val="sl-SI"/>
        </w:rPr>
        <w:t xml:space="preserve">VLOGA ZA </w:t>
      </w:r>
      <w:r w:rsidR="007964E6" w:rsidRPr="007B59F0">
        <w:rPr>
          <w:lang w:val="sl-SI"/>
        </w:rPr>
        <w:t>REGISTRACIJ</w:t>
      </w:r>
      <w:r w:rsidRPr="007B59F0">
        <w:rPr>
          <w:lang w:val="sl-SI"/>
        </w:rPr>
        <w:t>O</w:t>
      </w:r>
      <w:r w:rsidR="007964E6" w:rsidRPr="007B59F0">
        <w:rPr>
          <w:lang w:val="sl-SI"/>
        </w:rPr>
        <w:t xml:space="preserve"> </w:t>
      </w:r>
      <w:r w:rsidR="00221014" w:rsidRPr="007B59F0">
        <w:rPr>
          <w:lang w:val="sl-SI"/>
        </w:rPr>
        <w:t>SEVALNE DEJAVNOSTI</w:t>
      </w:r>
      <w:r w:rsidR="00E15D97" w:rsidRPr="007B59F0">
        <w:rPr>
          <w:lang w:val="sl-SI"/>
        </w:rPr>
        <w:t xml:space="preserve"> </w:t>
      </w:r>
    </w:p>
    <w:p w:rsidR="00AB3C3A" w:rsidRPr="007B59F0" w:rsidRDefault="00E15D97" w:rsidP="00E15D97">
      <w:pPr>
        <w:pStyle w:val="Navodilo"/>
        <w:jc w:val="center"/>
        <w:rPr>
          <w:lang w:val="sl-SI"/>
        </w:rPr>
      </w:pPr>
      <w:r w:rsidRPr="007B59F0">
        <w:rPr>
          <w:lang w:val="sl-SI"/>
        </w:rPr>
        <w:t>1</w:t>
      </w:r>
      <w:r w:rsidR="00EE570A" w:rsidRPr="007B59F0">
        <w:rPr>
          <w:lang w:val="sl-SI"/>
        </w:rPr>
        <w:t>9</w:t>
      </w:r>
      <w:r w:rsidRPr="007B59F0">
        <w:rPr>
          <w:lang w:val="sl-SI"/>
        </w:rPr>
        <w:t>. člen Zakona o varstvu pred ionizirajočimi sevanji in jedrski varnosti (ZVISJV</w:t>
      </w:r>
      <w:r w:rsidR="004221FB" w:rsidRPr="007B59F0">
        <w:rPr>
          <w:lang w:val="sl-SI"/>
        </w:rPr>
        <w:t>-1</w:t>
      </w:r>
      <w:r w:rsidR="00AB3C3A" w:rsidRPr="007B59F0">
        <w:rPr>
          <w:lang w:val="sl-SI"/>
        </w:rPr>
        <w:t>) in</w:t>
      </w:r>
    </w:p>
    <w:p w:rsidR="00E15D97" w:rsidRPr="0079589B" w:rsidRDefault="00EE570A" w:rsidP="00E15D97">
      <w:pPr>
        <w:pStyle w:val="Navodilo"/>
        <w:jc w:val="center"/>
        <w:rPr>
          <w:lang w:val="sl-SI"/>
        </w:rPr>
      </w:pPr>
      <w:r w:rsidRPr="0079589B">
        <w:rPr>
          <w:lang w:val="sl-SI"/>
        </w:rPr>
        <w:t>5</w:t>
      </w:r>
      <w:r w:rsidR="00AB3C3A" w:rsidRPr="0079589B">
        <w:rPr>
          <w:lang w:val="sl-SI"/>
        </w:rPr>
        <w:t>. člen Pravilnika o uporabi virov sevanja in sevalni dejavnosti (JV2</w:t>
      </w:r>
      <w:r w:rsidR="00560F28" w:rsidRPr="0079589B">
        <w:rPr>
          <w:lang w:val="sl-SI"/>
        </w:rPr>
        <w:t>/</w:t>
      </w:r>
      <w:r w:rsidR="00AB3C3A" w:rsidRPr="0079589B">
        <w:rPr>
          <w:lang w:val="sl-SI"/>
        </w:rPr>
        <w:t>SV2)</w:t>
      </w:r>
    </w:p>
    <w:p w:rsidR="00E6433E" w:rsidRPr="0079589B" w:rsidRDefault="00E6433E">
      <w:pPr>
        <w:rPr>
          <w:lang w:val="sl-SI"/>
        </w:rPr>
        <w:sectPr w:rsidR="00E6433E" w:rsidRPr="0079589B" w:rsidSect="00911069">
          <w:headerReference w:type="even" r:id="rId12"/>
          <w:headerReference w:type="default" r:id="rId13"/>
          <w:endnotePr>
            <w:numFmt w:val="decimal"/>
          </w:endnotePr>
          <w:type w:val="continuous"/>
          <w:pgSz w:w="11906" w:h="16838" w:code="9"/>
          <w:pgMar w:top="851" w:right="1134" w:bottom="851" w:left="1134" w:header="567" w:footer="391" w:gutter="0"/>
          <w:cols w:space="708"/>
          <w:noEndnote/>
          <w:docGrid w:linePitch="233"/>
        </w:sectPr>
      </w:pPr>
    </w:p>
    <w:p w:rsidR="00221014" w:rsidRPr="0079589B" w:rsidRDefault="00221014">
      <w:pPr>
        <w:rPr>
          <w:lang w:val="sl-SI"/>
        </w:rPr>
      </w:pPr>
    </w:p>
    <w:p w:rsidR="00221014" w:rsidRPr="0079589B" w:rsidRDefault="00221014">
      <w:pPr>
        <w:rPr>
          <w:lang w:val="sl-SI"/>
        </w:rPr>
      </w:pPr>
    </w:p>
    <w:p w:rsidR="00221014" w:rsidRPr="00221014" w:rsidRDefault="00221014" w:rsidP="006D46CA">
      <w:pPr>
        <w:pStyle w:val="Naslovpoglavja"/>
      </w:pPr>
      <w:r w:rsidRPr="00221014">
        <w:t xml:space="preserve">PODATKI O </w:t>
      </w:r>
      <w:r w:rsidR="009F7486"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5821" w:rsidRPr="00A670D6" w:rsidTr="00A670D6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943B1" w:rsidRPr="00A670D6" w:rsidTr="00A670D6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943B1" w:rsidRPr="006D46CA" w:rsidRDefault="003013DF" w:rsidP="006D46CA">
            <w:pPr>
              <w:pStyle w:val="Vpraanje"/>
            </w:pPr>
            <w:r>
              <w:t xml:space="preserve">Tip </w:t>
            </w:r>
            <w:proofErr w:type="spellStart"/>
            <w:r w:rsidR="00C078A3">
              <w:t>vložnika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943B1" w:rsidRPr="006D46CA" w:rsidRDefault="008943B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D93FC3">
              <w:t>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8943B1" w:rsidTr="00A670D6">
        <w:trPr>
          <w:trHeight w:val="254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gospodarska</w:t>
            </w:r>
            <w:proofErr w:type="spellEnd"/>
            <w:r>
              <w:t xml:space="preserve"> </w:t>
            </w:r>
            <w:proofErr w:type="spellStart"/>
            <w:r>
              <w:t>družba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:rsidR="008943B1" w:rsidRDefault="008943B1" w:rsidP="005E2364"/>
        </w:tc>
      </w:tr>
      <w:tr w:rsidR="008943B1" w:rsidTr="00A670D6">
        <w:trPr>
          <w:trHeight w:val="253"/>
        </w:trPr>
        <w:tc>
          <w:tcPr>
            <w:tcW w:w="4927" w:type="dxa"/>
            <w:shd w:val="clear" w:color="auto" w:fill="auto"/>
          </w:tcPr>
          <w:p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zavod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8943B1" w:rsidRDefault="008943B1" w:rsidP="005E2364"/>
        </w:tc>
      </w:tr>
      <w:tr w:rsidR="00C078A3" w:rsidTr="00A670D6">
        <w:trPr>
          <w:trHeight w:val="254"/>
        </w:trPr>
        <w:tc>
          <w:tcPr>
            <w:tcW w:w="4927" w:type="dxa"/>
            <w:shd w:val="clear" w:color="auto" w:fill="auto"/>
          </w:tcPr>
          <w:p w:rsidR="00C078A3" w:rsidRDefault="00C078A3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podjetnik</w:t>
            </w:r>
            <w:proofErr w:type="spellEnd"/>
            <w:r>
              <w:t xml:space="preserve"> </w:t>
            </w:r>
            <w:proofErr w:type="spellStart"/>
            <w:r>
              <w:t>posameznik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C078A3" w:rsidRDefault="00C078A3"/>
        </w:tc>
      </w:tr>
      <w:tr w:rsidR="008943B1" w:rsidTr="00A670D6">
        <w:trPr>
          <w:trHeight w:val="254"/>
        </w:trPr>
        <w:tc>
          <w:tcPr>
            <w:tcW w:w="4927" w:type="dxa"/>
            <w:shd w:val="clear" w:color="auto" w:fill="auto"/>
          </w:tcPr>
          <w:p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 w:rsidR="00C078A3">
              <w:t>fizična</w:t>
            </w:r>
            <w:proofErr w:type="spellEnd"/>
            <w:r w:rsidR="00C078A3">
              <w:t xml:space="preserve"> </w:t>
            </w:r>
            <w:proofErr w:type="spellStart"/>
            <w:r w:rsidR="00C078A3">
              <w:t>oseba</w:t>
            </w:r>
            <w:proofErr w:type="spellEnd"/>
          </w:p>
          <w:p w:rsidR="003D73C1" w:rsidRDefault="003D73C1" w:rsidP="005E2364">
            <w:r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subjekt javnega prava</w:t>
            </w:r>
          </w:p>
        </w:tc>
        <w:tc>
          <w:tcPr>
            <w:tcW w:w="4928" w:type="dxa"/>
            <w:shd w:val="clear" w:color="auto" w:fill="auto"/>
          </w:tcPr>
          <w:p w:rsidR="008943B1" w:rsidRDefault="008943B1"/>
        </w:tc>
      </w:tr>
      <w:tr w:rsidR="008943B1" w:rsidTr="00A670D6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>: ____________________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8943B1" w:rsidRDefault="008943B1" w:rsidP="005E2364"/>
        </w:tc>
      </w:tr>
      <w:tr w:rsidR="00835821" w:rsidRPr="00A670D6" w:rsidTr="00A670D6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821" w:rsidRPr="00A670D6" w:rsidRDefault="00835821">
            <w:pPr>
              <w:rPr>
                <w:sz w:val="6"/>
                <w:szCs w:val="6"/>
              </w:rPr>
            </w:pPr>
          </w:p>
        </w:tc>
      </w:tr>
    </w:tbl>
    <w:p w:rsidR="00221014" w:rsidRPr="00C03CCE" w:rsidRDefault="00221014">
      <w:pPr>
        <w:rPr>
          <w:sz w:val="10"/>
          <w:szCs w:val="10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A670D6" w:rsidTr="00A670D6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C078A3" w:rsidP="005E2364">
            <w:pPr>
              <w:pStyle w:val="Vpraanje"/>
            </w:pPr>
            <w:proofErr w:type="spellStart"/>
            <w:r>
              <w:t>Vložnik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83582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D46CA" w:rsidRPr="006D46CA" w:rsidTr="00A670D6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46CA" w:rsidRPr="007762B4" w:rsidRDefault="006D46CA" w:rsidP="00B66B33">
            <w:proofErr w:type="spellStart"/>
            <w:r w:rsidRPr="007762B4">
              <w:t>Naziv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46CA" w:rsidRPr="006D46CA" w:rsidRDefault="006D46CA" w:rsidP="00B66B33"/>
        </w:tc>
      </w:tr>
      <w:tr w:rsidR="007762B4" w:rsidRPr="006D46CA" w:rsidTr="00A670D6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2B4" w:rsidRPr="007762B4" w:rsidRDefault="007762B4" w:rsidP="00B66B33">
            <w:proofErr w:type="spellStart"/>
            <w:r w:rsidRPr="007762B4">
              <w:t>Sedež</w:t>
            </w:r>
            <w:proofErr w:type="spellEnd"/>
            <w:r w:rsidR="00AD58CD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AD58CD" w:rsidRDefault="007762B4" w:rsidP="00B66B33">
            <w:pPr>
              <w:pStyle w:val="Navodilo"/>
            </w:pPr>
            <w:proofErr w:type="spellStart"/>
            <w:r w:rsidRPr="00AD58CD">
              <w:t>ulica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hišna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</w:p>
        </w:tc>
      </w:tr>
      <w:tr w:rsidR="007762B4" w:rsidRPr="006D46CA" w:rsidTr="00A670D6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762B4" w:rsidRPr="007762B4" w:rsidRDefault="007762B4" w:rsidP="007762B4"/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AD58CD" w:rsidRDefault="007762B4" w:rsidP="00B66B33">
            <w:pPr>
              <w:pStyle w:val="Navodilo"/>
            </w:pPr>
            <w:proofErr w:type="spellStart"/>
            <w:r w:rsidRPr="00AD58CD">
              <w:t>poštna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kraj</w:t>
            </w:r>
            <w:proofErr w:type="spellEnd"/>
          </w:p>
        </w:tc>
      </w:tr>
      <w:tr w:rsidR="007762B4" w:rsidRPr="006D46CA" w:rsidTr="00A670D6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2B4" w:rsidRPr="007762B4" w:rsidRDefault="007762B4" w:rsidP="007762B4"/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AD58CD" w:rsidRDefault="007762B4" w:rsidP="00B66B33">
            <w:pPr>
              <w:pStyle w:val="Navodilo"/>
            </w:pPr>
            <w:proofErr w:type="spellStart"/>
            <w:r w:rsidRPr="00AD58CD">
              <w:t>država</w:t>
            </w:r>
            <w:proofErr w:type="spellEnd"/>
          </w:p>
        </w:tc>
      </w:tr>
      <w:tr w:rsidR="00835821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</w:tbl>
    <w:p w:rsidR="006D46CA" w:rsidRPr="00C03CCE" w:rsidRDefault="006D46CA">
      <w:pPr>
        <w:rPr>
          <w:sz w:val="16"/>
          <w:szCs w:val="16"/>
        </w:rPr>
      </w:pPr>
    </w:p>
    <w:tbl>
      <w:tblPr>
        <w:tblW w:w="1002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80"/>
        <w:gridCol w:w="4928"/>
      </w:tblGrid>
      <w:tr w:rsidR="00835821" w:rsidRPr="00A670D6" w:rsidTr="00A670D6">
        <w:trPr>
          <w:trHeight w:val="85"/>
        </w:trPr>
        <w:tc>
          <w:tcPr>
            <w:tcW w:w="100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A670D6" w:rsidTr="00A670D6">
        <w:tc>
          <w:tcPr>
            <w:tcW w:w="509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835821" w:rsidP="005E2364">
            <w:pPr>
              <w:pStyle w:val="Vpraanje"/>
            </w:pP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83582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497282">
              <w:t>o</w:t>
            </w:r>
            <w:proofErr w:type="spellEnd"/>
            <w:r>
              <w:t xml:space="preserve"> polj</w:t>
            </w:r>
            <w:r w:rsidR="00497282">
              <w:t>e</w:t>
            </w:r>
            <w:r>
              <w:t>)</w:t>
            </w:r>
          </w:p>
        </w:tc>
      </w:tr>
      <w:tr w:rsidR="00AD58CD" w:rsidRPr="006D46CA" w:rsidTr="00A670D6">
        <w:trPr>
          <w:trHeight w:val="318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58CD" w:rsidRPr="007762B4" w:rsidRDefault="00AD58CD" w:rsidP="00B66B33"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58CD" w:rsidRPr="006D46CA" w:rsidRDefault="00AD58CD" w:rsidP="00B66B33"/>
        </w:tc>
      </w:tr>
      <w:tr w:rsidR="00835821" w:rsidRPr="00A670D6" w:rsidTr="00A670D6">
        <w:trPr>
          <w:trHeight w:val="85"/>
        </w:trPr>
        <w:tc>
          <w:tcPr>
            <w:tcW w:w="1002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</w:tbl>
    <w:p w:rsidR="002820FE" w:rsidRDefault="002820FE"/>
    <w:p w:rsidR="008943B1" w:rsidRPr="00D00F50" w:rsidRDefault="00FF6EED" w:rsidP="0077252E">
      <w:pPr>
        <w:pStyle w:val="Naslovpoglavja"/>
        <w:rPr>
          <w:lang w:val="it-IT"/>
        </w:rPr>
      </w:pPr>
      <w:r w:rsidRPr="00D00F50">
        <w:rPr>
          <w:lang w:val="it-IT"/>
        </w:rPr>
        <w:t>PODATKI O PRIGLASITVI NAMERE O IZVAJANJU SEVALNE D</w:t>
      </w:r>
      <w:r>
        <w:rPr>
          <w:lang w:val="it-IT"/>
        </w:rPr>
        <w:t>EJAVNOSTI</w:t>
      </w:r>
    </w:p>
    <w:tbl>
      <w:tblPr>
        <w:tblW w:w="1009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64"/>
        <w:gridCol w:w="267"/>
      </w:tblGrid>
      <w:tr w:rsidR="003013DF" w:rsidRPr="00D00F50" w:rsidTr="00D00F50">
        <w:trPr>
          <w:trHeight w:val="85"/>
        </w:trPr>
        <w:tc>
          <w:tcPr>
            <w:tcW w:w="10091" w:type="dxa"/>
            <w:gridSpan w:val="3"/>
            <w:shd w:val="clear" w:color="auto" w:fill="auto"/>
          </w:tcPr>
          <w:p w:rsidR="003013DF" w:rsidRPr="00D00F50" w:rsidRDefault="003013DF" w:rsidP="005E2364">
            <w:pPr>
              <w:rPr>
                <w:sz w:val="6"/>
                <w:szCs w:val="6"/>
                <w:lang w:val="it-IT"/>
              </w:rPr>
            </w:pPr>
          </w:p>
        </w:tc>
      </w:tr>
      <w:tr w:rsidR="00FF6EED" w:rsidRPr="00D00F50" w:rsidTr="00D00F50">
        <w:trPr>
          <w:trHeight w:val="85"/>
        </w:trPr>
        <w:tc>
          <w:tcPr>
            <w:tcW w:w="10091" w:type="dxa"/>
            <w:gridSpan w:val="3"/>
            <w:shd w:val="clear" w:color="auto" w:fill="auto"/>
          </w:tcPr>
          <w:p w:rsidR="00FF6EED" w:rsidRPr="00D00F50" w:rsidRDefault="00FF6EED" w:rsidP="00D00F50">
            <w:pPr>
              <w:pStyle w:val="Vpraanje"/>
              <w:rPr>
                <w:szCs w:val="22"/>
                <w:lang w:val="it-IT"/>
              </w:rPr>
            </w:pPr>
            <w:r w:rsidRPr="00FF6EED">
              <w:rPr>
                <w:szCs w:val="22"/>
                <w:lang w:val="sl-SI"/>
              </w:rPr>
              <w:t>Priglasitev namere o izvajanju sevalne dejavnosti</w:t>
            </w:r>
          </w:p>
        </w:tc>
      </w:tr>
      <w:tr w:rsidR="00D00F50" w:rsidRPr="00D153DF" w:rsidTr="00D00F50">
        <w:tblPrEx>
          <w:tblBorders>
            <w:top w:val="dashed" w:sz="4" w:space="0" w:color="auto"/>
            <w:bottom w:val="dashed" w:sz="4" w:space="0" w:color="auto"/>
          </w:tblBorders>
        </w:tblPrEx>
        <w:trPr>
          <w:gridAfter w:val="1"/>
          <w:wAfter w:w="267" w:type="dxa"/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0F50" w:rsidRPr="00D153DF" w:rsidRDefault="00D00F50" w:rsidP="0086536C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</w:t>
            </w:r>
            <w:r w:rsidR="00497282">
              <w:rPr>
                <w:sz w:val="22"/>
                <w:szCs w:val="20"/>
                <w:lang w:val="sl-SI"/>
              </w:rPr>
              <w:t>tevilka</w:t>
            </w:r>
            <w:r w:rsidRPr="00D153DF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00F50" w:rsidRPr="00D153DF" w:rsidRDefault="00D00F50" w:rsidP="0086536C">
            <w:pPr>
              <w:rPr>
                <w:lang w:val="sl-SI"/>
              </w:rPr>
            </w:pPr>
          </w:p>
        </w:tc>
      </w:tr>
      <w:tr w:rsidR="00D00F50" w:rsidRPr="00D153DF" w:rsidTr="00D00F50">
        <w:tblPrEx>
          <w:tblBorders>
            <w:top w:val="dashed" w:sz="4" w:space="0" w:color="auto"/>
            <w:bottom w:val="dashed" w:sz="4" w:space="0" w:color="auto"/>
          </w:tblBorders>
        </w:tblPrEx>
        <w:trPr>
          <w:gridAfter w:val="1"/>
          <w:wAfter w:w="267" w:type="dxa"/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0F50" w:rsidRPr="00D153DF" w:rsidRDefault="00D00F50" w:rsidP="0086536C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D153DF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00F50" w:rsidRPr="00D153DF" w:rsidRDefault="00D00F50" w:rsidP="0086536C">
            <w:pPr>
              <w:rPr>
                <w:lang w:val="sl-SI"/>
              </w:rPr>
            </w:pPr>
          </w:p>
        </w:tc>
      </w:tr>
    </w:tbl>
    <w:p w:rsidR="00221014" w:rsidRPr="00DF2A75" w:rsidRDefault="00221014" w:rsidP="00D00F50">
      <w:pPr>
        <w:pBdr>
          <w:bottom w:val="single" w:sz="4" w:space="1" w:color="auto"/>
        </w:pBdr>
        <w:rPr>
          <w:sz w:val="16"/>
          <w:szCs w:val="16"/>
        </w:rPr>
      </w:pPr>
    </w:p>
    <w:p w:rsidR="00407232" w:rsidRDefault="00407232">
      <w:pPr>
        <w:rPr>
          <w:sz w:val="16"/>
          <w:szCs w:val="16"/>
        </w:rPr>
      </w:pPr>
    </w:p>
    <w:p w:rsidR="00407232" w:rsidRPr="00DF2A75" w:rsidRDefault="00407232">
      <w:pPr>
        <w:rPr>
          <w:sz w:val="16"/>
          <w:szCs w:val="16"/>
        </w:rPr>
      </w:pPr>
    </w:p>
    <w:tbl>
      <w:tblPr>
        <w:tblW w:w="1002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551"/>
        <w:gridCol w:w="4275"/>
        <w:gridCol w:w="171"/>
      </w:tblGrid>
      <w:tr w:rsidR="008D0A51" w:rsidRPr="008D0A51" w:rsidTr="00C03CCE">
        <w:trPr>
          <w:gridAfter w:val="1"/>
          <w:wAfter w:w="171" w:type="dxa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A51" w:rsidRPr="00C03CCE" w:rsidRDefault="008D0A51" w:rsidP="00C03CCE">
            <w:pPr>
              <w:pStyle w:val="Naslovpoglavja"/>
              <w:rPr>
                <w:lang w:val="sl-SI"/>
              </w:rPr>
            </w:pPr>
            <w:bookmarkStart w:id="1" w:name="odgovorna_oseba"/>
            <w:r>
              <w:rPr>
                <w:lang w:val="it-IT"/>
              </w:rPr>
              <w:t>VARSTVO PRED SEVANJI</w:t>
            </w:r>
            <w:bookmarkEnd w:id="1"/>
          </w:p>
          <w:p w:rsidR="00925BDA" w:rsidRPr="008D0A51" w:rsidRDefault="00925BDA" w:rsidP="00C03CCE">
            <w:pPr>
              <w:pStyle w:val="Vpraanje"/>
              <w:rPr>
                <w:lang w:val="sl-SI"/>
              </w:rPr>
            </w:pPr>
            <w:r w:rsidRPr="00C03CCE">
              <w:rPr>
                <w:szCs w:val="22"/>
                <w:lang w:val="sl-SI"/>
              </w:rPr>
              <w:t>Odgovorna oseba za varstvo pred sevanji</w:t>
            </w:r>
          </w:p>
        </w:tc>
        <w:tc>
          <w:tcPr>
            <w:tcW w:w="4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A51" w:rsidRDefault="008D0A51" w:rsidP="008D0A51">
            <w:pPr>
              <w:jc w:val="right"/>
              <w:rPr>
                <w:i/>
                <w:sz w:val="16"/>
                <w:szCs w:val="16"/>
                <w:lang w:val="sl-SI"/>
              </w:rPr>
            </w:pPr>
          </w:p>
          <w:p w:rsidR="00925BDA" w:rsidRDefault="00925BDA" w:rsidP="008D0A51">
            <w:pPr>
              <w:jc w:val="right"/>
              <w:rPr>
                <w:i/>
                <w:sz w:val="16"/>
                <w:szCs w:val="16"/>
                <w:lang w:val="sl-SI"/>
              </w:rPr>
            </w:pPr>
          </w:p>
          <w:p w:rsidR="008D0A51" w:rsidRPr="008D0A51" w:rsidRDefault="008D0A51" w:rsidP="008D0A51">
            <w:pPr>
              <w:jc w:val="right"/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(izpolnite ustrezna polja)</w:t>
            </w:r>
          </w:p>
        </w:tc>
      </w:tr>
      <w:tr w:rsidR="008D0A51" w:rsidRPr="008D0A51" w:rsidTr="00C03CCE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Izberite: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sym w:font="Wingdings" w:char="F0A8"/>
            </w:r>
            <w:r w:rsidRPr="008D0A51">
              <w:rPr>
                <w:lang w:val="sl-SI"/>
              </w:rPr>
              <w:t xml:space="preserve"> notranji sodelavec (zaposlen v organizaciji)</w:t>
            </w:r>
          </w:p>
        </w:tc>
      </w:tr>
      <w:tr w:rsidR="008D0A51" w:rsidRPr="008D0A51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sym w:font="Wingdings" w:char="F0A8"/>
            </w:r>
            <w:r w:rsidRPr="008D0A51">
              <w:rPr>
                <w:lang w:val="sl-SI"/>
              </w:rPr>
              <w:t xml:space="preserve"> zunanji sodelavec (pogodbeno delo)</w:t>
            </w:r>
          </w:p>
        </w:tc>
      </w:tr>
      <w:tr w:rsidR="008D0A51" w:rsidRPr="008D0A51" w:rsidTr="008D0A51">
        <w:trPr>
          <w:gridAfter w:val="1"/>
          <w:wAfter w:w="171" w:type="dxa"/>
          <w:trHeight w:val="85"/>
        </w:trPr>
        <w:tc>
          <w:tcPr>
            <w:tcW w:w="302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0A51" w:rsidRPr="008D0A51" w:rsidRDefault="008D0A51" w:rsidP="008D0A51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D0A51" w:rsidRPr="008D0A51" w:rsidRDefault="008D0A51" w:rsidP="008D0A51">
            <w:pPr>
              <w:rPr>
                <w:sz w:val="6"/>
                <w:szCs w:val="6"/>
                <w:lang w:val="sl-SI"/>
              </w:rPr>
            </w:pPr>
          </w:p>
        </w:tc>
      </w:tr>
      <w:tr w:rsidR="008D0A51" w:rsidRPr="008D0A51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Ime in priimek: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</w:p>
        </w:tc>
      </w:tr>
      <w:tr w:rsidR="008D0A51" w:rsidRPr="008D0A51" w:rsidTr="008D0A51">
        <w:trPr>
          <w:gridAfter w:val="1"/>
          <w:wAfter w:w="171" w:type="dxa"/>
          <w:trHeight w:val="284"/>
        </w:trPr>
        <w:tc>
          <w:tcPr>
            <w:tcW w:w="302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Naslov:</w:t>
            </w:r>
          </w:p>
          <w:p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(če se razlikuje od sedeža v 2. točki)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ulica in hišna številka</w:t>
            </w:r>
          </w:p>
        </w:tc>
      </w:tr>
      <w:tr w:rsidR="008D0A51" w:rsidRPr="008D0A51" w:rsidTr="008D0A51">
        <w:trPr>
          <w:gridAfter w:val="1"/>
          <w:wAfter w:w="171" w:type="dxa"/>
          <w:trHeight w:val="284"/>
        </w:trPr>
        <w:tc>
          <w:tcPr>
            <w:tcW w:w="3029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poštna številka in kraj</w:t>
            </w:r>
          </w:p>
        </w:tc>
      </w:tr>
      <w:tr w:rsidR="008D0A51" w:rsidRPr="008D0A51" w:rsidTr="008D0A51">
        <w:trPr>
          <w:gridAfter w:val="1"/>
          <w:wAfter w:w="171" w:type="dxa"/>
          <w:trHeight w:val="284"/>
        </w:trPr>
        <w:tc>
          <w:tcPr>
            <w:tcW w:w="302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država</w:t>
            </w:r>
          </w:p>
        </w:tc>
      </w:tr>
      <w:tr w:rsidR="008D0A51" w:rsidRPr="008D0A51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Delovno mesto: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</w:p>
        </w:tc>
      </w:tr>
      <w:tr w:rsidR="008D0A51" w:rsidRPr="008D0A51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Izobrazba: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</w:p>
        </w:tc>
      </w:tr>
      <w:tr w:rsidR="008D0A51" w:rsidRPr="008D0A51" w:rsidTr="008D0A51">
        <w:trPr>
          <w:gridAfter w:val="1"/>
          <w:wAfter w:w="171" w:type="dxa"/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lang w:val="sl-SI"/>
              </w:rPr>
            </w:pPr>
            <w:r w:rsidRPr="008D0A51">
              <w:rPr>
                <w:lang w:val="sl-SI"/>
              </w:rPr>
              <w:t>Strokovna usposobljenost:</w:t>
            </w:r>
          </w:p>
        </w:tc>
        <w:tc>
          <w:tcPr>
            <w:tcW w:w="6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D0A51" w:rsidRPr="008D0A51" w:rsidRDefault="008D0A51" w:rsidP="008D0A51">
            <w:pPr>
              <w:rPr>
                <w:i/>
                <w:sz w:val="16"/>
                <w:szCs w:val="16"/>
                <w:lang w:val="sl-SI"/>
              </w:rPr>
            </w:pPr>
            <w:r w:rsidRPr="008D0A51">
              <w:rPr>
                <w:i/>
                <w:sz w:val="16"/>
                <w:szCs w:val="16"/>
                <w:lang w:val="sl-SI"/>
              </w:rPr>
              <w:t>datum opravljenega tečaja</w:t>
            </w:r>
          </w:p>
        </w:tc>
      </w:tr>
      <w:tr w:rsidR="008D0A51" w:rsidRPr="00A670D6" w:rsidTr="008D0A51">
        <w:trPr>
          <w:trHeight w:val="85"/>
        </w:trPr>
        <w:tc>
          <w:tcPr>
            <w:tcW w:w="100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A51" w:rsidRPr="00A670D6" w:rsidRDefault="008D0A51" w:rsidP="00A912EA">
            <w:pPr>
              <w:rPr>
                <w:sz w:val="6"/>
                <w:szCs w:val="6"/>
                <w:lang w:val="sv-SE"/>
              </w:rPr>
            </w:pPr>
          </w:p>
        </w:tc>
      </w:tr>
    </w:tbl>
    <w:p w:rsidR="008D0A51" w:rsidRPr="00C03CCE" w:rsidRDefault="008D0A51" w:rsidP="008D0A51">
      <w:pPr>
        <w:rPr>
          <w:sz w:val="16"/>
          <w:szCs w:val="16"/>
          <w:lang w:val="sv-SE"/>
        </w:rPr>
      </w:pPr>
    </w:p>
    <w:p w:rsidR="008D0A51" w:rsidRPr="00C03CCE" w:rsidRDefault="008D0A51" w:rsidP="00C03CCE">
      <w:pPr>
        <w:pStyle w:val="Naslovpoglavja"/>
        <w:numPr>
          <w:ilvl w:val="0"/>
          <w:numId w:val="0"/>
        </w:numPr>
        <w:ind w:left="340" w:hanging="340"/>
        <w:rPr>
          <w:sz w:val="16"/>
          <w:szCs w:val="16"/>
        </w:rPr>
      </w:pPr>
    </w:p>
    <w:p w:rsidR="001034F1" w:rsidRDefault="001034F1" w:rsidP="001034F1">
      <w:pPr>
        <w:pStyle w:val="Naslovpoglavja"/>
      </w:pPr>
      <w:r>
        <w:t>PODATKI O SEVALNI DEJAVNOSTI</w:t>
      </w:r>
    </w:p>
    <w:tbl>
      <w:tblPr>
        <w:tblW w:w="10169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1"/>
        <w:gridCol w:w="142"/>
        <w:gridCol w:w="1878"/>
        <w:gridCol w:w="2907"/>
        <w:gridCol w:w="171"/>
        <w:gridCol w:w="143"/>
      </w:tblGrid>
      <w:tr w:rsidR="003013DF" w:rsidRPr="00A670D6" w:rsidTr="00925BDA">
        <w:trPr>
          <w:gridAfter w:val="1"/>
          <w:wAfter w:w="143" w:type="dxa"/>
          <w:trHeight w:val="85"/>
        </w:trPr>
        <w:tc>
          <w:tcPr>
            <w:tcW w:w="1002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  <w:tr w:rsidR="001034F1" w:rsidRPr="00A670D6" w:rsidTr="00925BDA">
        <w:tc>
          <w:tcPr>
            <w:tcW w:w="50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34F1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dejavnosti</w:t>
            </w:r>
            <w:proofErr w:type="spellEnd"/>
          </w:p>
          <w:p w:rsidR="00E268F0" w:rsidRPr="00A670D6" w:rsidRDefault="00E268F0" w:rsidP="00A670D6">
            <w:pPr>
              <w:pStyle w:val="Vpraanje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34F1" w:rsidRPr="00A670D6" w:rsidRDefault="001034F1" w:rsidP="00A670D6">
            <w:pPr>
              <w:pStyle w:val="Navodilo"/>
              <w:jc w:val="right"/>
              <w:rPr>
                <w:lang w:val="it-IT"/>
              </w:rPr>
            </w:pPr>
            <w:r w:rsidRPr="00A670D6">
              <w:rPr>
                <w:lang w:val="it-IT"/>
              </w:rPr>
              <w:t xml:space="preserve">(označite </w:t>
            </w:r>
            <w:r w:rsidR="001B345B" w:rsidRPr="00A670D6">
              <w:rPr>
                <w:lang w:val="it-IT"/>
              </w:rPr>
              <w:t>ustrezni/e</w:t>
            </w:r>
            <w:r w:rsidRPr="00A670D6">
              <w:rPr>
                <w:lang w:val="it-IT"/>
              </w:rPr>
              <w:t xml:space="preserve"> odgovor</w:t>
            </w:r>
            <w:r w:rsidR="001B345B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  <w:p w:rsidR="001B345B" w:rsidRPr="00A670D6" w:rsidRDefault="001B345B" w:rsidP="001B345B">
            <w:pPr>
              <w:pStyle w:val="Navodilo"/>
              <w:rPr>
                <w:lang w:val="it-IT"/>
              </w:rPr>
            </w:pPr>
          </w:p>
        </w:tc>
      </w:tr>
      <w:tr w:rsidR="00692096" w:rsidTr="00925BDA">
        <w:trPr>
          <w:gridAfter w:val="1"/>
          <w:wAfter w:w="143" w:type="dxa"/>
          <w:trHeight w:val="253"/>
        </w:trPr>
        <w:tc>
          <w:tcPr>
            <w:tcW w:w="10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096" w:rsidRPr="00C03CCE" w:rsidRDefault="00692096" w:rsidP="00B66B33">
            <w:r w:rsidRPr="00C03CCE">
              <w:sym w:font="Wingdings" w:char="F0A8"/>
            </w:r>
            <w:r w:rsidRPr="00C03CCE">
              <w:t xml:space="preserve"> </w:t>
            </w:r>
            <w:proofErr w:type="spellStart"/>
            <w:r w:rsidRPr="00C03CCE">
              <w:t>uporaba</w:t>
            </w:r>
            <w:proofErr w:type="spellEnd"/>
            <w:r w:rsidRPr="00C03CCE">
              <w:t xml:space="preserve"> </w:t>
            </w:r>
            <w:proofErr w:type="spellStart"/>
            <w:r w:rsidRPr="00C03CCE">
              <w:t>virov</w:t>
            </w:r>
            <w:proofErr w:type="spellEnd"/>
            <w:r w:rsidRPr="00C03CCE">
              <w:t xml:space="preserve"> </w:t>
            </w:r>
            <w:proofErr w:type="spellStart"/>
            <w:r w:rsidRPr="00C03CCE">
              <w:t>sevanja</w:t>
            </w:r>
            <w:proofErr w:type="spellEnd"/>
            <w:r w:rsidRPr="00C03CCE">
              <w:t xml:space="preserve">  </w:t>
            </w:r>
          </w:p>
        </w:tc>
      </w:tr>
      <w:tr w:rsidR="00692096" w:rsidTr="00925BDA">
        <w:trPr>
          <w:gridAfter w:val="1"/>
          <w:wAfter w:w="143" w:type="dxa"/>
          <w:trHeight w:val="253"/>
        </w:trPr>
        <w:tc>
          <w:tcPr>
            <w:tcW w:w="10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096" w:rsidRPr="00C03CCE" w:rsidRDefault="00692096" w:rsidP="00B66B33">
            <w:r w:rsidRPr="00C03CCE">
              <w:sym w:font="Wingdings" w:char="F0A8"/>
            </w:r>
            <w:r w:rsidRPr="00C03CCE">
              <w:t xml:space="preserve"> </w:t>
            </w:r>
            <w:proofErr w:type="spellStart"/>
            <w:r w:rsidRPr="00C03CCE">
              <w:t>uporaba</w:t>
            </w:r>
            <w:proofErr w:type="spellEnd"/>
            <w:r w:rsidRPr="00C03CCE">
              <w:t xml:space="preserve"> </w:t>
            </w:r>
            <w:proofErr w:type="spellStart"/>
            <w:r w:rsidRPr="00C03CCE">
              <w:t>rentgenskih</w:t>
            </w:r>
            <w:proofErr w:type="spellEnd"/>
            <w:r w:rsidRPr="00C03CCE">
              <w:t xml:space="preserve"> </w:t>
            </w:r>
            <w:proofErr w:type="spellStart"/>
            <w:r w:rsidRPr="00C03CCE">
              <w:t>naprav</w:t>
            </w:r>
            <w:proofErr w:type="spellEnd"/>
          </w:p>
        </w:tc>
      </w:tr>
      <w:tr w:rsidR="00925BDA" w:rsidTr="00C03CCE">
        <w:trPr>
          <w:gridAfter w:val="5"/>
          <w:wAfter w:w="5241" w:type="dxa"/>
          <w:trHeight w:val="253"/>
        </w:trPr>
        <w:tc>
          <w:tcPr>
            <w:tcW w:w="4928" w:type="dxa"/>
            <w:gridSpan w:val="2"/>
            <w:tcBorders>
              <w:bottom w:val="nil"/>
            </w:tcBorders>
            <w:shd w:val="clear" w:color="auto" w:fill="auto"/>
          </w:tcPr>
          <w:p w:rsidR="00925BDA" w:rsidRDefault="00925BDA" w:rsidP="00A912EA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</w:tr>
      <w:tr w:rsidR="00925BDA" w:rsidTr="00C03CCE">
        <w:trPr>
          <w:gridAfter w:val="5"/>
          <w:wAfter w:w="5241" w:type="dxa"/>
          <w:trHeight w:val="253"/>
        </w:trPr>
        <w:tc>
          <w:tcPr>
            <w:tcW w:w="4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5BDA" w:rsidRDefault="00925BDA" w:rsidP="00A912EA"/>
        </w:tc>
      </w:tr>
      <w:tr w:rsidR="003013DF" w:rsidRPr="00A670D6" w:rsidTr="00A670D6">
        <w:trPr>
          <w:gridAfter w:val="2"/>
          <w:wAfter w:w="314" w:type="dxa"/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  <w:lang w:val="sv-SE"/>
              </w:rPr>
            </w:pPr>
          </w:p>
        </w:tc>
      </w:tr>
      <w:tr w:rsidR="003013DF" w:rsidRPr="00A670D6" w:rsidTr="00A670D6">
        <w:trPr>
          <w:gridAfter w:val="2"/>
          <w:wAfter w:w="314" w:type="dxa"/>
        </w:trPr>
        <w:tc>
          <w:tcPr>
            <w:tcW w:w="694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A670D6" w:rsidRDefault="003013DF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Predvideni začetek in čas trajanja sevalne dejavnosti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6D46CA" w:rsidRDefault="003013DF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66775C">
              <w:t>polji</w:t>
            </w:r>
            <w:proofErr w:type="spellEnd"/>
            <w:r>
              <w:t>)</w:t>
            </w:r>
          </w:p>
        </w:tc>
      </w:tr>
      <w:tr w:rsidR="003013DF" w:rsidRPr="006D46CA" w:rsidTr="00A670D6">
        <w:trPr>
          <w:gridAfter w:val="2"/>
          <w:wAfter w:w="314" w:type="dxa"/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3DF" w:rsidRPr="007762B4" w:rsidRDefault="003013DF" w:rsidP="00B66B33">
            <w:proofErr w:type="spellStart"/>
            <w:r>
              <w:t>Začetek</w:t>
            </w:r>
            <w:proofErr w:type="spellEnd"/>
            <w:r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13DF" w:rsidRPr="006D46CA" w:rsidRDefault="003013DF" w:rsidP="00A64A07"/>
        </w:tc>
      </w:tr>
      <w:tr w:rsidR="003013DF" w:rsidRPr="006D46CA" w:rsidTr="00A670D6">
        <w:trPr>
          <w:gridAfter w:val="2"/>
          <w:wAfter w:w="314" w:type="dxa"/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3DF" w:rsidRPr="007762B4" w:rsidRDefault="003013DF" w:rsidP="00B66B33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trajanja</w:t>
            </w:r>
            <w:proofErr w:type="spellEnd"/>
            <w:r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13DF" w:rsidRPr="006D46CA" w:rsidRDefault="003013DF" w:rsidP="00A64A07"/>
        </w:tc>
      </w:tr>
      <w:tr w:rsidR="003013DF" w:rsidRPr="00A670D6" w:rsidTr="00A670D6">
        <w:trPr>
          <w:gridAfter w:val="2"/>
          <w:wAfter w:w="314" w:type="dxa"/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</w:tbl>
    <w:p w:rsidR="00B66B33" w:rsidRPr="00DF2A75" w:rsidRDefault="00A61130" w:rsidP="00B66B3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013DF" w:rsidRDefault="003013DF" w:rsidP="003013DF">
      <w:pPr>
        <w:pStyle w:val="Naslovpoglavja"/>
      </w:pPr>
      <w:r>
        <w:t>PODATKI O UPORABLJENEM VIRU SEVANJA</w:t>
      </w:r>
    </w:p>
    <w:p w:rsidR="004655C9" w:rsidRPr="00280A1E" w:rsidRDefault="004655C9" w:rsidP="004655C9">
      <w:pPr>
        <w:pStyle w:val="Naslovpoglavja"/>
        <w:numPr>
          <w:ilvl w:val="0"/>
          <w:numId w:val="0"/>
        </w:numPr>
        <w:spacing w:after="60"/>
        <w:rPr>
          <w:sz w:val="20"/>
        </w:rPr>
      </w:pPr>
      <w:r w:rsidRPr="00497E2E">
        <w:rPr>
          <w:sz w:val="20"/>
          <w:lang w:val="sl-SI"/>
        </w:rPr>
        <w:t xml:space="preserve">V primeru večjega števila virov sevanja, preslikajte stran </w:t>
      </w:r>
      <w:r w:rsidR="001D7247">
        <w:rPr>
          <w:sz w:val="20"/>
          <w:lang w:val="sl-SI"/>
        </w:rPr>
        <w:t>V</w:t>
      </w:r>
      <w:r w:rsidRPr="00497E2E">
        <w:rPr>
          <w:sz w:val="20"/>
          <w:lang w:val="sl-SI"/>
        </w:rPr>
        <w:t xml:space="preserve">. poglavja in </w:t>
      </w:r>
      <w:r w:rsidR="000A5ED2">
        <w:rPr>
          <w:sz w:val="20"/>
          <w:lang w:val="sl-SI"/>
        </w:rPr>
        <w:t>jo</w:t>
      </w:r>
      <w:r w:rsidRPr="00497E2E">
        <w:rPr>
          <w:sz w:val="20"/>
          <w:lang w:val="sl-SI"/>
        </w:rPr>
        <w:t xml:space="preserve"> izpolnite za vsak vir </w:t>
      </w:r>
      <w:r>
        <w:rPr>
          <w:sz w:val="20"/>
          <w:lang w:val="sl-SI"/>
        </w:rPr>
        <w:t xml:space="preserve">sevanja </w:t>
      </w:r>
      <w:r w:rsidRPr="00497E2E">
        <w:rPr>
          <w:sz w:val="20"/>
          <w:lang w:val="sl-SI"/>
        </w:rPr>
        <w:t>posebej!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A670D6" w:rsidTr="00A670D6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  <w:tr w:rsidR="003013DF" w:rsidRPr="00A670D6" w:rsidTr="00A670D6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A670D6" w:rsidRDefault="003013DF" w:rsidP="00A670D6">
            <w:pPr>
              <w:pStyle w:val="Navodilo"/>
              <w:jc w:val="right"/>
              <w:rPr>
                <w:b/>
                <w:lang w:val="it-IT"/>
              </w:rPr>
            </w:pPr>
            <w:r w:rsidRPr="00A670D6">
              <w:rPr>
                <w:lang w:val="it-IT"/>
              </w:rPr>
              <w:t>(označite ustrezn</w:t>
            </w:r>
            <w:r w:rsidR="00730342" w:rsidRPr="00A670D6">
              <w:rPr>
                <w:lang w:val="it-IT"/>
              </w:rPr>
              <w:t>i/</w:t>
            </w:r>
            <w:r w:rsidRPr="00A670D6">
              <w:rPr>
                <w:lang w:val="it-IT"/>
              </w:rPr>
              <w:t>e odgovor</w:t>
            </w:r>
            <w:r w:rsidR="00730342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</w:tc>
      </w:tr>
      <w:tr w:rsidR="003013DF" w:rsidTr="00A670D6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D93FC3">
              <w:t xml:space="preserve"> </w:t>
            </w:r>
            <w:proofErr w:type="spellStart"/>
            <w:r w:rsidR="00D93FC3"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:rsidR="003013DF" w:rsidRDefault="003013DF" w:rsidP="00A64A07"/>
        </w:tc>
      </w:tr>
      <w:tr w:rsidR="00DF2A75" w:rsidTr="00A670D6">
        <w:trPr>
          <w:trHeight w:val="253"/>
        </w:trPr>
        <w:tc>
          <w:tcPr>
            <w:tcW w:w="4927" w:type="dxa"/>
            <w:shd w:val="clear" w:color="auto" w:fill="auto"/>
          </w:tcPr>
          <w:p w:rsidR="00DF2A75" w:rsidRDefault="00DF2A75" w:rsidP="00A64A07">
            <w:bookmarkStart w:id="2" w:name="_Hlk520455286"/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naprava</w:t>
            </w:r>
            <w:proofErr w:type="spellEnd"/>
            <w:r>
              <w:t xml:space="preserve"> – </w:t>
            </w:r>
            <w:proofErr w:type="spellStart"/>
            <w:r>
              <w:t>rentgen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DF2A75" w:rsidRDefault="00DF2A75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</w:tr>
      <w:tr w:rsidR="003013DF" w:rsidTr="00A670D6">
        <w:trPr>
          <w:trHeight w:val="253"/>
        </w:trPr>
        <w:tc>
          <w:tcPr>
            <w:tcW w:w="4927" w:type="dxa"/>
            <w:shd w:val="clear" w:color="auto" w:fill="auto"/>
          </w:tcPr>
          <w:p w:rsidR="003013DF" w:rsidRDefault="003013DF" w:rsidP="00A64A07"/>
        </w:tc>
        <w:tc>
          <w:tcPr>
            <w:tcW w:w="4928" w:type="dxa"/>
            <w:shd w:val="clear" w:color="auto" w:fill="auto"/>
          </w:tcPr>
          <w:p w:rsidR="003013DF" w:rsidRDefault="003013DF" w:rsidP="00A64A07"/>
        </w:tc>
      </w:tr>
      <w:bookmarkEnd w:id="2"/>
      <w:tr w:rsidR="003013DF" w:rsidRPr="00A670D6" w:rsidTr="00A670D6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</w:tbl>
    <w:p w:rsidR="00B66B33" w:rsidRDefault="00B66B33" w:rsidP="00A339B9">
      <w:pPr>
        <w:pStyle w:val="Navodilo"/>
      </w:pPr>
    </w:p>
    <w:tbl>
      <w:tblPr>
        <w:tblW w:w="985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052"/>
        <w:gridCol w:w="1197"/>
        <w:gridCol w:w="855"/>
        <w:gridCol w:w="2053"/>
      </w:tblGrid>
      <w:tr w:rsidR="00B07D42" w:rsidRPr="00A670D6" w:rsidTr="00A670D6">
        <w:trPr>
          <w:trHeight w:val="85"/>
        </w:trPr>
        <w:tc>
          <w:tcPr>
            <w:tcW w:w="985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7D42" w:rsidRPr="00A670D6" w:rsidRDefault="00B07D42" w:rsidP="00A64A07">
            <w:pPr>
              <w:rPr>
                <w:sz w:val="6"/>
                <w:szCs w:val="6"/>
              </w:rPr>
            </w:pPr>
          </w:p>
        </w:tc>
      </w:tr>
      <w:tr w:rsidR="00B07D42" w:rsidRPr="00A670D6" w:rsidTr="00A670D6">
        <w:tc>
          <w:tcPr>
            <w:tcW w:w="694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07D42" w:rsidRPr="006D46CA" w:rsidRDefault="00B07D42" w:rsidP="00A64A07">
            <w:pPr>
              <w:pStyle w:val="Vpraanje"/>
            </w:pPr>
            <w:proofErr w:type="spellStart"/>
            <w:r>
              <w:t>Značilnosti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290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07D42" w:rsidRPr="006D46CA" w:rsidRDefault="00B07D42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D27FDD" w:rsidRPr="00A670D6" w:rsidTr="00A670D6">
        <w:trPr>
          <w:trHeight w:val="454"/>
        </w:trPr>
        <w:tc>
          <w:tcPr>
            <w:tcW w:w="369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Opis vira sevanja:</w:t>
            </w:r>
          </w:p>
          <w:p w:rsidR="00D27FDD" w:rsidRPr="00A670D6" w:rsidRDefault="00D27FDD" w:rsidP="00DF03E6">
            <w:pPr>
              <w:pStyle w:val="Navodilo"/>
              <w:rPr>
                <w:i w:val="0"/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Radionuklid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Začetna aktivnost</w:t>
            </w:r>
          </w:p>
          <w:p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[</w:t>
            </w:r>
            <w:proofErr w:type="spellStart"/>
            <w:r w:rsidRPr="00A670D6">
              <w:rPr>
                <w:iCs/>
                <w:lang w:val="sl-SI"/>
              </w:rPr>
              <w:t>MBq</w:t>
            </w:r>
            <w:proofErr w:type="spellEnd"/>
            <w:r w:rsidRPr="00A670D6">
              <w:rPr>
                <w:iCs/>
                <w:lang w:val="sl-SI"/>
              </w:rPr>
              <w:t>]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Datum začetne aktivnosti</w:t>
            </w:r>
          </w:p>
        </w:tc>
      </w:tr>
      <w:tr w:rsidR="00D27FDD" w:rsidRPr="00A670D6" w:rsidTr="00A670D6">
        <w:trPr>
          <w:trHeight w:val="245"/>
        </w:trPr>
        <w:tc>
          <w:tcPr>
            <w:tcW w:w="3699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Označite:</w:t>
            </w:r>
            <w:r w:rsidRPr="00A670D6">
              <w:rPr>
                <w:lang w:val="sl-SI"/>
              </w:rPr>
              <w:t xml:space="preserve">     </w:t>
            </w:r>
            <w:r w:rsidRPr="00A670D6">
              <w:rPr>
                <w:b/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»čisti« izotop      </w:t>
            </w:r>
            <w:r w:rsidRPr="00A670D6">
              <w:rPr>
                <w:b/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mešanica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A670D6">
            <w:pPr>
              <w:jc w:val="right"/>
              <w:rPr>
                <w:lang w:val="sl-SI"/>
              </w:rPr>
            </w:pPr>
            <w:r w:rsidRPr="00A670D6">
              <w:rPr>
                <w:lang w:val="sl-SI"/>
              </w:rPr>
              <w:t xml:space="preserve">Skupna aktivnost </w:t>
            </w:r>
            <w:r w:rsidRPr="00A670D6">
              <w:rPr>
                <w:rStyle w:val="NavodiloZnak"/>
                <w:lang w:val="sl-SI"/>
              </w:rPr>
              <w:t>(izpolniti za mešanico)</w:t>
            </w:r>
            <w:r w:rsidRPr="00A670D6">
              <w:rPr>
                <w:lang w:val="sl-SI"/>
              </w:rPr>
              <w:t>: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:rsidTr="00A670D6"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D27FDD" w:rsidRPr="00A670D6" w:rsidRDefault="00D27FDD" w:rsidP="00DF03E6">
            <w:pPr>
              <w:rPr>
                <w:sz w:val="6"/>
                <w:szCs w:val="6"/>
                <w:lang w:val="sl-SI"/>
              </w:rPr>
            </w:pPr>
          </w:p>
        </w:tc>
      </w:tr>
      <w:tr w:rsidR="00B07D42" w:rsidRPr="00A670D6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7D42" w:rsidRPr="00A670D6" w:rsidRDefault="005E0990" w:rsidP="00B66B33">
            <w:pPr>
              <w:rPr>
                <w:lang w:val="sl-SI"/>
              </w:rPr>
            </w:pPr>
            <w:r w:rsidRPr="00A670D6">
              <w:rPr>
                <w:lang w:val="sl-SI"/>
              </w:rPr>
              <w:t>Količina [kom]:</w:t>
            </w:r>
          </w:p>
          <w:p w:rsidR="00B07D42" w:rsidRPr="00A670D6" w:rsidRDefault="00B07D42" w:rsidP="00B07D42">
            <w:pPr>
              <w:pStyle w:val="Navodilo"/>
              <w:rPr>
                <w:lang w:val="sl-SI"/>
              </w:rPr>
            </w:pP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7D42" w:rsidRPr="00A670D6" w:rsidRDefault="00B07D42" w:rsidP="00A64A07">
            <w:pPr>
              <w:rPr>
                <w:lang w:val="sl-SI"/>
              </w:rPr>
            </w:pPr>
          </w:p>
        </w:tc>
      </w:tr>
      <w:tr w:rsidR="00B07D42" w:rsidRPr="00A670D6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07D42" w:rsidRPr="00A670D6" w:rsidRDefault="00EA10E5" w:rsidP="00B66B33">
            <w:pPr>
              <w:rPr>
                <w:lang w:val="sl-SI"/>
              </w:rPr>
            </w:pPr>
            <w:r w:rsidRPr="00A670D6">
              <w:rPr>
                <w:lang w:val="sl-SI"/>
              </w:rPr>
              <w:t>Anodna (n</w:t>
            </w:r>
            <w:r w:rsidR="00B07D42" w:rsidRPr="00A670D6">
              <w:rPr>
                <w:lang w:val="sl-SI"/>
              </w:rPr>
              <w:t>ajvečja</w:t>
            </w:r>
            <w:r w:rsidRPr="00A670D6">
              <w:rPr>
                <w:lang w:val="sl-SI"/>
              </w:rPr>
              <w:t>)</w:t>
            </w:r>
            <w:r w:rsidR="00B07D42" w:rsidRPr="00A670D6">
              <w:rPr>
                <w:lang w:val="sl-SI"/>
              </w:rPr>
              <w:t xml:space="preserve"> napetost [kV]:</w:t>
            </w:r>
          </w:p>
          <w:p w:rsidR="00B07D42" w:rsidRPr="00A670D6" w:rsidRDefault="00B07D42" w:rsidP="00B07D42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(izpolniti za: el</w:t>
            </w:r>
            <w:r w:rsidR="0092364A" w:rsidRPr="00A670D6">
              <w:rPr>
                <w:lang w:val="sl-SI"/>
              </w:rPr>
              <w:t>.</w:t>
            </w:r>
            <w:r w:rsidRPr="00A670D6">
              <w:rPr>
                <w:lang w:val="sl-SI"/>
              </w:rPr>
              <w:t xml:space="preserve"> naprava – rentgen)</w:t>
            </w: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7D42" w:rsidRPr="00A670D6" w:rsidRDefault="00B07D42" w:rsidP="00A64A07">
            <w:pPr>
              <w:rPr>
                <w:lang w:val="sl-SI"/>
              </w:rPr>
            </w:pPr>
          </w:p>
        </w:tc>
      </w:tr>
      <w:tr w:rsidR="001E4F4E" w:rsidRPr="00A670D6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4F4E" w:rsidRPr="00A670D6" w:rsidRDefault="001E4F4E" w:rsidP="00B66B33">
            <w:pPr>
              <w:rPr>
                <w:lang w:val="it-IT"/>
              </w:rPr>
            </w:pPr>
            <w:r w:rsidRPr="00A670D6">
              <w:rPr>
                <w:lang w:val="it-IT"/>
              </w:rPr>
              <w:t>Tok [mA]:</w:t>
            </w:r>
          </w:p>
          <w:p w:rsidR="001E4F4E" w:rsidRPr="00A670D6" w:rsidRDefault="001E4F4E" w:rsidP="005A3971">
            <w:pPr>
              <w:pStyle w:val="Navodilo"/>
              <w:rPr>
                <w:lang w:val="it-IT"/>
              </w:rPr>
            </w:pPr>
            <w:r w:rsidRPr="00A670D6">
              <w:rPr>
                <w:lang w:val="it-IT"/>
              </w:rPr>
              <w:t>(izpolniti za: električna naprava – rentgen)</w:t>
            </w: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4F4E" w:rsidRPr="00A670D6" w:rsidRDefault="001E4F4E" w:rsidP="005A3971">
            <w:pPr>
              <w:rPr>
                <w:lang w:val="it-IT"/>
              </w:rPr>
            </w:pPr>
          </w:p>
        </w:tc>
      </w:tr>
      <w:tr w:rsidR="00B07D42" w:rsidRPr="00A670D6" w:rsidTr="00A670D6"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07D42" w:rsidRPr="00A670D6" w:rsidRDefault="00B07D42" w:rsidP="00A64A07">
            <w:pPr>
              <w:rPr>
                <w:sz w:val="6"/>
                <w:szCs w:val="6"/>
              </w:rPr>
            </w:pPr>
          </w:p>
        </w:tc>
      </w:tr>
    </w:tbl>
    <w:p w:rsidR="003013DF" w:rsidRDefault="003013DF" w:rsidP="00A339B9">
      <w:pPr>
        <w:pStyle w:val="Navodilo"/>
      </w:pPr>
    </w:p>
    <w:tbl>
      <w:tblPr>
        <w:tblW w:w="9747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970"/>
        <w:gridCol w:w="1275"/>
      </w:tblGrid>
      <w:tr w:rsidR="0099261C" w:rsidRPr="00A670D6" w:rsidTr="00D00F50">
        <w:trPr>
          <w:trHeight w:val="85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261C" w:rsidRPr="00A670D6" w:rsidRDefault="0099261C" w:rsidP="007500EA">
            <w:pPr>
              <w:rPr>
                <w:sz w:val="6"/>
                <w:szCs w:val="6"/>
              </w:rPr>
            </w:pPr>
          </w:p>
        </w:tc>
      </w:tr>
      <w:tr w:rsidR="0099261C" w:rsidRPr="00A670D6" w:rsidTr="00D00F50">
        <w:tc>
          <w:tcPr>
            <w:tcW w:w="8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9261C" w:rsidRPr="00A670D6" w:rsidRDefault="0099261C" w:rsidP="00D00F50">
            <w:pPr>
              <w:pStyle w:val="Vpraanje"/>
              <w:jc w:val="right"/>
              <w:rPr>
                <w:lang w:val="sv-SE"/>
              </w:rPr>
            </w:pPr>
            <w:r>
              <w:rPr>
                <w:lang w:val="sv-SE"/>
              </w:rPr>
              <w:t>Podatki o lastniku vira sevanja, če hkrati ne bo tudi uporabnik vira sevanja</w:t>
            </w:r>
            <w:r w:rsidR="00DC619B">
              <w:rPr>
                <w:lang w:val="sv-SE"/>
              </w:rPr>
              <w:t xml:space="preserve"> </w:t>
            </w:r>
            <w:r w:rsidR="00DC619B" w:rsidRPr="00D00F50">
              <w:rPr>
                <w:b w:val="0"/>
                <w:sz w:val="16"/>
                <w:szCs w:val="16"/>
              </w:rPr>
              <w:t>(</w:t>
            </w:r>
            <w:proofErr w:type="spellStart"/>
            <w:r w:rsidR="00DC619B" w:rsidRPr="00D00F50">
              <w:rPr>
                <w:b w:val="0"/>
                <w:sz w:val="16"/>
                <w:szCs w:val="16"/>
              </w:rPr>
              <w:t>izpolnite</w:t>
            </w:r>
            <w:proofErr w:type="spellEnd"/>
            <w:r w:rsidR="00DC619B" w:rsidRPr="00D00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DC619B" w:rsidRPr="00D00F50">
              <w:rPr>
                <w:b w:val="0"/>
                <w:sz w:val="16"/>
                <w:szCs w:val="16"/>
              </w:rPr>
              <w:t>ustrezna</w:t>
            </w:r>
            <w:proofErr w:type="spellEnd"/>
            <w:r w:rsidR="00DC619B" w:rsidRPr="00D00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DC619B" w:rsidRPr="00D00F50">
              <w:rPr>
                <w:b w:val="0"/>
                <w:sz w:val="16"/>
                <w:szCs w:val="16"/>
              </w:rPr>
              <w:t>polja</w:t>
            </w:r>
            <w:proofErr w:type="spellEnd"/>
            <w:r w:rsidR="00DC619B" w:rsidRPr="00D00F5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9261C" w:rsidRPr="006D46CA" w:rsidRDefault="0099261C" w:rsidP="007500EA">
            <w:pPr>
              <w:pStyle w:val="Navodilo"/>
              <w:jc w:val="right"/>
            </w:pPr>
          </w:p>
        </w:tc>
      </w:tr>
      <w:tr w:rsidR="0099261C" w:rsidRPr="00A670D6" w:rsidTr="00D00F50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61C" w:rsidRPr="00A670D6" w:rsidRDefault="0099261C" w:rsidP="007500EA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261C" w:rsidRPr="00A670D6" w:rsidRDefault="0099261C" w:rsidP="007500EA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99261C" w:rsidRPr="00A670D6" w:rsidTr="00D00F50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99261C" w:rsidRPr="00A670D6" w:rsidRDefault="0099261C" w:rsidP="007500E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261C" w:rsidRPr="00A670D6" w:rsidRDefault="0099261C" w:rsidP="007500EA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99261C" w:rsidRPr="00A670D6" w:rsidTr="00D00F50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261C" w:rsidRPr="00A670D6" w:rsidRDefault="0099261C" w:rsidP="007500E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261C" w:rsidRPr="00A670D6" w:rsidRDefault="0099261C" w:rsidP="007500EA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</w:tbl>
    <w:p w:rsidR="0002525B" w:rsidRDefault="0002525B" w:rsidP="00A339B9">
      <w:pPr>
        <w:pStyle w:val="Navodilo"/>
        <w:rPr>
          <w:lang w:val="it-IT"/>
        </w:rPr>
      </w:pPr>
    </w:p>
    <w:p w:rsidR="0099261C" w:rsidRPr="00D00F50" w:rsidRDefault="0099261C" w:rsidP="00D00F50">
      <w:pPr>
        <w:pStyle w:val="Navodilo"/>
        <w:pBdr>
          <w:top w:val="single" w:sz="4" w:space="1" w:color="auto"/>
        </w:pBdr>
        <w:rPr>
          <w:lang w:val="it-IT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D00F50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18D6" w:rsidRPr="00D00F50" w:rsidRDefault="00F718D6" w:rsidP="00A64A07">
            <w:pPr>
              <w:rPr>
                <w:sz w:val="6"/>
                <w:szCs w:val="6"/>
                <w:lang w:val="it-IT"/>
              </w:rPr>
            </w:pPr>
          </w:p>
        </w:tc>
      </w:tr>
      <w:tr w:rsidR="00F718D6" w:rsidRPr="00A670D6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A670D6" w:rsidRDefault="001E4F4E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Uporaba</w:t>
            </w:r>
            <w:r w:rsidR="00F718D6" w:rsidRPr="00A670D6">
              <w:rPr>
                <w:lang w:val="sv-SE"/>
              </w:rPr>
              <w:t xml:space="preserve"> vira (</w:t>
            </w:r>
            <w:r w:rsidRPr="00A670D6">
              <w:rPr>
                <w:lang w:val="sv-SE"/>
              </w:rPr>
              <w:t xml:space="preserve">lokacija, </w:t>
            </w:r>
            <w:r w:rsidR="00F718D6" w:rsidRPr="00A670D6">
              <w:rPr>
                <w:lang w:val="sv-SE"/>
              </w:rPr>
              <w:t>kjer se vir sevanja uporablja)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6D46CA" w:rsidRDefault="00F718D6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rPr>
                <w:i/>
                <w:sz w:val="16"/>
                <w:szCs w:val="16"/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rPr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F718D6" w:rsidRPr="00BA5777" w:rsidRDefault="00F718D6" w:rsidP="00A339B9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F718D6" w:rsidRPr="00A670D6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A670D6" w:rsidRDefault="00CD3981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Sh</w:t>
            </w:r>
            <w:r w:rsidR="00F718D6" w:rsidRPr="00A670D6">
              <w:rPr>
                <w:lang w:val="sv-SE"/>
              </w:rPr>
              <w:t>ramba vira 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718D6" w:rsidRPr="006D46CA" w:rsidRDefault="00F718D6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rPr>
                <w:i/>
                <w:sz w:val="16"/>
                <w:szCs w:val="16"/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EA10E5" w:rsidRPr="00A670D6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10E5" w:rsidRPr="00A670D6" w:rsidRDefault="00EA10E5" w:rsidP="00D268E0">
            <w:pPr>
              <w:rPr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A670D6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A339B9" w:rsidRDefault="00A339B9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56A7E" w:rsidRDefault="00D56A7E" w:rsidP="001E4F4E">
      <w:pPr>
        <w:pStyle w:val="Navodilo"/>
        <w:rPr>
          <w:lang w:val="sl-SI"/>
        </w:rPr>
      </w:pPr>
    </w:p>
    <w:p w:rsidR="00D00F50" w:rsidRPr="00D00F50" w:rsidRDefault="00D00F50" w:rsidP="00D00F50">
      <w:pPr>
        <w:numPr>
          <w:ilvl w:val="0"/>
          <w:numId w:val="1"/>
        </w:numPr>
        <w:tabs>
          <w:tab w:val="clear" w:pos="340"/>
          <w:tab w:val="num" w:pos="0"/>
        </w:tabs>
        <w:spacing w:after="120"/>
        <w:ind w:left="0" w:firstLine="0"/>
        <w:rPr>
          <w:b/>
        </w:rPr>
      </w:pPr>
      <w:r w:rsidRPr="00D00F50">
        <w:rPr>
          <w:b/>
        </w:rPr>
        <w:t>SEZNAM PRILOG</w:t>
      </w:r>
    </w:p>
    <w:tbl>
      <w:tblPr>
        <w:tblW w:w="9855" w:type="dxa"/>
        <w:jc w:val="center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D00F50" w:rsidRPr="00D153DF" w:rsidTr="00C03CCE">
        <w:trPr>
          <w:trHeight w:val="85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F50" w:rsidRPr="00D153DF" w:rsidRDefault="00D00F50" w:rsidP="0086536C">
            <w:pPr>
              <w:rPr>
                <w:sz w:val="6"/>
                <w:szCs w:val="6"/>
                <w:lang w:val="sl-SI"/>
              </w:rPr>
            </w:pPr>
          </w:p>
        </w:tc>
      </w:tr>
      <w:tr w:rsidR="00D00F50" w:rsidRPr="00D153DF" w:rsidTr="00C03CCE">
        <w:trPr>
          <w:jc w:val="center"/>
        </w:trPr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00F50" w:rsidRPr="00D153DF" w:rsidRDefault="00D00F50" w:rsidP="0086536C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00F50" w:rsidRPr="00D153DF" w:rsidRDefault="00D00F50" w:rsidP="0086536C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(priložene priloge označite z zaporedno številko)</w:t>
            </w:r>
          </w:p>
        </w:tc>
      </w:tr>
      <w:tr w:rsidR="00D00F50" w:rsidRPr="00D153DF" w:rsidTr="00C03CCE">
        <w:trPr>
          <w:trHeight w:val="318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D153DF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D153DF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rPr>
                <w:b/>
                <w:lang w:val="sl-SI"/>
              </w:rPr>
            </w:pPr>
            <w:r w:rsidRPr="00D153DF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jc w:val="center"/>
              <w:rPr>
                <w:b/>
                <w:lang w:val="sl-SI"/>
              </w:rPr>
            </w:pPr>
            <w:r w:rsidRPr="00D153DF">
              <w:rPr>
                <w:b/>
                <w:lang w:val="sl-SI"/>
              </w:rPr>
              <w:t>Priloženo</w:t>
            </w:r>
          </w:p>
        </w:tc>
      </w:tr>
      <w:tr w:rsidR="00D00F50" w:rsidRPr="00D153DF" w:rsidTr="00C03CCE">
        <w:trPr>
          <w:trHeight w:val="318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D00F50" w:rsidP="00C03CCE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Ocena varstva pred sevanji (40. člen ZVISJV-1)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D00F50" w:rsidRPr="00D153DF" w:rsidRDefault="00D00F50" w:rsidP="0086536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D00F50" w:rsidRPr="00D153DF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D00F50" w:rsidP="00C03CCE">
            <w:pPr>
              <w:ind w:left="720"/>
              <w:rPr>
                <w:lang w:val="sl-SI"/>
              </w:rPr>
            </w:pPr>
            <w:r w:rsidRPr="00D153DF">
              <w:rPr>
                <w:lang w:val="sl-SI"/>
              </w:rPr>
              <w:t xml:space="preserve">Pooblastilo za zastopanje v upravnem postopku </w:t>
            </w:r>
          </w:p>
          <w:p w:rsidR="00D00F50" w:rsidRPr="00D153DF" w:rsidRDefault="00560F28" w:rsidP="0086536C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D00F50" w:rsidRPr="00D153DF">
              <w:rPr>
                <w:lang w:val="sl-SI"/>
              </w:rPr>
              <w:t>(</w:t>
            </w:r>
            <w:r>
              <w:rPr>
                <w:lang w:val="sl-SI"/>
              </w:rPr>
              <w:t xml:space="preserve"> </w:t>
            </w:r>
            <w:proofErr w:type="spellStart"/>
            <w:r w:rsidR="00D00F50" w:rsidRPr="00D153DF">
              <w:rPr>
                <w:lang w:val="sl-SI"/>
              </w:rPr>
              <w:t>vprimeru</w:t>
            </w:r>
            <w:proofErr w:type="spellEnd"/>
            <w:r w:rsidR="00D00F50" w:rsidRPr="00D153DF">
              <w:rPr>
                <w:lang w:val="sl-SI"/>
              </w:rPr>
              <w:t>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D00F50" w:rsidRPr="00D153DF" w:rsidRDefault="00D00F50" w:rsidP="0086536C">
            <w:pPr>
              <w:rPr>
                <w:lang w:val="sl-SI"/>
              </w:rPr>
            </w:pPr>
          </w:p>
        </w:tc>
      </w:tr>
      <w:tr w:rsidR="00D00F50" w:rsidRPr="00D153DF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2820FE" w:rsidRDefault="008B2AEB" w:rsidP="00C03CCE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 xml:space="preserve">Pooblastila odgovorne osebe za varstvo pred sevanji </w:t>
            </w:r>
            <w:r w:rsidRPr="00C03CCE">
              <w:rPr>
                <w:sz w:val="16"/>
                <w:szCs w:val="16"/>
                <w:lang w:val="sl-SI"/>
              </w:rPr>
              <w:t>(</w:t>
            </w:r>
            <w:r w:rsidR="002820FE" w:rsidRPr="00C03CCE">
              <w:rPr>
                <w:sz w:val="16"/>
                <w:szCs w:val="16"/>
                <w:lang w:val="sl-SI"/>
              </w:rPr>
              <w:t>7. člen Pravilnika o obveznostih izvajalca sevalne dejavnosti in imetnika vira ionizirajočih sevanj)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820FE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D00F50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D00F50" w:rsidRPr="00D153DF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2820FE" w:rsidP="00C03CCE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 xml:space="preserve">Dokazilo o usposobljenosti odgovorne osebe za varstvo pred sevanji </w:t>
            </w:r>
            <w:r w:rsidRPr="00C50E57">
              <w:rPr>
                <w:sz w:val="16"/>
                <w:szCs w:val="16"/>
                <w:lang w:val="sl-SI"/>
              </w:rPr>
              <w:t>(12. člen</w:t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Pr="00604EEC">
              <w:rPr>
                <w:sz w:val="16"/>
                <w:szCs w:val="16"/>
                <w:lang w:val="sl-SI"/>
              </w:rPr>
              <w:t>Pravilnika o obveznostih izvajalca sevalne dejavnosti in imetnika vira ionizirajočih sevanj</w:t>
            </w:r>
            <w:r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820FE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D00F50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D00F50" w:rsidRPr="00D153DF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F50" w:rsidRPr="00D153DF" w:rsidRDefault="00D00F50" w:rsidP="00C03CCE">
            <w:pPr>
              <w:pStyle w:val="Nazivpolja"/>
              <w:numPr>
                <w:ilvl w:val="0"/>
                <w:numId w:val="13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2820FE" w:rsidP="00C03CCE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 xml:space="preserve">Dokazilo o predpisani izobrazbi odgovorne osebe za varstvo pred sevanji </w:t>
            </w:r>
            <w:r w:rsidRPr="00C50E57">
              <w:rPr>
                <w:sz w:val="16"/>
                <w:szCs w:val="16"/>
                <w:lang w:val="sl-SI"/>
              </w:rPr>
              <w:t>(1</w:t>
            </w:r>
            <w:r>
              <w:rPr>
                <w:sz w:val="16"/>
                <w:szCs w:val="16"/>
                <w:lang w:val="sl-SI"/>
              </w:rPr>
              <w:t>0</w:t>
            </w:r>
            <w:r w:rsidRPr="00C50E57">
              <w:rPr>
                <w:sz w:val="16"/>
                <w:szCs w:val="16"/>
                <w:lang w:val="sl-SI"/>
              </w:rPr>
              <w:t>. člen</w:t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Pr="00604EEC">
              <w:rPr>
                <w:sz w:val="16"/>
                <w:szCs w:val="16"/>
                <w:lang w:val="sl-SI"/>
              </w:rPr>
              <w:t>Pravilnika o obveznostih izvajalca sevalne dejavnosti in imetnika vira ionizirajočih sevanj</w:t>
            </w:r>
            <w:r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820FE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:rsidR="00D00F50" w:rsidRPr="00D153DF" w:rsidRDefault="002820FE" w:rsidP="002820FE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D00F50" w:rsidRPr="00D153DF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0F50" w:rsidRPr="00D153DF" w:rsidRDefault="00D00F50" w:rsidP="0086536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rPr>
                <w:lang w:val="sl-SI"/>
              </w:rPr>
            </w:pPr>
          </w:p>
        </w:tc>
      </w:tr>
      <w:tr w:rsidR="00D00F50" w:rsidRPr="00D153DF" w:rsidTr="00C03CCE">
        <w:trPr>
          <w:trHeight w:val="527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0F50" w:rsidRPr="00D153DF" w:rsidRDefault="00D00F50" w:rsidP="0086536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0F50" w:rsidRPr="00D153DF" w:rsidRDefault="00D00F50" w:rsidP="0086536C">
            <w:pPr>
              <w:rPr>
                <w:lang w:val="sl-SI"/>
              </w:rPr>
            </w:pPr>
          </w:p>
        </w:tc>
      </w:tr>
      <w:tr w:rsidR="00D00F50" w:rsidRPr="00D153DF" w:rsidTr="00C03CCE">
        <w:trPr>
          <w:trHeight w:val="85"/>
          <w:jc w:val="center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0F50" w:rsidRPr="00D153DF" w:rsidRDefault="00D00F50" w:rsidP="0086536C">
            <w:pPr>
              <w:rPr>
                <w:sz w:val="6"/>
                <w:szCs w:val="6"/>
                <w:lang w:val="sl-SI"/>
              </w:rPr>
            </w:pPr>
          </w:p>
        </w:tc>
      </w:tr>
    </w:tbl>
    <w:p w:rsidR="00D00F50" w:rsidRDefault="00D00F50" w:rsidP="00D00F50">
      <w:pPr>
        <w:pStyle w:val="Navodilo"/>
        <w:rPr>
          <w:lang w:val="sl-SI"/>
        </w:rPr>
      </w:pPr>
      <w:r>
        <w:rPr>
          <w:lang w:val="sl-SI"/>
        </w:rPr>
        <w:t>*</w:t>
      </w:r>
      <w:r>
        <w:rPr>
          <w:b/>
          <w:lang w:val="sl-SI"/>
        </w:rPr>
        <w:t xml:space="preserve"> Ni potrebno priložiti, če je bilo</w:t>
      </w:r>
      <w:r w:rsidRPr="001E4E47">
        <w:rPr>
          <w:b/>
          <w:lang w:val="sl-SI"/>
        </w:rPr>
        <w:t xml:space="preserve"> pr</w:t>
      </w:r>
      <w:r>
        <w:rPr>
          <w:b/>
          <w:lang w:val="sl-SI"/>
        </w:rPr>
        <w:t>iloženo</w:t>
      </w:r>
      <w:r w:rsidRPr="001E4E47">
        <w:rPr>
          <w:b/>
          <w:lang w:val="sl-SI"/>
        </w:rPr>
        <w:t xml:space="preserve"> že v predhodnih upravnih postopkih, </w:t>
      </w:r>
      <w:r>
        <w:rPr>
          <w:b/>
          <w:lang w:val="sl-SI"/>
        </w:rPr>
        <w:t>razen v primeru</w:t>
      </w:r>
      <w:r w:rsidRPr="001E4E47">
        <w:rPr>
          <w:b/>
          <w:lang w:val="sl-SI"/>
        </w:rPr>
        <w:t xml:space="preserve"> spreme</w:t>
      </w:r>
      <w:r>
        <w:rPr>
          <w:b/>
          <w:lang w:val="sl-SI"/>
        </w:rPr>
        <w:t>mb oziroma poteka veljavnosti</w:t>
      </w:r>
      <w:r w:rsidRPr="001E4E47">
        <w:rPr>
          <w:b/>
          <w:lang w:val="sl-SI"/>
        </w:rPr>
        <w:t>.</w:t>
      </w:r>
    </w:p>
    <w:p w:rsidR="00D00F50" w:rsidRDefault="00D00F50" w:rsidP="001E4F4E">
      <w:pPr>
        <w:pStyle w:val="Navodilo"/>
        <w:rPr>
          <w:lang w:val="sl-SI"/>
        </w:rPr>
      </w:pPr>
    </w:p>
    <w:p w:rsidR="00D00F50" w:rsidRDefault="00D00F50" w:rsidP="001E4F4E">
      <w:pPr>
        <w:pStyle w:val="Navodilo"/>
        <w:rPr>
          <w:lang w:val="sl-SI"/>
        </w:rPr>
      </w:pPr>
    </w:p>
    <w:p w:rsidR="00D00F50" w:rsidRDefault="00D00F50" w:rsidP="001E4F4E">
      <w:pPr>
        <w:pStyle w:val="Navodilo"/>
        <w:rPr>
          <w:lang w:val="sl-SI"/>
        </w:rPr>
      </w:pPr>
    </w:p>
    <w:p w:rsidR="00D00F50" w:rsidRDefault="00D00F50" w:rsidP="001E4F4E">
      <w:pPr>
        <w:pStyle w:val="Navodilo"/>
        <w:rPr>
          <w:lang w:val="sl-SI"/>
        </w:rPr>
      </w:pPr>
    </w:p>
    <w:p w:rsidR="00D00F50" w:rsidRDefault="00D00F50" w:rsidP="001E4F4E">
      <w:pPr>
        <w:pStyle w:val="Navodilo"/>
        <w:rPr>
          <w:lang w:val="sl-SI"/>
        </w:rPr>
      </w:pPr>
    </w:p>
    <w:p w:rsidR="00D00F50" w:rsidRDefault="00D00F50" w:rsidP="001E4F4E">
      <w:pPr>
        <w:pStyle w:val="Navodilo"/>
        <w:rPr>
          <w:lang w:val="sl-SI"/>
        </w:rPr>
      </w:pPr>
    </w:p>
    <w:p w:rsidR="00D00F50" w:rsidRPr="00BA5777" w:rsidRDefault="00D00F50" w:rsidP="001E4F4E">
      <w:pPr>
        <w:pStyle w:val="Navodilo"/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161EA4" w:rsidTr="00A670D6">
        <w:tc>
          <w:tcPr>
            <w:tcW w:w="669" w:type="dxa"/>
            <w:shd w:val="clear" w:color="auto" w:fill="auto"/>
          </w:tcPr>
          <w:p w:rsidR="00161EA4" w:rsidRDefault="00161EA4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EA4" w:rsidRDefault="00161EA4" w:rsidP="00A670D6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161EA4" w:rsidRDefault="00161EA4" w:rsidP="00A670D6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EA4" w:rsidRDefault="00161EA4" w:rsidP="00A670D6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161EA4" w:rsidRDefault="00161EA4" w:rsidP="00A670D6">
            <w:pPr>
              <w:ind w:left="18" w:hanging="18"/>
            </w:pPr>
          </w:p>
        </w:tc>
      </w:tr>
      <w:tr w:rsidR="00161EA4" w:rsidTr="00A670D6">
        <w:tc>
          <w:tcPr>
            <w:tcW w:w="669" w:type="dxa"/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161EA4" w:rsidRDefault="00161EA4" w:rsidP="00A670D6">
            <w:pPr>
              <w:pStyle w:val="Navodilo"/>
              <w:jc w:val="center"/>
            </w:pPr>
          </w:p>
        </w:tc>
      </w:tr>
      <w:tr w:rsidR="00161EA4" w:rsidTr="00A670D6">
        <w:trPr>
          <w:trHeight w:val="598"/>
        </w:trPr>
        <w:tc>
          <w:tcPr>
            <w:tcW w:w="9855" w:type="dxa"/>
            <w:gridSpan w:val="7"/>
            <w:shd w:val="clear" w:color="auto" w:fill="auto"/>
          </w:tcPr>
          <w:p w:rsidR="00161EA4" w:rsidRDefault="00161EA4" w:rsidP="00A670D6">
            <w:pPr>
              <w:jc w:val="right"/>
            </w:pPr>
          </w:p>
        </w:tc>
      </w:tr>
      <w:tr w:rsidR="00BA5777" w:rsidTr="00A670D6">
        <w:trPr>
          <w:trHeight w:val="706"/>
        </w:trPr>
        <w:tc>
          <w:tcPr>
            <w:tcW w:w="5238" w:type="dxa"/>
            <w:gridSpan w:val="5"/>
            <w:shd w:val="clear" w:color="auto" w:fill="auto"/>
          </w:tcPr>
          <w:p w:rsidR="00BA5777" w:rsidRDefault="00BA5777" w:rsidP="00294DE7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777" w:rsidRPr="007139C0" w:rsidRDefault="007139C0" w:rsidP="00A670D6">
            <w:pPr>
              <w:pStyle w:val="Navodilo"/>
              <w:jc w:val="center"/>
            </w:pPr>
            <w:r w:rsidRPr="007139C0">
              <w:t xml:space="preserve">(TISKANO -  </w:t>
            </w:r>
            <w:proofErr w:type="spellStart"/>
            <w:r w:rsidRPr="007139C0">
              <w:t>zakonit</w:t>
            </w:r>
            <w:r>
              <w:t>i</w:t>
            </w:r>
            <w:proofErr w:type="spellEnd"/>
            <w:r w:rsidRPr="007139C0">
              <w:t xml:space="preserve"> </w:t>
            </w:r>
            <w:proofErr w:type="spellStart"/>
            <w:r w:rsidRPr="007139C0">
              <w:t>zastopnik</w:t>
            </w:r>
            <w:proofErr w:type="spellEnd"/>
            <w:r w:rsidRPr="007139C0">
              <w:t>)</w:t>
            </w:r>
          </w:p>
        </w:tc>
      </w:tr>
      <w:tr w:rsidR="00BA5777" w:rsidTr="00A670D6">
        <w:tc>
          <w:tcPr>
            <w:tcW w:w="2619" w:type="dxa"/>
            <w:gridSpan w:val="2"/>
            <w:shd w:val="clear" w:color="auto" w:fill="auto"/>
          </w:tcPr>
          <w:p w:rsidR="00BA5777" w:rsidRPr="000B3047" w:rsidRDefault="00BA5777" w:rsidP="00A670D6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BA5777" w:rsidRPr="000B3047" w:rsidRDefault="00BA5777" w:rsidP="00A670D6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BA5777" w:rsidRDefault="00BA5777" w:rsidP="00A670D6">
            <w:pPr>
              <w:pStyle w:val="Navodilo"/>
              <w:jc w:val="center"/>
            </w:pPr>
            <w:r>
              <w:t>(</w:t>
            </w:r>
            <w:proofErr w:type="spellStart"/>
            <w:r w:rsidR="007139C0">
              <w:t>podpis</w:t>
            </w:r>
            <w:proofErr w:type="spellEnd"/>
            <w:r w:rsidR="007139C0">
              <w:t xml:space="preserve"> - </w:t>
            </w:r>
            <w:proofErr w:type="spellStart"/>
            <w:r w:rsidR="005F715A">
              <w:t>zakoniti</w:t>
            </w:r>
            <w:proofErr w:type="spellEnd"/>
            <w:r w:rsidR="005F715A">
              <w:t xml:space="preserve"> </w:t>
            </w:r>
            <w:proofErr w:type="spellStart"/>
            <w:r w:rsidR="005F715A">
              <w:t>zastopnik</w:t>
            </w:r>
            <w:proofErr w:type="spellEnd"/>
            <w:r>
              <w:t>)</w:t>
            </w:r>
          </w:p>
        </w:tc>
      </w:tr>
    </w:tbl>
    <w:p w:rsidR="00161EA4" w:rsidRDefault="00161EA4" w:rsidP="00A339B9"/>
    <w:sectPr w:rsidR="00161EA4" w:rsidSect="00D419C3">
      <w:endnotePr>
        <w:numFmt w:val="decimal"/>
      </w:endnotePr>
      <w:type w:val="continuous"/>
      <w:pgSz w:w="11906" w:h="16838" w:code="9"/>
      <w:pgMar w:top="851" w:right="849" w:bottom="851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CF8" w:rsidRDefault="00240CF8">
      <w:r>
        <w:separator/>
      </w:r>
    </w:p>
  </w:endnote>
  <w:endnote w:type="continuationSeparator" w:id="0">
    <w:p w:rsidR="00240CF8" w:rsidRDefault="002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DE" w:rsidRDefault="002A77DE" w:rsidP="00D33A8C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A77DE" w:rsidRDefault="002A77DE" w:rsidP="00D93FC3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6327"/>
    </w:tblGrid>
    <w:tr w:rsidR="002A77DE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817" w:type="dxa"/>
          <w:gridSpan w:val="2"/>
          <w:tcBorders>
            <w:top w:val="single" w:sz="4" w:space="0" w:color="0000FF"/>
          </w:tcBorders>
          <w:vAlign w:val="bottom"/>
        </w:tcPr>
        <w:p w:rsidR="002A77DE" w:rsidRDefault="002A77DE" w:rsidP="00D93FC3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2A77DE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3490" w:type="dxa"/>
          <w:tcBorders>
            <w:right w:val="nil"/>
          </w:tcBorders>
          <w:vAlign w:val="center"/>
        </w:tcPr>
        <w:p w:rsidR="002A77DE" w:rsidRDefault="002A77DE" w:rsidP="00D93FC3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0A5ED2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E15D97">
            <w:rPr>
              <w:sz w:val="20"/>
            </w:rPr>
            <w:fldChar w:fldCharType="begin"/>
          </w:r>
          <w:r w:rsidRPr="00E15D97">
            <w:rPr>
              <w:sz w:val="20"/>
            </w:rPr>
            <w:instrText xml:space="preserve"> NUMPAGES </w:instrText>
          </w:r>
          <w:r w:rsidRPr="00E15D97">
            <w:rPr>
              <w:sz w:val="20"/>
            </w:rPr>
            <w:fldChar w:fldCharType="separate"/>
          </w:r>
          <w:r w:rsidR="000A5ED2">
            <w:rPr>
              <w:noProof/>
              <w:sz w:val="20"/>
            </w:rPr>
            <w:t>4</w:t>
          </w:r>
          <w:r w:rsidRPr="00E15D97">
            <w:rPr>
              <w:sz w:val="20"/>
            </w:rPr>
            <w:fldChar w:fldCharType="end"/>
          </w:r>
        </w:p>
        <w:p w:rsidR="002A77DE" w:rsidRPr="00BA5777" w:rsidRDefault="002A77DE" w:rsidP="00E15D97">
          <w:pPr>
            <w:pStyle w:val="Navodilo"/>
            <w:rPr>
              <w:lang w:val="sv-SE"/>
            </w:rPr>
          </w:pPr>
          <w:r w:rsidRPr="00BA5777">
            <w:rPr>
              <w:lang w:val="sv-SE"/>
            </w:rPr>
            <w:t>Obrazec: SVM</w:t>
          </w:r>
          <w:r w:rsidR="00FE338D">
            <w:rPr>
              <w:lang w:val="sv-SE"/>
            </w:rPr>
            <w:t>-</w:t>
          </w:r>
          <w:r w:rsidR="00F35B1F">
            <w:rPr>
              <w:lang w:val="sv-SE"/>
            </w:rPr>
            <w:t>REG_</w:t>
          </w:r>
          <w:r w:rsidR="00560F28">
            <w:rPr>
              <w:lang w:val="sv-SE"/>
            </w:rPr>
            <w:t>07</w:t>
          </w:r>
          <w:r w:rsidRPr="00BA5777">
            <w:rPr>
              <w:lang w:val="sv-SE"/>
            </w:rPr>
            <w:t>-</w:t>
          </w:r>
          <w:r w:rsidR="00560F28">
            <w:rPr>
              <w:lang w:val="sv-SE"/>
            </w:rPr>
            <w:t>05</w:t>
          </w:r>
          <w:r w:rsidRPr="00BA5777">
            <w:rPr>
              <w:lang w:val="sv-SE"/>
            </w:rPr>
            <w:t>-201</w:t>
          </w:r>
          <w:r w:rsidR="009C7E56">
            <w:rPr>
              <w:lang w:val="sv-SE"/>
            </w:rPr>
            <w:t>8</w:t>
          </w:r>
          <w:r w:rsidRPr="00BA5777">
            <w:rPr>
              <w:lang w:val="sv-SE"/>
            </w:rPr>
            <w:t xml:space="preserve"> </w:t>
          </w:r>
        </w:p>
      </w:tc>
      <w:tc>
        <w:tcPr>
          <w:tcW w:w="6327" w:type="dxa"/>
          <w:tcBorders>
            <w:top w:val="nil"/>
            <w:left w:val="nil"/>
          </w:tcBorders>
          <w:vAlign w:val="center"/>
        </w:tcPr>
        <w:p w:rsidR="002A77DE" w:rsidRPr="000B20BE" w:rsidRDefault="002A77DE" w:rsidP="0004239C">
          <w:pPr>
            <w:pStyle w:val="Telobesedila"/>
            <w:spacing w:before="60"/>
            <w:ind w:left="443" w:hanging="443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2A77DE" w:rsidRPr="00D93FC3" w:rsidRDefault="002A77DE" w:rsidP="000B20BE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2A77DE" w:rsidRDefault="002A77DE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CF8" w:rsidRDefault="00240CF8">
      <w:r>
        <w:separator/>
      </w:r>
    </w:p>
  </w:footnote>
  <w:footnote w:type="continuationSeparator" w:id="0">
    <w:p w:rsidR="00240CF8" w:rsidRDefault="0024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DE" w:rsidRDefault="002A77DE" w:rsidP="00D93FC3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2A77DE" w:rsidRPr="00C8445A" w:rsidRDefault="002A77DE" w:rsidP="00D93FC3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030C61">
      <w:rPr>
        <w:b w:val="0"/>
        <w:sz w:val="22"/>
        <w:szCs w:val="22"/>
      </w:rPr>
      <w:t xml:space="preserve"> IN PROSTOR</w:t>
    </w:r>
  </w:p>
  <w:p w:rsidR="002A77DE" w:rsidRPr="00D93FC3" w:rsidRDefault="002A77DE" w:rsidP="00D93FC3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2A77DE" w:rsidRDefault="002A77DE" w:rsidP="00D93FC3">
    <w:pPr>
      <w:pStyle w:val="Telobesedila"/>
    </w:pPr>
    <w:proofErr w:type="spellStart"/>
    <w:r>
      <w:t>Litostrojska</w:t>
    </w:r>
    <w:proofErr w:type="spellEnd"/>
    <w:r>
      <w:t xml:space="preserve"> cesta 54</w:t>
    </w:r>
  </w:p>
  <w:p w:rsidR="002A77DE" w:rsidRPr="00D93FC3" w:rsidRDefault="002A77DE" w:rsidP="00D93FC3">
    <w:pPr>
      <w:pStyle w:val="Telobesedila"/>
    </w:pPr>
    <w:r>
      <w:t xml:space="preserve"> </w:t>
    </w:r>
  </w:p>
  <w:p w:rsidR="002A77DE" w:rsidRPr="00D93FC3" w:rsidRDefault="002A77DE" w:rsidP="00D93FC3">
    <w:pPr>
      <w:pStyle w:val="Telobesedila"/>
    </w:pPr>
    <w:r w:rsidRPr="00D93FC3">
      <w:t>100</w:t>
    </w:r>
    <w:r>
      <w:t>0</w:t>
    </w:r>
    <w:r w:rsidRPr="00D93FC3">
      <w:t xml:space="preserve"> Ljubljana</w:t>
    </w:r>
  </w:p>
  <w:p w:rsidR="002A77DE" w:rsidRDefault="002A77DE">
    <w:pPr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DE" w:rsidRDefault="002A77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DE" w:rsidRPr="003013DF" w:rsidRDefault="002A77DE" w:rsidP="00301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E0463"/>
    <w:multiLevelType w:val="hybridMultilevel"/>
    <w:tmpl w:val="C5B2D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708C"/>
    <w:multiLevelType w:val="hybridMultilevel"/>
    <w:tmpl w:val="DF8CB6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1CAC"/>
    <w:multiLevelType w:val="hybridMultilevel"/>
    <w:tmpl w:val="3B721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75"/>
        </w:tabs>
        <w:ind w:left="375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217F"/>
    <w:rsid w:val="0002525B"/>
    <w:rsid w:val="00030C61"/>
    <w:rsid w:val="0004239C"/>
    <w:rsid w:val="0005626C"/>
    <w:rsid w:val="00062368"/>
    <w:rsid w:val="00097AEE"/>
    <w:rsid w:val="000A434E"/>
    <w:rsid w:val="000A5ED2"/>
    <w:rsid w:val="000B20BE"/>
    <w:rsid w:val="000B2D17"/>
    <w:rsid w:val="000B3047"/>
    <w:rsid w:val="000B6D2E"/>
    <w:rsid w:val="000C0011"/>
    <w:rsid w:val="000F3BDC"/>
    <w:rsid w:val="001031F2"/>
    <w:rsid w:val="001034F1"/>
    <w:rsid w:val="00113B2C"/>
    <w:rsid w:val="00125561"/>
    <w:rsid w:val="00136CB4"/>
    <w:rsid w:val="00161EA4"/>
    <w:rsid w:val="00173BB8"/>
    <w:rsid w:val="001B345B"/>
    <w:rsid w:val="001B53E0"/>
    <w:rsid w:val="001B7BE8"/>
    <w:rsid w:val="001D2FED"/>
    <w:rsid w:val="001D35BA"/>
    <w:rsid w:val="001D7247"/>
    <w:rsid w:val="001E1985"/>
    <w:rsid w:val="001E4F4E"/>
    <w:rsid w:val="00216986"/>
    <w:rsid w:val="00221014"/>
    <w:rsid w:val="00240CF8"/>
    <w:rsid w:val="00245E66"/>
    <w:rsid w:val="002611AB"/>
    <w:rsid w:val="0027239F"/>
    <w:rsid w:val="00273C55"/>
    <w:rsid w:val="002820FE"/>
    <w:rsid w:val="00294DE7"/>
    <w:rsid w:val="002A37CA"/>
    <w:rsid w:val="002A77DE"/>
    <w:rsid w:val="002E040C"/>
    <w:rsid w:val="002F0F62"/>
    <w:rsid w:val="003013DF"/>
    <w:rsid w:val="003074FC"/>
    <w:rsid w:val="00317E3A"/>
    <w:rsid w:val="003320A3"/>
    <w:rsid w:val="0034159E"/>
    <w:rsid w:val="0034321D"/>
    <w:rsid w:val="00350C78"/>
    <w:rsid w:val="003527BE"/>
    <w:rsid w:val="0037341F"/>
    <w:rsid w:val="00385107"/>
    <w:rsid w:val="003B615E"/>
    <w:rsid w:val="003B6AB1"/>
    <w:rsid w:val="003D73C1"/>
    <w:rsid w:val="003F04B3"/>
    <w:rsid w:val="00401819"/>
    <w:rsid w:val="00407232"/>
    <w:rsid w:val="004221FB"/>
    <w:rsid w:val="0044036F"/>
    <w:rsid w:val="00463D1F"/>
    <w:rsid w:val="004655C9"/>
    <w:rsid w:val="0049608E"/>
    <w:rsid w:val="00497282"/>
    <w:rsid w:val="004A1324"/>
    <w:rsid w:val="004E1955"/>
    <w:rsid w:val="00510928"/>
    <w:rsid w:val="00535870"/>
    <w:rsid w:val="00553E9B"/>
    <w:rsid w:val="00557E84"/>
    <w:rsid w:val="00560F28"/>
    <w:rsid w:val="00562DCE"/>
    <w:rsid w:val="00587F53"/>
    <w:rsid w:val="005A3971"/>
    <w:rsid w:val="005A7330"/>
    <w:rsid w:val="005D0D44"/>
    <w:rsid w:val="005D11E6"/>
    <w:rsid w:val="005E0990"/>
    <w:rsid w:val="005E2364"/>
    <w:rsid w:val="005F54E1"/>
    <w:rsid w:val="005F715A"/>
    <w:rsid w:val="00602D14"/>
    <w:rsid w:val="00613452"/>
    <w:rsid w:val="006179F4"/>
    <w:rsid w:val="00641C98"/>
    <w:rsid w:val="00645691"/>
    <w:rsid w:val="00651B32"/>
    <w:rsid w:val="0066775C"/>
    <w:rsid w:val="00685DF9"/>
    <w:rsid w:val="00692096"/>
    <w:rsid w:val="006D46CA"/>
    <w:rsid w:val="006E113A"/>
    <w:rsid w:val="006F4EDA"/>
    <w:rsid w:val="007017AE"/>
    <w:rsid w:val="007029C6"/>
    <w:rsid w:val="007139C0"/>
    <w:rsid w:val="007235A8"/>
    <w:rsid w:val="00730342"/>
    <w:rsid w:val="00732D1B"/>
    <w:rsid w:val="007500EA"/>
    <w:rsid w:val="007529B2"/>
    <w:rsid w:val="00755D31"/>
    <w:rsid w:val="0077252E"/>
    <w:rsid w:val="007762B4"/>
    <w:rsid w:val="0079589B"/>
    <w:rsid w:val="007964E6"/>
    <w:rsid w:val="007B59F0"/>
    <w:rsid w:val="007C4BB0"/>
    <w:rsid w:val="007E538A"/>
    <w:rsid w:val="007E5A1C"/>
    <w:rsid w:val="00801FF2"/>
    <w:rsid w:val="00811506"/>
    <w:rsid w:val="0081603B"/>
    <w:rsid w:val="00820F93"/>
    <w:rsid w:val="00825FEB"/>
    <w:rsid w:val="00835821"/>
    <w:rsid w:val="00852977"/>
    <w:rsid w:val="00852A01"/>
    <w:rsid w:val="008576CD"/>
    <w:rsid w:val="0086536C"/>
    <w:rsid w:val="0088215C"/>
    <w:rsid w:val="0089222E"/>
    <w:rsid w:val="008943B1"/>
    <w:rsid w:val="008A263E"/>
    <w:rsid w:val="008A3B95"/>
    <w:rsid w:val="008B2AEB"/>
    <w:rsid w:val="008D0A51"/>
    <w:rsid w:val="008E05D5"/>
    <w:rsid w:val="008F011A"/>
    <w:rsid w:val="008F4CCA"/>
    <w:rsid w:val="00911069"/>
    <w:rsid w:val="0092364A"/>
    <w:rsid w:val="00925BDA"/>
    <w:rsid w:val="0099261C"/>
    <w:rsid w:val="009B17B5"/>
    <w:rsid w:val="009B7E8F"/>
    <w:rsid w:val="009C7E56"/>
    <w:rsid w:val="009D7942"/>
    <w:rsid w:val="009F2A3D"/>
    <w:rsid w:val="009F7486"/>
    <w:rsid w:val="009F7A4E"/>
    <w:rsid w:val="00A02FD5"/>
    <w:rsid w:val="00A305B9"/>
    <w:rsid w:val="00A339B9"/>
    <w:rsid w:val="00A42555"/>
    <w:rsid w:val="00A61130"/>
    <w:rsid w:val="00A64A07"/>
    <w:rsid w:val="00A670D6"/>
    <w:rsid w:val="00A7144C"/>
    <w:rsid w:val="00A804D9"/>
    <w:rsid w:val="00A87A7D"/>
    <w:rsid w:val="00A912EA"/>
    <w:rsid w:val="00AA2213"/>
    <w:rsid w:val="00AB3C3A"/>
    <w:rsid w:val="00AD0247"/>
    <w:rsid w:val="00AD58CD"/>
    <w:rsid w:val="00AD76E6"/>
    <w:rsid w:val="00AE1C4B"/>
    <w:rsid w:val="00B04B27"/>
    <w:rsid w:val="00B05480"/>
    <w:rsid w:val="00B07D42"/>
    <w:rsid w:val="00B15444"/>
    <w:rsid w:val="00B17208"/>
    <w:rsid w:val="00B472FC"/>
    <w:rsid w:val="00B66B33"/>
    <w:rsid w:val="00B83617"/>
    <w:rsid w:val="00BA275A"/>
    <w:rsid w:val="00BA5777"/>
    <w:rsid w:val="00BA75A4"/>
    <w:rsid w:val="00BC50AB"/>
    <w:rsid w:val="00BD07D1"/>
    <w:rsid w:val="00C01D48"/>
    <w:rsid w:val="00C03CCE"/>
    <w:rsid w:val="00C078A3"/>
    <w:rsid w:val="00C24DBB"/>
    <w:rsid w:val="00C319DC"/>
    <w:rsid w:val="00C33F44"/>
    <w:rsid w:val="00C3473A"/>
    <w:rsid w:val="00C4548B"/>
    <w:rsid w:val="00C5371A"/>
    <w:rsid w:val="00C66ECD"/>
    <w:rsid w:val="00C80365"/>
    <w:rsid w:val="00C8290D"/>
    <w:rsid w:val="00C8445A"/>
    <w:rsid w:val="00CC5BE4"/>
    <w:rsid w:val="00CD3981"/>
    <w:rsid w:val="00CF2BD9"/>
    <w:rsid w:val="00CF33BA"/>
    <w:rsid w:val="00CF4F48"/>
    <w:rsid w:val="00D00F50"/>
    <w:rsid w:val="00D031C9"/>
    <w:rsid w:val="00D268E0"/>
    <w:rsid w:val="00D27FDD"/>
    <w:rsid w:val="00D33A8C"/>
    <w:rsid w:val="00D35EC3"/>
    <w:rsid w:val="00D36B18"/>
    <w:rsid w:val="00D419C3"/>
    <w:rsid w:val="00D428EB"/>
    <w:rsid w:val="00D55199"/>
    <w:rsid w:val="00D56A7E"/>
    <w:rsid w:val="00D62366"/>
    <w:rsid w:val="00D81ECB"/>
    <w:rsid w:val="00D93FC3"/>
    <w:rsid w:val="00DA4698"/>
    <w:rsid w:val="00DB1DB7"/>
    <w:rsid w:val="00DC49DB"/>
    <w:rsid w:val="00DC619B"/>
    <w:rsid w:val="00DF03E6"/>
    <w:rsid w:val="00DF2A75"/>
    <w:rsid w:val="00E15D97"/>
    <w:rsid w:val="00E268F0"/>
    <w:rsid w:val="00E279C8"/>
    <w:rsid w:val="00E6433E"/>
    <w:rsid w:val="00E85415"/>
    <w:rsid w:val="00E9506A"/>
    <w:rsid w:val="00EA10E5"/>
    <w:rsid w:val="00EA28DD"/>
    <w:rsid w:val="00EA42CE"/>
    <w:rsid w:val="00EB17A5"/>
    <w:rsid w:val="00EB35BD"/>
    <w:rsid w:val="00EC068E"/>
    <w:rsid w:val="00EC0D88"/>
    <w:rsid w:val="00ED1E54"/>
    <w:rsid w:val="00EE3D42"/>
    <w:rsid w:val="00EE570A"/>
    <w:rsid w:val="00EF2935"/>
    <w:rsid w:val="00EF43ED"/>
    <w:rsid w:val="00F13A19"/>
    <w:rsid w:val="00F25899"/>
    <w:rsid w:val="00F35B1F"/>
    <w:rsid w:val="00F533F1"/>
    <w:rsid w:val="00F718D6"/>
    <w:rsid w:val="00F878A4"/>
    <w:rsid w:val="00FC15A8"/>
    <w:rsid w:val="00FD31DD"/>
    <w:rsid w:val="00FE338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EC17DC-62F8-4ACD-BE3A-81646FB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25BDA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styleId="Glava">
    <w:name w:val="header"/>
    <w:basedOn w:val="Navaden"/>
    <w:rsid w:val="00B66B33"/>
    <w:pPr>
      <w:tabs>
        <w:tab w:val="center" w:pos="4536"/>
        <w:tab w:val="right" w:pos="9072"/>
      </w:tabs>
    </w:p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customStyle="1" w:styleId="Sivobesedilo">
    <w:name w:val="Sivo besedilo"/>
    <w:basedOn w:val="Telobesedila2"/>
    <w:rsid w:val="00B66B33"/>
    <w:pPr>
      <w:jc w:val="center"/>
    </w:pPr>
    <w:rPr>
      <w:color w:val="999999"/>
      <w:sz w:val="12"/>
    </w:r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B66B33"/>
    <w:rPr>
      <w:sz w:val="16"/>
      <w:szCs w:val="16"/>
    </w:rPr>
  </w:style>
  <w:style w:type="paragraph" w:customStyle="1" w:styleId="Navodilo">
    <w:name w:val="Navodilo"/>
    <w:basedOn w:val="Navaden"/>
    <w:link w:val="NavodiloZnak"/>
    <w:rsid w:val="00B66B33"/>
    <w:rPr>
      <w:i/>
      <w:sz w:val="16"/>
      <w:szCs w:val="16"/>
    </w:rPr>
  </w:style>
  <w:style w:type="character" w:customStyle="1" w:styleId="NazivpoljaZnak">
    <w:name w:val="Naziv polja Znak"/>
    <w:link w:val="Nazivpolja"/>
    <w:rsid w:val="00B66B33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B66B33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Besedilooblaka">
    <w:name w:val="Balloon Text"/>
    <w:basedOn w:val="Navaden"/>
    <w:semiHidden/>
    <w:rsid w:val="000B20B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0F50"/>
    <w:pPr>
      <w:ind w:left="708"/>
    </w:pPr>
  </w:style>
  <w:style w:type="paragraph" w:styleId="Revizija">
    <w:name w:val="Revision"/>
    <w:hidden/>
    <w:uiPriority w:val="99"/>
    <w:semiHidden/>
    <w:rsid w:val="00D00F50"/>
    <w:rPr>
      <w:rFonts w:ascii="Arial" w:hAnsi="Arial"/>
      <w:snapToGrid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34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4E6C60-7E84-4EF8-958B-7134EBFD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1</TotalTime>
  <Pages>4</Pages>
  <Words>691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4625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http://www.uradni-list.si/1/objava.jsp?sop=2018-01-1347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2</cp:revision>
  <cp:lastPrinted>2014-10-16T09:47:00Z</cp:lastPrinted>
  <dcterms:created xsi:type="dcterms:W3CDTF">2020-09-22T11:40:00Z</dcterms:created>
  <dcterms:modified xsi:type="dcterms:W3CDTF">2020-09-22T11:40:00Z</dcterms:modified>
</cp:coreProperties>
</file>