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7B5" w:rsidRPr="00567C56" w:rsidRDefault="009B17B5" w:rsidP="009B17B5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:rsidR="00DB1DB7" w:rsidRPr="00567C56" w:rsidRDefault="00DB1DB7" w:rsidP="009B17B5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:rsidR="00DB1DB7" w:rsidRPr="00567C56" w:rsidRDefault="00DB1DB7" w:rsidP="009B17B5">
      <w:pPr>
        <w:pStyle w:val="Glava"/>
        <w:tabs>
          <w:tab w:val="clear" w:pos="4536"/>
          <w:tab w:val="clear" w:pos="9072"/>
        </w:tabs>
        <w:rPr>
          <w:lang w:val="sl-SI"/>
        </w:rPr>
        <w:sectPr w:rsidR="00DB1DB7" w:rsidRPr="00567C56" w:rsidSect="002611AB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 w:code="9"/>
          <w:pgMar w:top="1701" w:right="1134" w:bottom="1134" w:left="1134" w:header="851" w:footer="391" w:gutter="0"/>
          <w:cols w:space="708"/>
          <w:noEndnote/>
          <w:docGrid w:linePitch="233"/>
        </w:sect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4617"/>
      </w:tblGrid>
      <w:tr w:rsidR="006E3665" w:rsidRPr="002E1247" w:rsidTr="002E1247">
        <w:trPr>
          <w:trHeight w:val="219"/>
        </w:trPr>
        <w:tc>
          <w:tcPr>
            <w:tcW w:w="52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E3665" w:rsidRPr="002E1247" w:rsidRDefault="006E3665" w:rsidP="002E1247">
            <w:pPr>
              <w:pStyle w:val="Navodilo"/>
              <w:jc w:val="center"/>
              <w:rPr>
                <w:lang w:val="sl-SI"/>
              </w:rPr>
            </w:pPr>
            <w:r w:rsidRPr="002E1247">
              <w:rPr>
                <w:lang w:val="sl-SI"/>
              </w:rPr>
              <w:t>(izpolni vložnik)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665" w:rsidRPr="002E1247" w:rsidRDefault="006E3665" w:rsidP="002E1247">
            <w:pPr>
              <w:pStyle w:val="Navodilo"/>
              <w:jc w:val="center"/>
              <w:rPr>
                <w:lang w:val="sl-SI"/>
              </w:rPr>
            </w:pPr>
            <w:r w:rsidRPr="002E1247">
              <w:rPr>
                <w:lang w:val="sl-SI"/>
              </w:rPr>
              <w:t>(izpolni Uprava Republike Slovenije za jedrsko varnost)</w:t>
            </w:r>
          </w:p>
        </w:tc>
      </w:tr>
      <w:tr w:rsidR="006E3665" w:rsidRPr="002E1247" w:rsidTr="002E1247">
        <w:trPr>
          <w:trHeight w:val="3474"/>
        </w:trPr>
        <w:tc>
          <w:tcPr>
            <w:tcW w:w="5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 xml:space="preserve">Upravna taksa </w:t>
            </w:r>
            <w:r w:rsidR="0079297D" w:rsidRPr="002E1247">
              <w:rPr>
                <w:iCs/>
                <w:lang w:val="sl-SI"/>
              </w:rPr>
              <w:t>2</w:t>
            </w:r>
            <w:r w:rsidR="00755B55" w:rsidRPr="002E1247">
              <w:rPr>
                <w:iCs/>
                <w:lang w:val="sl-SI"/>
              </w:rPr>
              <w:t>2</w:t>
            </w:r>
            <w:r w:rsidR="0079297D" w:rsidRPr="002E1247">
              <w:rPr>
                <w:iCs/>
                <w:lang w:val="sl-SI"/>
              </w:rPr>
              <w:t>,</w:t>
            </w:r>
            <w:r w:rsidR="00755B55" w:rsidRPr="002E1247">
              <w:rPr>
                <w:iCs/>
                <w:lang w:val="sl-SI"/>
              </w:rPr>
              <w:t>6</w:t>
            </w:r>
            <w:r w:rsidR="00AE25A1" w:rsidRPr="002E1247">
              <w:rPr>
                <w:iCs/>
                <w:lang w:val="sl-SI"/>
              </w:rPr>
              <w:t>0</w:t>
            </w:r>
            <w:r w:rsidRPr="002E1247">
              <w:rPr>
                <w:iCs/>
                <w:lang w:val="sl-SI"/>
              </w:rPr>
              <w:t xml:space="preserve"> EUR</w:t>
            </w:r>
          </w:p>
          <w:p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(6. člen Zakona o upravnih taksah (</w:t>
            </w:r>
            <w:r w:rsidR="00AE25A1" w:rsidRPr="002E1247">
              <w:rPr>
                <w:iCs/>
                <w:lang w:val="sl-SI"/>
              </w:rPr>
              <w:t>ZUT – Ur. l. RS, št. 106/10 – UPB, 14/15 – ZUUJFO, 84/15 – ZZelP-J</w:t>
            </w:r>
            <w:r w:rsidR="00B11116">
              <w:rPr>
                <w:iCs/>
                <w:lang w:val="sl-SI"/>
              </w:rPr>
              <w:t>,</w:t>
            </w:r>
            <w:r w:rsidR="00AE25A1" w:rsidRPr="002E1247">
              <w:rPr>
                <w:iCs/>
                <w:lang w:val="sl-SI"/>
              </w:rPr>
              <w:t xml:space="preserve"> 32/16</w:t>
            </w:r>
            <w:r w:rsidR="00B11116">
              <w:rPr>
                <w:iCs/>
                <w:lang w:val="sl-SI"/>
              </w:rPr>
              <w:t xml:space="preserve"> in </w:t>
            </w:r>
            <w:hyperlink r:id="rId10" w:tgtFrame="_blank" w:tooltip="Zakon o konzularni zaščiti" w:history="1">
              <w:r w:rsidR="00B11116" w:rsidRPr="00604EEC">
                <w:rPr>
                  <w:rFonts w:cs="Arial"/>
                  <w:lang w:val="sl-SI"/>
                </w:rPr>
                <w:t>30/18</w:t>
              </w:r>
            </w:hyperlink>
            <w:r w:rsidR="00B11116" w:rsidRPr="00604EEC">
              <w:rPr>
                <w:rFonts w:cs="Arial"/>
                <w:lang w:val="sl-SI"/>
              </w:rPr>
              <w:t xml:space="preserve"> – </w:t>
            </w:r>
            <w:proofErr w:type="spellStart"/>
            <w:r w:rsidR="00B11116" w:rsidRPr="00604EEC">
              <w:rPr>
                <w:rFonts w:cs="Arial"/>
                <w:lang w:val="sl-SI"/>
              </w:rPr>
              <w:t>ZKZaš</w:t>
            </w:r>
            <w:proofErr w:type="spellEnd"/>
            <w:r w:rsidR="00AE25A1" w:rsidRPr="002E1247">
              <w:rPr>
                <w:iCs/>
                <w:lang w:val="sl-SI"/>
              </w:rPr>
              <w:t>)</w:t>
            </w:r>
          </w:p>
          <w:p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</w:p>
          <w:p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</w:p>
          <w:p w:rsidR="006E3665" w:rsidRPr="002E1247" w:rsidRDefault="006E3665" w:rsidP="009F5073">
            <w:pPr>
              <w:pStyle w:val="Navodilo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Plačilo se izvede brezgotovinsko:</w:t>
            </w:r>
          </w:p>
          <w:p w:rsidR="006E3665" w:rsidRPr="002E1247" w:rsidRDefault="006E3665" w:rsidP="009F5073">
            <w:pPr>
              <w:pStyle w:val="Navodilo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številka vplačilnega računa: 01100-1000315637 pri Banki Slovenije</w:t>
            </w:r>
          </w:p>
          <w:p w:rsidR="006E3665" w:rsidRPr="002E1247" w:rsidRDefault="006E3665" w:rsidP="009F5073">
            <w:pPr>
              <w:pStyle w:val="Navodilo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model: 11</w:t>
            </w:r>
          </w:p>
          <w:p w:rsidR="006E3665" w:rsidRPr="002E1247" w:rsidRDefault="006E3665" w:rsidP="009F5073">
            <w:pPr>
              <w:pStyle w:val="Navodilo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 xml:space="preserve">polje sklicevanja: </w:t>
            </w:r>
            <w:r w:rsidR="008426CF" w:rsidRPr="002E1247">
              <w:rPr>
                <w:iCs/>
                <w:lang w:val="sl-SI"/>
              </w:rPr>
              <w:t>25534</w:t>
            </w:r>
            <w:r w:rsidRPr="002E1247">
              <w:rPr>
                <w:iCs/>
                <w:lang w:val="sl-SI"/>
              </w:rPr>
              <w:t xml:space="preserve">-7111002 </w:t>
            </w:r>
          </w:p>
          <w:p w:rsidR="006E3665" w:rsidRPr="002E1247" w:rsidRDefault="006E3665" w:rsidP="009F5073">
            <w:pPr>
              <w:pStyle w:val="Navodilo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 xml:space="preserve">namen plačila: upravna taksa za </w:t>
            </w:r>
            <w:r w:rsidR="00446751" w:rsidRPr="002E1247">
              <w:rPr>
                <w:iCs/>
                <w:lang w:val="sl-SI"/>
              </w:rPr>
              <w:t xml:space="preserve">pridobitev dovoljenja za </w:t>
            </w:r>
            <w:r w:rsidR="00B11116">
              <w:rPr>
                <w:iCs/>
                <w:lang w:val="sl-SI"/>
              </w:rPr>
              <w:t>opustitev nadzora nad radioaktivno snovjo</w:t>
            </w:r>
          </w:p>
          <w:p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</w:p>
          <w:p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</w:p>
          <w:p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</w:p>
          <w:p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Priporočamo, da nam v vednost pošljete potrdilo o plačilu.</w:t>
            </w:r>
          </w:p>
          <w:p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321D66">
              <w:rPr>
                <w:color w:val="404040" w:themeColor="text1" w:themeTint="BF"/>
                <w:sz w:val="12"/>
                <w:szCs w:val="12"/>
                <w:lang w:val="sl-SI"/>
              </w:rPr>
              <w:t>prejemna štampiljka</w:t>
            </w:r>
            <w:bookmarkStart w:id="0" w:name="_GoBack"/>
            <w:bookmarkEnd w:id="0"/>
          </w:p>
        </w:tc>
      </w:tr>
    </w:tbl>
    <w:p w:rsidR="00C5250A" w:rsidRDefault="00C5250A" w:rsidP="009B17B5">
      <w:pPr>
        <w:pStyle w:val="Telobesedila2"/>
        <w:rPr>
          <w:lang w:val="sl-SI"/>
        </w:rPr>
        <w:sectPr w:rsidR="00C5250A" w:rsidSect="0019416A">
          <w:headerReference w:type="even" r:id="rId11"/>
          <w:headerReference w:type="default" r:id="rId12"/>
          <w:endnotePr>
            <w:numFmt w:val="decimal"/>
          </w:endnotePr>
          <w:type w:val="continuous"/>
          <w:pgSz w:w="11906" w:h="16838" w:code="9"/>
          <w:pgMar w:top="851" w:right="962" w:bottom="851" w:left="1134" w:header="567" w:footer="340" w:gutter="0"/>
          <w:cols w:space="708"/>
          <w:noEndnote/>
          <w:docGrid w:linePitch="233"/>
        </w:sectPr>
      </w:pPr>
    </w:p>
    <w:p w:rsidR="008943B1" w:rsidRPr="00567C56" w:rsidRDefault="008943B1" w:rsidP="009B17B5">
      <w:pPr>
        <w:pStyle w:val="Telobesedila2"/>
        <w:rPr>
          <w:lang w:val="sl-SI"/>
        </w:rPr>
      </w:pPr>
    </w:p>
    <w:p w:rsidR="00DB1DB7" w:rsidRPr="00567C56" w:rsidRDefault="00DB1DB7" w:rsidP="009B17B5">
      <w:pPr>
        <w:pStyle w:val="Telobesedila2"/>
        <w:rPr>
          <w:lang w:val="sl-SI"/>
        </w:rPr>
      </w:pPr>
    </w:p>
    <w:p w:rsidR="009B17B5" w:rsidRPr="00567C56" w:rsidRDefault="00322156" w:rsidP="00221014">
      <w:pPr>
        <w:pStyle w:val="NaslovOBRAZCA"/>
        <w:rPr>
          <w:lang w:val="sl-SI"/>
        </w:rPr>
      </w:pPr>
      <w:r w:rsidRPr="00567C56">
        <w:rPr>
          <w:lang w:val="sl-SI"/>
        </w:rPr>
        <w:t xml:space="preserve">VLOGA ZA </w:t>
      </w:r>
      <w:r w:rsidR="008D64C7">
        <w:rPr>
          <w:lang w:val="sl-SI"/>
        </w:rPr>
        <w:t>OPUSTITEV NADZORA</w:t>
      </w:r>
      <w:r w:rsidR="001028D5">
        <w:rPr>
          <w:lang w:val="sl-SI"/>
        </w:rPr>
        <w:t xml:space="preserve"> </w:t>
      </w:r>
      <w:r w:rsidR="008D64C7">
        <w:rPr>
          <w:lang w:val="sl-SI"/>
        </w:rPr>
        <w:t>NAD RADIOAKTIVNO SNOVJO</w:t>
      </w:r>
    </w:p>
    <w:p w:rsidR="00550D57" w:rsidRPr="00755B55" w:rsidRDefault="004D02ED" w:rsidP="00550D57">
      <w:pPr>
        <w:pStyle w:val="Navodilo"/>
        <w:jc w:val="center"/>
        <w:rPr>
          <w:lang w:val="sl-SI"/>
        </w:rPr>
      </w:pPr>
      <w:r>
        <w:rPr>
          <w:lang w:val="sl-SI"/>
        </w:rPr>
        <w:t>2</w:t>
      </w:r>
      <w:r w:rsidR="008D64C7">
        <w:rPr>
          <w:lang w:val="sl-SI"/>
        </w:rPr>
        <w:t>4</w:t>
      </w:r>
      <w:r w:rsidR="00550D57" w:rsidRPr="00755B55">
        <w:rPr>
          <w:lang w:val="sl-SI"/>
        </w:rPr>
        <w:t>. člen Zakona o varstvu pred ionizirajočimi sevanji in jedrski varnosti (ZVISJV</w:t>
      </w:r>
      <w:r>
        <w:rPr>
          <w:lang w:val="sl-SI"/>
        </w:rPr>
        <w:t>-1</w:t>
      </w:r>
      <w:r w:rsidR="00550D57" w:rsidRPr="00755B55">
        <w:rPr>
          <w:lang w:val="sl-SI"/>
        </w:rPr>
        <w:t>) in</w:t>
      </w:r>
    </w:p>
    <w:p w:rsidR="00550D57" w:rsidRDefault="008D64C7" w:rsidP="00550D57">
      <w:pPr>
        <w:pStyle w:val="Navodilo"/>
        <w:jc w:val="center"/>
        <w:rPr>
          <w:lang w:val="sl-SI"/>
        </w:rPr>
      </w:pPr>
      <w:r>
        <w:rPr>
          <w:lang w:val="sl-SI"/>
        </w:rPr>
        <w:t>8</w:t>
      </w:r>
      <w:r w:rsidR="00550D57" w:rsidRPr="00755B55">
        <w:rPr>
          <w:lang w:val="sl-SI"/>
        </w:rPr>
        <w:t>. člen Pravilnika o uporabi virov sevanja in sevalni dejavnosti (JV2</w:t>
      </w:r>
      <w:r w:rsidR="00CD4FC1">
        <w:rPr>
          <w:lang w:val="sl-SI"/>
        </w:rPr>
        <w:t>/</w:t>
      </w:r>
      <w:r w:rsidR="00550D57" w:rsidRPr="00755B55">
        <w:rPr>
          <w:lang w:val="sl-SI"/>
        </w:rPr>
        <w:t>SV2)</w:t>
      </w:r>
    </w:p>
    <w:p w:rsidR="00F337A0" w:rsidRPr="00F337A0" w:rsidRDefault="00F337A0" w:rsidP="00550D57">
      <w:pPr>
        <w:pStyle w:val="Navodilo"/>
        <w:jc w:val="center"/>
        <w:rPr>
          <w:sz w:val="8"/>
          <w:szCs w:val="8"/>
          <w:lang w:val="sl-SI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6F3D24" w:rsidRPr="002E1247" w:rsidDel="006F3D24" w:rsidTr="002E1247">
        <w:tc>
          <w:tcPr>
            <w:tcW w:w="3259" w:type="dxa"/>
            <w:shd w:val="clear" w:color="auto" w:fill="auto"/>
          </w:tcPr>
          <w:p w:rsidR="006F3D24" w:rsidRPr="002E1247" w:rsidDel="006F3D24" w:rsidRDefault="006F3D24" w:rsidP="00BB5402">
            <w:pPr>
              <w:rPr>
                <w:lang w:val="sl-SI"/>
              </w:rPr>
            </w:pPr>
          </w:p>
        </w:tc>
        <w:tc>
          <w:tcPr>
            <w:tcW w:w="3259" w:type="dxa"/>
            <w:shd w:val="clear" w:color="auto" w:fill="auto"/>
          </w:tcPr>
          <w:p w:rsidR="006F3D24" w:rsidRPr="002E1247" w:rsidDel="006F3D24" w:rsidRDefault="006F3D24" w:rsidP="00BB5402">
            <w:pPr>
              <w:rPr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6F3D24" w:rsidRPr="002E1247" w:rsidDel="006F3D24" w:rsidRDefault="006F3D24" w:rsidP="00BB5402">
            <w:pPr>
              <w:rPr>
                <w:lang w:val="sl-SI"/>
              </w:rPr>
            </w:pPr>
          </w:p>
        </w:tc>
      </w:tr>
    </w:tbl>
    <w:p w:rsidR="00221014" w:rsidRPr="00567C56" w:rsidRDefault="00221014" w:rsidP="006D46CA">
      <w:pPr>
        <w:pStyle w:val="Naslovpoglavja"/>
        <w:rPr>
          <w:lang w:val="sl-SI"/>
        </w:rPr>
      </w:pPr>
      <w:r w:rsidRPr="00567C56">
        <w:rPr>
          <w:lang w:val="sl-SI"/>
        </w:rPr>
        <w:t xml:space="preserve">PODATKI O </w:t>
      </w:r>
      <w:r w:rsidR="002067DD">
        <w:rPr>
          <w:lang w:val="sl-SI"/>
        </w:rPr>
        <w:t>VLOŽNIKU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835821" w:rsidRPr="002E1247" w:rsidTr="002E1247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5821" w:rsidRPr="002E1247" w:rsidRDefault="00835821" w:rsidP="005E2364">
            <w:pPr>
              <w:rPr>
                <w:sz w:val="6"/>
                <w:szCs w:val="6"/>
                <w:lang w:val="sl-SI"/>
              </w:rPr>
            </w:pPr>
          </w:p>
        </w:tc>
      </w:tr>
      <w:tr w:rsidR="00835821" w:rsidRPr="002E1247" w:rsidTr="002E1247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5821" w:rsidRPr="002E1247" w:rsidRDefault="002067DD" w:rsidP="005E2364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t>Vložnik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5821" w:rsidRPr="002E1247" w:rsidRDefault="00835821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(izpolnite vsa polja)</w:t>
            </w:r>
          </w:p>
        </w:tc>
      </w:tr>
      <w:tr w:rsidR="006D46CA" w:rsidRPr="002E1247" w:rsidTr="002E1247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46CA" w:rsidRPr="002E1247" w:rsidRDefault="006D46CA" w:rsidP="007762B4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Naziv: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D46CA" w:rsidRPr="002E1247" w:rsidRDefault="006D46CA" w:rsidP="007762B4">
            <w:pPr>
              <w:rPr>
                <w:lang w:val="sl-SI"/>
              </w:rPr>
            </w:pPr>
          </w:p>
        </w:tc>
      </w:tr>
      <w:tr w:rsidR="007762B4" w:rsidRPr="002E1247" w:rsidTr="002E1247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62B4" w:rsidRPr="002E1247" w:rsidRDefault="007762B4" w:rsidP="00AD58CD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Sedež</w:t>
            </w:r>
            <w:r w:rsidR="00AD58CD" w:rsidRPr="002E1247">
              <w:rPr>
                <w:sz w:val="22"/>
                <w:szCs w:val="20"/>
                <w:lang w:val="sl-SI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2B4" w:rsidRPr="002E1247" w:rsidRDefault="007762B4" w:rsidP="007762B4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>ulica in hišna številka</w:t>
            </w:r>
          </w:p>
        </w:tc>
      </w:tr>
      <w:tr w:rsidR="007762B4" w:rsidRPr="002E1247" w:rsidTr="002E1247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7762B4" w:rsidRPr="002E1247" w:rsidRDefault="007762B4" w:rsidP="007762B4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2B4" w:rsidRPr="002E1247" w:rsidRDefault="007762B4" w:rsidP="007762B4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>poštna številka in kraj</w:t>
            </w:r>
          </w:p>
        </w:tc>
      </w:tr>
      <w:tr w:rsidR="007762B4" w:rsidRPr="002E1247" w:rsidTr="002E1247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762B4" w:rsidRPr="002E1247" w:rsidRDefault="007762B4" w:rsidP="007762B4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2B4" w:rsidRPr="002E1247" w:rsidRDefault="007762B4" w:rsidP="007762B4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>država</w:t>
            </w:r>
          </w:p>
        </w:tc>
      </w:tr>
      <w:tr w:rsidR="00835821" w:rsidRPr="002E1247" w:rsidTr="002E1247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35821" w:rsidRPr="002E1247" w:rsidRDefault="00835821" w:rsidP="005E2364">
            <w:pPr>
              <w:rPr>
                <w:sz w:val="6"/>
                <w:szCs w:val="6"/>
                <w:lang w:val="sl-SI"/>
              </w:rPr>
            </w:pPr>
          </w:p>
        </w:tc>
      </w:tr>
    </w:tbl>
    <w:p w:rsidR="006D46CA" w:rsidRPr="00567C56" w:rsidRDefault="006D46CA">
      <w:pPr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368"/>
        <w:gridCol w:w="6604"/>
      </w:tblGrid>
      <w:tr w:rsidR="00835821" w:rsidRPr="002E1247" w:rsidTr="002E1247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5821" w:rsidRPr="002E1247" w:rsidRDefault="00835821" w:rsidP="005E2364">
            <w:pPr>
              <w:rPr>
                <w:sz w:val="6"/>
                <w:szCs w:val="6"/>
                <w:lang w:val="sl-SI"/>
              </w:rPr>
            </w:pPr>
          </w:p>
        </w:tc>
      </w:tr>
      <w:tr w:rsidR="00835821" w:rsidRPr="002E1247" w:rsidTr="002E1247">
        <w:tc>
          <w:tcPr>
            <w:tcW w:w="325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5821" w:rsidRPr="002E1247" w:rsidRDefault="00835821" w:rsidP="005E2364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t>Zakoniti zastopnik</w:t>
            </w:r>
          </w:p>
        </w:tc>
        <w:tc>
          <w:tcPr>
            <w:tcW w:w="66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35AD7" w:rsidRPr="002E1247" w:rsidRDefault="009756BD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(izpolnite ustrezna polja</w:t>
            </w:r>
            <w:r w:rsidR="00135AD7" w:rsidRPr="002E1247">
              <w:rPr>
                <w:lang w:val="sl-SI"/>
              </w:rPr>
              <w:t>,</w:t>
            </w:r>
          </w:p>
          <w:p w:rsidR="00835821" w:rsidRPr="002E1247" w:rsidRDefault="00835821" w:rsidP="002E1247">
            <w:pPr>
              <w:pStyle w:val="Navodilo"/>
              <w:jc w:val="right"/>
              <w:rPr>
                <w:lang w:val="sl-SI"/>
              </w:rPr>
            </w:pPr>
          </w:p>
        </w:tc>
      </w:tr>
      <w:tr w:rsidR="00AD58CD" w:rsidRPr="002E1247" w:rsidTr="002E1247">
        <w:trPr>
          <w:trHeight w:val="318"/>
        </w:trPr>
        <w:tc>
          <w:tcPr>
            <w:tcW w:w="18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D58CD" w:rsidRPr="002E1247" w:rsidRDefault="00AD58CD" w:rsidP="00AD58CD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Ime in priimek:</w:t>
            </w:r>
          </w:p>
        </w:tc>
        <w:tc>
          <w:tcPr>
            <w:tcW w:w="79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D58CD" w:rsidRPr="002E1247" w:rsidRDefault="00AD58CD" w:rsidP="005E2364">
            <w:pPr>
              <w:rPr>
                <w:lang w:val="sl-SI"/>
              </w:rPr>
            </w:pPr>
          </w:p>
        </w:tc>
      </w:tr>
      <w:tr w:rsidR="00002A42" w:rsidRPr="002E1247" w:rsidTr="002E1247">
        <w:trPr>
          <w:trHeight w:val="318"/>
        </w:trPr>
        <w:tc>
          <w:tcPr>
            <w:tcW w:w="18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2A42" w:rsidRPr="002E1247" w:rsidRDefault="00002A42" w:rsidP="00AD58CD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Delovno mesto:</w:t>
            </w:r>
          </w:p>
        </w:tc>
        <w:tc>
          <w:tcPr>
            <w:tcW w:w="79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02A42" w:rsidRPr="002E1247" w:rsidRDefault="00002A42" w:rsidP="005E2364">
            <w:pPr>
              <w:rPr>
                <w:lang w:val="sl-SI"/>
              </w:rPr>
            </w:pPr>
          </w:p>
        </w:tc>
      </w:tr>
      <w:tr w:rsidR="00AD58CD" w:rsidRPr="002E1247" w:rsidTr="002E1247">
        <w:trPr>
          <w:trHeight w:val="316"/>
        </w:trPr>
        <w:tc>
          <w:tcPr>
            <w:tcW w:w="1883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8CD" w:rsidRPr="002E1247" w:rsidRDefault="00AD58CD" w:rsidP="00AD58CD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Naslov:</w:t>
            </w:r>
          </w:p>
          <w:p w:rsidR="00AD58CD" w:rsidRPr="002E1247" w:rsidRDefault="00AD58CD" w:rsidP="00AD58CD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 xml:space="preserve">(če se razlikuje od </w:t>
            </w:r>
            <w:r w:rsidR="008943B1" w:rsidRPr="002E1247">
              <w:rPr>
                <w:i/>
                <w:lang w:val="sl-SI"/>
              </w:rPr>
              <w:t>sedeža</w:t>
            </w:r>
            <w:r w:rsidR="00733E24" w:rsidRPr="002E1247">
              <w:rPr>
                <w:i/>
                <w:lang w:val="sl-SI"/>
              </w:rPr>
              <w:t xml:space="preserve"> v 1</w:t>
            </w:r>
            <w:r w:rsidRPr="002E1247">
              <w:rPr>
                <w:i/>
                <w:lang w:val="sl-SI"/>
              </w:rPr>
              <w:t>. točki)</w:t>
            </w:r>
          </w:p>
        </w:tc>
        <w:tc>
          <w:tcPr>
            <w:tcW w:w="79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D58CD" w:rsidRPr="002E1247" w:rsidRDefault="00AD58CD" w:rsidP="005E2364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 xml:space="preserve">ulica </w:t>
            </w:r>
            <w:r w:rsidRPr="002E1247">
              <w:rPr>
                <w:rStyle w:val="NavodiloZnak"/>
                <w:lang w:val="sl-SI"/>
              </w:rPr>
              <w:t>in hišna številka</w:t>
            </w:r>
          </w:p>
        </w:tc>
      </w:tr>
      <w:tr w:rsidR="00AD58CD" w:rsidRPr="002E1247" w:rsidTr="002E1247">
        <w:trPr>
          <w:trHeight w:val="316"/>
        </w:trPr>
        <w:tc>
          <w:tcPr>
            <w:tcW w:w="1883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AD58CD" w:rsidRPr="002E1247" w:rsidRDefault="00AD58CD" w:rsidP="005E2364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9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D58CD" w:rsidRPr="002E1247" w:rsidRDefault="00AD58CD" w:rsidP="005E2364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>poštna številka in kraj</w:t>
            </w:r>
          </w:p>
        </w:tc>
      </w:tr>
      <w:tr w:rsidR="00AD58CD" w:rsidRPr="002E1247" w:rsidTr="002E1247">
        <w:trPr>
          <w:trHeight w:val="316"/>
        </w:trPr>
        <w:tc>
          <w:tcPr>
            <w:tcW w:w="1883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D58CD" w:rsidRPr="002E1247" w:rsidRDefault="00AD58CD" w:rsidP="005E2364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9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D58CD" w:rsidRPr="002E1247" w:rsidRDefault="00AD58CD" w:rsidP="005E2364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>država</w:t>
            </w:r>
          </w:p>
        </w:tc>
      </w:tr>
      <w:tr w:rsidR="00835821" w:rsidRPr="002E1247" w:rsidTr="002E1247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35821" w:rsidRPr="002E1247" w:rsidRDefault="00835821" w:rsidP="005E2364">
            <w:pPr>
              <w:rPr>
                <w:sz w:val="6"/>
                <w:szCs w:val="6"/>
                <w:lang w:val="sl-SI"/>
              </w:rPr>
            </w:pPr>
          </w:p>
        </w:tc>
      </w:tr>
    </w:tbl>
    <w:p w:rsidR="00D946F2" w:rsidRDefault="00D946F2" w:rsidP="00D946F2"/>
    <w:p w:rsidR="00B44C02" w:rsidRPr="00567C56" w:rsidRDefault="00B44C02" w:rsidP="00B44C02">
      <w:pPr>
        <w:pStyle w:val="Naslovpoglavja"/>
        <w:rPr>
          <w:lang w:val="sl-SI"/>
        </w:rPr>
      </w:pPr>
      <w:r w:rsidRPr="00567C56">
        <w:rPr>
          <w:lang w:val="sl-SI"/>
        </w:rPr>
        <w:t xml:space="preserve">PODATKI O </w:t>
      </w:r>
      <w:r>
        <w:rPr>
          <w:lang w:val="sl-SI"/>
        </w:rPr>
        <w:t>SEVALNI DEJAVNOSTI</w:t>
      </w:r>
    </w:p>
    <w:tbl>
      <w:tblPr>
        <w:tblW w:w="9824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078"/>
        <w:gridCol w:w="4586"/>
      </w:tblGrid>
      <w:tr w:rsidR="00B44C02" w:rsidRPr="002E1247" w:rsidTr="002E1247">
        <w:trPr>
          <w:trHeight w:val="85"/>
        </w:trPr>
        <w:tc>
          <w:tcPr>
            <w:tcW w:w="982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4C02" w:rsidRPr="002E1247" w:rsidRDefault="00B44C02" w:rsidP="00A8422C">
            <w:pPr>
              <w:rPr>
                <w:sz w:val="6"/>
                <w:szCs w:val="6"/>
                <w:lang w:val="sl-SI"/>
              </w:rPr>
            </w:pPr>
          </w:p>
        </w:tc>
      </w:tr>
      <w:tr w:rsidR="00B44C02" w:rsidRPr="002E1247" w:rsidTr="002E1247">
        <w:tc>
          <w:tcPr>
            <w:tcW w:w="523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44C02" w:rsidRPr="002E1247" w:rsidRDefault="00B44C02" w:rsidP="00A8422C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t>Dovoljenje za izvajanje sevalne dejavnosti</w:t>
            </w:r>
            <w:r w:rsidR="00B11116">
              <w:rPr>
                <w:lang w:val="sl-SI"/>
              </w:rPr>
              <w:t>/ izpisek iz registra sevalne dejavnosti</w:t>
            </w:r>
          </w:p>
        </w:tc>
        <w:tc>
          <w:tcPr>
            <w:tcW w:w="4586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44C02" w:rsidRPr="002E1247" w:rsidRDefault="00B44C02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(izpolnite ustrezna polja)</w:t>
            </w:r>
          </w:p>
        </w:tc>
      </w:tr>
      <w:tr w:rsidR="00B44C02" w:rsidRPr="002E1247" w:rsidTr="002E1247">
        <w:trPr>
          <w:trHeight w:val="318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4C02" w:rsidRPr="002E1247" w:rsidRDefault="00B44C02" w:rsidP="00A8422C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Številka:</w:t>
            </w:r>
          </w:p>
        </w:tc>
        <w:tc>
          <w:tcPr>
            <w:tcW w:w="7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44C02" w:rsidRPr="002E1247" w:rsidRDefault="00B44C02" w:rsidP="00A8422C">
            <w:pPr>
              <w:rPr>
                <w:lang w:val="sl-SI"/>
              </w:rPr>
            </w:pPr>
          </w:p>
        </w:tc>
      </w:tr>
      <w:tr w:rsidR="00B44C02" w:rsidRPr="002E1247" w:rsidTr="002E1247">
        <w:trPr>
          <w:trHeight w:val="318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4C02" w:rsidRPr="002E1247" w:rsidRDefault="00B44C02" w:rsidP="00A8422C">
            <w:pPr>
              <w:pStyle w:val="Nazivpolja"/>
              <w:rPr>
                <w:spacing w:val="-6"/>
                <w:sz w:val="22"/>
                <w:szCs w:val="22"/>
                <w:lang w:val="sl-SI"/>
              </w:rPr>
            </w:pPr>
            <w:r w:rsidRPr="002E1247">
              <w:rPr>
                <w:spacing w:val="-6"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7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44C02" w:rsidRPr="002E1247" w:rsidRDefault="00B44C02" w:rsidP="00A8422C">
            <w:pPr>
              <w:rPr>
                <w:lang w:val="sl-SI"/>
              </w:rPr>
            </w:pPr>
          </w:p>
        </w:tc>
      </w:tr>
      <w:tr w:rsidR="00B44C02" w:rsidRPr="002E1247" w:rsidTr="002E1247">
        <w:trPr>
          <w:trHeight w:val="85"/>
        </w:trPr>
        <w:tc>
          <w:tcPr>
            <w:tcW w:w="9824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44C02" w:rsidRPr="002E1247" w:rsidRDefault="00B44C02" w:rsidP="00A8422C">
            <w:pPr>
              <w:rPr>
                <w:sz w:val="6"/>
                <w:szCs w:val="6"/>
                <w:lang w:val="sl-SI"/>
              </w:rPr>
            </w:pPr>
          </w:p>
        </w:tc>
      </w:tr>
    </w:tbl>
    <w:p w:rsidR="00B44C02" w:rsidRDefault="00B44C02" w:rsidP="00D946F2"/>
    <w:p w:rsidR="006F3D24" w:rsidRDefault="007E4E43" w:rsidP="00D946F2">
      <w:r>
        <w:lastRenderedPageBreak/>
        <w:br w:type="page"/>
      </w:r>
    </w:p>
    <w:tbl>
      <w:tblPr>
        <w:tblW w:w="9889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327"/>
        <w:gridCol w:w="3402"/>
      </w:tblGrid>
      <w:tr w:rsidR="006F3D24" w:rsidRPr="002E1247" w:rsidTr="00683DD3">
        <w:tc>
          <w:tcPr>
            <w:tcW w:w="648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F3D24" w:rsidRPr="002E1247" w:rsidRDefault="006F3D24" w:rsidP="009A1696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lastRenderedPageBreak/>
              <w:t xml:space="preserve">Dovoljenje za </w:t>
            </w:r>
            <w:r>
              <w:rPr>
                <w:lang w:val="sl-SI"/>
              </w:rPr>
              <w:t>uporabo vira sevanja / izpisek iz registra</w:t>
            </w:r>
          </w:p>
        </w:tc>
        <w:tc>
          <w:tcPr>
            <w:tcW w:w="340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F3D24" w:rsidRPr="002E1247" w:rsidRDefault="006F3D24" w:rsidP="009A1696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(izpolnite ustrezna polja)</w:t>
            </w:r>
          </w:p>
        </w:tc>
      </w:tr>
      <w:tr w:rsidR="006F3D24" w:rsidRPr="002E1247" w:rsidTr="00683DD3">
        <w:trPr>
          <w:trHeight w:val="318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3D24" w:rsidRPr="002E1247" w:rsidRDefault="006F3D24" w:rsidP="009A1696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Številka:</w:t>
            </w:r>
          </w:p>
        </w:tc>
        <w:tc>
          <w:tcPr>
            <w:tcW w:w="7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F3D24" w:rsidRPr="002E1247" w:rsidRDefault="006F3D24" w:rsidP="009A1696">
            <w:pPr>
              <w:rPr>
                <w:lang w:val="sl-SI"/>
              </w:rPr>
            </w:pPr>
          </w:p>
        </w:tc>
      </w:tr>
      <w:tr w:rsidR="006F3D24" w:rsidRPr="002E1247" w:rsidTr="00683DD3">
        <w:trPr>
          <w:trHeight w:val="318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3D24" w:rsidRPr="002E1247" w:rsidRDefault="006F3D24" w:rsidP="009A1696">
            <w:pPr>
              <w:pStyle w:val="Nazivpolja"/>
              <w:rPr>
                <w:spacing w:val="-6"/>
                <w:sz w:val="22"/>
                <w:szCs w:val="22"/>
                <w:lang w:val="sl-SI"/>
              </w:rPr>
            </w:pPr>
            <w:r w:rsidRPr="002E1247">
              <w:rPr>
                <w:spacing w:val="-6"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7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F3D24" w:rsidRPr="002E1247" w:rsidRDefault="006F3D24" w:rsidP="009A1696">
            <w:pPr>
              <w:rPr>
                <w:lang w:val="sl-SI"/>
              </w:rPr>
            </w:pPr>
          </w:p>
        </w:tc>
      </w:tr>
    </w:tbl>
    <w:p w:rsidR="007E4E43" w:rsidRDefault="007E4E43" w:rsidP="00D946F2"/>
    <w:p w:rsidR="00D946F2" w:rsidRPr="00D946F2" w:rsidRDefault="00D946F2" w:rsidP="00D946F2"/>
    <w:p w:rsidR="0019416A" w:rsidRPr="0019416A" w:rsidRDefault="007E4E43" w:rsidP="007E4E43">
      <w:pPr>
        <w:pStyle w:val="Naslovpoglavja"/>
      </w:pPr>
      <w:r w:rsidRPr="0048486B">
        <w:rPr>
          <w:lang w:val="sl-SI"/>
        </w:rPr>
        <w:t xml:space="preserve">PODATKI O </w:t>
      </w:r>
      <w:r w:rsidR="00F7272B">
        <w:rPr>
          <w:lang w:val="sl-SI"/>
        </w:rPr>
        <w:t>RADIOAKTIVNI SNOVI</w:t>
      </w:r>
      <w:r w:rsidR="0095636C">
        <w:rPr>
          <w:lang w:val="sl-SI"/>
        </w:rPr>
        <w:t xml:space="preserve"> </w:t>
      </w:r>
    </w:p>
    <w:p w:rsidR="007E4E43" w:rsidRDefault="00E108C3" w:rsidP="007E4E43">
      <w:pPr>
        <w:pStyle w:val="Navodilo"/>
        <w:rPr>
          <w:lang w:val="sl-SI"/>
        </w:rPr>
      </w:pPr>
      <w:r w:rsidRPr="00567C56" w:rsidDel="00E108C3">
        <w:rPr>
          <w:lang w:val="sl-SI"/>
        </w:rPr>
        <w:t xml:space="preserve"> </w:t>
      </w:r>
      <w:r w:rsidR="007E4E43" w:rsidRPr="0048486B">
        <w:rPr>
          <w:lang w:val="sl-SI"/>
        </w:rPr>
        <w:t>(</w:t>
      </w:r>
      <w:r w:rsidR="007E4E43">
        <w:rPr>
          <w:lang w:val="sl-SI"/>
        </w:rPr>
        <w:t>izpolnite ustrezne podatke</w:t>
      </w:r>
      <w:r w:rsidR="007E4E43" w:rsidRPr="0048486B">
        <w:rPr>
          <w:lang w:val="sl-SI"/>
        </w:rPr>
        <w:t>)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6156"/>
      </w:tblGrid>
      <w:tr w:rsidR="00733E24" w:rsidRPr="002E1247" w:rsidTr="002E1247">
        <w:trPr>
          <w:trHeight w:val="454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E24" w:rsidRPr="002E1247" w:rsidRDefault="00E108C3" w:rsidP="006C05C6">
            <w:pPr>
              <w:pStyle w:val="Nazivpolja"/>
              <w:rPr>
                <w:sz w:val="22"/>
                <w:szCs w:val="20"/>
                <w:lang w:val="sl-SI"/>
              </w:rPr>
            </w:pPr>
            <w:r>
              <w:rPr>
                <w:sz w:val="22"/>
                <w:szCs w:val="20"/>
                <w:lang w:val="sl-SI"/>
              </w:rPr>
              <w:t>Masa radioaktivne snovi</w:t>
            </w:r>
            <w:r w:rsidR="00733E24" w:rsidRPr="002E1247">
              <w:rPr>
                <w:sz w:val="22"/>
                <w:szCs w:val="20"/>
                <w:lang w:val="sl-SI"/>
              </w:rPr>
              <w:t>:</w:t>
            </w:r>
          </w:p>
        </w:tc>
        <w:tc>
          <w:tcPr>
            <w:tcW w:w="6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6C05C6">
            <w:pPr>
              <w:pStyle w:val="Nazivpolja"/>
              <w:rPr>
                <w:lang w:val="sl-SI"/>
              </w:rPr>
            </w:pPr>
          </w:p>
        </w:tc>
      </w:tr>
      <w:tr w:rsidR="00733E24" w:rsidRPr="002E1247" w:rsidTr="002E1247">
        <w:trPr>
          <w:trHeight w:val="460"/>
        </w:trPr>
        <w:tc>
          <w:tcPr>
            <w:tcW w:w="369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E24" w:rsidRPr="002E1247" w:rsidRDefault="00E108C3" w:rsidP="00802AC8">
            <w:pPr>
              <w:pStyle w:val="Nazivpolja"/>
              <w:rPr>
                <w:lang w:val="sl-SI"/>
              </w:rPr>
            </w:pPr>
            <w:r>
              <w:rPr>
                <w:sz w:val="22"/>
                <w:szCs w:val="20"/>
                <w:lang w:val="sl-SI"/>
              </w:rPr>
              <w:t>Prostornina radioaktivne snovi</w:t>
            </w:r>
            <w:r w:rsidR="00733E24" w:rsidRPr="002E1247">
              <w:rPr>
                <w:sz w:val="22"/>
                <w:szCs w:val="20"/>
                <w:lang w:val="sl-SI"/>
              </w:rPr>
              <w:t>:</w:t>
            </w:r>
          </w:p>
        </w:tc>
        <w:tc>
          <w:tcPr>
            <w:tcW w:w="615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6C05C6">
            <w:pPr>
              <w:pStyle w:val="Nazivpolja"/>
              <w:rPr>
                <w:lang w:val="sl-SI"/>
              </w:rPr>
            </w:pPr>
          </w:p>
        </w:tc>
      </w:tr>
      <w:tr w:rsidR="00733E24" w:rsidRPr="002E1247" w:rsidTr="002E1247">
        <w:trPr>
          <w:trHeight w:hRule="exact" w:val="454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E24" w:rsidRPr="002E1247" w:rsidRDefault="00E108C3" w:rsidP="00802AC8">
            <w:pPr>
              <w:pStyle w:val="Nazivpolja"/>
              <w:rPr>
                <w:sz w:val="22"/>
                <w:szCs w:val="20"/>
                <w:lang w:val="sl-SI"/>
              </w:rPr>
            </w:pPr>
            <w:r>
              <w:rPr>
                <w:sz w:val="22"/>
                <w:szCs w:val="20"/>
                <w:lang w:val="sl-SI"/>
              </w:rPr>
              <w:t>Vrsta radioaktivne snovi:</w:t>
            </w:r>
          </w:p>
        </w:tc>
        <w:tc>
          <w:tcPr>
            <w:tcW w:w="6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6C05C6">
            <w:pPr>
              <w:rPr>
                <w:lang w:val="sl-SI"/>
              </w:rPr>
            </w:pPr>
          </w:p>
        </w:tc>
      </w:tr>
      <w:tr w:rsidR="007E4E43" w:rsidRPr="002E1247" w:rsidTr="002E1247">
        <w:trPr>
          <w:trHeight w:val="85"/>
        </w:trPr>
        <w:tc>
          <w:tcPr>
            <w:tcW w:w="985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E4E43" w:rsidRPr="002E1247" w:rsidRDefault="007E4E43" w:rsidP="001C13A6">
            <w:pPr>
              <w:rPr>
                <w:sz w:val="6"/>
                <w:szCs w:val="6"/>
                <w:lang w:val="sl-SI"/>
              </w:rPr>
            </w:pPr>
          </w:p>
        </w:tc>
      </w:tr>
    </w:tbl>
    <w:p w:rsidR="00B44C02" w:rsidRDefault="00B44C02" w:rsidP="007E4E43"/>
    <w:p w:rsidR="00173ED3" w:rsidRPr="00567C56" w:rsidRDefault="00173ED3" w:rsidP="00A0301E">
      <w:pPr>
        <w:pStyle w:val="Navodilo"/>
        <w:rPr>
          <w:lang w:val="sl-SI"/>
        </w:rPr>
      </w:pPr>
    </w:p>
    <w:p w:rsidR="00F718D6" w:rsidRPr="00D946F2" w:rsidRDefault="00DF2633" w:rsidP="003B7F2A">
      <w:pPr>
        <w:pStyle w:val="Naslovpoglavja"/>
        <w:rPr>
          <w:lang w:val="sl-SI"/>
        </w:rPr>
      </w:pPr>
      <w:r w:rsidRPr="00D946F2">
        <w:rPr>
          <w:lang w:val="sl-SI"/>
        </w:rPr>
        <w:t>SEZNAM PRILOG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249"/>
        <w:gridCol w:w="3762"/>
        <w:gridCol w:w="1710"/>
      </w:tblGrid>
      <w:tr w:rsidR="00CD328C" w:rsidRPr="002E1247" w:rsidTr="002E1247">
        <w:trPr>
          <w:trHeight w:val="85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328C" w:rsidRPr="002E1247" w:rsidRDefault="00CD328C" w:rsidP="00B91EF5">
            <w:pPr>
              <w:rPr>
                <w:sz w:val="6"/>
                <w:szCs w:val="6"/>
                <w:lang w:val="sl-SI"/>
              </w:rPr>
            </w:pPr>
          </w:p>
        </w:tc>
      </w:tr>
      <w:tr w:rsidR="00E54567" w:rsidRPr="002E1247" w:rsidTr="002E1247">
        <w:tc>
          <w:tcPr>
            <w:tcW w:w="4383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54567" w:rsidRPr="002E1247" w:rsidRDefault="00E54567" w:rsidP="002E1247">
            <w:pPr>
              <w:pStyle w:val="Vpraanje"/>
              <w:numPr>
                <w:ilvl w:val="0"/>
                <w:numId w:val="0"/>
              </w:numPr>
              <w:rPr>
                <w:lang w:val="sl-SI"/>
              </w:rPr>
            </w:pPr>
          </w:p>
        </w:tc>
        <w:tc>
          <w:tcPr>
            <w:tcW w:w="547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54567" w:rsidRPr="002E1247" w:rsidRDefault="001D62FD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(priložene priloge označite z zaporedno številko)</w:t>
            </w:r>
          </w:p>
        </w:tc>
      </w:tr>
      <w:tr w:rsidR="00CD328C" w:rsidRPr="002E124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328C" w:rsidRPr="002E1247" w:rsidRDefault="00D42C6C" w:rsidP="00CD328C">
            <w:pPr>
              <w:pStyle w:val="Nazivpolja"/>
              <w:rPr>
                <w:b/>
                <w:sz w:val="22"/>
                <w:szCs w:val="20"/>
                <w:lang w:val="sl-SI"/>
              </w:rPr>
            </w:pPr>
            <w:proofErr w:type="spellStart"/>
            <w:r w:rsidRPr="002E1247">
              <w:rPr>
                <w:b/>
                <w:sz w:val="22"/>
                <w:szCs w:val="20"/>
                <w:lang w:val="sl-SI"/>
              </w:rPr>
              <w:t>Zap</w:t>
            </w:r>
            <w:proofErr w:type="spellEnd"/>
            <w:r w:rsidRPr="002E1247">
              <w:rPr>
                <w:b/>
                <w:sz w:val="22"/>
                <w:szCs w:val="20"/>
                <w:lang w:val="sl-SI"/>
              </w:rPr>
              <w:t>.</w:t>
            </w:r>
            <w:r w:rsidR="00CD328C" w:rsidRPr="002E1247">
              <w:rPr>
                <w:b/>
                <w:sz w:val="22"/>
                <w:szCs w:val="20"/>
                <w:lang w:val="sl-SI"/>
              </w:rPr>
              <w:t xml:space="preserve"> št. priloge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328C" w:rsidRPr="002E1247" w:rsidRDefault="00CD328C" w:rsidP="00CD328C">
            <w:pPr>
              <w:rPr>
                <w:b/>
                <w:lang w:val="sl-SI"/>
              </w:rPr>
            </w:pPr>
            <w:r w:rsidRPr="002E1247">
              <w:rPr>
                <w:b/>
                <w:lang w:val="sl-SI"/>
              </w:rPr>
              <w:t>Opis priloge</w:t>
            </w:r>
            <w:r w:rsidR="008949D4">
              <w:rPr>
                <w:b/>
                <w:lang w:val="sl-SI"/>
              </w:rPr>
              <w:t xml:space="preserve"> </w:t>
            </w:r>
            <w:r w:rsidR="008949D4" w:rsidRPr="007A2075">
              <w:rPr>
                <w:lang w:val="sl-SI"/>
              </w:rPr>
              <w:t>(8. člen JV2/SV2)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328C" w:rsidRPr="002E1247" w:rsidRDefault="00CD328C" w:rsidP="002E1247">
            <w:pPr>
              <w:jc w:val="center"/>
              <w:rPr>
                <w:b/>
                <w:lang w:val="sl-SI"/>
              </w:rPr>
            </w:pPr>
            <w:r w:rsidRPr="002E1247">
              <w:rPr>
                <w:b/>
                <w:lang w:val="sl-SI"/>
              </w:rPr>
              <w:t>Priloženo</w:t>
            </w:r>
          </w:p>
        </w:tc>
      </w:tr>
      <w:tr w:rsidR="00CD328C" w:rsidRPr="002E124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D328C" w:rsidRPr="002E1247" w:rsidRDefault="00CD328C" w:rsidP="00802AC8">
            <w:pPr>
              <w:pStyle w:val="Nazivpolja"/>
              <w:numPr>
                <w:ilvl w:val="0"/>
                <w:numId w:val="22"/>
              </w:numPr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A16E6" w:rsidRPr="002E1247" w:rsidRDefault="008949D4" w:rsidP="00802AC8">
            <w:pPr>
              <w:ind w:left="720"/>
              <w:rPr>
                <w:lang w:val="sl-SI"/>
              </w:rPr>
            </w:pPr>
            <w:r>
              <w:rPr>
                <w:lang w:val="sl-SI"/>
              </w:rPr>
              <w:t>Podatki o radioaktivni snovi: masa, prostornina in vrsta snovi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D328C" w:rsidRPr="002E1247" w:rsidRDefault="00E54567" w:rsidP="00F91E6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</w:t>
            </w:r>
            <w:r w:rsidR="00C46B6F" w:rsidRPr="002E1247">
              <w:rPr>
                <w:lang w:val="sl-SI"/>
              </w:rPr>
              <w:t xml:space="preserve">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:rsidR="00C46B6F" w:rsidRPr="002E1247" w:rsidRDefault="00C46B6F" w:rsidP="00F91E6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</w:t>
            </w:r>
            <w:r w:rsidR="00FF0DAF" w:rsidRPr="002E1247">
              <w:rPr>
                <w:lang w:val="sl-SI"/>
              </w:rPr>
              <w:t>že priloženo</w:t>
            </w:r>
          </w:p>
        </w:tc>
      </w:tr>
      <w:tr w:rsidR="00981027" w:rsidRPr="002E124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1027" w:rsidRPr="002E1247" w:rsidRDefault="00981027" w:rsidP="00802AC8">
            <w:pPr>
              <w:pStyle w:val="Nazivpolja"/>
              <w:numPr>
                <w:ilvl w:val="0"/>
                <w:numId w:val="22"/>
              </w:numPr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A16E6" w:rsidRPr="002E1247" w:rsidRDefault="008949D4" w:rsidP="00802AC8">
            <w:pPr>
              <w:ind w:left="720"/>
              <w:rPr>
                <w:lang w:val="sl-SI"/>
              </w:rPr>
            </w:pPr>
            <w:r>
              <w:rPr>
                <w:lang w:val="sl-SI"/>
              </w:rPr>
              <w:t>Poročilo o meritvah specifičnih aktivnosti radionuklidov v snovi</w:t>
            </w:r>
            <w:r w:rsidR="00CD4FC1">
              <w:rPr>
                <w:lang w:val="sl-SI"/>
              </w:rPr>
              <w:t xml:space="preserve"> in površinski kontaminaciji </w:t>
            </w:r>
            <w:r w:rsidR="00723FE0" w:rsidRPr="00802AC8">
              <w:rPr>
                <w:sz w:val="16"/>
                <w:szCs w:val="16"/>
                <w:lang w:val="sl-SI"/>
              </w:rPr>
              <w:t>(</w:t>
            </w:r>
            <w:r w:rsidR="00CD4FC1" w:rsidRPr="00802AC8">
              <w:rPr>
                <w:sz w:val="16"/>
                <w:szCs w:val="16"/>
                <w:lang w:val="sl-SI"/>
              </w:rPr>
              <w:t>če je to potrebno</w:t>
            </w:r>
            <w:r w:rsidR="00723FE0" w:rsidRPr="00802AC8">
              <w:rPr>
                <w:sz w:val="16"/>
                <w:szCs w:val="16"/>
                <w:lang w:val="sl-SI"/>
              </w:rPr>
              <w:t>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981027" w:rsidRPr="002E1247" w:rsidRDefault="00981027" w:rsidP="00F91E6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:rsidR="00981027" w:rsidRPr="002E1247" w:rsidRDefault="00FF0DAF" w:rsidP="00F91E6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že priloženo</w:t>
            </w:r>
          </w:p>
        </w:tc>
      </w:tr>
      <w:tr w:rsidR="00981027" w:rsidRPr="002E124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1027" w:rsidRPr="002E1247" w:rsidRDefault="00981027" w:rsidP="00802AC8">
            <w:pPr>
              <w:pStyle w:val="Nazivpolja"/>
              <w:numPr>
                <w:ilvl w:val="0"/>
                <w:numId w:val="22"/>
              </w:numPr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A16E6" w:rsidRPr="002E1247" w:rsidRDefault="008949D4" w:rsidP="00802AC8">
            <w:pPr>
              <w:ind w:left="720"/>
              <w:rPr>
                <w:lang w:val="sl-SI"/>
              </w:rPr>
            </w:pPr>
            <w:r>
              <w:rPr>
                <w:lang w:val="sl-SI"/>
              </w:rPr>
              <w:t xml:space="preserve">Dokazila o izpolnjevanju meril za opustitev nadzora </w:t>
            </w:r>
            <w:r w:rsidRPr="00802AC8">
              <w:rPr>
                <w:sz w:val="16"/>
                <w:szCs w:val="16"/>
                <w:lang w:val="sl-SI"/>
              </w:rPr>
              <w:t>(13. člen UV1)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981027" w:rsidRPr="002E1247" w:rsidRDefault="00981027" w:rsidP="00F91E6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:rsidR="00981027" w:rsidRPr="002E1247" w:rsidRDefault="00FF0DAF" w:rsidP="00F91E6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že priloženo</w:t>
            </w:r>
          </w:p>
        </w:tc>
      </w:tr>
      <w:tr w:rsidR="00E54567" w:rsidRPr="002E124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54567" w:rsidRPr="002E1247" w:rsidRDefault="00E54567" w:rsidP="00802AC8">
            <w:pPr>
              <w:pStyle w:val="Nazivpolja"/>
              <w:numPr>
                <w:ilvl w:val="0"/>
                <w:numId w:val="22"/>
              </w:numPr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A16E6" w:rsidRPr="002E1247" w:rsidRDefault="008949D4" w:rsidP="00802AC8">
            <w:pPr>
              <w:ind w:left="720"/>
              <w:rPr>
                <w:lang w:val="sl-SI"/>
              </w:rPr>
            </w:pPr>
            <w:r>
              <w:rPr>
                <w:lang w:val="sl-SI"/>
              </w:rPr>
              <w:t>Načrt ravnanja za radioaktivno snovjo po opustitvi nadzora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54567" w:rsidRPr="002E1247" w:rsidRDefault="00E54567" w:rsidP="00F91E6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:rsidR="00C46B6F" w:rsidRPr="002E1247" w:rsidRDefault="00FF0DAF" w:rsidP="00F91E6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že priloženo</w:t>
            </w:r>
          </w:p>
        </w:tc>
      </w:tr>
      <w:tr w:rsidR="00BE4FC7" w:rsidRPr="002E1247" w:rsidTr="002E1247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4FC7" w:rsidRPr="008949D4" w:rsidRDefault="00BE4FC7" w:rsidP="00802AC8">
            <w:pPr>
              <w:pStyle w:val="Nazivpolja"/>
              <w:numPr>
                <w:ilvl w:val="0"/>
                <w:numId w:val="22"/>
              </w:numPr>
              <w:rPr>
                <w:sz w:val="22"/>
                <w:szCs w:val="22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BE4FC7" w:rsidRPr="00802AC8" w:rsidRDefault="008949D4" w:rsidP="00802AC8">
            <w:pPr>
              <w:pStyle w:val="Navodilo"/>
              <w:ind w:left="720"/>
              <w:rPr>
                <w:i w:val="0"/>
                <w:sz w:val="22"/>
                <w:szCs w:val="22"/>
                <w:lang w:val="sl-SI"/>
              </w:rPr>
            </w:pPr>
            <w:r w:rsidRPr="00802AC8">
              <w:rPr>
                <w:i w:val="0"/>
                <w:sz w:val="22"/>
                <w:szCs w:val="22"/>
                <w:lang w:val="sl-SI"/>
              </w:rPr>
              <w:t>Ocen</w:t>
            </w:r>
            <w:r w:rsidR="00723FE0">
              <w:rPr>
                <w:i w:val="0"/>
                <w:sz w:val="22"/>
                <w:szCs w:val="22"/>
                <w:lang w:val="sl-SI"/>
              </w:rPr>
              <w:t>a</w:t>
            </w:r>
            <w:r w:rsidRPr="00802AC8">
              <w:rPr>
                <w:i w:val="0"/>
                <w:sz w:val="22"/>
                <w:szCs w:val="22"/>
                <w:lang w:val="sl-SI"/>
              </w:rPr>
              <w:t xml:space="preserve"> varstva pred sevanji zaradi opustitve nadzora </w:t>
            </w:r>
            <w:r w:rsidR="00723FE0" w:rsidRPr="00802AC8">
              <w:rPr>
                <w:i w:val="0"/>
                <w:lang w:val="sl-SI"/>
              </w:rPr>
              <w:t>(</w:t>
            </w:r>
            <w:r w:rsidRPr="00802AC8">
              <w:rPr>
                <w:i w:val="0"/>
                <w:lang w:val="sl-SI"/>
              </w:rPr>
              <w:t>če so presežene vrednosti meril za opustitev nadzora</w:t>
            </w:r>
            <w:r w:rsidR="00CD4FC1" w:rsidRPr="00802AC8">
              <w:rPr>
                <w:i w:val="0"/>
                <w:lang w:val="sl-SI"/>
              </w:rPr>
              <w:t>, predpisane v predpisu, ki ureja sevalne dejavnosti</w:t>
            </w:r>
            <w:r w:rsidR="00723FE0" w:rsidRPr="00802AC8">
              <w:rPr>
                <w:i w:val="0"/>
                <w:lang w:val="sl-SI"/>
              </w:rPr>
              <w:t>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BE4FC7" w:rsidRPr="002E1247" w:rsidRDefault="00BE4FC7" w:rsidP="00F91E6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:rsidR="00BE4FC7" w:rsidRPr="002E1247" w:rsidRDefault="00BE4FC7" w:rsidP="002E1247">
            <w:pPr>
              <w:ind w:left="-320" w:firstLine="320"/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ni potrebno</w:t>
            </w:r>
          </w:p>
          <w:p w:rsidR="004B4CB5" w:rsidRPr="002E1247" w:rsidRDefault="00FF0DAF" w:rsidP="002E1247">
            <w:pPr>
              <w:ind w:left="-320" w:firstLine="320"/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že priloženo</w:t>
            </w:r>
          </w:p>
        </w:tc>
      </w:tr>
      <w:tr w:rsidR="00446751" w:rsidRPr="002E1247" w:rsidTr="002E1247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6751" w:rsidRPr="002E1247" w:rsidRDefault="00446751" w:rsidP="00802AC8">
            <w:pPr>
              <w:pStyle w:val="Nazivpolja"/>
              <w:numPr>
                <w:ilvl w:val="0"/>
                <w:numId w:val="22"/>
              </w:numPr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446751" w:rsidRPr="002E1247" w:rsidRDefault="00446751" w:rsidP="00802AC8">
            <w:pPr>
              <w:ind w:left="720"/>
              <w:rPr>
                <w:lang w:val="sl-SI"/>
              </w:rPr>
            </w:pPr>
            <w:r w:rsidRPr="002E1247">
              <w:rPr>
                <w:lang w:val="sl-SI"/>
              </w:rPr>
              <w:t xml:space="preserve">Pooblastilo za zastopanje v upravnem postopku </w:t>
            </w:r>
          </w:p>
          <w:p w:rsidR="00446751" w:rsidRPr="002E1247" w:rsidRDefault="00CD4FC1" w:rsidP="00B40D83">
            <w:pPr>
              <w:pStyle w:val="Navodilo"/>
              <w:rPr>
                <w:lang w:val="sl-SI"/>
              </w:rPr>
            </w:pPr>
            <w:r>
              <w:rPr>
                <w:lang w:val="sl-SI"/>
              </w:rPr>
              <w:t xml:space="preserve">                </w:t>
            </w:r>
            <w:r w:rsidR="00446751" w:rsidRPr="002E1247">
              <w:rPr>
                <w:lang w:val="sl-SI"/>
              </w:rPr>
              <w:t>(v primeru, da vloge ne podpiše zakoniti zastopnik)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446751" w:rsidRPr="002E1247" w:rsidRDefault="00446751" w:rsidP="00B40D83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:rsidR="00446751" w:rsidRPr="002E1247" w:rsidRDefault="00446751" w:rsidP="00B40D83">
            <w:pPr>
              <w:rPr>
                <w:lang w:val="sl-SI"/>
              </w:rPr>
            </w:pPr>
          </w:p>
        </w:tc>
      </w:tr>
      <w:tr w:rsidR="007A2075" w:rsidRPr="002E1247" w:rsidTr="002E1247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2075" w:rsidRPr="002E1247" w:rsidRDefault="007A2075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7A2075" w:rsidRPr="002E1247" w:rsidRDefault="007A2075" w:rsidP="00C46B6F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7A2075" w:rsidRPr="002E1247" w:rsidRDefault="007A2075" w:rsidP="002E1247">
            <w:pPr>
              <w:jc w:val="center"/>
              <w:rPr>
                <w:lang w:val="sl-SI"/>
              </w:rPr>
            </w:pPr>
          </w:p>
        </w:tc>
      </w:tr>
      <w:tr w:rsidR="007A2075" w:rsidRPr="002E1247" w:rsidTr="002E1247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2075" w:rsidRPr="002E1247" w:rsidRDefault="007A2075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7A2075" w:rsidRPr="002E1247" w:rsidRDefault="007A2075" w:rsidP="00C46B6F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7A2075" w:rsidRPr="002E1247" w:rsidRDefault="007A2075" w:rsidP="002E1247">
            <w:pPr>
              <w:jc w:val="center"/>
              <w:rPr>
                <w:lang w:val="sl-SI"/>
              </w:rPr>
            </w:pPr>
          </w:p>
        </w:tc>
      </w:tr>
      <w:tr w:rsidR="00446751" w:rsidRPr="002E1247" w:rsidTr="002E1247">
        <w:trPr>
          <w:trHeight w:val="85"/>
        </w:trPr>
        <w:tc>
          <w:tcPr>
            <w:tcW w:w="985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46751" w:rsidRPr="002E1247" w:rsidRDefault="00446751" w:rsidP="002E1247">
            <w:pPr>
              <w:ind w:left="171" w:hanging="171"/>
              <w:rPr>
                <w:b/>
                <w:sz w:val="6"/>
                <w:szCs w:val="6"/>
                <w:lang w:val="sl-SI"/>
              </w:rPr>
            </w:pPr>
            <w:r w:rsidRPr="002E1247">
              <w:rPr>
                <w:b/>
                <w:lang w:val="sl-SI"/>
              </w:rPr>
              <w:t xml:space="preserve"> </w:t>
            </w:r>
          </w:p>
        </w:tc>
      </w:tr>
    </w:tbl>
    <w:p w:rsidR="001D62FD" w:rsidRPr="0052078C" w:rsidRDefault="001D62FD">
      <w:pPr>
        <w:rPr>
          <w:sz w:val="16"/>
          <w:szCs w:val="16"/>
          <w:lang w:val="sl-SI"/>
        </w:rPr>
      </w:pPr>
    </w:p>
    <w:p w:rsidR="003D7205" w:rsidRPr="0052078C" w:rsidRDefault="003D7205">
      <w:pPr>
        <w:rPr>
          <w:sz w:val="16"/>
          <w:szCs w:val="16"/>
          <w:lang w:val="sl-SI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669"/>
        <w:gridCol w:w="1950"/>
        <w:gridCol w:w="909"/>
        <w:gridCol w:w="668"/>
        <w:gridCol w:w="1042"/>
        <w:gridCol w:w="855"/>
        <w:gridCol w:w="3762"/>
      </w:tblGrid>
      <w:tr w:rsidR="00981027" w:rsidTr="002E1247">
        <w:tc>
          <w:tcPr>
            <w:tcW w:w="669" w:type="dxa"/>
            <w:shd w:val="clear" w:color="auto" w:fill="auto"/>
          </w:tcPr>
          <w:p w:rsidR="00981027" w:rsidRDefault="00981027" w:rsidP="00F72411">
            <w:r>
              <w:t>V/</w:t>
            </w:r>
            <w:proofErr w:type="spellStart"/>
            <w:r>
              <w:t>na</w:t>
            </w:r>
            <w:proofErr w:type="spellEnd"/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027" w:rsidRDefault="00981027" w:rsidP="002E1247">
            <w:pPr>
              <w:jc w:val="right"/>
            </w:pPr>
          </w:p>
        </w:tc>
        <w:tc>
          <w:tcPr>
            <w:tcW w:w="668" w:type="dxa"/>
            <w:shd w:val="clear" w:color="auto" w:fill="auto"/>
          </w:tcPr>
          <w:p w:rsidR="00981027" w:rsidRDefault="00981027" w:rsidP="002E1247">
            <w:pPr>
              <w:ind w:left="-112"/>
            </w:pPr>
            <w:r>
              <w:t xml:space="preserve">, </w:t>
            </w:r>
            <w:proofErr w:type="spellStart"/>
            <w:r>
              <w:t>dne</w:t>
            </w:r>
            <w:proofErr w:type="spellEnd"/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027" w:rsidRDefault="00981027" w:rsidP="002E1247">
            <w:pPr>
              <w:ind w:left="18" w:hanging="18"/>
            </w:pPr>
          </w:p>
        </w:tc>
        <w:tc>
          <w:tcPr>
            <w:tcW w:w="3762" w:type="dxa"/>
            <w:shd w:val="clear" w:color="auto" w:fill="auto"/>
          </w:tcPr>
          <w:p w:rsidR="00981027" w:rsidRDefault="00981027" w:rsidP="002E1247">
            <w:pPr>
              <w:ind w:left="18" w:hanging="18"/>
            </w:pPr>
          </w:p>
        </w:tc>
      </w:tr>
      <w:tr w:rsidR="00981027" w:rsidTr="002E1247">
        <w:tc>
          <w:tcPr>
            <w:tcW w:w="669" w:type="dxa"/>
            <w:shd w:val="clear" w:color="auto" w:fill="auto"/>
          </w:tcPr>
          <w:p w:rsidR="00981027" w:rsidRDefault="00981027" w:rsidP="002E1247">
            <w:pPr>
              <w:pStyle w:val="Navodilo"/>
              <w:jc w:val="center"/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1027" w:rsidRDefault="00981027" w:rsidP="002E1247">
            <w:pPr>
              <w:pStyle w:val="Navodilo"/>
              <w:jc w:val="center"/>
            </w:pPr>
            <w:r>
              <w:t>(</w:t>
            </w:r>
            <w:proofErr w:type="spellStart"/>
            <w:r>
              <w:t>kraj</w:t>
            </w:r>
            <w:proofErr w:type="spellEnd"/>
            <w:r>
              <w:t>)</w:t>
            </w:r>
          </w:p>
        </w:tc>
        <w:tc>
          <w:tcPr>
            <w:tcW w:w="668" w:type="dxa"/>
            <w:shd w:val="clear" w:color="auto" w:fill="auto"/>
          </w:tcPr>
          <w:p w:rsidR="00981027" w:rsidRDefault="00981027" w:rsidP="002E1247">
            <w:pPr>
              <w:pStyle w:val="Navodilo"/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1027" w:rsidRDefault="00981027" w:rsidP="002E1247">
            <w:pPr>
              <w:pStyle w:val="Navodilo"/>
              <w:jc w:val="center"/>
            </w:pPr>
            <w:r>
              <w:t>(datum)</w:t>
            </w:r>
          </w:p>
        </w:tc>
        <w:tc>
          <w:tcPr>
            <w:tcW w:w="3762" w:type="dxa"/>
            <w:shd w:val="clear" w:color="auto" w:fill="auto"/>
          </w:tcPr>
          <w:p w:rsidR="00981027" w:rsidRDefault="00981027" w:rsidP="002E1247">
            <w:pPr>
              <w:pStyle w:val="Navodilo"/>
              <w:jc w:val="center"/>
            </w:pPr>
          </w:p>
        </w:tc>
      </w:tr>
      <w:tr w:rsidR="00981027" w:rsidTr="002E1247">
        <w:trPr>
          <w:trHeight w:val="1369"/>
        </w:trPr>
        <w:tc>
          <w:tcPr>
            <w:tcW w:w="9855" w:type="dxa"/>
            <w:gridSpan w:val="7"/>
            <w:shd w:val="clear" w:color="auto" w:fill="auto"/>
          </w:tcPr>
          <w:p w:rsidR="00981027" w:rsidRDefault="00981027" w:rsidP="00F72411"/>
        </w:tc>
      </w:tr>
      <w:tr w:rsidR="00F337A0" w:rsidTr="002E1247">
        <w:trPr>
          <w:trHeight w:val="1417"/>
        </w:trPr>
        <w:tc>
          <w:tcPr>
            <w:tcW w:w="5238" w:type="dxa"/>
            <w:gridSpan w:val="5"/>
            <w:shd w:val="clear" w:color="auto" w:fill="auto"/>
          </w:tcPr>
          <w:p w:rsidR="00F337A0" w:rsidRDefault="00F337A0" w:rsidP="00F72411"/>
        </w:tc>
        <w:tc>
          <w:tcPr>
            <w:tcW w:w="4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A0" w:rsidRPr="002E1247" w:rsidRDefault="00F337A0" w:rsidP="002E1247">
            <w:pPr>
              <w:jc w:val="center"/>
              <w:rPr>
                <w:i/>
                <w:sz w:val="16"/>
                <w:szCs w:val="16"/>
              </w:rPr>
            </w:pPr>
            <w:r w:rsidRPr="002E1247">
              <w:rPr>
                <w:i/>
                <w:sz w:val="16"/>
                <w:szCs w:val="16"/>
              </w:rPr>
              <w:t xml:space="preserve">(TISKANO -  </w:t>
            </w:r>
            <w:proofErr w:type="spellStart"/>
            <w:r w:rsidRPr="002E1247">
              <w:rPr>
                <w:i/>
                <w:sz w:val="16"/>
                <w:szCs w:val="16"/>
              </w:rPr>
              <w:t>zakoniti</w:t>
            </w:r>
            <w:proofErr w:type="spellEnd"/>
            <w:r w:rsidRPr="002E12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E1247">
              <w:rPr>
                <w:i/>
                <w:sz w:val="16"/>
                <w:szCs w:val="16"/>
              </w:rPr>
              <w:t>zastopnik</w:t>
            </w:r>
            <w:proofErr w:type="spellEnd"/>
            <w:r w:rsidRPr="002E1247">
              <w:rPr>
                <w:i/>
                <w:sz w:val="16"/>
                <w:szCs w:val="16"/>
              </w:rPr>
              <w:t>)</w:t>
            </w:r>
          </w:p>
        </w:tc>
      </w:tr>
      <w:tr w:rsidR="00F337A0" w:rsidTr="002E1247">
        <w:tc>
          <w:tcPr>
            <w:tcW w:w="2619" w:type="dxa"/>
            <w:gridSpan w:val="2"/>
            <w:shd w:val="clear" w:color="auto" w:fill="auto"/>
          </w:tcPr>
          <w:p w:rsidR="00F337A0" w:rsidRPr="000B3047" w:rsidRDefault="00F337A0" w:rsidP="002E1247">
            <w:pPr>
              <w:pStyle w:val="Navodilo"/>
              <w:jc w:val="right"/>
            </w:pPr>
          </w:p>
        </w:tc>
        <w:tc>
          <w:tcPr>
            <w:tcW w:w="2619" w:type="dxa"/>
            <w:gridSpan w:val="3"/>
            <w:shd w:val="clear" w:color="auto" w:fill="auto"/>
          </w:tcPr>
          <w:p w:rsidR="00F337A0" w:rsidRDefault="00F337A0" w:rsidP="002E1247">
            <w:pPr>
              <w:pStyle w:val="Navodilo"/>
              <w:jc w:val="center"/>
            </w:pPr>
            <w:r w:rsidRPr="000B3047">
              <w:t>ŽIG</w:t>
            </w:r>
          </w:p>
        </w:tc>
        <w:tc>
          <w:tcPr>
            <w:tcW w:w="4617" w:type="dxa"/>
            <w:gridSpan w:val="2"/>
            <w:shd w:val="clear" w:color="auto" w:fill="auto"/>
          </w:tcPr>
          <w:p w:rsidR="00F337A0" w:rsidRDefault="00F337A0" w:rsidP="002E1247">
            <w:pPr>
              <w:pStyle w:val="Navodilo"/>
              <w:jc w:val="center"/>
            </w:pPr>
            <w:r>
              <w:t>(</w:t>
            </w: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zakonitega</w:t>
            </w:r>
            <w:proofErr w:type="spellEnd"/>
            <w:r>
              <w:t xml:space="preserve"> </w:t>
            </w:r>
            <w:proofErr w:type="spellStart"/>
            <w:r>
              <w:t>zastopnika</w:t>
            </w:r>
            <w:proofErr w:type="spellEnd"/>
            <w:r>
              <w:t>)</w:t>
            </w:r>
          </w:p>
        </w:tc>
      </w:tr>
    </w:tbl>
    <w:p w:rsidR="0063280C" w:rsidRPr="0052078C" w:rsidRDefault="0063280C" w:rsidP="0052078C">
      <w:pPr>
        <w:rPr>
          <w:sz w:val="16"/>
          <w:szCs w:val="16"/>
          <w:lang w:val="sl-SI"/>
        </w:rPr>
      </w:pPr>
    </w:p>
    <w:sectPr w:rsidR="0063280C" w:rsidRPr="0052078C" w:rsidSect="0019416A">
      <w:endnotePr>
        <w:numFmt w:val="decimal"/>
      </w:endnotePr>
      <w:type w:val="continuous"/>
      <w:pgSz w:w="11906" w:h="16838" w:code="9"/>
      <w:pgMar w:top="851" w:right="962" w:bottom="851" w:left="1134" w:header="567" w:footer="340" w:gutter="0"/>
      <w:cols w:space="708"/>
      <w:formProt w:val="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6EC" w:rsidRDefault="00C476EC">
      <w:r>
        <w:separator/>
      </w:r>
    </w:p>
  </w:endnote>
  <w:endnote w:type="continuationSeparator" w:id="0">
    <w:p w:rsidR="00C476EC" w:rsidRDefault="00C4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61"/>
      <w:gridCol w:w="6156"/>
    </w:tblGrid>
    <w:tr w:rsidR="00135AD7">
      <w:tblPrEx>
        <w:tblCellMar>
          <w:top w:w="0" w:type="dxa"/>
          <w:bottom w:w="0" w:type="dxa"/>
        </w:tblCellMar>
      </w:tblPrEx>
      <w:trPr>
        <w:trHeight w:val="303"/>
      </w:trPr>
      <w:tc>
        <w:tcPr>
          <w:tcW w:w="9817" w:type="dxa"/>
          <w:gridSpan w:val="2"/>
          <w:tcBorders>
            <w:top w:val="single" w:sz="4" w:space="0" w:color="0000FF"/>
          </w:tcBorders>
          <w:vAlign w:val="bottom"/>
        </w:tcPr>
        <w:p w:rsidR="00135AD7" w:rsidRDefault="00135AD7" w:rsidP="001C13A6">
          <w:pPr>
            <w:pStyle w:val="Navodilo"/>
            <w:jc w:val="right"/>
          </w:pPr>
          <w:r w:rsidRPr="00385107">
            <w:rPr>
              <w:lang w:val="sl-SI"/>
            </w:rPr>
            <w:t>(izpolni Uprava Republike Slovenije za jedrsko varnost)</w:t>
          </w:r>
        </w:p>
      </w:tc>
    </w:tr>
    <w:tr w:rsidR="00135AD7">
      <w:tblPrEx>
        <w:tblCellMar>
          <w:top w:w="0" w:type="dxa"/>
          <w:bottom w:w="0" w:type="dxa"/>
        </w:tblCellMar>
      </w:tblPrEx>
      <w:trPr>
        <w:trHeight w:val="394"/>
      </w:trPr>
      <w:tc>
        <w:tcPr>
          <w:tcW w:w="3661" w:type="dxa"/>
          <w:tcBorders>
            <w:right w:val="nil"/>
          </w:tcBorders>
          <w:vAlign w:val="center"/>
        </w:tcPr>
        <w:p w:rsidR="00135AD7" w:rsidRDefault="00135AD7" w:rsidP="001C13A6">
          <w:pPr>
            <w:pStyle w:val="Telobesedila"/>
            <w:jc w:val="left"/>
            <w:rPr>
              <w:sz w:val="20"/>
            </w:rPr>
          </w:pPr>
          <w:r>
            <w:rPr>
              <w:sz w:val="20"/>
            </w:rPr>
            <w:t xml:space="preserve">Stran </w:t>
          </w:r>
          <w:r w:rsidRPr="00D93FC3">
            <w:rPr>
              <w:sz w:val="20"/>
            </w:rPr>
            <w:fldChar w:fldCharType="begin"/>
          </w:r>
          <w:r w:rsidRPr="00D93FC3">
            <w:rPr>
              <w:sz w:val="20"/>
            </w:rPr>
            <w:instrText xml:space="preserve"> PAGE </w:instrText>
          </w:r>
          <w:r w:rsidRPr="00D93FC3">
            <w:rPr>
              <w:sz w:val="20"/>
            </w:rPr>
            <w:fldChar w:fldCharType="separate"/>
          </w:r>
          <w:r w:rsidR="00802AC8">
            <w:rPr>
              <w:noProof/>
              <w:sz w:val="20"/>
            </w:rPr>
            <w:t>1</w:t>
          </w:r>
          <w:r w:rsidRPr="00D93FC3">
            <w:rPr>
              <w:sz w:val="20"/>
            </w:rPr>
            <w:fldChar w:fldCharType="end"/>
          </w:r>
          <w:r w:rsidR="00550D57">
            <w:rPr>
              <w:sz w:val="20"/>
            </w:rPr>
            <w:t xml:space="preserve"> od </w:t>
          </w:r>
          <w:r w:rsidR="00550D57" w:rsidRPr="00550D57">
            <w:rPr>
              <w:sz w:val="20"/>
            </w:rPr>
            <w:fldChar w:fldCharType="begin"/>
          </w:r>
          <w:r w:rsidR="00550D57" w:rsidRPr="00550D57">
            <w:rPr>
              <w:sz w:val="20"/>
            </w:rPr>
            <w:instrText xml:space="preserve"> NUMPAGES </w:instrText>
          </w:r>
          <w:r w:rsidR="00550D57" w:rsidRPr="00550D57">
            <w:rPr>
              <w:sz w:val="20"/>
            </w:rPr>
            <w:fldChar w:fldCharType="separate"/>
          </w:r>
          <w:r w:rsidR="00802AC8">
            <w:rPr>
              <w:noProof/>
              <w:sz w:val="20"/>
            </w:rPr>
            <w:t>2</w:t>
          </w:r>
          <w:r w:rsidR="00550D57" w:rsidRPr="00550D57">
            <w:rPr>
              <w:sz w:val="20"/>
            </w:rPr>
            <w:fldChar w:fldCharType="end"/>
          </w:r>
        </w:p>
        <w:p w:rsidR="00550D57" w:rsidRPr="00550D57" w:rsidRDefault="00550D57" w:rsidP="00550D57">
          <w:pPr>
            <w:pStyle w:val="Navodilo"/>
            <w:rPr>
              <w:iCs/>
              <w:lang w:val="sl-SI"/>
            </w:rPr>
          </w:pPr>
          <w:r w:rsidRPr="00755B55">
            <w:rPr>
              <w:lang w:val="sv-SE"/>
            </w:rPr>
            <w:t xml:space="preserve">Obrazec: </w:t>
          </w:r>
          <w:r w:rsidR="00BD2989">
            <w:t>SVM-O</w:t>
          </w:r>
          <w:r w:rsidR="00CB5D4E">
            <w:t>NAD</w:t>
          </w:r>
          <w:r w:rsidR="00BD2989">
            <w:t>_</w:t>
          </w:r>
          <w:r w:rsidR="00CD4FC1">
            <w:t>07</w:t>
          </w:r>
          <w:r w:rsidR="00802AC8">
            <w:t>-</w:t>
          </w:r>
          <w:r w:rsidR="00CD4FC1">
            <w:t>05</w:t>
          </w:r>
          <w:r w:rsidR="00802AC8">
            <w:t>-</w:t>
          </w:r>
          <w:r w:rsidR="004D02ED">
            <w:t>2018</w:t>
          </w:r>
        </w:p>
      </w:tc>
      <w:tc>
        <w:tcPr>
          <w:tcW w:w="6156" w:type="dxa"/>
          <w:tcBorders>
            <w:top w:val="nil"/>
            <w:left w:val="nil"/>
          </w:tcBorders>
          <w:vAlign w:val="center"/>
        </w:tcPr>
        <w:p w:rsidR="00135AD7" w:rsidRPr="000B20BE" w:rsidRDefault="00135AD7" w:rsidP="001C13A6">
          <w:pPr>
            <w:pStyle w:val="Telobesedila"/>
            <w:spacing w:before="60"/>
            <w:jc w:val="right"/>
            <w:rPr>
              <w:sz w:val="16"/>
            </w:rPr>
          </w:pPr>
          <w:r w:rsidRPr="000B20BE">
            <w:rPr>
              <w:sz w:val="16"/>
            </w:rPr>
            <w:t>Pregledal: ______________</w:t>
          </w:r>
          <w:r>
            <w:rPr>
              <w:sz w:val="16"/>
            </w:rPr>
            <w:t>__</w:t>
          </w:r>
          <w:r w:rsidRPr="000B20BE">
            <w:rPr>
              <w:sz w:val="16"/>
            </w:rPr>
            <w:t>___________________</w:t>
          </w:r>
        </w:p>
        <w:p w:rsidR="00135AD7" w:rsidRPr="00D93FC3" w:rsidRDefault="00135AD7" w:rsidP="001C13A6">
          <w:pPr>
            <w:pStyle w:val="Telobesedila"/>
            <w:spacing w:before="60"/>
            <w:jc w:val="right"/>
            <w:rPr>
              <w:sz w:val="20"/>
            </w:rPr>
          </w:pPr>
          <w:r w:rsidRPr="000B20BE">
            <w:rPr>
              <w:sz w:val="16"/>
            </w:rPr>
            <w:t>datum: _________________ podpis: _____________</w:t>
          </w:r>
          <w:r>
            <w:rPr>
              <w:sz w:val="16"/>
            </w:rPr>
            <w:t>_</w:t>
          </w:r>
        </w:p>
      </w:tc>
    </w:tr>
  </w:tbl>
  <w:p w:rsidR="00D77DBC" w:rsidRDefault="00D77DBC">
    <w:pPr>
      <w:pStyle w:val="Noga"/>
      <w:rPr>
        <w:noProof w:val="0"/>
        <w:sz w:val="2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6EC" w:rsidRDefault="00C476EC">
      <w:r>
        <w:separator/>
      </w:r>
    </w:p>
  </w:footnote>
  <w:footnote w:type="continuationSeparator" w:id="0">
    <w:p w:rsidR="00C476EC" w:rsidRDefault="00C4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AD7" w:rsidRDefault="00135AD7" w:rsidP="00135AD7">
    <w:pPr>
      <w:pStyle w:val="Glava2"/>
      <w:jc w:val="left"/>
      <w:rPr>
        <w:b w:val="0"/>
        <w:sz w:val="22"/>
        <w:szCs w:val="22"/>
      </w:rPr>
    </w:pPr>
    <w:r w:rsidRPr="00C8445A">
      <w:rPr>
        <w:b w:val="0"/>
        <w:sz w:val="22"/>
        <w:szCs w:val="22"/>
      </w:rPr>
      <w:t>REPUBLIKA SLOVENIJA</w:t>
    </w:r>
  </w:p>
  <w:p w:rsidR="00F337A0" w:rsidRPr="00C8445A" w:rsidRDefault="00F337A0" w:rsidP="00F337A0">
    <w:pPr>
      <w:pStyle w:val="Glava2"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MINISTRSTVO ZA OKOLJE</w:t>
    </w:r>
    <w:r w:rsidR="00DA1411">
      <w:rPr>
        <w:b w:val="0"/>
        <w:sz w:val="22"/>
        <w:szCs w:val="22"/>
      </w:rPr>
      <w:t xml:space="preserve"> IN PROSTOR</w:t>
    </w:r>
  </w:p>
  <w:p w:rsidR="00135AD7" w:rsidRPr="00D93FC3" w:rsidRDefault="00135AD7" w:rsidP="00135AD7">
    <w:pPr>
      <w:pStyle w:val="Telobesedila"/>
      <w:rPr>
        <w:b/>
      </w:rPr>
    </w:pPr>
    <w:r w:rsidRPr="00D93FC3">
      <w:rPr>
        <w:b/>
      </w:rPr>
      <w:t>UPRAVA R</w:t>
    </w:r>
    <w:r>
      <w:rPr>
        <w:b/>
      </w:rPr>
      <w:t xml:space="preserve">EPUBLIKE </w:t>
    </w:r>
    <w:r w:rsidRPr="00D93FC3">
      <w:rPr>
        <w:b/>
      </w:rPr>
      <w:t>S</w:t>
    </w:r>
    <w:r>
      <w:rPr>
        <w:b/>
      </w:rPr>
      <w:t>LOVENIJE</w:t>
    </w:r>
    <w:r w:rsidRPr="00D93FC3">
      <w:rPr>
        <w:b/>
      </w:rPr>
      <w:t xml:space="preserve"> ZA JEDRSKO VARNOST</w:t>
    </w:r>
  </w:p>
  <w:p w:rsidR="00AA0F0A" w:rsidRDefault="00AA0F0A" w:rsidP="00AA0F0A">
    <w:pPr>
      <w:pStyle w:val="Telobesedila"/>
    </w:pPr>
    <w:proofErr w:type="spellStart"/>
    <w:r>
      <w:t>Litostrojska</w:t>
    </w:r>
    <w:proofErr w:type="spellEnd"/>
    <w:r>
      <w:t xml:space="preserve"> cesta 54</w:t>
    </w:r>
  </w:p>
  <w:p w:rsidR="00AA0F0A" w:rsidRDefault="00AA0F0A" w:rsidP="00AA0F0A">
    <w:pPr>
      <w:pStyle w:val="Telobesedila"/>
    </w:pPr>
    <w:r>
      <w:t xml:space="preserve"> </w:t>
    </w:r>
  </w:p>
  <w:p w:rsidR="00135AD7" w:rsidRPr="00D93FC3" w:rsidRDefault="00AA0F0A" w:rsidP="00AA0F0A">
    <w:pPr>
      <w:pStyle w:val="Telobesedila"/>
    </w:pPr>
    <w:r>
      <w:t>1000 Ljubljana</w:t>
    </w:r>
  </w:p>
  <w:p w:rsidR="00135AD7" w:rsidRDefault="00135AD7" w:rsidP="00135AD7">
    <w:pPr>
      <w:rPr>
        <w:sz w:val="2"/>
        <w:lang w:val="sl-SI"/>
      </w:rPr>
    </w:pPr>
  </w:p>
  <w:p w:rsidR="00135AD7" w:rsidRDefault="00135AD7" w:rsidP="00135AD7">
    <w:pPr>
      <w:pStyle w:val="Glava"/>
      <w:rPr>
        <w:sz w:val="2"/>
        <w:lang w:val="sl-SI"/>
      </w:rPr>
    </w:pPr>
  </w:p>
  <w:p w:rsidR="00D77DBC" w:rsidRDefault="00D77DBC">
    <w:pPr>
      <w:pStyle w:val="Glava"/>
      <w:rPr>
        <w:sz w:val="2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DBC" w:rsidRDefault="00D77D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DBC" w:rsidRPr="003013DF" w:rsidRDefault="00D77DBC" w:rsidP="003013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D16"/>
    <w:multiLevelType w:val="multilevel"/>
    <w:tmpl w:val="1266522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E4869"/>
    <w:multiLevelType w:val="hybridMultilevel"/>
    <w:tmpl w:val="8C900A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3283"/>
    <w:multiLevelType w:val="multilevel"/>
    <w:tmpl w:val="FECC9E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8574A"/>
    <w:multiLevelType w:val="multilevel"/>
    <w:tmpl w:val="EC74A2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2414A"/>
    <w:multiLevelType w:val="multilevel"/>
    <w:tmpl w:val="031ECD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D1AAE"/>
    <w:multiLevelType w:val="hybridMultilevel"/>
    <w:tmpl w:val="892E36F8"/>
    <w:lvl w:ilvl="0" w:tplc="23D64F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318FEF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5E2E48"/>
    <w:multiLevelType w:val="hybridMultilevel"/>
    <w:tmpl w:val="85C2CA6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1EE"/>
    <w:multiLevelType w:val="hybridMultilevel"/>
    <w:tmpl w:val="1D6E56F4"/>
    <w:lvl w:ilvl="0" w:tplc="EAC4F4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CB4F68"/>
    <w:multiLevelType w:val="hybridMultilevel"/>
    <w:tmpl w:val="FE06E3BA"/>
    <w:lvl w:ilvl="0" w:tplc="1318F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84F70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E455D"/>
    <w:multiLevelType w:val="multilevel"/>
    <w:tmpl w:val="0EF406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56790"/>
    <w:multiLevelType w:val="multilevel"/>
    <w:tmpl w:val="84B45BA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C95C79"/>
    <w:multiLevelType w:val="hybridMultilevel"/>
    <w:tmpl w:val="9626B18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50C0C"/>
    <w:multiLevelType w:val="hybridMultilevel"/>
    <w:tmpl w:val="B748DAAA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A7AE5"/>
    <w:multiLevelType w:val="hybridMultilevel"/>
    <w:tmpl w:val="EE70C0E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033EA"/>
    <w:multiLevelType w:val="multilevel"/>
    <w:tmpl w:val="686216A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303C8A"/>
    <w:multiLevelType w:val="hybridMultilevel"/>
    <w:tmpl w:val="0EF406D8"/>
    <w:lvl w:ilvl="0" w:tplc="D91A5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875C6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8E0687"/>
    <w:multiLevelType w:val="hybridMultilevel"/>
    <w:tmpl w:val="2408D1AE"/>
    <w:lvl w:ilvl="0" w:tplc="9F505D20">
      <w:start w:val="1"/>
      <w:numFmt w:val="upperRoman"/>
      <w:pStyle w:val="Naslovpoglavj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E45758"/>
    <w:multiLevelType w:val="hybridMultilevel"/>
    <w:tmpl w:val="3E4C53DC"/>
    <w:lvl w:ilvl="0" w:tplc="CBD2BC08">
      <w:start w:val="1"/>
      <w:numFmt w:val="decimal"/>
      <w:pStyle w:val="Vpraanj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E10572"/>
    <w:multiLevelType w:val="hybridMultilevel"/>
    <w:tmpl w:val="3EE2AFA8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7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15"/>
  </w:num>
  <w:num w:numId="11">
    <w:abstractNumId w:val="7"/>
  </w:num>
  <w:num w:numId="12">
    <w:abstractNumId w:val="19"/>
  </w:num>
  <w:num w:numId="13">
    <w:abstractNumId w:val="18"/>
  </w:num>
  <w:num w:numId="14">
    <w:abstractNumId w:val="16"/>
  </w:num>
  <w:num w:numId="15">
    <w:abstractNumId w:val="10"/>
  </w:num>
  <w:num w:numId="16">
    <w:abstractNumId w:val="13"/>
  </w:num>
  <w:num w:numId="17">
    <w:abstractNumId w:val="14"/>
  </w:num>
  <w:num w:numId="18">
    <w:abstractNumId w:val="20"/>
  </w:num>
  <w:num w:numId="19">
    <w:abstractNumId w:val="6"/>
  </w:num>
  <w:num w:numId="20">
    <w:abstractNumId w:val="12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85"/>
    <w:rsid w:val="00002A42"/>
    <w:rsid w:val="00004AFA"/>
    <w:rsid w:val="000062B9"/>
    <w:rsid w:val="00006CDA"/>
    <w:rsid w:val="00007FC7"/>
    <w:rsid w:val="00013FB9"/>
    <w:rsid w:val="000164AF"/>
    <w:rsid w:val="00027D16"/>
    <w:rsid w:val="000405FA"/>
    <w:rsid w:val="000412EA"/>
    <w:rsid w:val="00051205"/>
    <w:rsid w:val="00055665"/>
    <w:rsid w:val="0005626C"/>
    <w:rsid w:val="00065FD7"/>
    <w:rsid w:val="00083FC3"/>
    <w:rsid w:val="00090B29"/>
    <w:rsid w:val="0009271C"/>
    <w:rsid w:val="000A05CE"/>
    <w:rsid w:val="000A32F0"/>
    <w:rsid w:val="000B22B7"/>
    <w:rsid w:val="000B2D17"/>
    <w:rsid w:val="000B515D"/>
    <w:rsid w:val="000E29E2"/>
    <w:rsid w:val="000E71DD"/>
    <w:rsid w:val="000F7CCF"/>
    <w:rsid w:val="001028D5"/>
    <w:rsid w:val="001034F1"/>
    <w:rsid w:val="00117759"/>
    <w:rsid w:val="00132EC6"/>
    <w:rsid w:val="00135AD7"/>
    <w:rsid w:val="0015070E"/>
    <w:rsid w:val="00155637"/>
    <w:rsid w:val="00161EA4"/>
    <w:rsid w:val="00173ED3"/>
    <w:rsid w:val="00175534"/>
    <w:rsid w:val="0018797F"/>
    <w:rsid w:val="0019416A"/>
    <w:rsid w:val="00194278"/>
    <w:rsid w:val="001A34C3"/>
    <w:rsid w:val="001B4B40"/>
    <w:rsid w:val="001C13A6"/>
    <w:rsid w:val="001C35BC"/>
    <w:rsid w:val="001C36F6"/>
    <w:rsid w:val="001D3E2B"/>
    <w:rsid w:val="001D62FD"/>
    <w:rsid w:val="001E1985"/>
    <w:rsid w:val="001E4F4E"/>
    <w:rsid w:val="0020264A"/>
    <w:rsid w:val="002067DD"/>
    <w:rsid w:val="002142E8"/>
    <w:rsid w:val="00221014"/>
    <w:rsid w:val="00237762"/>
    <w:rsid w:val="00240421"/>
    <w:rsid w:val="002611AB"/>
    <w:rsid w:val="00264C04"/>
    <w:rsid w:val="0027378E"/>
    <w:rsid w:val="002A4E35"/>
    <w:rsid w:val="002C0B35"/>
    <w:rsid w:val="002C21F4"/>
    <w:rsid w:val="002D3658"/>
    <w:rsid w:val="002E1247"/>
    <w:rsid w:val="002E76F8"/>
    <w:rsid w:val="002F25D3"/>
    <w:rsid w:val="00300328"/>
    <w:rsid w:val="003013DF"/>
    <w:rsid w:val="00302C90"/>
    <w:rsid w:val="003077F7"/>
    <w:rsid w:val="00310CA8"/>
    <w:rsid w:val="00321D66"/>
    <w:rsid w:val="00322156"/>
    <w:rsid w:val="003320A3"/>
    <w:rsid w:val="00354A0A"/>
    <w:rsid w:val="00377B35"/>
    <w:rsid w:val="00385107"/>
    <w:rsid w:val="0038663F"/>
    <w:rsid w:val="003A36AD"/>
    <w:rsid w:val="003B7F2A"/>
    <w:rsid w:val="003C075D"/>
    <w:rsid w:val="003D64C6"/>
    <w:rsid w:val="003D7205"/>
    <w:rsid w:val="003E0E48"/>
    <w:rsid w:val="003F1842"/>
    <w:rsid w:val="004044D8"/>
    <w:rsid w:val="004259A2"/>
    <w:rsid w:val="00445A44"/>
    <w:rsid w:val="00446751"/>
    <w:rsid w:val="004517F0"/>
    <w:rsid w:val="0045186F"/>
    <w:rsid w:val="00451CA3"/>
    <w:rsid w:val="00466662"/>
    <w:rsid w:val="00466D05"/>
    <w:rsid w:val="0048486B"/>
    <w:rsid w:val="00493038"/>
    <w:rsid w:val="004931D7"/>
    <w:rsid w:val="00497C57"/>
    <w:rsid w:val="004A77A6"/>
    <w:rsid w:val="004B4CB5"/>
    <w:rsid w:val="004B5A99"/>
    <w:rsid w:val="004B67A1"/>
    <w:rsid w:val="004C7251"/>
    <w:rsid w:val="004D02ED"/>
    <w:rsid w:val="004D543B"/>
    <w:rsid w:val="004F00FF"/>
    <w:rsid w:val="004F5FBB"/>
    <w:rsid w:val="0050756C"/>
    <w:rsid w:val="0052078C"/>
    <w:rsid w:val="00524F26"/>
    <w:rsid w:val="00542814"/>
    <w:rsid w:val="00547D56"/>
    <w:rsid w:val="00550D57"/>
    <w:rsid w:val="0055197E"/>
    <w:rsid w:val="00555C1D"/>
    <w:rsid w:val="00560109"/>
    <w:rsid w:val="005676F5"/>
    <w:rsid w:val="00567C56"/>
    <w:rsid w:val="0058683A"/>
    <w:rsid w:val="005873FD"/>
    <w:rsid w:val="0059594E"/>
    <w:rsid w:val="005A3971"/>
    <w:rsid w:val="005A57F3"/>
    <w:rsid w:val="005A7F2D"/>
    <w:rsid w:val="005C35A3"/>
    <w:rsid w:val="005D11E6"/>
    <w:rsid w:val="005E2364"/>
    <w:rsid w:val="005E7D81"/>
    <w:rsid w:val="0061753B"/>
    <w:rsid w:val="00626F7D"/>
    <w:rsid w:val="0063280C"/>
    <w:rsid w:val="00634B61"/>
    <w:rsid w:val="00641C98"/>
    <w:rsid w:val="00650A64"/>
    <w:rsid w:val="0065533D"/>
    <w:rsid w:val="0066775C"/>
    <w:rsid w:val="00682665"/>
    <w:rsid w:val="006826B9"/>
    <w:rsid w:val="00683DD3"/>
    <w:rsid w:val="00687A17"/>
    <w:rsid w:val="006B1C9E"/>
    <w:rsid w:val="006C05C6"/>
    <w:rsid w:val="006D0F14"/>
    <w:rsid w:val="006D3C1D"/>
    <w:rsid w:val="006D46CA"/>
    <w:rsid w:val="006E3665"/>
    <w:rsid w:val="006F3D24"/>
    <w:rsid w:val="007202C7"/>
    <w:rsid w:val="00723FE0"/>
    <w:rsid w:val="0072620D"/>
    <w:rsid w:val="00733E24"/>
    <w:rsid w:val="0075095D"/>
    <w:rsid w:val="00755B55"/>
    <w:rsid w:val="00757807"/>
    <w:rsid w:val="007603E7"/>
    <w:rsid w:val="007762B4"/>
    <w:rsid w:val="0079297D"/>
    <w:rsid w:val="007A2075"/>
    <w:rsid w:val="007C4BB0"/>
    <w:rsid w:val="007E4E43"/>
    <w:rsid w:val="007E5A1C"/>
    <w:rsid w:val="007F17E1"/>
    <w:rsid w:val="00800ED4"/>
    <w:rsid w:val="00802AC8"/>
    <w:rsid w:val="008212CC"/>
    <w:rsid w:val="008330EA"/>
    <w:rsid w:val="00835821"/>
    <w:rsid w:val="008426CF"/>
    <w:rsid w:val="00844E61"/>
    <w:rsid w:val="00845AA8"/>
    <w:rsid w:val="00850F08"/>
    <w:rsid w:val="00854993"/>
    <w:rsid w:val="00865DC4"/>
    <w:rsid w:val="00890293"/>
    <w:rsid w:val="00891B84"/>
    <w:rsid w:val="00892338"/>
    <w:rsid w:val="008943B1"/>
    <w:rsid w:val="008949D4"/>
    <w:rsid w:val="008D22DE"/>
    <w:rsid w:val="008D64C7"/>
    <w:rsid w:val="008E57C3"/>
    <w:rsid w:val="008F4CCA"/>
    <w:rsid w:val="008F5802"/>
    <w:rsid w:val="008F686C"/>
    <w:rsid w:val="009057C3"/>
    <w:rsid w:val="00920287"/>
    <w:rsid w:val="00946B98"/>
    <w:rsid w:val="00946C2F"/>
    <w:rsid w:val="0095636C"/>
    <w:rsid w:val="009665E7"/>
    <w:rsid w:val="00967D60"/>
    <w:rsid w:val="009756BD"/>
    <w:rsid w:val="00976C8E"/>
    <w:rsid w:val="009802E4"/>
    <w:rsid w:val="00981027"/>
    <w:rsid w:val="00981E89"/>
    <w:rsid w:val="009A1696"/>
    <w:rsid w:val="009A202C"/>
    <w:rsid w:val="009B17B5"/>
    <w:rsid w:val="009B215F"/>
    <w:rsid w:val="009B77DC"/>
    <w:rsid w:val="009C4AD6"/>
    <w:rsid w:val="009C7E6B"/>
    <w:rsid w:val="009E4910"/>
    <w:rsid w:val="009E66AB"/>
    <w:rsid w:val="009E7A3B"/>
    <w:rsid w:val="009F5073"/>
    <w:rsid w:val="00A0301E"/>
    <w:rsid w:val="00A104E8"/>
    <w:rsid w:val="00A12223"/>
    <w:rsid w:val="00A17725"/>
    <w:rsid w:val="00A24669"/>
    <w:rsid w:val="00A424CA"/>
    <w:rsid w:val="00A615EF"/>
    <w:rsid w:val="00A64A07"/>
    <w:rsid w:val="00A776CF"/>
    <w:rsid w:val="00A81800"/>
    <w:rsid w:val="00A8422C"/>
    <w:rsid w:val="00A952AD"/>
    <w:rsid w:val="00A96F4D"/>
    <w:rsid w:val="00AA0F0A"/>
    <w:rsid w:val="00AB122A"/>
    <w:rsid w:val="00AB3873"/>
    <w:rsid w:val="00AD372D"/>
    <w:rsid w:val="00AD3B9B"/>
    <w:rsid w:val="00AD58CD"/>
    <w:rsid w:val="00AE25A1"/>
    <w:rsid w:val="00AE6D73"/>
    <w:rsid w:val="00AF1E7F"/>
    <w:rsid w:val="00B02B6A"/>
    <w:rsid w:val="00B07D42"/>
    <w:rsid w:val="00B11116"/>
    <w:rsid w:val="00B25D65"/>
    <w:rsid w:val="00B40D3D"/>
    <w:rsid w:val="00B40D83"/>
    <w:rsid w:val="00B44C02"/>
    <w:rsid w:val="00B46847"/>
    <w:rsid w:val="00B471E7"/>
    <w:rsid w:val="00B603E7"/>
    <w:rsid w:val="00B6604A"/>
    <w:rsid w:val="00B76F8E"/>
    <w:rsid w:val="00B80EDE"/>
    <w:rsid w:val="00B90B8B"/>
    <w:rsid w:val="00B91EF5"/>
    <w:rsid w:val="00B92D51"/>
    <w:rsid w:val="00BB5402"/>
    <w:rsid w:val="00BD22F4"/>
    <w:rsid w:val="00BD2989"/>
    <w:rsid w:val="00BD7C44"/>
    <w:rsid w:val="00BE4FC7"/>
    <w:rsid w:val="00BF0DBE"/>
    <w:rsid w:val="00C2445E"/>
    <w:rsid w:val="00C35121"/>
    <w:rsid w:val="00C3623F"/>
    <w:rsid w:val="00C43B30"/>
    <w:rsid w:val="00C4493D"/>
    <w:rsid w:val="00C46860"/>
    <w:rsid w:val="00C46B6F"/>
    <w:rsid w:val="00C476EC"/>
    <w:rsid w:val="00C5250A"/>
    <w:rsid w:val="00C736BA"/>
    <w:rsid w:val="00C86070"/>
    <w:rsid w:val="00C96E54"/>
    <w:rsid w:val="00CA74AC"/>
    <w:rsid w:val="00CB313A"/>
    <w:rsid w:val="00CB5BEC"/>
    <w:rsid w:val="00CB5D4E"/>
    <w:rsid w:val="00CC237B"/>
    <w:rsid w:val="00CD1A6C"/>
    <w:rsid w:val="00CD328C"/>
    <w:rsid w:val="00CD4FC1"/>
    <w:rsid w:val="00CE3CF5"/>
    <w:rsid w:val="00CF4BD8"/>
    <w:rsid w:val="00D0733F"/>
    <w:rsid w:val="00D14D93"/>
    <w:rsid w:val="00D16A7D"/>
    <w:rsid w:val="00D16E42"/>
    <w:rsid w:val="00D42C6C"/>
    <w:rsid w:val="00D57DD8"/>
    <w:rsid w:val="00D77DBC"/>
    <w:rsid w:val="00D93E01"/>
    <w:rsid w:val="00D946F2"/>
    <w:rsid w:val="00DA1411"/>
    <w:rsid w:val="00DB1DB7"/>
    <w:rsid w:val="00DB7C66"/>
    <w:rsid w:val="00DC49DB"/>
    <w:rsid w:val="00DE64C6"/>
    <w:rsid w:val="00DF2633"/>
    <w:rsid w:val="00DF7A98"/>
    <w:rsid w:val="00E108C3"/>
    <w:rsid w:val="00E16F38"/>
    <w:rsid w:val="00E2680D"/>
    <w:rsid w:val="00E413A5"/>
    <w:rsid w:val="00E54567"/>
    <w:rsid w:val="00E73789"/>
    <w:rsid w:val="00E80F8C"/>
    <w:rsid w:val="00E819D4"/>
    <w:rsid w:val="00E86C6A"/>
    <w:rsid w:val="00E92206"/>
    <w:rsid w:val="00E94777"/>
    <w:rsid w:val="00EA16E6"/>
    <w:rsid w:val="00EA2A78"/>
    <w:rsid w:val="00EA637A"/>
    <w:rsid w:val="00EB0256"/>
    <w:rsid w:val="00EB298F"/>
    <w:rsid w:val="00EB5501"/>
    <w:rsid w:val="00EC536F"/>
    <w:rsid w:val="00EE742B"/>
    <w:rsid w:val="00EF4EA7"/>
    <w:rsid w:val="00F0018E"/>
    <w:rsid w:val="00F131CE"/>
    <w:rsid w:val="00F20AFF"/>
    <w:rsid w:val="00F2552C"/>
    <w:rsid w:val="00F337A0"/>
    <w:rsid w:val="00F355FE"/>
    <w:rsid w:val="00F35C3B"/>
    <w:rsid w:val="00F718D6"/>
    <w:rsid w:val="00F72411"/>
    <w:rsid w:val="00F7272B"/>
    <w:rsid w:val="00F91E67"/>
    <w:rsid w:val="00FD3C85"/>
    <w:rsid w:val="00FE1302"/>
    <w:rsid w:val="00FE2179"/>
    <w:rsid w:val="00FF0DAF"/>
    <w:rsid w:val="00FF4EAF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2BF1637-46C4-4C63-BC00-9DE6DF95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9B17B5"/>
    <w:pPr>
      <w:widowControl w:val="0"/>
    </w:pPr>
    <w:rPr>
      <w:rFonts w:ascii="Arial" w:hAnsi="Arial"/>
      <w:snapToGrid w:val="0"/>
      <w:sz w:val="22"/>
      <w:lang w:val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rsid w:val="009B17B5"/>
    <w:pPr>
      <w:tabs>
        <w:tab w:val="center" w:pos="4536"/>
        <w:tab w:val="right" w:pos="9072"/>
      </w:tabs>
      <w:jc w:val="center"/>
    </w:pPr>
    <w:rPr>
      <w:noProof/>
      <w:snapToGrid/>
      <w:sz w:val="16"/>
    </w:rPr>
  </w:style>
  <w:style w:type="character" w:styleId="tevilkastrani">
    <w:name w:val="page number"/>
    <w:basedOn w:val="Privzetapisavaodstavka"/>
    <w:rsid w:val="009B17B5"/>
  </w:style>
  <w:style w:type="paragraph" w:styleId="Telobesedila">
    <w:name w:val="Body Text"/>
    <w:basedOn w:val="Navaden"/>
    <w:rsid w:val="009B17B5"/>
    <w:pPr>
      <w:jc w:val="both"/>
    </w:pPr>
    <w:rPr>
      <w:lang w:val="sl-SI"/>
    </w:rPr>
  </w:style>
  <w:style w:type="paragraph" w:customStyle="1" w:styleId="Glava1">
    <w:name w:val="Glava 1"/>
    <w:basedOn w:val="Navaden"/>
    <w:rsid w:val="009B17B5"/>
    <w:pPr>
      <w:tabs>
        <w:tab w:val="center" w:pos="4536"/>
        <w:tab w:val="right" w:pos="9072"/>
      </w:tabs>
      <w:jc w:val="center"/>
    </w:pPr>
    <w:rPr>
      <w:sz w:val="18"/>
      <w:lang w:val="sl-SI"/>
    </w:rPr>
  </w:style>
  <w:style w:type="paragraph" w:customStyle="1" w:styleId="Glava2">
    <w:name w:val="Glava 2"/>
    <w:basedOn w:val="Navaden"/>
    <w:rsid w:val="009B17B5"/>
    <w:pPr>
      <w:tabs>
        <w:tab w:val="center" w:pos="4536"/>
        <w:tab w:val="right" w:pos="9072"/>
      </w:tabs>
      <w:jc w:val="center"/>
    </w:pPr>
    <w:rPr>
      <w:b/>
      <w:sz w:val="20"/>
      <w:lang w:val="sl-SI"/>
    </w:rPr>
  </w:style>
  <w:style w:type="paragraph" w:customStyle="1" w:styleId="Glava3">
    <w:name w:val="Glava 3"/>
    <w:basedOn w:val="Navaden"/>
    <w:rsid w:val="009B17B5"/>
    <w:pPr>
      <w:spacing w:before="120" w:after="120"/>
    </w:pPr>
    <w:rPr>
      <w:b/>
      <w:lang w:val="sl-SI"/>
    </w:rPr>
  </w:style>
  <w:style w:type="paragraph" w:styleId="Glava">
    <w:name w:val="header"/>
    <w:basedOn w:val="Navaden"/>
    <w:rsid w:val="009B17B5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9B17B5"/>
    <w:pPr>
      <w:jc w:val="both"/>
    </w:pPr>
  </w:style>
  <w:style w:type="paragraph" w:styleId="Naslov">
    <w:name w:val="Title"/>
    <w:basedOn w:val="Navaden"/>
    <w:qFormat/>
    <w:rsid w:val="009B17B5"/>
    <w:pPr>
      <w:outlineLvl w:val="0"/>
    </w:pPr>
    <w:rPr>
      <w:b/>
      <w:kern w:val="28"/>
    </w:rPr>
  </w:style>
  <w:style w:type="table" w:styleId="Tabelamrea">
    <w:name w:val="Table Grid"/>
    <w:basedOn w:val="Navadnatabela"/>
    <w:rsid w:val="002210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rsid w:val="00221014"/>
    <w:pPr>
      <w:jc w:val="center"/>
    </w:pPr>
    <w:rPr>
      <w:b/>
      <w:sz w:val="28"/>
      <w:szCs w:val="26"/>
    </w:rPr>
  </w:style>
  <w:style w:type="paragraph" w:customStyle="1" w:styleId="Naslovpoglavja">
    <w:name w:val="Naslov poglavja"/>
    <w:basedOn w:val="Navaden"/>
    <w:rsid w:val="001C36F6"/>
    <w:pPr>
      <w:numPr>
        <w:numId w:val="13"/>
      </w:numPr>
      <w:spacing w:after="120"/>
    </w:pPr>
    <w:rPr>
      <w:b/>
    </w:rPr>
  </w:style>
  <w:style w:type="paragraph" w:customStyle="1" w:styleId="Vpraanje">
    <w:name w:val="Vprašanje"/>
    <w:basedOn w:val="Navaden"/>
    <w:rsid w:val="001C36F6"/>
    <w:pPr>
      <w:numPr>
        <w:numId w:val="12"/>
      </w:numPr>
      <w:spacing w:after="60"/>
    </w:pPr>
    <w:rPr>
      <w:b/>
    </w:rPr>
  </w:style>
  <w:style w:type="paragraph" w:customStyle="1" w:styleId="Nazivpolja">
    <w:name w:val="Naziv polja"/>
    <w:basedOn w:val="Navaden"/>
    <w:link w:val="NazivpoljaZnak"/>
    <w:rsid w:val="006D46CA"/>
    <w:rPr>
      <w:sz w:val="16"/>
      <w:szCs w:val="16"/>
    </w:rPr>
  </w:style>
  <w:style w:type="paragraph" w:customStyle="1" w:styleId="Navodilo">
    <w:name w:val="Navodilo"/>
    <w:basedOn w:val="Nazivpolja"/>
    <w:link w:val="NavodiloZnak"/>
    <w:rsid w:val="008943B1"/>
    <w:rPr>
      <w:i/>
    </w:rPr>
  </w:style>
  <w:style w:type="character" w:customStyle="1" w:styleId="NazivpoljaZnak">
    <w:name w:val="Naziv polja Znak"/>
    <w:link w:val="Nazivpolja"/>
    <w:rsid w:val="008943B1"/>
    <w:rPr>
      <w:rFonts w:ascii="Arial" w:hAnsi="Arial"/>
      <w:snapToGrid w:val="0"/>
      <w:sz w:val="16"/>
      <w:szCs w:val="16"/>
      <w:lang w:val="en-US" w:eastAsia="sl-SI" w:bidi="ar-SA"/>
    </w:rPr>
  </w:style>
  <w:style w:type="character" w:customStyle="1" w:styleId="NavodiloZnak">
    <w:name w:val="Navodilo Znak"/>
    <w:link w:val="Navodilo"/>
    <w:rsid w:val="008943B1"/>
    <w:rPr>
      <w:rFonts w:ascii="Arial" w:hAnsi="Arial"/>
      <w:i/>
      <w:snapToGrid w:val="0"/>
      <w:sz w:val="16"/>
      <w:szCs w:val="16"/>
      <w:lang w:val="en-US" w:eastAsia="sl-SI" w:bidi="ar-SA"/>
    </w:rPr>
  </w:style>
  <w:style w:type="paragraph" w:styleId="Napis">
    <w:name w:val="caption"/>
    <w:basedOn w:val="Navaden"/>
    <w:next w:val="Navaden"/>
    <w:qFormat/>
    <w:rsid w:val="00B603E7"/>
    <w:rPr>
      <w:b/>
      <w:bCs/>
      <w:sz w:val="20"/>
    </w:rPr>
  </w:style>
  <w:style w:type="paragraph" w:customStyle="1" w:styleId="Priloga">
    <w:name w:val="Priloga"/>
    <w:basedOn w:val="Napis"/>
    <w:rsid w:val="009665E7"/>
    <w:rPr>
      <w:sz w:val="26"/>
      <w:szCs w:val="28"/>
    </w:rPr>
  </w:style>
  <w:style w:type="paragraph" w:styleId="Besedilooblaka">
    <w:name w:val="Balloon Text"/>
    <w:basedOn w:val="Navaden"/>
    <w:semiHidden/>
    <w:rsid w:val="000A05CE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108C3"/>
    <w:rPr>
      <w:rFonts w:ascii="Arial" w:hAnsi="Arial"/>
      <w:snapToGrid w:val="0"/>
      <w:sz w:val="22"/>
      <w:lang w:val="en-US"/>
    </w:rPr>
  </w:style>
  <w:style w:type="character" w:styleId="Pripombasklic">
    <w:name w:val="annotation reference"/>
    <w:rsid w:val="00B1111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11116"/>
    <w:rPr>
      <w:sz w:val="20"/>
    </w:rPr>
  </w:style>
  <w:style w:type="character" w:customStyle="1" w:styleId="PripombabesediloZnak">
    <w:name w:val="Pripomba – besedilo Znak"/>
    <w:link w:val="Pripombabesedilo"/>
    <w:rsid w:val="00B11116"/>
    <w:rPr>
      <w:rFonts w:ascii="Arial" w:hAnsi="Arial"/>
      <w:snapToGrid w:val="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rsid w:val="00B11116"/>
    <w:rPr>
      <w:b/>
      <w:bCs/>
    </w:rPr>
  </w:style>
  <w:style w:type="character" w:customStyle="1" w:styleId="ZadevapripombeZnak">
    <w:name w:val="Zadeva pripombe Znak"/>
    <w:link w:val="Zadevapripombe"/>
    <w:rsid w:val="00B11116"/>
    <w:rPr>
      <w:rFonts w:ascii="Arial" w:hAnsi="Arial"/>
      <w:b/>
      <w:bCs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8-01-134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sparagus\predloge\ursjvloc\Dopis%20URSJV%20-%20slovensk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CF402A-C873-403B-BE31-75629EBC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URSJV - slovenski.dot</Template>
  <TotalTime>2</TotalTime>
  <Pages>3</Pages>
  <Words>346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Šifra:</vt:lpstr>
    </vt:vector>
  </TitlesOfParts>
  <Company>URSJV</Company>
  <LinksUpToDate>false</LinksUpToDate>
  <CharactersWithSpaces>2656</CharactersWithSpaces>
  <SharedDoc>false</SharedDoc>
  <HLinks>
    <vt:vector size="6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http://www.uradni-list.si/1/objava.jsp?sop=2018-01-1347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Šifra:</dc:title>
  <dc:subject/>
  <dc:creator>Jelena Rašula</dc:creator>
  <cp:keywords/>
  <dc:description/>
  <cp:lastModifiedBy>Tatjana Frelih Kovačič</cp:lastModifiedBy>
  <cp:revision>4</cp:revision>
  <cp:lastPrinted>2016-05-25T10:36:00Z</cp:lastPrinted>
  <dcterms:created xsi:type="dcterms:W3CDTF">2020-09-23T06:42:00Z</dcterms:created>
  <dcterms:modified xsi:type="dcterms:W3CDTF">2020-09-23T06:43:00Z</dcterms:modified>
</cp:coreProperties>
</file>