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B5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DB1DB7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DB1DB7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Sect="002611AB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:rsidR="00B21EA6" w:rsidRDefault="00B21EA6" w:rsidP="00B21EA6">
      <w:pPr>
        <w:pStyle w:val="Telobesedila2"/>
        <w:rPr>
          <w:lang w:val="sl-S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4"/>
        <w:gridCol w:w="4381"/>
      </w:tblGrid>
      <w:tr w:rsidR="00864DC8" w:rsidRPr="007F2DDB" w:rsidTr="007F2DDB">
        <w:trPr>
          <w:trHeight w:val="219"/>
        </w:trPr>
        <w:tc>
          <w:tcPr>
            <w:tcW w:w="54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4DC8" w:rsidRPr="007F2DDB" w:rsidRDefault="00E42F1E" w:rsidP="007F2DDB">
            <w:pPr>
              <w:pStyle w:val="Navodilo"/>
              <w:jc w:val="center"/>
              <w:rPr>
                <w:lang w:val="sl-SI"/>
              </w:rPr>
            </w:pPr>
            <w:r w:rsidRPr="007F2DDB">
              <w:rPr>
                <w:lang w:val="sl-SI"/>
              </w:rPr>
              <w:t>(izpolni vložnik)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DC8" w:rsidRPr="007F2DDB" w:rsidRDefault="00864DC8" w:rsidP="007F2DDB">
            <w:pPr>
              <w:pStyle w:val="Navodilo"/>
              <w:jc w:val="center"/>
              <w:rPr>
                <w:lang w:val="sl-SI"/>
              </w:rPr>
            </w:pPr>
            <w:r w:rsidRPr="007F2DDB">
              <w:rPr>
                <w:lang w:val="sl-SI"/>
              </w:rPr>
              <w:t>(izpolni Uprava Republike Slovenije za jedrsko varnost)</w:t>
            </w:r>
          </w:p>
        </w:tc>
      </w:tr>
      <w:tr w:rsidR="00864DC8" w:rsidRPr="007F2DDB" w:rsidTr="007F2DDB">
        <w:trPr>
          <w:trHeight w:val="3686"/>
        </w:trPr>
        <w:tc>
          <w:tcPr>
            <w:tcW w:w="5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Upravna taksa 22,6</w:t>
            </w:r>
            <w:r w:rsidR="003D6FF4" w:rsidRPr="007F2DDB">
              <w:rPr>
                <w:iCs/>
                <w:lang w:val="sl-SI"/>
              </w:rPr>
              <w:t>0</w:t>
            </w:r>
            <w:r w:rsidRPr="007F2DDB">
              <w:rPr>
                <w:iCs/>
                <w:lang w:val="sl-SI"/>
              </w:rPr>
              <w:t xml:space="preserve"> EUR</w:t>
            </w: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(6. člen Zakona o upravnih taksah (</w:t>
            </w:r>
            <w:r w:rsidR="003D6FF4" w:rsidRPr="007F2DDB">
              <w:rPr>
                <w:iCs/>
                <w:lang w:val="sl-SI"/>
              </w:rPr>
              <w:t>ZUT – Ur. l. RS, št. 106/10 – UPB, 14/15 – ZUUJFO, 84/15 – ZZelP-J</w:t>
            </w:r>
            <w:r w:rsidR="00E41A6A">
              <w:rPr>
                <w:iCs/>
                <w:lang w:val="sl-SI"/>
              </w:rPr>
              <w:t>,</w:t>
            </w:r>
            <w:r w:rsidR="003D6FF4" w:rsidRPr="007F2DDB">
              <w:rPr>
                <w:iCs/>
                <w:lang w:val="sl-SI"/>
              </w:rPr>
              <w:t xml:space="preserve"> 32/16</w:t>
            </w:r>
            <w:r w:rsidR="00E41A6A">
              <w:rPr>
                <w:iCs/>
                <w:lang w:val="sl-SI"/>
              </w:rPr>
              <w:t xml:space="preserve"> in 30/18 - ZKZaš</w:t>
            </w:r>
            <w:r w:rsidR="003D6FF4" w:rsidRPr="007F2DDB">
              <w:rPr>
                <w:iCs/>
                <w:lang w:val="sl-SI"/>
              </w:rPr>
              <w:t>)</w:t>
            </w: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Plačilo se izvede brezgotovinsko:</w:t>
            </w:r>
          </w:p>
          <w:p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številka vplačilnega računa: 01100-1000315637 pri Banki Slovenije</w:t>
            </w:r>
          </w:p>
          <w:p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model: 11</w:t>
            </w:r>
          </w:p>
          <w:p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 xml:space="preserve">polje sklicevanja: </w:t>
            </w:r>
            <w:r w:rsidR="005C3A6A" w:rsidRPr="007F2DDB">
              <w:rPr>
                <w:iCs/>
                <w:lang w:val="sl-SI"/>
              </w:rPr>
              <w:t>25534</w:t>
            </w:r>
            <w:r w:rsidRPr="007F2DDB">
              <w:rPr>
                <w:iCs/>
                <w:lang w:val="sl-SI"/>
              </w:rPr>
              <w:t xml:space="preserve">-7111002 </w:t>
            </w:r>
          </w:p>
          <w:p w:rsidR="00864DC8" w:rsidRPr="007F2DDB" w:rsidRDefault="00864DC8" w:rsidP="00E97495">
            <w:pPr>
              <w:pStyle w:val="Navodilo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namen plačila: upravna taksa za pridobitev dovoljenja za uvoz in izvoz (vnos / iznos) radioaktivnih in jedrskih snovi</w:t>
            </w: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iCs/>
                <w:lang w:val="sl-SI"/>
              </w:rPr>
              <w:t>Priporočamo, da nam v vednost pošljete potrdilo o plačilu</w:t>
            </w: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C8" w:rsidRPr="007F2DDB" w:rsidRDefault="00864DC8" w:rsidP="007F2DDB">
            <w:pPr>
              <w:pStyle w:val="Navodilo"/>
              <w:jc w:val="center"/>
              <w:rPr>
                <w:iCs/>
                <w:lang w:val="sl-SI"/>
              </w:rPr>
            </w:pPr>
            <w:r w:rsidRPr="007F2DDB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:rsidR="00B21EA6" w:rsidRDefault="00B21EA6" w:rsidP="00B21EA6">
      <w:pPr>
        <w:pStyle w:val="Telobesedila2"/>
        <w:rPr>
          <w:lang w:val="sl-SI"/>
        </w:rPr>
      </w:pPr>
    </w:p>
    <w:p w:rsidR="00D85A0A" w:rsidRDefault="00D85A0A" w:rsidP="00B21EA6">
      <w:pPr>
        <w:pStyle w:val="Telobesedila2"/>
        <w:rPr>
          <w:lang w:val="sl-SI"/>
        </w:rPr>
      </w:pPr>
    </w:p>
    <w:p w:rsidR="00D92672" w:rsidRDefault="00D92672" w:rsidP="00D637D3">
      <w:pPr>
        <w:pStyle w:val="NaslovOBRAZCA"/>
      </w:pPr>
    </w:p>
    <w:p w:rsidR="005E7E51" w:rsidRDefault="00B54EED" w:rsidP="00D637D3">
      <w:pPr>
        <w:pStyle w:val="NaslovOBRAZCA"/>
      </w:pPr>
      <w:r>
        <w:t>VLOGA ZA PRIDOBITEV DOVOLJENJA</w:t>
      </w:r>
    </w:p>
    <w:p w:rsidR="005E7E51" w:rsidRDefault="00B54EED" w:rsidP="00D637D3">
      <w:pPr>
        <w:pStyle w:val="NaslovOBRAZCA"/>
      </w:pPr>
      <w:r>
        <w:t xml:space="preserve">ZA </w:t>
      </w:r>
      <w:r w:rsidR="00D637D3">
        <w:t>UVOZ</w:t>
      </w:r>
      <w:r w:rsidR="00B21EA6">
        <w:t xml:space="preserve"> IN</w:t>
      </w:r>
      <w:r w:rsidR="00D637D3">
        <w:t xml:space="preserve"> IZVOZ RADIOAKTIVNIH </w:t>
      </w:r>
      <w:r w:rsidR="00B21EA6">
        <w:t>IN</w:t>
      </w:r>
      <w:r w:rsidR="005E7E51">
        <w:t xml:space="preserve"> JEDRSKIH SNOVI,</w:t>
      </w:r>
    </w:p>
    <w:p w:rsidR="00B85951" w:rsidRDefault="005E7E51" w:rsidP="00D637D3">
      <w:pPr>
        <w:pStyle w:val="NaslovOBRAZCA"/>
      </w:pPr>
      <w:r>
        <w:t>KI NE IZVIRAJO IZ DRŽAV ČLANIC EU</w:t>
      </w:r>
    </w:p>
    <w:p w:rsidR="00732521" w:rsidRDefault="00732521" w:rsidP="00D637D3">
      <w:pPr>
        <w:pStyle w:val="NaslovOBRAZCA"/>
      </w:pPr>
      <w:r>
        <w:t>IN</w:t>
      </w:r>
    </w:p>
    <w:p w:rsidR="00221014" w:rsidRDefault="004C314E" w:rsidP="00D637D3">
      <w:pPr>
        <w:pStyle w:val="NaslovOBRAZCA"/>
      </w:pPr>
      <w:r>
        <w:t xml:space="preserve"> VLOGA ZA PRIDOBITEV DOVOLJENJA ZA VNOS/IZNOS JEDRSKIH SNOVI V IN IZ </w:t>
      </w:r>
      <w:r w:rsidR="00792E47">
        <w:t xml:space="preserve">DRŽAV </w:t>
      </w:r>
      <w:r>
        <w:t>ČLANIC EU</w:t>
      </w:r>
    </w:p>
    <w:p w:rsidR="00D92672" w:rsidRDefault="00D92672" w:rsidP="00D92672">
      <w:pPr>
        <w:pStyle w:val="Navodilo"/>
        <w:jc w:val="center"/>
      </w:pPr>
      <w:r>
        <w:t>1</w:t>
      </w:r>
      <w:r w:rsidR="0009108B">
        <w:t>26</w:t>
      </w:r>
      <w:r>
        <w:t>. člen Zakona o varstvu pred ionizirajočimi sevanji in jedrski varnosti (ZVISJV</w:t>
      </w:r>
      <w:r w:rsidR="0009108B">
        <w:t>-1</w:t>
      </w:r>
      <w:r>
        <w:t>)</w:t>
      </w:r>
    </w:p>
    <w:p w:rsidR="00792E47" w:rsidRPr="00221014" w:rsidRDefault="00792E47" w:rsidP="00D92672">
      <w:pPr>
        <w:pStyle w:val="Navodilo"/>
        <w:jc w:val="center"/>
      </w:pPr>
      <w:r>
        <w:t xml:space="preserve">4. člen Pravilnika o čezmejnem pošiljanju jedrskih in radioaktivnih snovi (JV12) </w:t>
      </w:r>
    </w:p>
    <w:p w:rsidR="00603E4F" w:rsidRDefault="00603E4F"/>
    <w:p w:rsidR="00D85A0A" w:rsidRDefault="00D85A0A"/>
    <w:p w:rsidR="006918AC" w:rsidRDefault="006918AC">
      <w:pPr>
        <w:sectPr w:rsidR="006918AC" w:rsidSect="001E4F4E">
          <w:headerReference w:type="even" r:id="rId9"/>
          <w:headerReference w:type="default" r:id="rId10"/>
          <w:endnotePr>
            <w:numFmt w:val="decimal"/>
          </w:endnotePr>
          <w:type w:val="continuous"/>
          <w:pgSz w:w="11906" w:h="16838" w:code="9"/>
          <w:pgMar w:top="1418" w:right="1134" w:bottom="1134" w:left="1134" w:header="567" w:footer="391" w:gutter="0"/>
          <w:cols w:space="708"/>
          <w:noEndnote/>
          <w:docGrid w:linePitch="233"/>
        </w:sectPr>
      </w:pPr>
    </w:p>
    <w:p w:rsidR="00D85A0A" w:rsidRPr="00FC64EE" w:rsidRDefault="00D85A0A">
      <w:pPr>
        <w:rPr>
          <w:color w:val="404040" w:themeColor="text1" w:themeTint="BF"/>
        </w:rPr>
      </w:pPr>
      <w:bookmarkStart w:id="0" w:name="_GoBack"/>
    </w:p>
    <w:p w:rsidR="00603E4F" w:rsidRDefault="00603E4F"/>
    <w:bookmarkEnd w:id="0"/>
    <w:p w:rsidR="00221014" w:rsidRDefault="00221014" w:rsidP="006D46CA">
      <w:pPr>
        <w:pStyle w:val="Naslovpoglavja"/>
      </w:pPr>
      <w:r w:rsidRPr="00221014">
        <w:t xml:space="preserve">PODATKI O </w:t>
      </w:r>
      <w:r w:rsidR="00F15EFE">
        <w:t>VLOŽNIKU</w:t>
      </w:r>
    </w:p>
    <w:tbl>
      <w:tblPr>
        <w:tblW w:w="9889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835821" w:rsidRPr="007F2DDB" w:rsidTr="0098576F">
        <w:trPr>
          <w:trHeight w:val="85"/>
        </w:trPr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7F2DDB" w:rsidRDefault="00835821" w:rsidP="005E2364">
            <w:pPr>
              <w:rPr>
                <w:sz w:val="6"/>
                <w:szCs w:val="6"/>
              </w:rPr>
            </w:pPr>
          </w:p>
        </w:tc>
      </w:tr>
      <w:tr w:rsidR="008943B1" w:rsidRPr="007F2DDB" w:rsidTr="0098576F">
        <w:tc>
          <w:tcPr>
            <w:tcW w:w="57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943B1" w:rsidRPr="006D46CA" w:rsidRDefault="00681A5A" w:rsidP="006D46CA">
            <w:pPr>
              <w:pStyle w:val="Vpraanje"/>
            </w:pPr>
            <w:proofErr w:type="spellStart"/>
            <w:r>
              <w:t>Vrsta</w:t>
            </w:r>
            <w:proofErr w:type="spellEnd"/>
            <w:r w:rsidR="002A5DC7">
              <w:t xml:space="preserve"> </w:t>
            </w:r>
            <w:proofErr w:type="spellStart"/>
            <w:r w:rsidR="00F15EFE">
              <w:t>vložnika</w:t>
            </w:r>
            <w:proofErr w:type="spellEnd"/>
          </w:p>
        </w:tc>
        <w:tc>
          <w:tcPr>
            <w:tcW w:w="411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943B1" w:rsidRPr="006D46CA" w:rsidRDefault="008943B1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F15EFE">
              <w:t>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0C5BDB" w:rsidTr="0098576F">
        <w:trPr>
          <w:trHeight w:val="253"/>
        </w:trPr>
        <w:tc>
          <w:tcPr>
            <w:tcW w:w="5778" w:type="dxa"/>
            <w:tcBorders>
              <w:bottom w:val="nil"/>
            </w:tcBorders>
            <w:shd w:val="clear" w:color="auto" w:fill="auto"/>
          </w:tcPr>
          <w:p w:rsidR="000C5BDB" w:rsidRDefault="000C5BDB" w:rsidP="003563E0">
            <w:r w:rsidRPr="007F2DDB">
              <w:sym w:font="Wingdings" w:char="F0A8"/>
            </w:r>
            <w:r>
              <w:t xml:space="preserve"> </w:t>
            </w:r>
            <w:proofErr w:type="spellStart"/>
            <w:r w:rsidR="001C3736">
              <w:t>uvoznik</w:t>
            </w:r>
            <w:proofErr w:type="spellEnd"/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0C5BDB" w:rsidRDefault="000C5BDB" w:rsidP="003563E0"/>
        </w:tc>
      </w:tr>
      <w:tr w:rsidR="00B54EED" w:rsidTr="0098576F">
        <w:trPr>
          <w:trHeight w:val="253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B54EED" w:rsidRDefault="000C5BDB" w:rsidP="00805F5E">
            <w:r w:rsidRPr="007F2DDB">
              <w:sym w:font="Wingdings" w:char="F0A8"/>
            </w:r>
            <w:r>
              <w:t xml:space="preserve"> </w:t>
            </w:r>
            <w:proofErr w:type="spellStart"/>
            <w:r w:rsidR="001C3736">
              <w:t>izvoznik</w:t>
            </w:r>
            <w:proofErr w:type="spellEnd"/>
          </w:p>
          <w:p w:rsidR="001C3736" w:rsidRDefault="001C3736" w:rsidP="00805F5E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oseba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vnaša</w:t>
            </w:r>
            <w:proofErr w:type="spellEnd"/>
            <w:r>
              <w:t xml:space="preserve"> </w:t>
            </w:r>
            <w:proofErr w:type="spellStart"/>
            <w:r>
              <w:t>jedrske</w:t>
            </w:r>
            <w:proofErr w:type="spellEnd"/>
            <w:r>
              <w:t xml:space="preserve"> </w:t>
            </w:r>
            <w:proofErr w:type="spellStart"/>
            <w:r>
              <w:t>snovi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držav</w:t>
            </w:r>
            <w:proofErr w:type="spellEnd"/>
            <w:r>
              <w:t xml:space="preserve"> </w:t>
            </w:r>
            <w:proofErr w:type="spellStart"/>
            <w:r>
              <w:t>članic</w:t>
            </w:r>
            <w:proofErr w:type="spellEnd"/>
            <w:r>
              <w:t xml:space="preserve"> EU</w:t>
            </w:r>
          </w:p>
          <w:p w:rsidR="001C3736" w:rsidRDefault="001C3736" w:rsidP="00805F5E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oseba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iznaša</w:t>
            </w:r>
            <w:proofErr w:type="spellEnd"/>
            <w:r>
              <w:t xml:space="preserve"> </w:t>
            </w:r>
            <w:proofErr w:type="spellStart"/>
            <w:r>
              <w:t>jedrske</w:t>
            </w:r>
            <w:proofErr w:type="spellEnd"/>
            <w:r>
              <w:t xml:space="preserve"> </w:t>
            </w:r>
            <w:proofErr w:type="spellStart"/>
            <w:r>
              <w:t>snovi</w:t>
            </w:r>
            <w:proofErr w:type="spellEnd"/>
            <w:r>
              <w:t xml:space="preserve"> v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članice</w:t>
            </w:r>
            <w:proofErr w:type="spellEnd"/>
            <w:r>
              <w:t xml:space="preserve"> EU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B54EED" w:rsidRDefault="00B54EED" w:rsidP="00C833FC"/>
        </w:tc>
      </w:tr>
      <w:tr w:rsidR="00C833FC" w:rsidRPr="007F2DDB" w:rsidTr="0098576F">
        <w:trPr>
          <w:trHeight w:val="85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3FC" w:rsidRPr="007F2DDB" w:rsidRDefault="00C833FC">
            <w:pPr>
              <w:rPr>
                <w:sz w:val="6"/>
                <w:szCs w:val="6"/>
              </w:rPr>
            </w:pPr>
          </w:p>
        </w:tc>
      </w:tr>
    </w:tbl>
    <w:p w:rsidR="00221014" w:rsidRDefault="00221014"/>
    <w:p w:rsidR="00955882" w:rsidRDefault="00955882" w:rsidP="00963517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5821" w:rsidRPr="007F2DDB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7F2DDB" w:rsidTr="007F2DD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F15EFE" w:rsidP="005E2364">
            <w:pPr>
              <w:pStyle w:val="Vpraanje"/>
            </w:pPr>
            <w:proofErr w:type="spellStart"/>
            <w:r>
              <w:t>Vložnik</w:t>
            </w:r>
            <w:proofErr w:type="spellEnd"/>
            <w:r w:rsidR="00FC4BB5">
              <w:t xml:space="preserve"> 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5821" w:rsidRPr="006D46CA" w:rsidRDefault="00835821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6D46CA" w:rsidRPr="006D46CA" w:rsidTr="007F2DD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46CA" w:rsidRPr="007F2DDB" w:rsidRDefault="006D46CA" w:rsidP="007762B4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Naziv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46CA" w:rsidRPr="006D46CA" w:rsidRDefault="006D46CA" w:rsidP="007762B4"/>
        </w:tc>
      </w:tr>
      <w:tr w:rsidR="007762B4" w:rsidRPr="006D46CA" w:rsidTr="007F2DDB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2B4" w:rsidRPr="007F2DDB" w:rsidRDefault="007762B4" w:rsidP="00AD58CD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Sedež</w:t>
            </w:r>
            <w:proofErr w:type="spellEnd"/>
            <w:r w:rsidR="00AD58CD"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7F2DDB" w:rsidRDefault="007762B4" w:rsidP="007762B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ulica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hišna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</w:p>
        </w:tc>
      </w:tr>
      <w:tr w:rsidR="007762B4" w:rsidRPr="006D46CA" w:rsidTr="007F2DDB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762B4" w:rsidRPr="007F2DDB" w:rsidRDefault="007762B4" w:rsidP="007762B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7F2DDB" w:rsidRDefault="007762B4" w:rsidP="007762B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poštna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kraj</w:t>
            </w:r>
            <w:proofErr w:type="spellEnd"/>
          </w:p>
        </w:tc>
      </w:tr>
      <w:tr w:rsidR="007762B4" w:rsidRPr="006D46CA" w:rsidTr="007F2DDB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762B4" w:rsidRPr="007F2DDB" w:rsidRDefault="007762B4" w:rsidP="007762B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62B4" w:rsidRPr="007F2DDB" w:rsidRDefault="007762B4" w:rsidP="007762B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država</w:t>
            </w:r>
            <w:proofErr w:type="spellEnd"/>
          </w:p>
        </w:tc>
      </w:tr>
      <w:tr w:rsidR="00835821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35821" w:rsidRPr="007F2DDB" w:rsidRDefault="00835821" w:rsidP="005E2364">
            <w:pPr>
              <w:rPr>
                <w:sz w:val="6"/>
                <w:szCs w:val="6"/>
              </w:rPr>
            </w:pPr>
          </w:p>
        </w:tc>
      </w:tr>
    </w:tbl>
    <w:p w:rsidR="0096211C" w:rsidRPr="00CF5842" w:rsidRDefault="00D85A0A" w:rsidP="0096211C">
      <w:pPr>
        <w:pStyle w:val="Naslovpoglavja"/>
        <w:rPr>
          <w:lang w:val="it-IT"/>
        </w:rPr>
      </w:pPr>
      <w:r w:rsidRPr="00CF5842">
        <w:rPr>
          <w:lang w:val="it-IT"/>
        </w:rPr>
        <w:br w:type="page"/>
      </w:r>
      <w:r w:rsidR="0096211C" w:rsidRPr="00CF5842">
        <w:rPr>
          <w:lang w:val="it-IT"/>
        </w:rPr>
        <w:lastRenderedPageBreak/>
        <w:t>PODATKI O UVOZU</w:t>
      </w:r>
      <w:r w:rsidR="00226A3A" w:rsidRPr="00CF5842">
        <w:rPr>
          <w:lang w:val="it-IT"/>
        </w:rPr>
        <w:t>/</w:t>
      </w:r>
      <w:r w:rsidR="0096211C" w:rsidRPr="00CF5842">
        <w:rPr>
          <w:lang w:val="it-IT"/>
        </w:rPr>
        <w:t>IZVOZU</w:t>
      </w:r>
      <w:r w:rsidR="00226A3A" w:rsidRPr="00CF5842">
        <w:rPr>
          <w:lang w:val="it-IT"/>
        </w:rPr>
        <w:t xml:space="preserve"> ALI VNOSU/IZNOSU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9"/>
      </w:tblGrid>
      <w:tr w:rsidR="00D85A0A" w:rsidRPr="00CF5842" w:rsidTr="007F2DDB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5A0A" w:rsidRPr="00CF5842" w:rsidRDefault="00D85A0A" w:rsidP="00127B1C">
            <w:pPr>
              <w:rPr>
                <w:sz w:val="6"/>
                <w:szCs w:val="6"/>
                <w:lang w:val="it-IT"/>
              </w:rPr>
            </w:pPr>
          </w:p>
        </w:tc>
      </w:tr>
      <w:tr w:rsidR="00D85A0A" w:rsidRPr="007F2DDB" w:rsidTr="007F2DDB">
        <w:tc>
          <w:tcPr>
            <w:tcW w:w="492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85A0A" w:rsidRPr="006D46CA" w:rsidRDefault="00D85A0A" w:rsidP="00127B1C">
            <w:pPr>
              <w:pStyle w:val="Vpraanje"/>
            </w:pP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pošiljanja</w:t>
            </w:r>
            <w:proofErr w:type="spellEnd"/>
          </w:p>
        </w:tc>
        <w:tc>
          <w:tcPr>
            <w:tcW w:w="492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85A0A" w:rsidRPr="006D46CA" w:rsidRDefault="00D85A0A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D85A0A" w:rsidTr="007F2DDB">
        <w:trPr>
          <w:trHeight w:val="253"/>
        </w:trPr>
        <w:tc>
          <w:tcPr>
            <w:tcW w:w="4926" w:type="dxa"/>
            <w:tcBorders>
              <w:bottom w:val="nil"/>
            </w:tcBorders>
            <w:shd w:val="clear" w:color="auto" w:fill="auto"/>
          </w:tcPr>
          <w:p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enkratni</w:t>
            </w:r>
            <w:proofErr w:type="spellEnd"/>
            <w:r>
              <w:t xml:space="preserve"> </w:t>
            </w:r>
            <w:proofErr w:type="spellStart"/>
            <w:r>
              <w:t>uvoz</w:t>
            </w:r>
            <w:proofErr w:type="spellEnd"/>
          </w:p>
        </w:tc>
        <w:tc>
          <w:tcPr>
            <w:tcW w:w="4929" w:type="dxa"/>
            <w:tcBorders>
              <w:bottom w:val="nil"/>
            </w:tcBorders>
            <w:shd w:val="clear" w:color="auto" w:fill="auto"/>
          </w:tcPr>
          <w:p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enkratni</w:t>
            </w:r>
            <w:proofErr w:type="spellEnd"/>
            <w:r>
              <w:t xml:space="preserve"> </w:t>
            </w:r>
            <w:proofErr w:type="spellStart"/>
            <w:r>
              <w:t>vnos</w:t>
            </w:r>
            <w:proofErr w:type="spellEnd"/>
          </w:p>
        </w:tc>
      </w:tr>
      <w:tr w:rsidR="00D85A0A" w:rsidTr="007F2DDB">
        <w:trPr>
          <w:trHeight w:val="253"/>
        </w:trPr>
        <w:tc>
          <w:tcPr>
            <w:tcW w:w="4926" w:type="dxa"/>
            <w:tcBorders>
              <w:bottom w:val="nil"/>
            </w:tcBorders>
            <w:shd w:val="clear" w:color="auto" w:fill="auto"/>
          </w:tcPr>
          <w:p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večkratni</w:t>
            </w:r>
            <w:proofErr w:type="spellEnd"/>
            <w:r>
              <w:t xml:space="preserve"> </w:t>
            </w:r>
            <w:proofErr w:type="spellStart"/>
            <w:r>
              <w:t>uvoz</w:t>
            </w:r>
            <w:proofErr w:type="spellEnd"/>
          </w:p>
        </w:tc>
        <w:tc>
          <w:tcPr>
            <w:tcW w:w="4929" w:type="dxa"/>
            <w:tcBorders>
              <w:bottom w:val="nil"/>
            </w:tcBorders>
            <w:shd w:val="clear" w:color="auto" w:fill="auto"/>
          </w:tcPr>
          <w:p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večkratni</w:t>
            </w:r>
            <w:proofErr w:type="spellEnd"/>
            <w:r>
              <w:t xml:space="preserve"> </w:t>
            </w:r>
            <w:proofErr w:type="spellStart"/>
            <w:r>
              <w:t>vnos</w:t>
            </w:r>
            <w:proofErr w:type="spellEnd"/>
          </w:p>
        </w:tc>
      </w:tr>
      <w:tr w:rsidR="00D85A0A" w:rsidTr="007F2DDB">
        <w:trPr>
          <w:trHeight w:val="253"/>
        </w:trPr>
        <w:tc>
          <w:tcPr>
            <w:tcW w:w="4926" w:type="dxa"/>
            <w:tcBorders>
              <w:bottom w:val="nil"/>
            </w:tcBorders>
            <w:shd w:val="clear" w:color="auto" w:fill="auto"/>
          </w:tcPr>
          <w:p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enkratni</w:t>
            </w:r>
            <w:proofErr w:type="spellEnd"/>
            <w:r>
              <w:t xml:space="preserve"> </w:t>
            </w:r>
            <w:proofErr w:type="spellStart"/>
            <w:r>
              <w:t>izvoz</w:t>
            </w:r>
            <w:proofErr w:type="spellEnd"/>
          </w:p>
        </w:tc>
        <w:tc>
          <w:tcPr>
            <w:tcW w:w="4929" w:type="dxa"/>
            <w:tcBorders>
              <w:bottom w:val="nil"/>
            </w:tcBorders>
            <w:shd w:val="clear" w:color="auto" w:fill="auto"/>
          </w:tcPr>
          <w:p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enkratni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</w:tr>
      <w:tr w:rsidR="00D85A0A" w:rsidTr="007F2DDB">
        <w:trPr>
          <w:trHeight w:val="253"/>
        </w:trPr>
        <w:tc>
          <w:tcPr>
            <w:tcW w:w="4926" w:type="dxa"/>
            <w:tcBorders>
              <w:top w:val="nil"/>
              <w:bottom w:val="nil"/>
            </w:tcBorders>
            <w:shd w:val="clear" w:color="auto" w:fill="auto"/>
          </w:tcPr>
          <w:p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večkratni</w:t>
            </w:r>
            <w:proofErr w:type="spellEnd"/>
            <w:r>
              <w:t xml:space="preserve"> </w:t>
            </w:r>
            <w:proofErr w:type="spellStart"/>
            <w:r>
              <w:t>izvoz</w:t>
            </w:r>
            <w:proofErr w:type="spellEnd"/>
          </w:p>
        </w:tc>
        <w:tc>
          <w:tcPr>
            <w:tcW w:w="4929" w:type="dxa"/>
            <w:tcBorders>
              <w:top w:val="nil"/>
              <w:bottom w:val="nil"/>
            </w:tcBorders>
            <w:shd w:val="clear" w:color="auto" w:fill="auto"/>
          </w:tcPr>
          <w:p w:rsidR="00D85A0A" w:rsidRDefault="00D85A0A" w:rsidP="00127B1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večkratni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</w:p>
        </w:tc>
      </w:tr>
      <w:tr w:rsidR="00D85A0A" w:rsidRPr="007F2DDB" w:rsidTr="007F2DDB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5A0A" w:rsidRPr="007F2DDB" w:rsidRDefault="00D85A0A" w:rsidP="00127B1C">
            <w:pPr>
              <w:rPr>
                <w:sz w:val="6"/>
                <w:szCs w:val="6"/>
              </w:rPr>
            </w:pPr>
          </w:p>
        </w:tc>
      </w:tr>
    </w:tbl>
    <w:p w:rsidR="00955882" w:rsidRDefault="00955882"/>
    <w:p w:rsidR="00D85A0A" w:rsidRDefault="00D85A0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2A5DC7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5DC7" w:rsidRPr="007F2DDB" w:rsidRDefault="002A5DC7" w:rsidP="00FC4BB5">
            <w:pPr>
              <w:rPr>
                <w:sz w:val="6"/>
                <w:szCs w:val="6"/>
              </w:rPr>
            </w:pPr>
          </w:p>
        </w:tc>
      </w:tr>
      <w:tr w:rsidR="00E02A96" w:rsidRPr="007F2DDB" w:rsidTr="007F2DD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02A96" w:rsidRDefault="00E02A96" w:rsidP="00FC4BB5">
            <w:pPr>
              <w:pStyle w:val="Vpraanje"/>
            </w:pPr>
            <w:proofErr w:type="spellStart"/>
            <w:r>
              <w:t>Pošiljatelj</w:t>
            </w:r>
            <w:proofErr w:type="spellEnd"/>
            <w:r>
              <w:t xml:space="preserve"> 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02A96" w:rsidRDefault="00E02A96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984879"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2A5DC7" w:rsidRPr="006D46CA" w:rsidTr="007F2DD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DC7" w:rsidRPr="007F2DDB" w:rsidRDefault="002A5DC7" w:rsidP="00FC4BB5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Naziv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5DC7" w:rsidRPr="006D46CA" w:rsidRDefault="002A5DC7" w:rsidP="00FC4BB5"/>
        </w:tc>
      </w:tr>
      <w:tr w:rsidR="002A5DC7" w:rsidRPr="006D46CA" w:rsidTr="007F2DDB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5DC7" w:rsidRPr="007F2DDB" w:rsidRDefault="002A5DC7" w:rsidP="00FC4BB5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Sedež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5DC7" w:rsidRPr="007F2DDB" w:rsidRDefault="002A5DC7" w:rsidP="00FC4BB5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ulica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hišna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</w:p>
        </w:tc>
      </w:tr>
      <w:tr w:rsidR="002A5DC7" w:rsidRPr="006D46CA" w:rsidTr="007F2DDB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2A5DC7" w:rsidRPr="007F2DDB" w:rsidRDefault="002A5DC7" w:rsidP="00FC4BB5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5DC7" w:rsidRPr="007F2DDB" w:rsidRDefault="002A5DC7" w:rsidP="00FC4BB5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poštna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kraj</w:t>
            </w:r>
            <w:proofErr w:type="spellEnd"/>
          </w:p>
        </w:tc>
      </w:tr>
      <w:tr w:rsidR="002A5DC7" w:rsidRPr="006D46CA" w:rsidTr="007F2DDB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A5DC7" w:rsidRPr="007F2DDB" w:rsidRDefault="002A5DC7" w:rsidP="00FC4BB5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A5DC7" w:rsidRPr="007F2DDB" w:rsidRDefault="002A5DC7" w:rsidP="00FC4BB5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država</w:t>
            </w:r>
            <w:proofErr w:type="spellEnd"/>
          </w:p>
        </w:tc>
      </w:tr>
      <w:tr w:rsidR="002A5DC7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A5DC7" w:rsidRPr="007F2DDB" w:rsidRDefault="002A5DC7" w:rsidP="00FC4BB5">
            <w:pPr>
              <w:rPr>
                <w:sz w:val="6"/>
                <w:szCs w:val="6"/>
              </w:rPr>
            </w:pPr>
          </w:p>
        </w:tc>
      </w:tr>
    </w:tbl>
    <w:p w:rsidR="00B44E95" w:rsidRDefault="00B44E95" w:rsidP="00D424FA"/>
    <w:p w:rsidR="0096211C" w:rsidRDefault="0096211C" w:rsidP="00D424F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D424FA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24FA" w:rsidRPr="007F2DDB" w:rsidRDefault="00D424FA" w:rsidP="00D424FA">
            <w:pPr>
              <w:rPr>
                <w:sz w:val="6"/>
                <w:szCs w:val="6"/>
              </w:rPr>
            </w:pPr>
          </w:p>
        </w:tc>
      </w:tr>
      <w:tr w:rsidR="00F47A40" w:rsidRPr="007F2DDB" w:rsidTr="007F2DD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47A40" w:rsidRDefault="00F47A40" w:rsidP="00D424FA">
            <w:pPr>
              <w:pStyle w:val="Vpraanje"/>
            </w:pPr>
            <w:proofErr w:type="spellStart"/>
            <w:r>
              <w:t>Prejemnik</w:t>
            </w:r>
            <w:proofErr w:type="spellEnd"/>
            <w:r>
              <w:t xml:space="preserve"> (</w:t>
            </w:r>
            <w:proofErr w:type="spellStart"/>
            <w:r>
              <w:t>uporabnik</w:t>
            </w:r>
            <w:proofErr w:type="spellEnd"/>
            <w:r>
              <w:t>)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47A40" w:rsidRPr="007F2DDB" w:rsidRDefault="00F47A40" w:rsidP="007F2DDB">
            <w:pPr>
              <w:pStyle w:val="Navodilo"/>
              <w:jc w:val="right"/>
              <w:rPr>
                <w:lang w:val="de-DE"/>
              </w:rPr>
            </w:pPr>
            <w:r w:rsidRPr="007F2DDB">
              <w:rPr>
                <w:lang w:val="de-DE"/>
              </w:rPr>
              <w:t>(</w:t>
            </w:r>
            <w:r w:rsidR="005C4A45" w:rsidRPr="007F2DDB">
              <w:rPr>
                <w:lang w:val="de-DE"/>
              </w:rPr>
              <w:t>izpolnite vsa</w:t>
            </w:r>
            <w:r w:rsidRPr="007F2DDB">
              <w:rPr>
                <w:lang w:val="de-DE"/>
              </w:rPr>
              <w:t xml:space="preserve"> polja)</w:t>
            </w:r>
          </w:p>
        </w:tc>
      </w:tr>
      <w:tr w:rsidR="000C5BDB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C5BDB" w:rsidRPr="007F2DDB" w:rsidRDefault="000C5BDB" w:rsidP="003563E0">
            <w:pPr>
              <w:rPr>
                <w:sz w:val="6"/>
                <w:szCs w:val="6"/>
                <w:lang w:val="de-DE"/>
              </w:rPr>
            </w:pPr>
          </w:p>
        </w:tc>
      </w:tr>
      <w:tr w:rsidR="000C5BDB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5BDB" w:rsidRPr="007F2DDB" w:rsidRDefault="000C5BDB" w:rsidP="003563E0">
            <w:pPr>
              <w:rPr>
                <w:sz w:val="6"/>
                <w:szCs w:val="6"/>
              </w:rPr>
            </w:pPr>
          </w:p>
        </w:tc>
      </w:tr>
      <w:tr w:rsidR="000C5BDB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5BDB" w:rsidRPr="007F2DDB" w:rsidRDefault="000C5BDB" w:rsidP="003563E0">
            <w:pPr>
              <w:rPr>
                <w:sz w:val="6"/>
                <w:szCs w:val="6"/>
              </w:rPr>
            </w:pPr>
          </w:p>
        </w:tc>
      </w:tr>
      <w:tr w:rsidR="000C5BDB" w:rsidRPr="006D46CA" w:rsidTr="007F2DD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5BDB" w:rsidRPr="007F2DDB" w:rsidRDefault="000C5BDB" w:rsidP="00D424F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Naziv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C5BDB" w:rsidRPr="006D46CA" w:rsidRDefault="000C5BDB" w:rsidP="00D424FA"/>
        </w:tc>
      </w:tr>
      <w:tr w:rsidR="000C5BDB" w:rsidRPr="006D46CA" w:rsidTr="007F2DDB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BDB" w:rsidRPr="007F2DDB" w:rsidRDefault="000C5BDB" w:rsidP="00D424FA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Naslov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  <w:p w:rsidR="000C5BDB" w:rsidRPr="007F2DDB" w:rsidRDefault="000C5BDB" w:rsidP="00D424FA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C5BDB" w:rsidRPr="007F2DDB" w:rsidRDefault="000C5BDB" w:rsidP="00D424FA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ulica</w:t>
            </w:r>
            <w:proofErr w:type="spellEnd"/>
            <w:r w:rsidRPr="007F2DDB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0C5BDB" w:rsidRPr="006D46CA" w:rsidTr="007F2DDB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0C5BDB" w:rsidRPr="007F2DDB" w:rsidRDefault="000C5BDB" w:rsidP="00D424FA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C5BDB" w:rsidRPr="007F2DDB" w:rsidRDefault="000C5BDB" w:rsidP="00D424FA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poštna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kraj</w:t>
            </w:r>
            <w:proofErr w:type="spellEnd"/>
          </w:p>
        </w:tc>
      </w:tr>
      <w:tr w:rsidR="000C5BDB" w:rsidRPr="006D46CA" w:rsidTr="007F2DDB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5BDB" w:rsidRPr="007F2DDB" w:rsidRDefault="000C5BDB" w:rsidP="00D424FA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C5BDB" w:rsidRPr="007F2DDB" w:rsidRDefault="000C5BDB" w:rsidP="00D424FA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država</w:t>
            </w:r>
            <w:proofErr w:type="spellEnd"/>
          </w:p>
        </w:tc>
      </w:tr>
      <w:tr w:rsidR="000C5BDB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C5BDB" w:rsidRPr="007F2DDB" w:rsidRDefault="000C5BDB" w:rsidP="00D424FA">
            <w:pPr>
              <w:rPr>
                <w:sz w:val="6"/>
                <w:szCs w:val="6"/>
              </w:rPr>
            </w:pPr>
          </w:p>
        </w:tc>
      </w:tr>
    </w:tbl>
    <w:p w:rsidR="009B5872" w:rsidRDefault="009B5872" w:rsidP="00D424FA"/>
    <w:p w:rsidR="00792E47" w:rsidRDefault="00792E47" w:rsidP="00792E47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792E47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92E47" w:rsidRPr="007F2DDB" w:rsidRDefault="00792E47" w:rsidP="00705034">
            <w:pPr>
              <w:rPr>
                <w:sz w:val="6"/>
                <w:szCs w:val="6"/>
              </w:rPr>
            </w:pPr>
          </w:p>
        </w:tc>
      </w:tr>
      <w:tr w:rsidR="00792E47" w:rsidRPr="007F2DDB" w:rsidTr="007F2DD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92E47" w:rsidRDefault="00792E47" w:rsidP="00705034">
            <w:pPr>
              <w:pStyle w:val="Vpraanje"/>
            </w:pPr>
            <w:proofErr w:type="spellStart"/>
            <w:r>
              <w:t>Prevoznik</w:t>
            </w:r>
            <w:proofErr w:type="spellEnd"/>
            <w:r>
              <w:t xml:space="preserve"> 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92E47" w:rsidRPr="007F2DDB" w:rsidRDefault="00792E47" w:rsidP="007F2DDB">
            <w:pPr>
              <w:pStyle w:val="Navodilo"/>
              <w:jc w:val="right"/>
              <w:rPr>
                <w:lang w:val="de-DE"/>
              </w:rPr>
            </w:pPr>
            <w:r w:rsidRPr="007F2DDB">
              <w:rPr>
                <w:lang w:val="de-DE"/>
              </w:rPr>
              <w:t>(izpolnite vsa polja)</w:t>
            </w:r>
          </w:p>
        </w:tc>
      </w:tr>
      <w:tr w:rsidR="00792E47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92E47" w:rsidRPr="007F2DDB" w:rsidRDefault="00792E47" w:rsidP="00705034">
            <w:pPr>
              <w:rPr>
                <w:sz w:val="6"/>
                <w:szCs w:val="6"/>
                <w:lang w:val="de-DE"/>
              </w:rPr>
            </w:pPr>
          </w:p>
        </w:tc>
      </w:tr>
      <w:tr w:rsidR="00792E47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2E47" w:rsidRPr="007F2DDB" w:rsidRDefault="00792E47" w:rsidP="00705034">
            <w:pPr>
              <w:rPr>
                <w:sz w:val="6"/>
                <w:szCs w:val="6"/>
                <w:lang w:val="de-DE"/>
              </w:rPr>
            </w:pPr>
          </w:p>
        </w:tc>
      </w:tr>
      <w:tr w:rsidR="00792E47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92E47" w:rsidRPr="007F2DDB" w:rsidRDefault="00792E47" w:rsidP="00705034">
            <w:pPr>
              <w:rPr>
                <w:sz w:val="6"/>
                <w:szCs w:val="6"/>
                <w:lang w:val="de-DE"/>
              </w:rPr>
            </w:pPr>
          </w:p>
        </w:tc>
      </w:tr>
      <w:tr w:rsidR="00792E47" w:rsidRPr="006D46CA" w:rsidTr="007F2DD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2E47" w:rsidRPr="007F2DDB" w:rsidRDefault="00792E47" w:rsidP="00705034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Naziv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2E47" w:rsidRPr="006D46CA" w:rsidRDefault="00792E47" w:rsidP="00705034"/>
        </w:tc>
      </w:tr>
      <w:tr w:rsidR="00792E47" w:rsidRPr="006D46CA" w:rsidTr="007F2DDB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2E47" w:rsidRPr="007F2DDB" w:rsidRDefault="00792E47" w:rsidP="00705034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Naslov</w:t>
            </w:r>
            <w:proofErr w:type="spellEnd"/>
            <w:r w:rsidRPr="007F2DDB">
              <w:rPr>
                <w:sz w:val="22"/>
                <w:szCs w:val="20"/>
              </w:rPr>
              <w:t>:</w:t>
            </w:r>
          </w:p>
          <w:p w:rsidR="00792E47" w:rsidRPr="007F2DDB" w:rsidRDefault="00792E47" w:rsidP="00705034">
            <w:pPr>
              <w:pStyle w:val="Nazivpolja"/>
              <w:rPr>
                <w:i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2E47" w:rsidRPr="007F2DDB" w:rsidRDefault="00792E47" w:rsidP="0070503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ulica</w:t>
            </w:r>
            <w:proofErr w:type="spellEnd"/>
            <w:r w:rsidRPr="007F2DDB">
              <w:rPr>
                <w:i/>
              </w:rPr>
              <w:t xml:space="preserve"> </w:t>
            </w:r>
            <w:r w:rsidRPr="008943B1">
              <w:rPr>
                <w:rStyle w:val="NavodiloZnak"/>
              </w:rPr>
              <w:t xml:space="preserve">in </w:t>
            </w:r>
            <w:proofErr w:type="spellStart"/>
            <w:r w:rsidRPr="008943B1">
              <w:rPr>
                <w:rStyle w:val="NavodiloZnak"/>
              </w:rPr>
              <w:t>hišna</w:t>
            </w:r>
            <w:proofErr w:type="spellEnd"/>
            <w:r w:rsidRPr="008943B1">
              <w:rPr>
                <w:rStyle w:val="NavodiloZnak"/>
              </w:rPr>
              <w:t xml:space="preserve"> </w:t>
            </w:r>
            <w:proofErr w:type="spellStart"/>
            <w:r w:rsidRPr="008943B1">
              <w:rPr>
                <w:rStyle w:val="NavodiloZnak"/>
              </w:rPr>
              <w:t>številka</w:t>
            </w:r>
            <w:proofErr w:type="spellEnd"/>
          </w:p>
        </w:tc>
      </w:tr>
      <w:tr w:rsidR="00792E47" w:rsidRPr="006D46CA" w:rsidTr="007F2DDB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92E47" w:rsidRPr="007F2DDB" w:rsidRDefault="00792E47" w:rsidP="0070503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2E47" w:rsidRPr="007F2DDB" w:rsidRDefault="00792E47" w:rsidP="0070503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poštna</w:t>
            </w:r>
            <w:proofErr w:type="spellEnd"/>
            <w:r w:rsidRPr="007F2DDB">
              <w:rPr>
                <w:i/>
              </w:rPr>
              <w:t xml:space="preserve"> </w:t>
            </w:r>
            <w:proofErr w:type="spellStart"/>
            <w:r w:rsidRPr="007F2DDB">
              <w:rPr>
                <w:i/>
              </w:rPr>
              <w:t>številka</w:t>
            </w:r>
            <w:proofErr w:type="spellEnd"/>
            <w:r w:rsidRPr="007F2DDB">
              <w:rPr>
                <w:i/>
              </w:rPr>
              <w:t xml:space="preserve"> in </w:t>
            </w:r>
            <w:proofErr w:type="spellStart"/>
            <w:r w:rsidRPr="007F2DDB">
              <w:rPr>
                <w:i/>
              </w:rPr>
              <w:t>kraj</w:t>
            </w:r>
            <w:proofErr w:type="spellEnd"/>
          </w:p>
        </w:tc>
      </w:tr>
      <w:tr w:rsidR="00792E47" w:rsidRPr="006D46CA" w:rsidTr="007F2DDB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2E47" w:rsidRPr="007F2DDB" w:rsidRDefault="00792E47" w:rsidP="00705034">
            <w:pPr>
              <w:pStyle w:val="Nazivpolja"/>
              <w:rPr>
                <w:sz w:val="22"/>
                <w:szCs w:val="20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2E47" w:rsidRPr="007F2DDB" w:rsidRDefault="00792E47" w:rsidP="00705034">
            <w:pPr>
              <w:pStyle w:val="Nazivpolja"/>
              <w:rPr>
                <w:i/>
              </w:rPr>
            </w:pPr>
            <w:proofErr w:type="spellStart"/>
            <w:r w:rsidRPr="007F2DDB">
              <w:rPr>
                <w:i/>
              </w:rPr>
              <w:t>država</w:t>
            </w:r>
            <w:proofErr w:type="spellEnd"/>
          </w:p>
        </w:tc>
      </w:tr>
      <w:tr w:rsidR="00792E47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92E47" w:rsidRPr="007F2DDB" w:rsidRDefault="00792E47" w:rsidP="00705034">
            <w:pPr>
              <w:rPr>
                <w:sz w:val="6"/>
                <w:szCs w:val="6"/>
              </w:rPr>
            </w:pPr>
          </w:p>
        </w:tc>
      </w:tr>
    </w:tbl>
    <w:p w:rsidR="00792E47" w:rsidRDefault="00792E47" w:rsidP="00792E47"/>
    <w:p w:rsidR="0096211C" w:rsidRDefault="0096211C" w:rsidP="00D424FA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788"/>
        <w:gridCol w:w="2907"/>
      </w:tblGrid>
      <w:tr w:rsidR="00973B09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3B09" w:rsidRPr="007F2DDB" w:rsidRDefault="00973B09" w:rsidP="00973B09">
            <w:pPr>
              <w:rPr>
                <w:sz w:val="6"/>
                <w:szCs w:val="6"/>
              </w:rPr>
            </w:pPr>
          </w:p>
        </w:tc>
      </w:tr>
      <w:tr w:rsidR="00973B09" w:rsidRPr="007F2DDB" w:rsidTr="007F2DDB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73B09" w:rsidRPr="007F2DDB" w:rsidRDefault="00E53BC4" w:rsidP="00973B09">
            <w:pPr>
              <w:pStyle w:val="Vpraanje"/>
              <w:rPr>
                <w:lang w:val="de-DE"/>
              </w:rPr>
            </w:pPr>
            <w:r w:rsidRPr="007F2DDB">
              <w:rPr>
                <w:lang w:val="de-DE"/>
              </w:rPr>
              <w:t>Oznaka certifikata vrste embalaže*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73B09" w:rsidRPr="006D46CA" w:rsidRDefault="0044493A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543A69">
              <w:t>vsa</w:t>
            </w:r>
            <w:proofErr w:type="spellEnd"/>
            <w:r w:rsidR="00543A69">
              <w:t xml:space="preserve"> </w:t>
            </w:r>
            <w:proofErr w:type="spellStart"/>
            <w:r>
              <w:t>polj</w:t>
            </w:r>
            <w:r w:rsidR="00543A69">
              <w:t>a</w:t>
            </w:r>
            <w:proofErr w:type="spellEnd"/>
            <w:r w:rsidR="00973B09">
              <w:t>)</w:t>
            </w:r>
          </w:p>
        </w:tc>
      </w:tr>
      <w:tr w:rsidR="00E53BC4" w:rsidRPr="006D46CA" w:rsidTr="007F2DDB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53BC4" w:rsidRPr="006D46CA" w:rsidRDefault="00E53BC4" w:rsidP="003A4BB6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embalaže</w:t>
            </w:r>
            <w:proofErr w:type="spellEnd"/>
            <w:r>
              <w:t>:</w:t>
            </w:r>
          </w:p>
        </w:tc>
        <w:tc>
          <w:tcPr>
            <w:tcW w:w="7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3BC4" w:rsidRPr="006D46CA" w:rsidRDefault="00E53BC4" w:rsidP="003A4BB6"/>
        </w:tc>
      </w:tr>
      <w:tr w:rsidR="00E53BC4" w:rsidRPr="006D46CA" w:rsidTr="007F2DDB">
        <w:trPr>
          <w:trHeight w:val="318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53BC4" w:rsidRPr="006D46CA" w:rsidRDefault="00E53BC4" w:rsidP="003A4BB6"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certifikata</w:t>
            </w:r>
            <w:proofErr w:type="spellEnd"/>
            <w:r>
              <w:t>:</w:t>
            </w:r>
          </w:p>
        </w:tc>
        <w:tc>
          <w:tcPr>
            <w:tcW w:w="7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3BC4" w:rsidRPr="006D46CA" w:rsidRDefault="00E53BC4" w:rsidP="003A4BB6"/>
        </w:tc>
      </w:tr>
      <w:tr w:rsidR="00973B09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73B09" w:rsidRPr="007F2DDB" w:rsidRDefault="00973B09" w:rsidP="00973B09">
            <w:pPr>
              <w:rPr>
                <w:sz w:val="6"/>
                <w:szCs w:val="6"/>
              </w:rPr>
            </w:pPr>
          </w:p>
        </w:tc>
      </w:tr>
    </w:tbl>
    <w:p w:rsidR="00FC4BB5" w:rsidRPr="00E53BC4" w:rsidRDefault="00E53BC4" w:rsidP="00FC4BB5">
      <w:pPr>
        <w:rPr>
          <w:i/>
          <w:sz w:val="16"/>
          <w:szCs w:val="16"/>
        </w:rPr>
      </w:pPr>
      <w:r w:rsidRPr="00E53BC4">
        <w:rPr>
          <w:i/>
          <w:sz w:val="16"/>
          <w:szCs w:val="16"/>
        </w:rPr>
        <w:t>*</w:t>
      </w:r>
      <w:proofErr w:type="spellStart"/>
      <w:r w:rsidRPr="00E53BC4">
        <w:rPr>
          <w:i/>
          <w:sz w:val="16"/>
          <w:szCs w:val="16"/>
        </w:rPr>
        <w:t>če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gre</w:t>
      </w:r>
      <w:proofErr w:type="spellEnd"/>
      <w:r w:rsidRPr="00E53BC4">
        <w:rPr>
          <w:i/>
          <w:sz w:val="16"/>
          <w:szCs w:val="16"/>
        </w:rPr>
        <w:t xml:space="preserve"> za </w:t>
      </w:r>
      <w:proofErr w:type="spellStart"/>
      <w:r w:rsidRPr="00E53BC4">
        <w:rPr>
          <w:i/>
          <w:sz w:val="16"/>
          <w:szCs w:val="16"/>
        </w:rPr>
        <w:t>vir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sevanja</w:t>
      </w:r>
      <w:proofErr w:type="spellEnd"/>
      <w:r w:rsidRPr="00E53BC4">
        <w:rPr>
          <w:i/>
          <w:sz w:val="16"/>
          <w:szCs w:val="16"/>
        </w:rPr>
        <w:t xml:space="preserve"> s </w:t>
      </w:r>
      <w:proofErr w:type="spellStart"/>
      <w:r w:rsidRPr="00E53BC4">
        <w:rPr>
          <w:i/>
          <w:sz w:val="16"/>
          <w:szCs w:val="16"/>
        </w:rPr>
        <w:t>pomembno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aktivnostjo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ali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jedrsko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snov</w:t>
      </w:r>
      <w:proofErr w:type="spellEnd"/>
    </w:p>
    <w:p w:rsidR="0096211C" w:rsidRDefault="0096211C" w:rsidP="00FC4BB5"/>
    <w:p w:rsidR="0011325A" w:rsidRDefault="0011325A" w:rsidP="00FC4BB5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4275"/>
        <w:gridCol w:w="2907"/>
      </w:tblGrid>
      <w:tr w:rsidR="00FC4BB5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4BB5" w:rsidRPr="007F2DDB" w:rsidRDefault="00FC4BB5" w:rsidP="00FC4BB5">
            <w:pPr>
              <w:rPr>
                <w:sz w:val="6"/>
                <w:szCs w:val="6"/>
              </w:rPr>
            </w:pPr>
          </w:p>
        </w:tc>
      </w:tr>
      <w:tr w:rsidR="00FC4BB5" w:rsidRPr="007F2DDB" w:rsidTr="007F2DDB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C4BB5" w:rsidRPr="006D46CA" w:rsidRDefault="00FC4BB5" w:rsidP="00FC4BB5">
            <w:pPr>
              <w:pStyle w:val="Vpraanje"/>
            </w:pPr>
            <w:proofErr w:type="spellStart"/>
            <w:r>
              <w:t>Predviden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r w:rsidR="00E53BC4">
              <w:t xml:space="preserve">in </w:t>
            </w:r>
            <w:proofErr w:type="spellStart"/>
            <w:r w:rsidR="00E53BC4">
              <w:t>kraj</w:t>
            </w:r>
            <w:proofErr w:type="spellEnd"/>
            <w:r w:rsidR="00E53BC4">
              <w:t xml:space="preserve"> </w:t>
            </w:r>
            <w:proofErr w:type="spellStart"/>
            <w:r w:rsidR="00E53BC4">
              <w:t>prehoda</w:t>
            </w:r>
            <w:proofErr w:type="spellEnd"/>
            <w:r w:rsidR="00E53BC4">
              <w:t xml:space="preserve"> </w:t>
            </w:r>
            <w:proofErr w:type="spellStart"/>
            <w:r w:rsidR="00E53BC4">
              <w:t>meje</w:t>
            </w:r>
            <w:proofErr w:type="spellEnd"/>
            <w:r w:rsidR="00E53BC4">
              <w:t xml:space="preserve"> </w:t>
            </w:r>
            <w:proofErr w:type="spellStart"/>
            <w:r w:rsidR="00E53BC4">
              <w:t>Republike</w:t>
            </w:r>
            <w:proofErr w:type="spellEnd"/>
            <w:r w:rsidR="00E53BC4">
              <w:t xml:space="preserve"> </w:t>
            </w:r>
            <w:proofErr w:type="spellStart"/>
            <w:r w:rsidR="00E53BC4">
              <w:t>Slovenije</w:t>
            </w:r>
            <w:proofErr w:type="spellEnd"/>
            <w:r w:rsidR="00D136E0">
              <w:t xml:space="preserve"> (RS)</w:t>
            </w:r>
            <w:r w:rsidR="00E53BC4">
              <w:t xml:space="preserve">  </w:t>
            </w:r>
            <w:proofErr w:type="spellStart"/>
            <w:r w:rsidR="00E53BC4">
              <w:t>ter</w:t>
            </w:r>
            <w:proofErr w:type="spellEnd"/>
            <w:r w:rsidR="00E53BC4">
              <w:t xml:space="preserve"> </w:t>
            </w:r>
            <w:proofErr w:type="spellStart"/>
            <w:r w:rsidR="00E53BC4">
              <w:t>relacija</w:t>
            </w:r>
            <w:proofErr w:type="spellEnd"/>
            <w:r w:rsidR="00E53BC4">
              <w:t xml:space="preserve"> </w:t>
            </w:r>
            <w:proofErr w:type="spellStart"/>
            <w:r w:rsidR="00E53BC4">
              <w:t>prevoza</w:t>
            </w:r>
            <w:proofErr w:type="spellEnd"/>
            <w:r w:rsidR="00E53BC4">
              <w:t>*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C4BB5" w:rsidRPr="006D46CA" w:rsidRDefault="00FC4BB5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 w:rsidR="00543A69">
              <w:t xml:space="preserve"> </w:t>
            </w:r>
            <w:proofErr w:type="spellStart"/>
            <w:r w:rsidR="00543A69">
              <w:t>vsa</w:t>
            </w:r>
            <w:proofErr w:type="spellEnd"/>
            <w:r w:rsidR="00543A69">
              <w:t xml:space="preserve"> </w:t>
            </w:r>
            <w:proofErr w:type="spellStart"/>
            <w:r>
              <w:t>polj</w:t>
            </w:r>
            <w:r w:rsidR="00543A69">
              <w:t>a</w:t>
            </w:r>
            <w:proofErr w:type="spellEnd"/>
            <w:r>
              <w:t>)</w:t>
            </w:r>
          </w:p>
        </w:tc>
      </w:tr>
      <w:tr w:rsidR="00E53BC4" w:rsidRPr="006D46CA" w:rsidTr="007F2DDB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53BC4" w:rsidRPr="006D46CA" w:rsidRDefault="00E53BC4" w:rsidP="003A4BB6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prehoda</w:t>
            </w:r>
            <w:proofErr w:type="spellEnd"/>
            <w:r>
              <w:t xml:space="preserve"> </w:t>
            </w:r>
            <w:proofErr w:type="spellStart"/>
            <w:r>
              <w:t>meje</w:t>
            </w:r>
            <w:proofErr w:type="spellEnd"/>
            <w:r>
              <w:t xml:space="preserve"> RS: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3BC4" w:rsidRPr="006D46CA" w:rsidRDefault="00E53BC4" w:rsidP="003A4BB6"/>
        </w:tc>
      </w:tr>
      <w:tr w:rsidR="00E53BC4" w:rsidRPr="006D46CA" w:rsidTr="007F2DDB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53BC4" w:rsidRPr="006D46CA" w:rsidRDefault="00E53BC4" w:rsidP="003A4BB6"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prehoda</w:t>
            </w:r>
            <w:proofErr w:type="spellEnd"/>
            <w:r>
              <w:t xml:space="preserve"> </w:t>
            </w:r>
            <w:proofErr w:type="spellStart"/>
            <w:r>
              <w:t>meje</w:t>
            </w:r>
            <w:proofErr w:type="spellEnd"/>
            <w:r>
              <w:t xml:space="preserve"> RS: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3BC4" w:rsidRPr="006D46CA" w:rsidRDefault="00E53BC4" w:rsidP="003A4BB6"/>
        </w:tc>
      </w:tr>
      <w:tr w:rsidR="00E53BC4" w:rsidRPr="006D46CA" w:rsidTr="007F2DDB">
        <w:trPr>
          <w:trHeight w:val="31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53BC4" w:rsidRPr="006D46CA" w:rsidRDefault="00E53BC4" w:rsidP="00FC4BB5">
            <w:proofErr w:type="spellStart"/>
            <w:r>
              <w:t>Relacija</w:t>
            </w:r>
            <w:proofErr w:type="spellEnd"/>
            <w:r>
              <w:t xml:space="preserve"> </w:t>
            </w:r>
            <w:proofErr w:type="spellStart"/>
            <w:r>
              <w:t>prevoza</w:t>
            </w:r>
            <w:proofErr w:type="spellEnd"/>
            <w:r>
              <w:t>:</w:t>
            </w:r>
          </w:p>
        </w:tc>
        <w:tc>
          <w:tcPr>
            <w:tcW w:w="7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53BC4" w:rsidRPr="006D46CA" w:rsidRDefault="00E53BC4" w:rsidP="00FC4BB5"/>
        </w:tc>
      </w:tr>
      <w:tr w:rsidR="00FC4BB5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C4BB5" w:rsidRPr="007F2DDB" w:rsidRDefault="00FC4BB5" w:rsidP="00FC4BB5">
            <w:pPr>
              <w:rPr>
                <w:sz w:val="6"/>
                <w:szCs w:val="6"/>
              </w:rPr>
            </w:pPr>
          </w:p>
        </w:tc>
      </w:tr>
    </w:tbl>
    <w:p w:rsidR="00E53BC4" w:rsidRPr="00E53BC4" w:rsidRDefault="00E53BC4" w:rsidP="00E53BC4">
      <w:pPr>
        <w:rPr>
          <w:i/>
          <w:sz w:val="16"/>
          <w:szCs w:val="16"/>
        </w:rPr>
      </w:pPr>
      <w:r w:rsidRPr="00E53BC4">
        <w:rPr>
          <w:i/>
          <w:sz w:val="16"/>
          <w:szCs w:val="16"/>
        </w:rPr>
        <w:t>*</w:t>
      </w:r>
      <w:proofErr w:type="spellStart"/>
      <w:r w:rsidRPr="00E53BC4">
        <w:rPr>
          <w:i/>
          <w:sz w:val="16"/>
          <w:szCs w:val="16"/>
        </w:rPr>
        <w:t>če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gre</w:t>
      </w:r>
      <w:proofErr w:type="spellEnd"/>
      <w:r w:rsidRPr="00E53BC4">
        <w:rPr>
          <w:i/>
          <w:sz w:val="16"/>
          <w:szCs w:val="16"/>
        </w:rPr>
        <w:t xml:space="preserve"> za </w:t>
      </w:r>
      <w:proofErr w:type="spellStart"/>
      <w:r w:rsidRPr="00E53BC4">
        <w:rPr>
          <w:i/>
          <w:sz w:val="16"/>
          <w:szCs w:val="16"/>
        </w:rPr>
        <w:t>vir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sevanja</w:t>
      </w:r>
      <w:proofErr w:type="spellEnd"/>
      <w:r w:rsidRPr="00E53BC4">
        <w:rPr>
          <w:i/>
          <w:sz w:val="16"/>
          <w:szCs w:val="16"/>
        </w:rPr>
        <w:t xml:space="preserve"> s </w:t>
      </w:r>
      <w:proofErr w:type="spellStart"/>
      <w:r w:rsidRPr="00E53BC4">
        <w:rPr>
          <w:i/>
          <w:sz w:val="16"/>
          <w:szCs w:val="16"/>
        </w:rPr>
        <w:t>pomembno</w:t>
      </w:r>
      <w:proofErr w:type="spellEnd"/>
      <w:r w:rsidRPr="00E53BC4">
        <w:rPr>
          <w:i/>
          <w:sz w:val="16"/>
          <w:szCs w:val="16"/>
        </w:rPr>
        <w:t xml:space="preserve"> </w:t>
      </w:r>
      <w:proofErr w:type="spellStart"/>
      <w:r w:rsidRPr="00E53BC4">
        <w:rPr>
          <w:i/>
          <w:sz w:val="16"/>
          <w:szCs w:val="16"/>
        </w:rPr>
        <w:t>aktivnostjo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ali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jedrsko</w:t>
      </w:r>
      <w:proofErr w:type="spellEnd"/>
      <w:r w:rsidR="00CF5842">
        <w:rPr>
          <w:i/>
          <w:sz w:val="16"/>
          <w:szCs w:val="16"/>
        </w:rPr>
        <w:t xml:space="preserve"> </w:t>
      </w:r>
      <w:proofErr w:type="spellStart"/>
      <w:r w:rsidR="00CF5842">
        <w:rPr>
          <w:i/>
          <w:sz w:val="16"/>
          <w:szCs w:val="16"/>
        </w:rPr>
        <w:t>snov</w:t>
      </w:r>
      <w:proofErr w:type="spellEnd"/>
    </w:p>
    <w:p w:rsidR="0096211C" w:rsidRDefault="0096211C"/>
    <w:p w:rsidR="003013DF" w:rsidRDefault="0096211C" w:rsidP="003013DF">
      <w:pPr>
        <w:pStyle w:val="Naslovpoglavja"/>
      </w:pPr>
      <w:r>
        <w:br w:type="page"/>
      </w:r>
      <w:r w:rsidR="003013DF">
        <w:lastRenderedPageBreak/>
        <w:t>PODATKI O VIRU SEVANJA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B11EC" w:rsidRPr="007F2DDB" w:rsidTr="007F2DDB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11EC" w:rsidRPr="007F2DDB" w:rsidRDefault="008B11EC" w:rsidP="008B11EC">
            <w:pPr>
              <w:rPr>
                <w:sz w:val="6"/>
                <w:szCs w:val="6"/>
              </w:rPr>
            </w:pPr>
          </w:p>
        </w:tc>
      </w:tr>
      <w:tr w:rsidR="008B11EC" w:rsidTr="007F2DDB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B11EC" w:rsidRDefault="008B11EC" w:rsidP="008B11EC">
            <w:pPr>
              <w:pStyle w:val="Vpraanje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B11EC" w:rsidRPr="007F2DDB" w:rsidRDefault="008B11EC" w:rsidP="007F2DDB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064B4A">
              <w:t>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8B11EC" w:rsidTr="007F2DDB">
        <w:trPr>
          <w:trHeight w:val="253"/>
        </w:trPr>
        <w:tc>
          <w:tcPr>
            <w:tcW w:w="492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B11EC" w:rsidRDefault="008B11EC" w:rsidP="008B11E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radioaktivna</w:t>
            </w:r>
            <w:proofErr w:type="spellEnd"/>
            <w:r>
              <w:t xml:space="preserve"> </w:t>
            </w:r>
            <w:proofErr w:type="spellStart"/>
            <w:r>
              <w:t>snov</w:t>
            </w:r>
            <w:proofErr w:type="spellEnd"/>
            <w:r>
              <w:t xml:space="preserve"> </w:t>
            </w:r>
          </w:p>
        </w:tc>
        <w:tc>
          <w:tcPr>
            <w:tcW w:w="492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B11EC" w:rsidRDefault="008B11EC" w:rsidP="008B11EC"/>
        </w:tc>
      </w:tr>
      <w:tr w:rsidR="008B11EC" w:rsidTr="007F2DDB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8B11EC" w:rsidRDefault="008B11EC" w:rsidP="008B11EC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jedrska</w:t>
            </w:r>
            <w:proofErr w:type="spellEnd"/>
            <w:r>
              <w:t xml:space="preserve"> </w:t>
            </w:r>
            <w:proofErr w:type="spellStart"/>
            <w:r>
              <w:t>snov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8B11EC" w:rsidRDefault="008B11EC" w:rsidP="008B11EC"/>
        </w:tc>
      </w:tr>
      <w:tr w:rsidR="008B11EC" w:rsidRPr="007F2DDB" w:rsidTr="007F2DDB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11EC" w:rsidRPr="007F2DDB" w:rsidRDefault="008B11EC" w:rsidP="008B11EC">
            <w:pPr>
              <w:rPr>
                <w:sz w:val="6"/>
                <w:szCs w:val="6"/>
              </w:rPr>
            </w:pPr>
          </w:p>
        </w:tc>
      </w:tr>
    </w:tbl>
    <w:p w:rsidR="000C5BDB" w:rsidRDefault="000C5BDB" w:rsidP="008B11EC"/>
    <w:p w:rsidR="0096211C" w:rsidRDefault="0096211C" w:rsidP="008B11EC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13DF" w:rsidRPr="007F2DDB" w:rsidTr="007F2DDB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13DF" w:rsidRPr="007F2DDB" w:rsidRDefault="003013DF" w:rsidP="00A64A07">
            <w:pPr>
              <w:rPr>
                <w:sz w:val="6"/>
                <w:szCs w:val="6"/>
              </w:rPr>
            </w:pPr>
          </w:p>
        </w:tc>
      </w:tr>
      <w:tr w:rsidR="003013DF" w:rsidTr="007F2DDB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013DF" w:rsidRPr="007F2DDB" w:rsidRDefault="003013DF" w:rsidP="007F2DDB">
            <w:pPr>
              <w:pStyle w:val="Navodilo"/>
              <w:jc w:val="right"/>
              <w:rPr>
                <w:b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</w:t>
            </w:r>
            <w:proofErr w:type="spellStart"/>
            <w:r>
              <w:t>odgovore</w:t>
            </w:r>
            <w:proofErr w:type="spellEnd"/>
            <w:r>
              <w:t>)</w:t>
            </w:r>
          </w:p>
        </w:tc>
      </w:tr>
      <w:tr w:rsidR="003013DF" w:rsidTr="007F2DDB">
        <w:trPr>
          <w:trHeight w:val="253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:rsidR="003013DF" w:rsidRDefault="003013DF" w:rsidP="00A64A07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zaprti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 w:rsidR="000C5BDB">
              <w:t xml:space="preserve"> </w:t>
            </w:r>
            <w:proofErr w:type="spellStart"/>
            <w:r w:rsidR="000C5BDB">
              <w:t>sevanja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:rsidR="003013DF" w:rsidRDefault="003013DF" w:rsidP="00A64A07"/>
        </w:tc>
      </w:tr>
      <w:tr w:rsidR="0096211C" w:rsidTr="007F2DDB">
        <w:trPr>
          <w:trHeight w:val="253"/>
        </w:trPr>
        <w:tc>
          <w:tcPr>
            <w:tcW w:w="4927" w:type="dxa"/>
            <w:shd w:val="clear" w:color="auto" w:fill="auto"/>
          </w:tcPr>
          <w:p w:rsidR="0096211C" w:rsidRDefault="0096211C" w:rsidP="003563E0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odprti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96211C" w:rsidRDefault="0096211C" w:rsidP="003563E0"/>
        </w:tc>
      </w:tr>
      <w:tr w:rsidR="0096211C" w:rsidTr="007F2DDB">
        <w:trPr>
          <w:trHeight w:val="253"/>
        </w:trPr>
        <w:tc>
          <w:tcPr>
            <w:tcW w:w="4927" w:type="dxa"/>
            <w:shd w:val="clear" w:color="auto" w:fill="auto"/>
          </w:tcPr>
          <w:p w:rsidR="0096211C" w:rsidRDefault="0096211C" w:rsidP="003563E0">
            <w:r w:rsidRPr="007F2DDB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  <w:tc>
          <w:tcPr>
            <w:tcW w:w="4928" w:type="dxa"/>
            <w:shd w:val="clear" w:color="auto" w:fill="auto"/>
          </w:tcPr>
          <w:p w:rsidR="0096211C" w:rsidRDefault="0096211C" w:rsidP="003563E0"/>
        </w:tc>
      </w:tr>
      <w:tr w:rsidR="0096211C" w:rsidRPr="007F2DDB" w:rsidTr="007F2DDB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11C" w:rsidRPr="007F2DDB" w:rsidRDefault="0096211C" w:rsidP="00A64A07">
            <w:pPr>
              <w:rPr>
                <w:sz w:val="6"/>
                <w:szCs w:val="6"/>
              </w:rPr>
            </w:pPr>
          </w:p>
        </w:tc>
      </w:tr>
    </w:tbl>
    <w:p w:rsidR="000C5BDB" w:rsidRDefault="000C5BDB"/>
    <w:p w:rsidR="0096211C" w:rsidRDefault="0096211C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81"/>
        <w:gridCol w:w="2083"/>
        <w:gridCol w:w="2018"/>
        <w:gridCol w:w="446"/>
        <w:gridCol w:w="2464"/>
      </w:tblGrid>
      <w:tr w:rsidR="00B07D42" w:rsidRPr="007F2DDB" w:rsidTr="007F2DDB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7D42" w:rsidRPr="007F2DDB" w:rsidRDefault="00B07D42" w:rsidP="00A64A07">
            <w:pPr>
              <w:rPr>
                <w:sz w:val="6"/>
                <w:szCs w:val="6"/>
              </w:rPr>
            </w:pPr>
          </w:p>
        </w:tc>
      </w:tr>
      <w:tr w:rsidR="00B07D42" w:rsidRPr="007F2DDB" w:rsidTr="007F2DDB">
        <w:tc>
          <w:tcPr>
            <w:tcW w:w="694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07D42" w:rsidRPr="006D46CA" w:rsidRDefault="00B07D42" w:rsidP="00A64A07">
            <w:pPr>
              <w:pStyle w:val="Vpraanje"/>
            </w:pPr>
            <w:proofErr w:type="spellStart"/>
            <w:r>
              <w:t>Značilnosti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29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07D42" w:rsidRPr="006D46CA" w:rsidRDefault="00B07D42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r w:rsidR="00505DD2" w:rsidRPr="00505DD2">
              <w:t xml:space="preserve">za </w:t>
            </w:r>
            <w:proofErr w:type="spellStart"/>
            <w:r w:rsidR="00505DD2" w:rsidRPr="007F2DDB">
              <w:rPr>
                <w:u w:val="single"/>
              </w:rPr>
              <w:t>čisti</w:t>
            </w:r>
            <w:proofErr w:type="spellEnd"/>
            <w:r w:rsidR="00505DD2" w:rsidRPr="007F2DDB">
              <w:rPr>
                <w:u w:val="single"/>
              </w:rPr>
              <w:t xml:space="preserve"> </w:t>
            </w:r>
            <w:proofErr w:type="spellStart"/>
            <w:r w:rsidR="00505DD2" w:rsidRPr="007F2DDB">
              <w:rPr>
                <w:u w:val="single"/>
              </w:rPr>
              <w:t>izotop</w:t>
            </w:r>
            <w:proofErr w:type="spellEnd"/>
            <w:r>
              <w:t>)</w:t>
            </w:r>
          </w:p>
        </w:tc>
      </w:tr>
      <w:tr w:rsidR="0096211C" w:rsidRPr="00604732" w:rsidTr="007F2DDB">
        <w:trPr>
          <w:trHeight w:val="317"/>
        </w:trPr>
        <w:tc>
          <w:tcPr>
            <w:tcW w:w="284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211C" w:rsidRPr="00604732" w:rsidRDefault="00CC7154" w:rsidP="00A64A07">
            <w:proofErr w:type="spellStart"/>
            <w:r>
              <w:t>A</w:t>
            </w:r>
            <w:r w:rsidR="0096211C" w:rsidRPr="00604732">
              <w:t>ktivnost</w:t>
            </w:r>
            <w:proofErr w:type="spellEnd"/>
            <w:r w:rsidR="0096211C" w:rsidRPr="00604732">
              <w:t xml:space="preserve"> [</w:t>
            </w:r>
            <w:proofErr w:type="spellStart"/>
            <w:r w:rsidR="0096211C" w:rsidRPr="00604732">
              <w:t>MBq</w:t>
            </w:r>
            <w:proofErr w:type="spellEnd"/>
            <w:r w:rsidR="0096211C" w:rsidRPr="00604732">
              <w:t>]:</w:t>
            </w:r>
          </w:p>
        </w:tc>
        <w:tc>
          <w:tcPr>
            <w:tcW w:w="70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6211C" w:rsidRPr="00604732" w:rsidRDefault="0096211C" w:rsidP="005A3971"/>
        </w:tc>
      </w:tr>
      <w:tr w:rsidR="0096211C" w:rsidRPr="00604732" w:rsidTr="007F2DDB">
        <w:trPr>
          <w:trHeight w:val="316"/>
        </w:trPr>
        <w:tc>
          <w:tcPr>
            <w:tcW w:w="284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211C" w:rsidRDefault="0096211C" w:rsidP="00A64A07">
            <w:proofErr w:type="spellStart"/>
            <w:r>
              <w:t>Radionuklid</w:t>
            </w:r>
            <w:proofErr w:type="spellEnd"/>
            <w:r w:rsidRPr="00604732">
              <w:t>:</w:t>
            </w:r>
          </w:p>
        </w:tc>
        <w:tc>
          <w:tcPr>
            <w:tcW w:w="70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6211C" w:rsidRDefault="0096211C" w:rsidP="00A64A07"/>
        </w:tc>
      </w:tr>
      <w:tr w:rsidR="0096211C" w:rsidRPr="00604732" w:rsidTr="007F2DDB">
        <w:trPr>
          <w:trHeight w:val="316"/>
        </w:trPr>
        <w:tc>
          <w:tcPr>
            <w:tcW w:w="284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211C" w:rsidRDefault="0096211C" w:rsidP="00A64A07">
            <w:r w:rsidRPr="00604732">
              <w:t xml:space="preserve">Datum </w:t>
            </w:r>
            <w:proofErr w:type="spellStart"/>
            <w:r w:rsidR="00CC7154">
              <w:t>podane</w:t>
            </w:r>
            <w:proofErr w:type="spellEnd"/>
            <w:r w:rsidR="00CC7154" w:rsidRPr="00604732">
              <w:t xml:space="preserve"> </w:t>
            </w:r>
            <w:proofErr w:type="spellStart"/>
            <w:r w:rsidRPr="00604732">
              <w:t>aktivnosti</w:t>
            </w:r>
            <w:proofErr w:type="spellEnd"/>
            <w:r w:rsidRPr="00604732">
              <w:t>:</w:t>
            </w:r>
          </w:p>
        </w:tc>
        <w:tc>
          <w:tcPr>
            <w:tcW w:w="7011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96211C" w:rsidRDefault="0096211C" w:rsidP="00A64A07"/>
        </w:tc>
      </w:tr>
      <w:tr w:rsidR="00B07D42" w:rsidRPr="007F2DDB" w:rsidTr="007F2DDB"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07D42" w:rsidRPr="007F2DDB" w:rsidRDefault="00B07D42" w:rsidP="00A64A07">
            <w:pPr>
              <w:rPr>
                <w:sz w:val="6"/>
                <w:szCs w:val="6"/>
              </w:rPr>
            </w:pPr>
          </w:p>
        </w:tc>
      </w:tr>
      <w:tr w:rsidR="00604732" w:rsidRPr="007F2DDB" w:rsidTr="007F2DDB">
        <w:trPr>
          <w:trHeight w:val="85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4732" w:rsidRPr="007F2DDB" w:rsidRDefault="00604732" w:rsidP="00604732">
            <w:pPr>
              <w:rPr>
                <w:sz w:val="6"/>
                <w:szCs w:val="6"/>
              </w:rPr>
            </w:pPr>
          </w:p>
        </w:tc>
      </w:tr>
      <w:tr w:rsidR="00604732" w:rsidRPr="007F2DDB" w:rsidTr="007F2DDB">
        <w:tc>
          <w:tcPr>
            <w:tcW w:w="694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04732" w:rsidRPr="006D46CA" w:rsidRDefault="00604732" w:rsidP="007F2DDB">
            <w:pPr>
              <w:pStyle w:val="Vpraanje"/>
              <w:numPr>
                <w:ilvl w:val="0"/>
                <w:numId w:val="0"/>
              </w:numPr>
            </w:pPr>
          </w:p>
        </w:tc>
        <w:tc>
          <w:tcPr>
            <w:tcW w:w="29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04732" w:rsidRPr="006D46CA" w:rsidRDefault="00604732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r w:rsidR="00505DD2" w:rsidRPr="00505DD2">
              <w:t xml:space="preserve">za </w:t>
            </w:r>
            <w:proofErr w:type="spellStart"/>
            <w:r w:rsidR="00505DD2" w:rsidRPr="007F2DDB">
              <w:rPr>
                <w:u w:val="single"/>
              </w:rPr>
              <w:t>mešanico</w:t>
            </w:r>
            <w:proofErr w:type="spellEnd"/>
            <w:r>
              <w:t>)</w:t>
            </w:r>
          </w:p>
        </w:tc>
      </w:tr>
      <w:tr w:rsidR="00332594" w:rsidRPr="00604732" w:rsidTr="007F2DDB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064B4A" w:rsidP="007F2DDB">
            <w:pPr>
              <w:pStyle w:val="Navodilo"/>
              <w:jc w:val="center"/>
            </w:pPr>
            <w:proofErr w:type="spellStart"/>
            <w:r>
              <w:t>Radionuklid</w:t>
            </w:r>
            <w:proofErr w:type="spellEnd"/>
          </w:p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CC7154" w:rsidP="007F2DDB">
            <w:pPr>
              <w:pStyle w:val="Navodilo"/>
              <w:jc w:val="center"/>
            </w:pPr>
            <w:proofErr w:type="spellStart"/>
            <w:r>
              <w:t>A</w:t>
            </w:r>
            <w:r w:rsidR="00332594">
              <w:t>ktivnost</w:t>
            </w:r>
            <w:proofErr w:type="spellEnd"/>
            <w:r w:rsidR="00332594">
              <w:t xml:space="preserve"> [</w:t>
            </w:r>
            <w:proofErr w:type="spellStart"/>
            <w:r w:rsidR="00332594">
              <w:t>MBq</w:t>
            </w:r>
            <w:proofErr w:type="spellEnd"/>
            <w:r w:rsidR="00332594">
              <w:t>]</w:t>
            </w:r>
          </w:p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0C5BDB" w:rsidP="007F2DDB">
            <w:pPr>
              <w:pStyle w:val="Navodilo"/>
              <w:jc w:val="center"/>
            </w:pPr>
            <w:r>
              <w:t xml:space="preserve">Datum </w:t>
            </w:r>
            <w:proofErr w:type="spellStart"/>
            <w:r w:rsidR="00CC7154">
              <w:t>podane</w:t>
            </w:r>
            <w:proofErr w:type="spellEnd"/>
            <w:r w:rsidR="00332594">
              <w:t xml:space="preserve"> </w:t>
            </w:r>
            <w:proofErr w:type="spellStart"/>
            <w:r w:rsidR="00332594">
              <w:t>aktivnosti</w:t>
            </w:r>
            <w:proofErr w:type="spellEnd"/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7F2DDB">
            <w:pPr>
              <w:pStyle w:val="Navodilo"/>
              <w:jc w:val="center"/>
            </w:pPr>
            <w:r>
              <w:t>%</w:t>
            </w:r>
          </w:p>
        </w:tc>
      </w:tr>
      <w:tr w:rsidR="00332594" w:rsidRPr="00604732" w:rsidTr="007F2DDB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</w:tr>
      <w:tr w:rsidR="00332594" w:rsidRPr="00604732" w:rsidTr="007F2DDB">
        <w:trPr>
          <w:trHeight w:val="318"/>
        </w:trPr>
        <w:tc>
          <w:tcPr>
            <w:tcW w:w="2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2594" w:rsidRPr="00604732" w:rsidRDefault="00332594" w:rsidP="00604732"/>
        </w:tc>
      </w:tr>
      <w:tr w:rsidR="00604732" w:rsidRPr="007F2DDB" w:rsidTr="007F2DDB">
        <w:trPr>
          <w:trHeight w:val="85"/>
        </w:trPr>
        <w:tc>
          <w:tcPr>
            <w:tcW w:w="985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04732" w:rsidRPr="007F2DDB" w:rsidRDefault="00604732" w:rsidP="00604732">
            <w:pPr>
              <w:rPr>
                <w:sz w:val="6"/>
                <w:szCs w:val="6"/>
              </w:rPr>
            </w:pPr>
          </w:p>
        </w:tc>
      </w:tr>
    </w:tbl>
    <w:p w:rsidR="00604732" w:rsidRDefault="00604732"/>
    <w:p w:rsidR="002611F4" w:rsidRDefault="002611F4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78"/>
        <w:gridCol w:w="3249"/>
      </w:tblGrid>
      <w:tr w:rsidR="002E096C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096C" w:rsidRPr="007F2DDB" w:rsidRDefault="002E096C" w:rsidP="002E096C">
            <w:pPr>
              <w:rPr>
                <w:sz w:val="6"/>
                <w:szCs w:val="6"/>
              </w:rPr>
            </w:pPr>
          </w:p>
        </w:tc>
      </w:tr>
      <w:tr w:rsidR="002E096C" w:rsidRPr="007F2DDB" w:rsidTr="007F2DDB">
        <w:tc>
          <w:tcPr>
            <w:tcW w:w="660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096C" w:rsidRPr="007F2DDB" w:rsidRDefault="005620AC" w:rsidP="002E096C">
            <w:pPr>
              <w:pStyle w:val="Vpraanje"/>
              <w:rPr>
                <w:lang w:val="it-IT"/>
              </w:rPr>
            </w:pPr>
            <w:r w:rsidRPr="007F2DDB">
              <w:rPr>
                <w:lang w:val="it-IT"/>
              </w:rPr>
              <w:t>Podatki o pošiljk-i/ah</w:t>
            </w:r>
            <w:r w:rsidR="00124C6D" w:rsidRPr="007F2DDB">
              <w:rPr>
                <w:lang w:val="it-IT"/>
              </w:rPr>
              <w:t xml:space="preserve">  </w:t>
            </w:r>
          </w:p>
        </w:tc>
        <w:tc>
          <w:tcPr>
            <w:tcW w:w="32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E096C" w:rsidRPr="006D46CA" w:rsidRDefault="002E096C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 w:rsidR="00064B4A"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2E096C" w:rsidRPr="006D46CA" w:rsidTr="00CF5842">
        <w:trPr>
          <w:trHeight w:val="318"/>
        </w:trPr>
        <w:tc>
          <w:tcPr>
            <w:tcW w:w="4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096C" w:rsidRPr="007F2DDB" w:rsidRDefault="00A17CC7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Število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virov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sevanja</w:t>
            </w:r>
            <w:proofErr w:type="spellEnd"/>
            <w:r w:rsidR="002E096C" w:rsidRPr="007F2DDB">
              <w:rPr>
                <w:sz w:val="22"/>
                <w:szCs w:val="20"/>
              </w:rPr>
              <w:t>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E096C" w:rsidRPr="006D46CA" w:rsidRDefault="002E096C" w:rsidP="002E096C"/>
        </w:tc>
      </w:tr>
      <w:tr w:rsidR="00A17CC7" w:rsidRPr="006D46CA" w:rsidTr="00CF5842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7CC7" w:rsidRPr="007F2DDB" w:rsidRDefault="00A17CC7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Skupna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aktivnost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pošiljke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r w:rsidRPr="007F2DDB">
              <w:rPr>
                <w:rFonts w:cs="Arial"/>
                <w:sz w:val="22"/>
                <w:szCs w:val="20"/>
              </w:rPr>
              <w:t>[</w:t>
            </w:r>
            <w:proofErr w:type="spellStart"/>
            <w:r w:rsidRPr="007F2DDB">
              <w:rPr>
                <w:rFonts w:cs="Arial"/>
                <w:sz w:val="22"/>
                <w:szCs w:val="20"/>
              </w:rPr>
              <w:t>MBq</w:t>
            </w:r>
            <w:proofErr w:type="spellEnd"/>
            <w:r w:rsidRPr="007F2DDB">
              <w:rPr>
                <w:rFonts w:cs="Arial"/>
                <w:sz w:val="22"/>
                <w:szCs w:val="20"/>
              </w:rPr>
              <w:t>]</w:t>
            </w:r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17CC7" w:rsidRPr="007F2DDB" w:rsidRDefault="00A17CC7" w:rsidP="002E096C">
            <w:pPr>
              <w:pStyle w:val="Nazivpolja"/>
              <w:rPr>
                <w:i/>
              </w:rPr>
            </w:pPr>
          </w:p>
        </w:tc>
      </w:tr>
      <w:tr w:rsidR="00D64CED" w:rsidRPr="006D46CA" w:rsidTr="00CF5842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4CED" w:rsidRPr="007F2DDB" w:rsidRDefault="00D64CED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Skupno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število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pošiljk</w:t>
            </w:r>
            <w:proofErr w:type="spellEnd"/>
            <w:r w:rsidR="005620AC" w:rsidRPr="007F2DDB">
              <w:rPr>
                <w:sz w:val="22"/>
                <w:szCs w:val="20"/>
              </w:rPr>
              <w:t>*</w:t>
            </w:r>
            <w:r w:rsidRPr="007F2DDB">
              <w:rPr>
                <w:sz w:val="22"/>
                <w:szCs w:val="20"/>
              </w:rPr>
              <w:t>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4CED" w:rsidRPr="007F2DDB" w:rsidDel="00A17CC7" w:rsidRDefault="00D64CED" w:rsidP="002E096C">
            <w:pPr>
              <w:pStyle w:val="Nazivpolja"/>
              <w:rPr>
                <w:i/>
              </w:rPr>
            </w:pPr>
          </w:p>
        </w:tc>
      </w:tr>
      <w:tr w:rsidR="00D64CED" w:rsidRPr="006D46CA" w:rsidTr="00CF5842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4CED" w:rsidRPr="007F2DDB" w:rsidRDefault="00E70CF8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Vrsta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="004A257F" w:rsidRPr="007F2DDB">
              <w:rPr>
                <w:sz w:val="22"/>
                <w:szCs w:val="20"/>
              </w:rPr>
              <w:t>radionuklidov</w:t>
            </w:r>
            <w:proofErr w:type="spellEnd"/>
            <w:r w:rsidR="004A257F" w:rsidRPr="007F2DDB">
              <w:rPr>
                <w:sz w:val="22"/>
                <w:szCs w:val="20"/>
              </w:rPr>
              <w:t xml:space="preserve"> in </w:t>
            </w:r>
            <w:proofErr w:type="spellStart"/>
            <w:r w:rsidR="00AE5F5D">
              <w:rPr>
                <w:sz w:val="22"/>
                <w:szCs w:val="20"/>
              </w:rPr>
              <w:t>predvideno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največjo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posamično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aktivnost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ter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predvideno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AE5F5D">
              <w:rPr>
                <w:sz w:val="22"/>
                <w:szCs w:val="20"/>
              </w:rPr>
              <w:t>največjo</w:t>
            </w:r>
            <w:proofErr w:type="spellEnd"/>
            <w:r w:rsidR="00AE5F5D">
              <w:rPr>
                <w:sz w:val="22"/>
                <w:szCs w:val="20"/>
              </w:rPr>
              <w:t xml:space="preserve"> </w:t>
            </w:r>
            <w:proofErr w:type="spellStart"/>
            <w:r w:rsidR="004A257F" w:rsidRPr="007F2DDB">
              <w:rPr>
                <w:sz w:val="22"/>
                <w:szCs w:val="20"/>
              </w:rPr>
              <w:t>skupn</w:t>
            </w:r>
            <w:r w:rsidR="00AE5F5D">
              <w:rPr>
                <w:sz w:val="22"/>
                <w:szCs w:val="20"/>
              </w:rPr>
              <w:t>o</w:t>
            </w:r>
            <w:proofErr w:type="spellEnd"/>
            <w:r w:rsidR="004A257F" w:rsidRPr="007F2DDB">
              <w:rPr>
                <w:sz w:val="22"/>
                <w:szCs w:val="20"/>
              </w:rPr>
              <w:t xml:space="preserve"> </w:t>
            </w:r>
            <w:proofErr w:type="spellStart"/>
            <w:r w:rsidR="004A257F" w:rsidRPr="007F2DDB">
              <w:rPr>
                <w:sz w:val="22"/>
                <w:szCs w:val="20"/>
              </w:rPr>
              <w:t>aktivnost</w:t>
            </w:r>
            <w:proofErr w:type="spellEnd"/>
            <w:r w:rsidR="004A257F" w:rsidRPr="007F2DDB">
              <w:rPr>
                <w:sz w:val="22"/>
                <w:szCs w:val="20"/>
              </w:rPr>
              <w:t xml:space="preserve"> </w:t>
            </w:r>
            <w:proofErr w:type="spellStart"/>
            <w:r w:rsidR="004A257F" w:rsidRPr="007F2DDB">
              <w:rPr>
                <w:sz w:val="22"/>
                <w:szCs w:val="20"/>
              </w:rPr>
              <w:t>posamezne</w:t>
            </w:r>
            <w:proofErr w:type="spellEnd"/>
            <w:r w:rsidR="004A257F" w:rsidRPr="007F2DDB">
              <w:rPr>
                <w:sz w:val="22"/>
                <w:szCs w:val="20"/>
              </w:rPr>
              <w:t xml:space="preserve"> </w:t>
            </w:r>
            <w:proofErr w:type="spellStart"/>
            <w:r w:rsidR="004A257F" w:rsidRPr="007F2DDB">
              <w:rPr>
                <w:sz w:val="22"/>
                <w:szCs w:val="20"/>
              </w:rPr>
              <w:t>pošiljke</w:t>
            </w:r>
            <w:proofErr w:type="spellEnd"/>
            <w:r w:rsidR="004A257F" w:rsidRPr="007F2DDB">
              <w:rPr>
                <w:sz w:val="22"/>
                <w:szCs w:val="20"/>
              </w:rPr>
              <w:t>*: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4CED" w:rsidRPr="007F2DDB" w:rsidDel="00A17CC7" w:rsidRDefault="00D64CED" w:rsidP="002E096C">
            <w:pPr>
              <w:pStyle w:val="Nazivpolja"/>
              <w:rPr>
                <w:i/>
              </w:rPr>
            </w:pPr>
          </w:p>
        </w:tc>
      </w:tr>
      <w:tr w:rsidR="00D136E0" w:rsidRPr="006D46CA" w:rsidTr="00CF5842">
        <w:trPr>
          <w:trHeight w:val="316"/>
        </w:trPr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136E0" w:rsidRPr="007F2DDB" w:rsidRDefault="00D136E0" w:rsidP="002E096C">
            <w:pPr>
              <w:pStyle w:val="Nazivpolja"/>
              <w:rPr>
                <w:sz w:val="22"/>
                <w:szCs w:val="20"/>
              </w:rPr>
            </w:pPr>
            <w:proofErr w:type="spellStart"/>
            <w:r w:rsidRPr="007F2DDB">
              <w:rPr>
                <w:sz w:val="22"/>
                <w:szCs w:val="20"/>
              </w:rPr>
              <w:t>Obdobje</w:t>
            </w:r>
            <w:proofErr w:type="spellEnd"/>
            <w:r w:rsidRPr="007F2DDB">
              <w:rPr>
                <w:sz w:val="22"/>
                <w:szCs w:val="20"/>
              </w:rPr>
              <w:t xml:space="preserve"> </w:t>
            </w:r>
            <w:proofErr w:type="spellStart"/>
            <w:r w:rsidRPr="007F2DDB">
              <w:rPr>
                <w:sz w:val="22"/>
                <w:szCs w:val="20"/>
              </w:rPr>
              <w:t>pošiljanja</w:t>
            </w:r>
            <w:proofErr w:type="spellEnd"/>
            <w:r w:rsidRPr="007F2DDB">
              <w:rPr>
                <w:sz w:val="22"/>
                <w:szCs w:val="20"/>
              </w:rPr>
              <w:t>*: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136E0" w:rsidRPr="007F2DDB" w:rsidDel="00A17CC7" w:rsidRDefault="00D136E0" w:rsidP="002E096C">
            <w:pPr>
              <w:pStyle w:val="Nazivpolja"/>
              <w:rPr>
                <w:i/>
              </w:rPr>
            </w:pPr>
          </w:p>
        </w:tc>
      </w:tr>
      <w:tr w:rsidR="00A17CC7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7CC7" w:rsidRPr="007F2DDB" w:rsidRDefault="00A17CC7" w:rsidP="002E096C">
            <w:pPr>
              <w:rPr>
                <w:sz w:val="6"/>
                <w:szCs w:val="6"/>
              </w:rPr>
            </w:pPr>
          </w:p>
        </w:tc>
      </w:tr>
    </w:tbl>
    <w:p w:rsidR="00D64CED" w:rsidRPr="00D64CED" w:rsidRDefault="00D64CED" w:rsidP="00D64CED">
      <w:pPr>
        <w:pStyle w:val="Navodilo"/>
        <w:rPr>
          <w:lang w:val="de-DE"/>
        </w:rPr>
      </w:pPr>
      <w:r w:rsidRPr="00D64CED">
        <w:rPr>
          <w:lang w:val="de-DE"/>
        </w:rPr>
        <w:t xml:space="preserve">*če gre za večkratne pošiljke </w:t>
      </w:r>
    </w:p>
    <w:p w:rsidR="00EE7427" w:rsidRPr="00D64CED" w:rsidRDefault="00EE7427">
      <w:pPr>
        <w:rPr>
          <w:lang w:val="de-DE"/>
        </w:rPr>
      </w:pPr>
    </w:p>
    <w:p w:rsidR="000C5BDB" w:rsidRPr="00D64CED" w:rsidRDefault="000C5BDB" w:rsidP="001E4F4E">
      <w:pPr>
        <w:pStyle w:val="Navodilo"/>
        <w:rPr>
          <w:lang w:val="de-DE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4101"/>
        <w:gridCol w:w="2910"/>
      </w:tblGrid>
      <w:tr w:rsidR="0096211C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11C" w:rsidRPr="007F2DDB" w:rsidRDefault="0096211C" w:rsidP="003563E0">
            <w:pPr>
              <w:rPr>
                <w:sz w:val="6"/>
                <w:szCs w:val="6"/>
                <w:lang w:val="de-DE"/>
              </w:rPr>
            </w:pPr>
          </w:p>
        </w:tc>
      </w:tr>
      <w:tr w:rsidR="0096211C" w:rsidRPr="007F2DDB" w:rsidTr="007F2DDB">
        <w:tc>
          <w:tcPr>
            <w:tcW w:w="694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6211C" w:rsidRPr="006D46CA" w:rsidRDefault="0096211C" w:rsidP="003563E0">
            <w:pPr>
              <w:pStyle w:val="Vpraanje"/>
            </w:pPr>
            <w:proofErr w:type="spellStart"/>
            <w:r>
              <w:t>Dovoljenje</w:t>
            </w:r>
            <w:proofErr w:type="spellEnd"/>
            <w:r>
              <w:t xml:space="preserve"> za </w:t>
            </w:r>
            <w:proofErr w:type="spellStart"/>
            <w:r>
              <w:t>izvajanje</w:t>
            </w:r>
            <w:proofErr w:type="spellEnd"/>
            <w:r>
              <w:t xml:space="preserve"> </w:t>
            </w:r>
            <w:proofErr w:type="spellStart"/>
            <w:r>
              <w:t>sevalne</w:t>
            </w:r>
            <w:proofErr w:type="spellEnd"/>
            <w:r>
              <w:t xml:space="preserve"> </w:t>
            </w:r>
            <w:proofErr w:type="spellStart"/>
            <w:r>
              <w:t>dejavnosti</w:t>
            </w:r>
            <w:proofErr w:type="spellEnd"/>
            <w:r w:rsidR="009B2CF7" w:rsidRPr="00732521">
              <w:t>*</w:t>
            </w:r>
          </w:p>
        </w:tc>
        <w:tc>
          <w:tcPr>
            <w:tcW w:w="291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6211C" w:rsidRPr="006D46CA" w:rsidRDefault="0096211C" w:rsidP="007F2DDB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96211C" w:rsidRPr="00604732" w:rsidTr="007F2DDB">
        <w:trPr>
          <w:trHeight w:val="317"/>
        </w:trPr>
        <w:tc>
          <w:tcPr>
            <w:tcW w:w="284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211C" w:rsidRPr="00604732" w:rsidRDefault="0096211C" w:rsidP="003563E0">
            <w:proofErr w:type="spellStart"/>
            <w:r>
              <w:t>Š</w:t>
            </w:r>
            <w:r w:rsidR="00CC7154">
              <w:t>tevilka</w:t>
            </w:r>
            <w:proofErr w:type="spellEnd"/>
            <w:r>
              <w:t>: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6211C" w:rsidRPr="00604732" w:rsidRDefault="0096211C" w:rsidP="003563E0"/>
        </w:tc>
      </w:tr>
      <w:tr w:rsidR="0096211C" w:rsidRPr="00604732" w:rsidTr="007F2DDB">
        <w:trPr>
          <w:trHeight w:val="316"/>
        </w:trPr>
        <w:tc>
          <w:tcPr>
            <w:tcW w:w="284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211C" w:rsidRDefault="0096211C" w:rsidP="003563E0">
            <w:r>
              <w:t>Datum: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6211C" w:rsidRDefault="0096211C" w:rsidP="003563E0"/>
        </w:tc>
      </w:tr>
      <w:tr w:rsidR="0096211C" w:rsidRPr="00604732" w:rsidTr="007F2DDB">
        <w:trPr>
          <w:trHeight w:val="316"/>
        </w:trPr>
        <w:tc>
          <w:tcPr>
            <w:tcW w:w="284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6211C" w:rsidRDefault="0096211C" w:rsidP="003563E0">
            <w:r>
              <w:t xml:space="preserve">Rok </w:t>
            </w:r>
            <w:proofErr w:type="spellStart"/>
            <w:r>
              <w:t>veljavnosti</w:t>
            </w:r>
            <w:proofErr w:type="spellEnd"/>
            <w:r>
              <w:t>: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96211C" w:rsidRDefault="0096211C" w:rsidP="003563E0"/>
        </w:tc>
      </w:tr>
      <w:tr w:rsidR="0096211C" w:rsidRPr="007F2DDB" w:rsidTr="007F2DD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6211C" w:rsidRPr="007F2DDB" w:rsidRDefault="0096211C" w:rsidP="003563E0">
            <w:pPr>
              <w:rPr>
                <w:sz w:val="6"/>
                <w:szCs w:val="6"/>
              </w:rPr>
            </w:pPr>
          </w:p>
        </w:tc>
      </w:tr>
    </w:tbl>
    <w:p w:rsidR="0096211C" w:rsidRDefault="009B2CF7" w:rsidP="001E4F4E">
      <w:pPr>
        <w:pStyle w:val="Navodilo"/>
      </w:pPr>
      <w:r w:rsidRPr="00732521">
        <w:rPr>
          <w:b/>
        </w:rPr>
        <w:t>*</w:t>
      </w:r>
      <w:proofErr w:type="spellStart"/>
      <w:r>
        <w:t>ni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za </w:t>
      </w:r>
      <w:proofErr w:type="spellStart"/>
      <w:r>
        <w:t>izvoz</w:t>
      </w:r>
      <w:proofErr w:type="spellEnd"/>
      <w:r>
        <w:t>/</w:t>
      </w:r>
      <w:proofErr w:type="spellStart"/>
      <w:r>
        <w:t>iznos</w:t>
      </w:r>
      <w:proofErr w:type="spellEnd"/>
      <w:r>
        <w:t xml:space="preserve"> </w:t>
      </w:r>
    </w:p>
    <w:p w:rsidR="0099634F" w:rsidRDefault="0099634F" w:rsidP="0099634F">
      <w:pPr>
        <w:pStyle w:val="Navodilo"/>
      </w:pPr>
    </w:p>
    <w:p w:rsidR="0099634F" w:rsidRPr="000C5BDB" w:rsidRDefault="0099634F" w:rsidP="0099634F">
      <w:pPr>
        <w:pStyle w:val="Navodilo"/>
      </w:pPr>
      <w:r w:rsidRPr="000C5BDB">
        <w:t xml:space="preserve">(v </w:t>
      </w:r>
      <w:proofErr w:type="spellStart"/>
      <w:r w:rsidRPr="000C5BDB">
        <w:t>primeru</w:t>
      </w:r>
      <w:proofErr w:type="spellEnd"/>
      <w:r w:rsidRPr="000C5BDB">
        <w:t xml:space="preserve"> </w:t>
      </w:r>
      <w:proofErr w:type="spellStart"/>
      <w:r w:rsidRPr="000C5BDB">
        <w:t>uvoza</w:t>
      </w:r>
      <w:proofErr w:type="spellEnd"/>
      <w:r w:rsidRPr="000C5BDB">
        <w:t>/</w:t>
      </w:r>
      <w:proofErr w:type="spellStart"/>
      <w:r w:rsidRPr="000C5BDB">
        <w:t>izvoza</w:t>
      </w:r>
      <w:proofErr w:type="spellEnd"/>
      <w:r w:rsidR="00732521">
        <w:t xml:space="preserve"> </w:t>
      </w:r>
      <w:proofErr w:type="spellStart"/>
      <w:r w:rsidR="00732521">
        <w:t>ali</w:t>
      </w:r>
      <w:proofErr w:type="spellEnd"/>
      <w:r w:rsidR="00732521">
        <w:t xml:space="preserve"> </w:t>
      </w:r>
      <w:proofErr w:type="spellStart"/>
      <w:r w:rsidR="00732521">
        <w:t>vnosa</w:t>
      </w:r>
      <w:proofErr w:type="spellEnd"/>
      <w:r w:rsidR="00732521">
        <w:t>/</w:t>
      </w:r>
      <w:proofErr w:type="spellStart"/>
      <w:r w:rsidR="00732521">
        <w:t>iznosa</w:t>
      </w:r>
      <w:proofErr w:type="spellEnd"/>
      <w:r w:rsidRPr="000C5BDB">
        <w:t xml:space="preserve"> </w:t>
      </w:r>
      <w:proofErr w:type="spellStart"/>
      <w:r w:rsidRPr="000C5BDB">
        <w:t>večjega</w:t>
      </w:r>
      <w:proofErr w:type="spellEnd"/>
      <w:r w:rsidRPr="000C5BDB">
        <w:t xml:space="preserve"> </w:t>
      </w:r>
      <w:proofErr w:type="spellStart"/>
      <w:r w:rsidRPr="000C5BDB">
        <w:t>števila</w:t>
      </w:r>
      <w:proofErr w:type="spellEnd"/>
      <w:r w:rsidRPr="000C5BDB">
        <w:t xml:space="preserve"> </w:t>
      </w:r>
      <w:proofErr w:type="spellStart"/>
      <w:r w:rsidRPr="000C5BDB">
        <w:t>virov</w:t>
      </w:r>
      <w:proofErr w:type="spellEnd"/>
      <w:r w:rsidRPr="000C5BDB">
        <w:t xml:space="preserve"> </w:t>
      </w:r>
      <w:proofErr w:type="spellStart"/>
      <w:r w:rsidRPr="000C5BDB">
        <w:t>sevanja</w:t>
      </w:r>
      <w:proofErr w:type="spellEnd"/>
      <w:r w:rsidRPr="000C5BDB">
        <w:t xml:space="preserve">, </w:t>
      </w:r>
      <w:proofErr w:type="spellStart"/>
      <w:r w:rsidRPr="000C5BDB">
        <w:t>preslikajte</w:t>
      </w:r>
      <w:proofErr w:type="spellEnd"/>
      <w:r w:rsidRPr="000C5BDB">
        <w:t xml:space="preserve"> </w:t>
      </w:r>
      <w:r>
        <w:t xml:space="preserve">to </w:t>
      </w:r>
      <w:proofErr w:type="spellStart"/>
      <w:r>
        <w:t>stran</w:t>
      </w:r>
      <w:proofErr w:type="spellEnd"/>
      <w:r w:rsidRPr="000C5BDB">
        <w:t xml:space="preserve"> in j</w:t>
      </w:r>
      <w:r>
        <w:t>o</w:t>
      </w:r>
      <w:r w:rsidRPr="000C5BDB">
        <w:t xml:space="preserve"> </w:t>
      </w:r>
      <w:proofErr w:type="spellStart"/>
      <w:r w:rsidRPr="000C5BDB">
        <w:t>izpolnite</w:t>
      </w:r>
      <w:proofErr w:type="spellEnd"/>
      <w:r w:rsidRPr="000C5BDB">
        <w:t xml:space="preserve"> za </w:t>
      </w:r>
      <w:proofErr w:type="spellStart"/>
      <w:r w:rsidRPr="000C5BDB">
        <w:t>vsak</w:t>
      </w:r>
      <w:proofErr w:type="spellEnd"/>
      <w:r w:rsidRPr="000C5BDB">
        <w:t xml:space="preserve"> </w:t>
      </w:r>
      <w:proofErr w:type="spellStart"/>
      <w:r w:rsidRPr="000C5BDB">
        <w:t>vir</w:t>
      </w:r>
      <w:proofErr w:type="spellEnd"/>
      <w:r w:rsidRPr="000C5BDB">
        <w:t xml:space="preserve"> </w:t>
      </w:r>
      <w:proofErr w:type="spellStart"/>
      <w:r w:rsidRPr="000C5BDB">
        <w:t>sevanja</w:t>
      </w:r>
      <w:proofErr w:type="spellEnd"/>
      <w:r w:rsidRPr="000C5BDB">
        <w:t xml:space="preserve"> </w:t>
      </w:r>
      <w:proofErr w:type="spellStart"/>
      <w:r w:rsidRPr="000C5BDB">
        <w:t>posebej</w:t>
      </w:r>
      <w:proofErr w:type="spellEnd"/>
      <w:r w:rsidRPr="000C5BDB">
        <w:t>)</w:t>
      </w:r>
    </w:p>
    <w:p w:rsidR="002D1DBC" w:rsidRPr="00D946F2" w:rsidRDefault="0096211C" w:rsidP="002D1DBC">
      <w:pPr>
        <w:pStyle w:val="Naslovpoglavja"/>
        <w:ind w:left="0" w:firstLine="0"/>
        <w:rPr>
          <w:bCs/>
          <w:lang w:val="sl-SI"/>
        </w:rPr>
      </w:pPr>
      <w:r>
        <w:rPr>
          <w:bCs/>
          <w:lang w:val="sl-SI"/>
        </w:rPr>
        <w:br w:type="page"/>
      </w:r>
      <w:r w:rsidR="002D1DBC" w:rsidRPr="00D946F2">
        <w:rPr>
          <w:bCs/>
          <w:lang w:val="sl-SI"/>
        </w:rPr>
        <w:lastRenderedPageBreak/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2D1DBC" w:rsidRPr="007F2DDB" w:rsidTr="007F2DDB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1DBC" w:rsidRPr="007F2DDB" w:rsidRDefault="002D1DBC" w:rsidP="005C4A45">
            <w:pPr>
              <w:rPr>
                <w:sz w:val="6"/>
                <w:szCs w:val="6"/>
                <w:lang w:val="sl-SI"/>
              </w:rPr>
            </w:pPr>
          </w:p>
        </w:tc>
      </w:tr>
      <w:tr w:rsidR="002D1DBC" w:rsidRPr="007F2DDB" w:rsidTr="007F2DDB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D1DBC" w:rsidRPr="007F2DDB" w:rsidRDefault="002D1DBC" w:rsidP="007F2DDB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D1DBC" w:rsidRPr="007F2DDB" w:rsidRDefault="002D1DBC" w:rsidP="007F2DDB">
            <w:pPr>
              <w:pStyle w:val="Navodilo"/>
              <w:jc w:val="right"/>
              <w:rPr>
                <w:lang w:val="sl-SI"/>
              </w:rPr>
            </w:pPr>
            <w:r w:rsidRPr="007F2DDB">
              <w:rPr>
                <w:lang w:val="sl-SI"/>
              </w:rPr>
              <w:t>(priložene priloge označite z zaporedno številko)</w:t>
            </w:r>
          </w:p>
        </w:tc>
      </w:tr>
      <w:tr w:rsidR="002D1DBC" w:rsidRPr="007F2DDB" w:rsidTr="007F2DDB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DBC" w:rsidRPr="007F2DDB" w:rsidRDefault="002D1DBC" w:rsidP="005C4A45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7F2DDB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7F2DDB">
              <w:rPr>
                <w:b/>
                <w:sz w:val="22"/>
                <w:szCs w:val="20"/>
                <w:lang w:val="sl-SI"/>
              </w:rPr>
              <w:t>.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1DBC" w:rsidRPr="007F2DDB" w:rsidRDefault="002D1DBC" w:rsidP="005C4A45">
            <w:pPr>
              <w:rPr>
                <w:b/>
                <w:lang w:val="sl-SI"/>
              </w:rPr>
            </w:pPr>
            <w:r w:rsidRPr="007F2DDB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D1DBC" w:rsidRPr="007F2DDB" w:rsidRDefault="002D1DBC" w:rsidP="007F2DDB">
            <w:pPr>
              <w:jc w:val="center"/>
              <w:rPr>
                <w:b/>
                <w:lang w:val="sl-SI"/>
              </w:rPr>
            </w:pPr>
            <w:r w:rsidRPr="007F2DDB">
              <w:rPr>
                <w:b/>
                <w:lang w:val="sl-SI"/>
              </w:rPr>
              <w:t>Priloženo</w:t>
            </w:r>
          </w:p>
        </w:tc>
      </w:tr>
      <w:tr w:rsidR="002D1DBC" w:rsidRPr="007F2DDB" w:rsidTr="007F2DDB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DBC" w:rsidRPr="007F2DDB" w:rsidRDefault="002D1DBC" w:rsidP="007F2DDB">
            <w:pPr>
              <w:pStyle w:val="Nazivpolja"/>
              <w:jc w:val="center"/>
              <w:rPr>
                <w:b/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D1DBC" w:rsidRPr="007F2DDB" w:rsidRDefault="00D136E0" w:rsidP="00CF5842">
            <w:pPr>
              <w:numPr>
                <w:ilvl w:val="0"/>
                <w:numId w:val="11"/>
              </w:numPr>
              <w:rPr>
                <w:lang w:val="sl-SI"/>
              </w:rPr>
            </w:pPr>
            <w:r w:rsidRPr="007F2DDB">
              <w:rPr>
                <w:lang w:val="sl-SI"/>
              </w:rPr>
              <w:t>Dokazilo o zagotovitvi finančnih jamstev, če tako zahtevajo predpisi, ki urejajo finančna jamstva ali odgovornost za jedrsko škodo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D1DBC" w:rsidRPr="007F2DDB" w:rsidRDefault="002D1DBC" w:rsidP="000C5BDB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da     </w:t>
            </w: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ne</w:t>
            </w:r>
          </w:p>
          <w:p w:rsidR="002D1DBC" w:rsidRPr="007F2DDB" w:rsidRDefault="002D1DBC" w:rsidP="000C5BDB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predloženo</w:t>
            </w:r>
            <w:r w:rsidR="00576BC5" w:rsidRPr="007F2DDB">
              <w:rPr>
                <w:lang w:val="sl-SI"/>
              </w:rPr>
              <w:t>*</w:t>
            </w:r>
          </w:p>
          <w:p w:rsidR="00D136E0" w:rsidRPr="007F2DDB" w:rsidRDefault="00D136E0" w:rsidP="00D136E0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ni potrebno</w:t>
            </w:r>
          </w:p>
        </w:tc>
      </w:tr>
      <w:tr w:rsidR="0096211C" w:rsidRPr="007F2DDB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211C" w:rsidRPr="007F2DDB" w:rsidRDefault="0096211C" w:rsidP="007F2DDB">
            <w:pPr>
              <w:pStyle w:val="Nazivpolja"/>
              <w:jc w:val="center"/>
              <w:rPr>
                <w:b/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6211C" w:rsidRPr="007F2DDB" w:rsidRDefault="00AE5F5D" w:rsidP="00CF5842">
            <w:pPr>
              <w:numPr>
                <w:ilvl w:val="0"/>
                <w:numId w:val="11"/>
              </w:numPr>
              <w:rPr>
                <w:lang w:val="sl-SI"/>
              </w:rPr>
            </w:pPr>
            <w:r>
              <w:rPr>
                <w:lang w:val="sl-SI"/>
              </w:rPr>
              <w:t>Potrdilo o načrtu fizičnega varovanja med prevozom pridobljeno s strani MNZ</w:t>
            </w:r>
            <w:r w:rsidR="00AB7F1D">
              <w:rPr>
                <w:lang w:val="sl-SI"/>
              </w:rPr>
              <w:t>, če tako zahtevajo predpisi, ki urejajo tehnično varovanje</w:t>
            </w:r>
            <w:r>
              <w:rPr>
                <w:lang w:val="sl-SI"/>
              </w:rPr>
              <w:t xml:space="preserve"> (4. člen JV12)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136E0" w:rsidRPr="007F2DDB" w:rsidRDefault="00D136E0" w:rsidP="00D136E0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da     </w:t>
            </w: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ne</w:t>
            </w:r>
          </w:p>
          <w:p w:rsidR="0096211C" w:rsidRPr="007F2DDB" w:rsidRDefault="00D136E0" w:rsidP="00D136E0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predloženo*</w:t>
            </w:r>
          </w:p>
          <w:p w:rsidR="00D136E0" w:rsidRPr="007F2DDB" w:rsidRDefault="00D136E0" w:rsidP="00D136E0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ni potrebno</w:t>
            </w:r>
          </w:p>
        </w:tc>
      </w:tr>
      <w:tr w:rsidR="00577BD8" w:rsidRPr="007F2DDB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7BD8" w:rsidRPr="007F2DDB" w:rsidRDefault="00577BD8" w:rsidP="003563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77BD8" w:rsidRPr="007F2DDB" w:rsidRDefault="00577BD8" w:rsidP="00CF5842">
            <w:pPr>
              <w:numPr>
                <w:ilvl w:val="0"/>
                <w:numId w:val="11"/>
              </w:numPr>
              <w:rPr>
                <w:lang w:val="sl-SI"/>
              </w:rPr>
            </w:pPr>
            <w:r w:rsidRPr="007F2DDB">
              <w:rPr>
                <w:lang w:val="sl-SI"/>
              </w:rPr>
              <w:t xml:space="preserve">Pooblastilo za zastopanje v upravnem postopku </w:t>
            </w:r>
          </w:p>
          <w:p w:rsidR="00577BD8" w:rsidRPr="007F2DDB" w:rsidRDefault="008B4F56" w:rsidP="008F00B2">
            <w:pPr>
              <w:pStyle w:val="Navodilo"/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="00577BD8" w:rsidRPr="007F2DDB">
              <w:rPr>
                <w:lang w:val="sl-SI"/>
              </w:rPr>
              <w:t>(v</w:t>
            </w:r>
            <w:r>
              <w:rPr>
                <w:lang w:val="sl-SI"/>
              </w:rPr>
              <w:t xml:space="preserve"> </w:t>
            </w:r>
            <w:r w:rsidR="00577BD8" w:rsidRPr="007F2DDB">
              <w:rPr>
                <w:lang w:val="sl-SI"/>
              </w:rPr>
              <w:t>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77BD8" w:rsidRPr="007F2DDB" w:rsidRDefault="00577BD8" w:rsidP="008F00B2">
            <w:pPr>
              <w:rPr>
                <w:lang w:val="sl-SI"/>
              </w:rPr>
            </w:pP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da     </w:t>
            </w:r>
            <w:r w:rsidRPr="007F2DDB">
              <w:rPr>
                <w:lang w:val="sl-SI"/>
              </w:rPr>
              <w:sym w:font="Wingdings" w:char="F0A8"/>
            </w:r>
            <w:r w:rsidRPr="007F2DDB">
              <w:rPr>
                <w:lang w:val="sl-SI"/>
              </w:rPr>
              <w:t xml:space="preserve"> ne</w:t>
            </w:r>
          </w:p>
          <w:p w:rsidR="00577BD8" w:rsidRPr="007F2DDB" w:rsidRDefault="00577BD8" w:rsidP="008F00B2">
            <w:pPr>
              <w:rPr>
                <w:lang w:val="sl-SI"/>
              </w:rPr>
            </w:pPr>
          </w:p>
        </w:tc>
      </w:tr>
      <w:tr w:rsidR="00577BD8" w:rsidRPr="007F2DDB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7BD8" w:rsidRPr="007F2DDB" w:rsidRDefault="00577BD8" w:rsidP="003563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77BD8" w:rsidRPr="007F2DDB" w:rsidRDefault="00577BD8" w:rsidP="003563E0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77BD8" w:rsidRPr="007F2DDB" w:rsidRDefault="00577BD8" w:rsidP="003563E0">
            <w:pPr>
              <w:rPr>
                <w:lang w:val="sl-SI"/>
              </w:rPr>
            </w:pPr>
          </w:p>
        </w:tc>
      </w:tr>
      <w:tr w:rsidR="00577BD8" w:rsidRPr="007F2DDB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7BD8" w:rsidRPr="007F2DDB" w:rsidRDefault="00577BD8" w:rsidP="005C4A4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77BD8" w:rsidRPr="007F2DDB" w:rsidRDefault="00577BD8" w:rsidP="005C4A45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77BD8" w:rsidRPr="007F2DDB" w:rsidRDefault="00577BD8" w:rsidP="000C5BDB">
            <w:pPr>
              <w:rPr>
                <w:lang w:val="sl-SI"/>
              </w:rPr>
            </w:pPr>
          </w:p>
        </w:tc>
      </w:tr>
      <w:tr w:rsidR="00577BD8" w:rsidRPr="007F2DDB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7BD8" w:rsidRPr="007F2DDB" w:rsidRDefault="00577BD8" w:rsidP="005C4A4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77BD8" w:rsidRPr="007F2DDB" w:rsidRDefault="00577BD8" w:rsidP="005C4A45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77BD8" w:rsidRPr="007F2DDB" w:rsidRDefault="00577BD8" w:rsidP="000C5BDB">
            <w:pPr>
              <w:rPr>
                <w:lang w:val="sl-SI"/>
              </w:rPr>
            </w:pPr>
          </w:p>
        </w:tc>
      </w:tr>
      <w:tr w:rsidR="00577BD8" w:rsidRPr="007F2DDB" w:rsidTr="007F2DDB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7BD8" w:rsidRPr="007F2DDB" w:rsidRDefault="00577BD8" w:rsidP="005C4A4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77BD8" w:rsidRPr="007F2DDB" w:rsidRDefault="00577BD8" w:rsidP="005C4A45">
            <w:pPr>
              <w:rPr>
                <w:lang w:val="sl-SI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77BD8" w:rsidRPr="007F2DDB" w:rsidRDefault="00577BD8" w:rsidP="000C5BDB">
            <w:pPr>
              <w:rPr>
                <w:lang w:val="sl-SI"/>
              </w:rPr>
            </w:pPr>
          </w:p>
        </w:tc>
      </w:tr>
      <w:tr w:rsidR="00577BD8" w:rsidRPr="007F2DDB" w:rsidTr="007F2DDB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77BD8" w:rsidRPr="007F2DDB" w:rsidRDefault="00577BD8" w:rsidP="005C4A45">
            <w:pPr>
              <w:rPr>
                <w:sz w:val="6"/>
                <w:szCs w:val="6"/>
                <w:lang w:val="sl-SI"/>
              </w:rPr>
            </w:pPr>
          </w:p>
        </w:tc>
      </w:tr>
    </w:tbl>
    <w:p w:rsidR="002D1DBC" w:rsidRDefault="002D1DBC" w:rsidP="002D1DBC">
      <w:pPr>
        <w:pStyle w:val="Navodilo"/>
        <w:rPr>
          <w:lang w:val="sl-SI"/>
        </w:rPr>
      </w:pPr>
      <w:r>
        <w:rPr>
          <w:lang w:val="sl-SI"/>
        </w:rPr>
        <w:t>* v kolikor ste dokazilo predložili že v predhodnem upravnem postopku, označite to možnost</w:t>
      </w:r>
    </w:p>
    <w:p w:rsidR="008D3127" w:rsidRPr="00792E47" w:rsidRDefault="008D3127" w:rsidP="008D3127">
      <w:pPr>
        <w:ind w:left="360"/>
        <w:rPr>
          <w:lang w:val="sl-SI"/>
        </w:rPr>
      </w:pPr>
    </w:p>
    <w:p w:rsidR="000C5BDB" w:rsidRPr="00792E47" w:rsidRDefault="000C5BDB" w:rsidP="008D3127">
      <w:pPr>
        <w:ind w:left="360"/>
        <w:rPr>
          <w:lang w:val="sl-SI"/>
        </w:rPr>
      </w:pPr>
    </w:p>
    <w:p w:rsidR="008E1500" w:rsidRPr="00792E47" w:rsidRDefault="008E1500" w:rsidP="001E4F4E">
      <w:pPr>
        <w:pStyle w:val="Navodilo"/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99634F" w:rsidTr="007F2DDB">
        <w:tc>
          <w:tcPr>
            <w:tcW w:w="669" w:type="dxa"/>
            <w:shd w:val="clear" w:color="auto" w:fill="auto"/>
          </w:tcPr>
          <w:p w:rsidR="0099634F" w:rsidRDefault="0099634F" w:rsidP="003A4BB6">
            <w:r>
              <w:t>V/</w:t>
            </w:r>
            <w:proofErr w:type="spellStart"/>
            <w:r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34F" w:rsidRDefault="0099634F" w:rsidP="007F2DDB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:rsidR="0099634F" w:rsidRDefault="0099634F" w:rsidP="007F2DDB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34F" w:rsidRDefault="0099634F" w:rsidP="007F2DDB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:rsidR="0099634F" w:rsidRDefault="0099634F" w:rsidP="007F2DDB">
            <w:pPr>
              <w:ind w:left="18" w:hanging="18"/>
            </w:pPr>
          </w:p>
        </w:tc>
      </w:tr>
      <w:tr w:rsidR="0099634F" w:rsidTr="007F2DDB">
        <w:tc>
          <w:tcPr>
            <w:tcW w:w="669" w:type="dxa"/>
            <w:shd w:val="clear" w:color="auto" w:fill="auto"/>
          </w:tcPr>
          <w:p w:rsidR="0099634F" w:rsidRDefault="0099634F" w:rsidP="007F2DDB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634F" w:rsidRDefault="0099634F" w:rsidP="007F2DDB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:rsidR="0099634F" w:rsidRDefault="0099634F" w:rsidP="007F2DDB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634F" w:rsidRDefault="0099634F" w:rsidP="007F2DDB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:rsidR="0099634F" w:rsidRDefault="0099634F" w:rsidP="007F2DDB">
            <w:pPr>
              <w:pStyle w:val="Navodilo"/>
              <w:jc w:val="center"/>
            </w:pPr>
          </w:p>
        </w:tc>
      </w:tr>
      <w:tr w:rsidR="0099634F" w:rsidTr="007F2DDB">
        <w:trPr>
          <w:trHeight w:val="1269"/>
        </w:trPr>
        <w:tc>
          <w:tcPr>
            <w:tcW w:w="9855" w:type="dxa"/>
            <w:gridSpan w:val="7"/>
            <w:shd w:val="clear" w:color="auto" w:fill="auto"/>
          </w:tcPr>
          <w:p w:rsidR="0099634F" w:rsidRDefault="0099634F" w:rsidP="003A4BB6"/>
        </w:tc>
      </w:tr>
      <w:tr w:rsidR="001D0418" w:rsidTr="007F2DDB">
        <w:trPr>
          <w:trHeight w:val="1145"/>
        </w:trPr>
        <w:tc>
          <w:tcPr>
            <w:tcW w:w="5238" w:type="dxa"/>
            <w:gridSpan w:val="5"/>
            <w:shd w:val="clear" w:color="auto" w:fill="auto"/>
          </w:tcPr>
          <w:p w:rsidR="001D0418" w:rsidRDefault="001D0418" w:rsidP="003A4BB6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418" w:rsidRPr="007F2DDB" w:rsidRDefault="001D0418" w:rsidP="007F2DDB">
            <w:pPr>
              <w:jc w:val="center"/>
              <w:rPr>
                <w:i/>
                <w:sz w:val="16"/>
                <w:szCs w:val="16"/>
              </w:rPr>
            </w:pPr>
            <w:r w:rsidRPr="007F2DDB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7F2DDB">
              <w:rPr>
                <w:i/>
                <w:sz w:val="16"/>
                <w:szCs w:val="16"/>
              </w:rPr>
              <w:t>zakoniti</w:t>
            </w:r>
            <w:proofErr w:type="spellEnd"/>
            <w:r w:rsidRPr="007F2DD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F2DDB">
              <w:rPr>
                <w:i/>
                <w:sz w:val="16"/>
                <w:szCs w:val="16"/>
              </w:rPr>
              <w:t>zastopnik</w:t>
            </w:r>
            <w:proofErr w:type="spellEnd"/>
            <w:r w:rsidRPr="007F2DDB">
              <w:rPr>
                <w:i/>
                <w:sz w:val="16"/>
                <w:szCs w:val="16"/>
              </w:rPr>
              <w:t>)</w:t>
            </w:r>
          </w:p>
        </w:tc>
      </w:tr>
      <w:tr w:rsidR="001D0418" w:rsidTr="007F2DDB">
        <w:tc>
          <w:tcPr>
            <w:tcW w:w="2619" w:type="dxa"/>
            <w:gridSpan w:val="2"/>
            <w:shd w:val="clear" w:color="auto" w:fill="auto"/>
          </w:tcPr>
          <w:p w:rsidR="001D0418" w:rsidRPr="000B3047" w:rsidRDefault="001D0418" w:rsidP="007F2DDB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:rsidR="001D0418" w:rsidRDefault="001D0418" w:rsidP="007F2DDB">
            <w:pPr>
              <w:pStyle w:val="Navodilo"/>
              <w:jc w:val="center"/>
            </w:pPr>
            <w:r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:rsidR="001D0418" w:rsidRDefault="00C36FF0" w:rsidP="007F2DDB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>
              <w:t xml:space="preserve"> -  </w:t>
            </w: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  <w:r>
              <w:t>)</w:t>
            </w:r>
          </w:p>
        </w:tc>
      </w:tr>
    </w:tbl>
    <w:p w:rsidR="00161EA4" w:rsidRDefault="00161EA4" w:rsidP="00161EA4"/>
    <w:sectPr w:rsidR="00161EA4" w:rsidSect="001E4F4E">
      <w:endnotePr>
        <w:numFmt w:val="decimal"/>
      </w:endnotePr>
      <w:type w:val="continuous"/>
      <w:pgSz w:w="11906" w:h="16838" w:code="9"/>
      <w:pgMar w:top="1418" w:right="1134" w:bottom="1134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79" w:rsidRDefault="00A37279">
      <w:r>
        <w:separator/>
      </w:r>
    </w:p>
  </w:endnote>
  <w:endnote w:type="continuationSeparator" w:id="0">
    <w:p w:rsidR="00A37279" w:rsidRDefault="00A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5"/>
      <w:gridCol w:w="5433"/>
    </w:tblGrid>
    <w:tr w:rsidR="006F1C14">
      <w:tblPrEx>
        <w:tblCellMar>
          <w:top w:w="0" w:type="dxa"/>
          <w:bottom w:w="0" w:type="dxa"/>
        </w:tblCellMar>
      </w:tblPrEx>
      <w:trPr>
        <w:trHeight w:val="303"/>
      </w:trPr>
      <w:tc>
        <w:tcPr>
          <w:tcW w:w="9778" w:type="dxa"/>
          <w:gridSpan w:val="2"/>
          <w:tcBorders>
            <w:top w:val="single" w:sz="4" w:space="0" w:color="0000FF"/>
          </w:tcBorders>
          <w:vAlign w:val="bottom"/>
        </w:tcPr>
        <w:p w:rsidR="006F1C14" w:rsidRDefault="006F1C14" w:rsidP="00C92CDE">
          <w:pPr>
            <w:pStyle w:val="Navodilo"/>
            <w:jc w:val="right"/>
          </w:pPr>
          <w:r w:rsidRPr="00385107">
            <w:rPr>
              <w:lang w:val="sl-SI"/>
            </w:rPr>
            <w:t>(izpolni Uprava Republike Slovenije za jedrsko varnost)</w:t>
          </w:r>
        </w:p>
      </w:tc>
    </w:tr>
    <w:tr w:rsidR="006F1C14" w:rsidRPr="00D93FC3">
      <w:tblPrEx>
        <w:tblCellMar>
          <w:top w:w="0" w:type="dxa"/>
          <w:bottom w:w="0" w:type="dxa"/>
        </w:tblCellMar>
      </w:tblPrEx>
      <w:trPr>
        <w:trHeight w:val="394"/>
      </w:trPr>
      <w:tc>
        <w:tcPr>
          <w:tcW w:w="4345" w:type="dxa"/>
          <w:tcBorders>
            <w:right w:val="nil"/>
          </w:tcBorders>
          <w:vAlign w:val="center"/>
        </w:tcPr>
        <w:p w:rsidR="006F1C14" w:rsidRPr="00D92672" w:rsidRDefault="006F1C14" w:rsidP="00C92CDE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B6155B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D92672">
            <w:rPr>
              <w:sz w:val="20"/>
            </w:rPr>
            <w:fldChar w:fldCharType="begin"/>
          </w:r>
          <w:r w:rsidRPr="00D92672">
            <w:rPr>
              <w:sz w:val="20"/>
            </w:rPr>
            <w:instrText xml:space="preserve"> NUMPAGES </w:instrText>
          </w:r>
          <w:r w:rsidRPr="00D92672">
            <w:rPr>
              <w:sz w:val="20"/>
            </w:rPr>
            <w:fldChar w:fldCharType="separate"/>
          </w:r>
          <w:r w:rsidR="00B6155B">
            <w:rPr>
              <w:noProof/>
              <w:sz w:val="20"/>
            </w:rPr>
            <w:t>4</w:t>
          </w:r>
          <w:r w:rsidRPr="00D92672">
            <w:rPr>
              <w:sz w:val="20"/>
            </w:rPr>
            <w:fldChar w:fldCharType="end"/>
          </w:r>
        </w:p>
        <w:p w:rsidR="006F1C14" w:rsidRPr="00792E47" w:rsidRDefault="006F1C14" w:rsidP="00D92672">
          <w:pPr>
            <w:pStyle w:val="Navodilo"/>
            <w:rPr>
              <w:iCs/>
              <w:lang w:val="de-DE"/>
            </w:rPr>
          </w:pPr>
          <w:r>
            <w:rPr>
              <w:lang w:val="de-DE"/>
            </w:rPr>
            <w:t>Obrazec: SVM-ODE7_</w:t>
          </w:r>
          <w:r w:rsidR="008B4F56">
            <w:rPr>
              <w:lang w:val="de-DE"/>
            </w:rPr>
            <w:t>07</w:t>
          </w:r>
          <w:r>
            <w:rPr>
              <w:lang w:val="de-DE"/>
            </w:rPr>
            <w:t>-</w:t>
          </w:r>
          <w:r w:rsidR="008B4F56">
            <w:rPr>
              <w:lang w:val="de-DE"/>
            </w:rPr>
            <w:t>05</w:t>
          </w:r>
          <w:r>
            <w:rPr>
              <w:lang w:val="de-DE"/>
            </w:rPr>
            <w:t>-201</w:t>
          </w:r>
          <w:r w:rsidR="0009108B">
            <w:rPr>
              <w:lang w:val="de-DE"/>
            </w:rPr>
            <w:t>8</w:t>
          </w:r>
        </w:p>
      </w:tc>
      <w:tc>
        <w:tcPr>
          <w:tcW w:w="5433" w:type="dxa"/>
          <w:tcBorders>
            <w:top w:val="nil"/>
            <w:left w:val="nil"/>
          </w:tcBorders>
          <w:vAlign w:val="center"/>
        </w:tcPr>
        <w:p w:rsidR="006F1C14" w:rsidRPr="000B20BE" w:rsidRDefault="006F1C14" w:rsidP="00C92CDE">
          <w:pPr>
            <w:pStyle w:val="Telobesedila"/>
            <w:spacing w:before="60"/>
            <w:jc w:val="right"/>
            <w:rPr>
              <w:sz w:val="16"/>
            </w:rPr>
          </w:pPr>
          <w:r w:rsidRPr="000B20BE">
            <w:rPr>
              <w:sz w:val="16"/>
            </w:rPr>
            <w:t>Pregledal: ______________</w:t>
          </w:r>
          <w:r>
            <w:rPr>
              <w:sz w:val="16"/>
            </w:rPr>
            <w:t>__</w:t>
          </w:r>
          <w:r w:rsidRPr="000B20BE">
            <w:rPr>
              <w:sz w:val="16"/>
            </w:rPr>
            <w:t>___________________</w:t>
          </w:r>
        </w:p>
        <w:p w:rsidR="006F1C14" w:rsidRPr="00D93FC3" w:rsidRDefault="006F1C14" w:rsidP="00C92CDE">
          <w:pPr>
            <w:pStyle w:val="Telobesedila"/>
            <w:spacing w:before="60"/>
            <w:jc w:val="right"/>
            <w:rPr>
              <w:sz w:val="20"/>
            </w:rPr>
          </w:pPr>
          <w:r w:rsidRPr="000B20BE">
            <w:rPr>
              <w:sz w:val="16"/>
            </w:rPr>
            <w:t>datum: _________________ podpis: _____________</w:t>
          </w:r>
          <w:r>
            <w:rPr>
              <w:sz w:val="16"/>
            </w:rPr>
            <w:t>_</w:t>
          </w:r>
        </w:p>
      </w:tc>
    </w:tr>
  </w:tbl>
  <w:p w:rsidR="006F1C14" w:rsidRDefault="006F1C14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79" w:rsidRDefault="00A37279">
      <w:r>
        <w:separator/>
      </w:r>
    </w:p>
  </w:footnote>
  <w:footnote w:type="continuationSeparator" w:id="0">
    <w:p w:rsidR="00A37279" w:rsidRDefault="00A3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14" w:rsidRDefault="006F1C14" w:rsidP="0040357A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:rsidR="006F1C14" w:rsidRPr="00C8445A" w:rsidRDefault="006F1C14" w:rsidP="001D0418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</w:t>
    </w:r>
    <w:r w:rsidR="00DA4364">
      <w:rPr>
        <w:b w:val="0"/>
        <w:sz w:val="22"/>
        <w:szCs w:val="22"/>
      </w:rPr>
      <w:t xml:space="preserve"> IN PROSTOR</w:t>
    </w:r>
  </w:p>
  <w:p w:rsidR="006F1C14" w:rsidRPr="00D93FC3" w:rsidRDefault="006F1C14" w:rsidP="0040357A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:rsidR="006F1C14" w:rsidRDefault="006F1C14" w:rsidP="00611ECF">
    <w:pPr>
      <w:pStyle w:val="Telobesedila"/>
    </w:pPr>
    <w:r>
      <w:t>Litostrojska cesta 54</w:t>
    </w:r>
  </w:p>
  <w:p w:rsidR="006F1C14" w:rsidRDefault="006F1C14" w:rsidP="00611ECF">
    <w:pPr>
      <w:pStyle w:val="Telobesedila"/>
    </w:pPr>
    <w:r>
      <w:t xml:space="preserve"> </w:t>
    </w:r>
  </w:p>
  <w:p w:rsidR="006F1C14" w:rsidRPr="00B660F7" w:rsidRDefault="006F1C14" w:rsidP="00611ECF">
    <w:pPr>
      <w:pStyle w:val="Telobesedila"/>
    </w:pPr>
    <w:r>
      <w:t>1000 Ljubljana</w:t>
    </w:r>
  </w:p>
  <w:p w:rsidR="006F1C14" w:rsidRDefault="006F1C14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14" w:rsidRDefault="006F1C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14" w:rsidRPr="003013DF" w:rsidRDefault="006F1C14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BFB"/>
    <w:multiLevelType w:val="hybridMultilevel"/>
    <w:tmpl w:val="130E8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E2E48"/>
    <w:multiLevelType w:val="hybridMultilevel"/>
    <w:tmpl w:val="85C2CA6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95C79"/>
    <w:multiLevelType w:val="hybridMultilevel"/>
    <w:tmpl w:val="9626B18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0146D"/>
    <w:multiLevelType w:val="hybridMultilevel"/>
    <w:tmpl w:val="750A98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10572"/>
    <w:multiLevelType w:val="hybridMultilevel"/>
    <w:tmpl w:val="3EE2AFA8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E93"/>
    <w:multiLevelType w:val="hybridMultilevel"/>
    <w:tmpl w:val="82C411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j2mDtwcphUnPX4+SpAVgeHWb1uWsCdPLA2AaxQry89bTmg/vaTUFBFA7HwdQFPGZVfOZaHCyRjYm2TkSPszg==" w:salt="daemzoBtRJJTwmp9EQA04Q==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20B04"/>
    <w:rsid w:val="000425FC"/>
    <w:rsid w:val="00050A5F"/>
    <w:rsid w:val="00050B5C"/>
    <w:rsid w:val="0005626C"/>
    <w:rsid w:val="00064B4A"/>
    <w:rsid w:val="00076160"/>
    <w:rsid w:val="0009108B"/>
    <w:rsid w:val="00096769"/>
    <w:rsid w:val="000B2D17"/>
    <w:rsid w:val="000C5BDB"/>
    <w:rsid w:val="000C7BD2"/>
    <w:rsid w:val="001034F1"/>
    <w:rsid w:val="0011325A"/>
    <w:rsid w:val="00124C6D"/>
    <w:rsid w:val="00127B1C"/>
    <w:rsid w:val="00142836"/>
    <w:rsid w:val="0014291D"/>
    <w:rsid w:val="001501FD"/>
    <w:rsid w:val="00161EA4"/>
    <w:rsid w:val="001C3736"/>
    <w:rsid w:val="001C447C"/>
    <w:rsid w:val="001D0418"/>
    <w:rsid w:val="001E1985"/>
    <w:rsid w:val="001E4F4E"/>
    <w:rsid w:val="001F2D34"/>
    <w:rsid w:val="001F32F1"/>
    <w:rsid w:val="002046F3"/>
    <w:rsid w:val="00221014"/>
    <w:rsid w:val="00226A3A"/>
    <w:rsid w:val="00236863"/>
    <w:rsid w:val="00252D85"/>
    <w:rsid w:val="002611AB"/>
    <w:rsid w:val="002611F4"/>
    <w:rsid w:val="0026407D"/>
    <w:rsid w:val="002940C1"/>
    <w:rsid w:val="002A5DC7"/>
    <w:rsid w:val="002B7114"/>
    <w:rsid w:val="002D1DBC"/>
    <w:rsid w:val="002E096C"/>
    <w:rsid w:val="002E3AB7"/>
    <w:rsid w:val="003013DF"/>
    <w:rsid w:val="00304A7A"/>
    <w:rsid w:val="003320A3"/>
    <w:rsid w:val="00332594"/>
    <w:rsid w:val="003563E0"/>
    <w:rsid w:val="00385107"/>
    <w:rsid w:val="003A4BB6"/>
    <w:rsid w:val="003B0D72"/>
    <w:rsid w:val="003D26DD"/>
    <w:rsid w:val="003D6FF4"/>
    <w:rsid w:val="003E130E"/>
    <w:rsid w:val="004004F4"/>
    <w:rsid w:val="00402C5E"/>
    <w:rsid w:val="0040357A"/>
    <w:rsid w:val="00436074"/>
    <w:rsid w:val="0044493A"/>
    <w:rsid w:val="00455846"/>
    <w:rsid w:val="00465FD2"/>
    <w:rsid w:val="0047090B"/>
    <w:rsid w:val="004A257F"/>
    <w:rsid w:val="004A6F82"/>
    <w:rsid w:val="004C314E"/>
    <w:rsid w:val="004E6198"/>
    <w:rsid w:val="004F41D1"/>
    <w:rsid w:val="005009CA"/>
    <w:rsid w:val="005030B1"/>
    <w:rsid w:val="00505DD2"/>
    <w:rsid w:val="005074AA"/>
    <w:rsid w:val="0052316A"/>
    <w:rsid w:val="00530E78"/>
    <w:rsid w:val="00536E3C"/>
    <w:rsid w:val="00543A69"/>
    <w:rsid w:val="00560853"/>
    <w:rsid w:val="005620AC"/>
    <w:rsid w:val="00576BC5"/>
    <w:rsid w:val="00577BD8"/>
    <w:rsid w:val="005954B2"/>
    <w:rsid w:val="005A13D1"/>
    <w:rsid w:val="005A3971"/>
    <w:rsid w:val="005C2731"/>
    <w:rsid w:val="005C3A6A"/>
    <w:rsid w:val="005C4A45"/>
    <w:rsid w:val="005D11E6"/>
    <w:rsid w:val="005E2364"/>
    <w:rsid w:val="005E7B27"/>
    <w:rsid w:val="005E7D54"/>
    <w:rsid w:val="005E7E51"/>
    <w:rsid w:val="005F7ABF"/>
    <w:rsid w:val="00603E4F"/>
    <w:rsid w:val="00604732"/>
    <w:rsid w:val="00607DFB"/>
    <w:rsid w:val="00607F54"/>
    <w:rsid w:val="00611ECF"/>
    <w:rsid w:val="006249E2"/>
    <w:rsid w:val="00633D28"/>
    <w:rsid w:val="00637B75"/>
    <w:rsid w:val="00641C98"/>
    <w:rsid w:val="006453C8"/>
    <w:rsid w:val="00656462"/>
    <w:rsid w:val="00656AA3"/>
    <w:rsid w:val="00656B30"/>
    <w:rsid w:val="0066775C"/>
    <w:rsid w:val="006760B5"/>
    <w:rsid w:val="00681A5A"/>
    <w:rsid w:val="006918AC"/>
    <w:rsid w:val="00694347"/>
    <w:rsid w:val="006D46CA"/>
    <w:rsid w:val="006F1C14"/>
    <w:rsid w:val="00702167"/>
    <w:rsid w:val="00705034"/>
    <w:rsid w:val="007064ED"/>
    <w:rsid w:val="00721CD6"/>
    <w:rsid w:val="00732521"/>
    <w:rsid w:val="00742CF2"/>
    <w:rsid w:val="007762B4"/>
    <w:rsid w:val="007767F4"/>
    <w:rsid w:val="00792E47"/>
    <w:rsid w:val="00794D98"/>
    <w:rsid w:val="007C2665"/>
    <w:rsid w:val="007C4BB0"/>
    <w:rsid w:val="007D519D"/>
    <w:rsid w:val="007D7111"/>
    <w:rsid w:val="007E5A1C"/>
    <w:rsid w:val="007F2DDB"/>
    <w:rsid w:val="00805F5E"/>
    <w:rsid w:val="008206BC"/>
    <w:rsid w:val="00832872"/>
    <w:rsid w:val="00835821"/>
    <w:rsid w:val="00835C70"/>
    <w:rsid w:val="008448FC"/>
    <w:rsid w:val="00862BBF"/>
    <w:rsid w:val="0086414A"/>
    <w:rsid w:val="00864DC8"/>
    <w:rsid w:val="00865B52"/>
    <w:rsid w:val="0086646B"/>
    <w:rsid w:val="00876D20"/>
    <w:rsid w:val="008930DE"/>
    <w:rsid w:val="008943B1"/>
    <w:rsid w:val="00894436"/>
    <w:rsid w:val="008A01AB"/>
    <w:rsid w:val="008A14B7"/>
    <w:rsid w:val="008A5E4C"/>
    <w:rsid w:val="008A6CAB"/>
    <w:rsid w:val="008B11EC"/>
    <w:rsid w:val="008B4F56"/>
    <w:rsid w:val="008D3127"/>
    <w:rsid w:val="008E1500"/>
    <w:rsid w:val="008F00B2"/>
    <w:rsid w:val="008F4CCA"/>
    <w:rsid w:val="008F7AF0"/>
    <w:rsid w:val="009117A6"/>
    <w:rsid w:val="009252DB"/>
    <w:rsid w:val="00955882"/>
    <w:rsid w:val="0096211C"/>
    <w:rsid w:val="00963517"/>
    <w:rsid w:val="00973B09"/>
    <w:rsid w:val="00984879"/>
    <w:rsid w:val="0098576F"/>
    <w:rsid w:val="00992D6E"/>
    <w:rsid w:val="0099634F"/>
    <w:rsid w:val="009B17B5"/>
    <w:rsid w:val="009B2CF7"/>
    <w:rsid w:val="009B5872"/>
    <w:rsid w:val="009D5166"/>
    <w:rsid w:val="009D7699"/>
    <w:rsid w:val="009F7FDD"/>
    <w:rsid w:val="00A17CC7"/>
    <w:rsid w:val="00A31C9C"/>
    <w:rsid w:val="00A368CE"/>
    <w:rsid w:val="00A37279"/>
    <w:rsid w:val="00A56D57"/>
    <w:rsid w:val="00A64A07"/>
    <w:rsid w:val="00A76C01"/>
    <w:rsid w:val="00AB0146"/>
    <w:rsid w:val="00AB7F1D"/>
    <w:rsid w:val="00AD1E2A"/>
    <w:rsid w:val="00AD58CD"/>
    <w:rsid w:val="00AE35C2"/>
    <w:rsid w:val="00AE5F5D"/>
    <w:rsid w:val="00B07D42"/>
    <w:rsid w:val="00B1220F"/>
    <w:rsid w:val="00B21EA6"/>
    <w:rsid w:val="00B44E95"/>
    <w:rsid w:val="00B54EED"/>
    <w:rsid w:val="00B6155B"/>
    <w:rsid w:val="00B64C1F"/>
    <w:rsid w:val="00B76E46"/>
    <w:rsid w:val="00B8420F"/>
    <w:rsid w:val="00B85951"/>
    <w:rsid w:val="00BB35B4"/>
    <w:rsid w:val="00BC187E"/>
    <w:rsid w:val="00BC6E91"/>
    <w:rsid w:val="00BE7EC8"/>
    <w:rsid w:val="00C0042D"/>
    <w:rsid w:val="00C02043"/>
    <w:rsid w:val="00C16983"/>
    <w:rsid w:val="00C1734A"/>
    <w:rsid w:val="00C30627"/>
    <w:rsid w:val="00C36FF0"/>
    <w:rsid w:val="00C5363E"/>
    <w:rsid w:val="00C558FB"/>
    <w:rsid w:val="00C65159"/>
    <w:rsid w:val="00C833FC"/>
    <w:rsid w:val="00C92CDE"/>
    <w:rsid w:val="00CC7154"/>
    <w:rsid w:val="00CD60DC"/>
    <w:rsid w:val="00CE7DE7"/>
    <w:rsid w:val="00CF5842"/>
    <w:rsid w:val="00D057F5"/>
    <w:rsid w:val="00D136E0"/>
    <w:rsid w:val="00D26C1C"/>
    <w:rsid w:val="00D424FA"/>
    <w:rsid w:val="00D47880"/>
    <w:rsid w:val="00D5001C"/>
    <w:rsid w:val="00D637D3"/>
    <w:rsid w:val="00D64CED"/>
    <w:rsid w:val="00D74016"/>
    <w:rsid w:val="00D85A0A"/>
    <w:rsid w:val="00D92672"/>
    <w:rsid w:val="00D946FE"/>
    <w:rsid w:val="00DA4364"/>
    <w:rsid w:val="00DB1DB7"/>
    <w:rsid w:val="00DB6CA9"/>
    <w:rsid w:val="00DB7AA6"/>
    <w:rsid w:val="00DC24AD"/>
    <w:rsid w:val="00DC49DB"/>
    <w:rsid w:val="00DC5005"/>
    <w:rsid w:val="00DD2CE7"/>
    <w:rsid w:val="00DD43FB"/>
    <w:rsid w:val="00DE5D96"/>
    <w:rsid w:val="00E003EA"/>
    <w:rsid w:val="00E02A96"/>
    <w:rsid w:val="00E1114B"/>
    <w:rsid w:val="00E17041"/>
    <w:rsid w:val="00E20E49"/>
    <w:rsid w:val="00E41A6A"/>
    <w:rsid w:val="00E42F1E"/>
    <w:rsid w:val="00E53BC4"/>
    <w:rsid w:val="00E70CF8"/>
    <w:rsid w:val="00E750E1"/>
    <w:rsid w:val="00E80A28"/>
    <w:rsid w:val="00E94230"/>
    <w:rsid w:val="00E97495"/>
    <w:rsid w:val="00EB0ED6"/>
    <w:rsid w:val="00EE074F"/>
    <w:rsid w:val="00EE7427"/>
    <w:rsid w:val="00EF47ED"/>
    <w:rsid w:val="00F15EFE"/>
    <w:rsid w:val="00F302AB"/>
    <w:rsid w:val="00F4660C"/>
    <w:rsid w:val="00F47A40"/>
    <w:rsid w:val="00F56D9A"/>
    <w:rsid w:val="00F718D6"/>
    <w:rsid w:val="00F80EC4"/>
    <w:rsid w:val="00FA2E01"/>
    <w:rsid w:val="00FB6B7B"/>
    <w:rsid w:val="00FC1CA1"/>
    <w:rsid w:val="00FC4BB5"/>
    <w:rsid w:val="00FC64EE"/>
    <w:rsid w:val="00FD6266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EB9860"/>
  <w15:chartTrackingRefBased/>
  <w15:docId w15:val="{819FE806-5D61-4A3D-9DAD-8715121A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Besedilooblaka">
    <w:name w:val="Balloon Text"/>
    <w:basedOn w:val="Navaden"/>
    <w:semiHidden/>
    <w:rsid w:val="0014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paragus\predloge\ursjvloc\Dopis%20URSJV%20-%20slove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URSJV - slovenski.dot</Template>
  <TotalTime>2</TotalTime>
  <Pages>4</Pages>
  <Words>562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Tatjana Frelih Kovačič</cp:lastModifiedBy>
  <cp:revision>3</cp:revision>
  <cp:lastPrinted>2018-05-21T07:35:00Z</cp:lastPrinted>
  <dcterms:created xsi:type="dcterms:W3CDTF">2020-09-23T06:48:00Z</dcterms:created>
  <dcterms:modified xsi:type="dcterms:W3CDTF">2020-09-23T06:50:00Z</dcterms:modified>
</cp:coreProperties>
</file>