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B5" w:rsidRDefault="009B17B5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  <w:bookmarkStart w:id="0" w:name="_GoBack"/>
      <w:bookmarkEnd w:id="0"/>
    </w:p>
    <w:p w:rsidR="00DB1DB7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DB1DB7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  <w:sectPr w:rsidR="00DB1DB7" w:rsidSect="002611AB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p w:rsidR="008D27B9" w:rsidRDefault="008D27B9" w:rsidP="009B17B5">
      <w:pPr>
        <w:pStyle w:val="Telobesedila2"/>
        <w:rPr>
          <w:lang w:val="sl-SI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236"/>
        <w:gridCol w:w="4552"/>
      </w:tblGrid>
      <w:tr w:rsidR="00260BAB" w:rsidRPr="00C334F9" w:rsidTr="00C334F9">
        <w:trPr>
          <w:trHeight w:val="219"/>
        </w:trPr>
        <w:tc>
          <w:tcPr>
            <w:tcW w:w="530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BAB" w:rsidRPr="00C334F9" w:rsidRDefault="00260BAB" w:rsidP="00C334F9">
            <w:pPr>
              <w:pStyle w:val="Navodilo"/>
              <w:jc w:val="center"/>
              <w:rPr>
                <w:lang w:val="sl-SI"/>
              </w:rPr>
            </w:pPr>
            <w:r w:rsidRPr="00C334F9">
              <w:rPr>
                <w:lang w:val="sl-SI"/>
              </w:rPr>
              <w:t>(izpolni vložnik)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BAB" w:rsidRPr="00C334F9" w:rsidRDefault="00260BAB" w:rsidP="00C334F9">
            <w:pPr>
              <w:pStyle w:val="Navodilo"/>
              <w:jc w:val="center"/>
              <w:rPr>
                <w:lang w:val="sl-SI"/>
              </w:rPr>
            </w:pPr>
            <w:r w:rsidRPr="00C334F9">
              <w:rPr>
                <w:lang w:val="sl-SI"/>
              </w:rPr>
              <w:t>(izpolni Uprava Republike Slovenije za jedrsko varnost)</w:t>
            </w:r>
          </w:p>
        </w:tc>
      </w:tr>
      <w:tr w:rsidR="008D27B9" w:rsidRPr="00C334F9" w:rsidTr="00C334F9">
        <w:trPr>
          <w:trHeight w:val="3686"/>
        </w:trPr>
        <w:tc>
          <w:tcPr>
            <w:tcW w:w="5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>Upravna taksa 22,6</w:t>
            </w:r>
            <w:r w:rsidR="00767CFD" w:rsidRPr="00C334F9">
              <w:rPr>
                <w:iCs/>
                <w:lang w:val="sl-SI"/>
              </w:rPr>
              <w:t>0</w:t>
            </w:r>
            <w:r w:rsidRPr="00C334F9">
              <w:rPr>
                <w:iCs/>
                <w:lang w:val="sl-SI"/>
              </w:rPr>
              <w:t xml:space="preserve"> EUR</w:t>
            </w:r>
          </w:p>
          <w:p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>(6. člen Zakona o upravnih taksah (</w:t>
            </w:r>
            <w:r w:rsidR="00767CFD" w:rsidRPr="00C334F9">
              <w:rPr>
                <w:iCs/>
                <w:lang w:val="sl-SI"/>
              </w:rPr>
              <w:t>ZUT – Ur. l. RS, št. 106/10 – UPB, 14/15 – ZUUJFO, 84/15 – ZZelP-J</w:t>
            </w:r>
            <w:r w:rsidR="00474D53">
              <w:rPr>
                <w:iCs/>
                <w:lang w:val="sl-SI"/>
              </w:rPr>
              <w:t xml:space="preserve">, </w:t>
            </w:r>
            <w:r w:rsidR="00767CFD" w:rsidRPr="00C334F9">
              <w:rPr>
                <w:iCs/>
                <w:lang w:val="sl-SI"/>
              </w:rPr>
              <w:t>32/16</w:t>
            </w:r>
            <w:r w:rsidR="00474D53">
              <w:rPr>
                <w:iCs/>
                <w:lang w:val="sl-SI"/>
              </w:rPr>
              <w:t xml:space="preserve"> in 30/18 - ZKZaš</w:t>
            </w:r>
            <w:r w:rsidR="00767CFD" w:rsidRPr="00C334F9">
              <w:rPr>
                <w:iCs/>
                <w:lang w:val="sl-SI"/>
              </w:rPr>
              <w:t>)</w:t>
            </w:r>
          </w:p>
          <w:p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</w:p>
          <w:p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</w:p>
          <w:p w:rsidR="00847C1A" w:rsidRPr="00C334F9" w:rsidRDefault="00847C1A" w:rsidP="00847C1A">
            <w:pPr>
              <w:pStyle w:val="Navodilo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>Plačilo se izvede brezgotovinsko:</w:t>
            </w:r>
          </w:p>
          <w:p w:rsidR="00847C1A" w:rsidRPr="00C334F9" w:rsidRDefault="00847C1A" w:rsidP="00847C1A">
            <w:pPr>
              <w:pStyle w:val="Navodilo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>številka vplačilnega računa: 01100-1000315637 pri Banki Slovenije</w:t>
            </w:r>
          </w:p>
          <w:p w:rsidR="00847C1A" w:rsidRPr="00C334F9" w:rsidRDefault="00847C1A" w:rsidP="00847C1A">
            <w:pPr>
              <w:pStyle w:val="Navodilo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>model: 11</w:t>
            </w:r>
          </w:p>
          <w:p w:rsidR="00847C1A" w:rsidRPr="00C334F9" w:rsidRDefault="00847C1A" w:rsidP="00847C1A">
            <w:pPr>
              <w:pStyle w:val="Navodilo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 xml:space="preserve">polje sklicevanja: </w:t>
            </w:r>
            <w:r w:rsidR="000377EE" w:rsidRPr="00C334F9">
              <w:rPr>
                <w:iCs/>
                <w:lang w:val="sl-SI"/>
              </w:rPr>
              <w:t>25534</w:t>
            </w:r>
            <w:r w:rsidRPr="00C334F9">
              <w:rPr>
                <w:iCs/>
                <w:lang w:val="sl-SI"/>
              </w:rPr>
              <w:t xml:space="preserve">-7111002 </w:t>
            </w:r>
          </w:p>
          <w:p w:rsidR="00847C1A" w:rsidRPr="00C334F9" w:rsidRDefault="00847C1A" w:rsidP="00847C1A">
            <w:pPr>
              <w:pStyle w:val="Navodilo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 xml:space="preserve">namen plačila: upravna taksa za </w:t>
            </w:r>
            <w:r w:rsidR="00542199" w:rsidRPr="00C334F9">
              <w:rPr>
                <w:iCs/>
                <w:lang w:val="sl-SI"/>
              </w:rPr>
              <w:t>pridobitev dovoljenja za prevoz nevarnega blaga</w:t>
            </w:r>
          </w:p>
          <w:p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</w:p>
          <w:p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</w:p>
          <w:p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</w:p>
          <w:p w:rsidR="00847C1A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</w:p>
          <w:p w:rsidR="008D27B9" w:rsidRPr="00C334F9" w:rsidRDefault="00847C1A" w:rsidP="00C334F9">
            <w:pPr>
              <w:pStyle w:val="Navodilo"/>
              <w:jc w:val="center"/>
              <w:rPr>
                <w:iCs/>
                <w:lang w:val="sl-SI"/>
              </w:rPr>
            </w:pPr>
            <w:r w:rsidRPr="00C334F9">
              <w:rPr>
                <w:iCs/>
                <w:lang w:val="sl-SI"/>
              </w:rPr>
              <w:t>Priporočamo, da nam v vednost pošljete potrdilo o plačilu</w:t>
            </w: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B9" w:rsidRPr="00C334F9" w:rsidRDefault="008D27B9" w:rsidP="00C334F9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B9" w:rsidRPr="00C334F9" w:rsidRDefault="008D27B9" w:rsidP="00C334F9">
            <w:pPr>
              <w:pStyle w:val="Navodilo"/>
              <w:jc w:val="center"/>
              <w:rPr>
                <w:iCs/>
                <w:lang w:val="sl-SI"/>
              </w:rPr>
            </w:pPr>
            <w:r w:rsidRPr="00C334F9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:rsidR="008943B1" w:rsidRDefault="008943B1" w:rsidP="009B17B5">
      <w:pPr>
        <w:pStyle w:val="Telobesedila2"/>
        <w:rPr>
          <w:lang w:val="sl-SI"/>
        </w:rPr>
      </w:pPr>
    </w:p>
    <w:p w:rsidR="00D36119" w:rsidRDefault="00D36119" w:rsidP="009B17B5">
      <w:pPr>
        <w:pStyle w:val="Telobesedila2"/>
        <w:rPr>
          <w:lang w:val="sl-SI"/>
        </w:rPr>
        <w:sectPr w:rsidR="00D36119" w:rsidSect="001E4F4E">
          <w:headerReference w:type="even" r:id="rId9"/>
          <w:headerReference w:type="default" r:id="rId10"/>
          <w:endnotePr>
            <w:numFmt w:val="decimal"/>
          </w:endnotePr>
          <w:type w:val="continuous"/>
          <w:pgSz w:w="11906" w:h="16838" w:code="9"/>
          <w:pgMar w:top="1418" w:right="1134" w:bottom="1134" w:left="1134" w:header="567" w:footer="391" w:gutter="0"/>
          <w:cols w:space="708"/>
          <w:noEndnote/>
          <w:docGrid w:linePitch="233"/>
        </w:sectPr>
      </w:pPr>
    </w:p>
    <w:p w:rsidR="00DB1DB7" w:rsidRDefault="00DB1DB7" w:rsidP="009B17B5">
      <w:pPr>
        <w:pStyle w:val="Telobesedila2"/>
        <w:rPr>
          <w:lang w:val="sl-SI"/>
        </w:rPr>
      </w:pPr>
    </w:p>
    <w:p w:rsidR="00DB1DB7" w:rsidRDefault="00DB1DB7" w:rsidP="009B17B5">
      <w:pPr>
        <w:pStyle w:val="Telobesedila2"/>
        <w:rPr>
          <w:lang w:val="sl-SI"/>
        </w:rPr>
      </w:pPr>
    </w:p>
    <w:p w:rsidR="009B17B5" w:rsidRPr="007C10A2" w:rsidRDefault="00B54EED" w:rsidP="00221014">
      <w:pPr>
        <w:pStyle w:val="NaslovOBRAZCA"/>
        <w:rPr>
          <w:lang w:val="sl-SI"/>
        </w:rPr>
      </w:pPr>
      <w:r w:rsidRPr="007C10A2">
        <w:rPr>
          <w:lang w:val="sl-SI"/>
        </w:rPr>
        <w:t xml:space="preserve">VLOGA ZA PRIDOBITEV DOVOLJENJA ZA </w:t>
      </w:r>
      <w:r w:rsidR="002A3015" w:rsidRPr="007C10A2">
        <w:rPr>
          <w:lang w:val="sl-SI"/>
        </w:rPr>
        <w:t xml:space="preserve">ENKRATNI/VEČKRATNI </w:t>
      </w:r>
      <w:r w:rsidR="00032897" w:rsidRPr="007C10A2">
        <w:rPr>
          <w:lang w:val="sl-SI"/>
        </w:rPr>
        <w:t>PREVOZ</w:t>
      </w:r>
      <w:r w:rsidRPr="007C10A2">
        <w:rPr>
          <w:lang w:val="sl-SI"/>
        </w:rPr>
        <w:t xml:space="preserve"> </w:t>
      </w:r>
      <w:r w:rsidR="00A05365">
        <w:rPr>
          <w:lang w:val="sl-SI"/>
        </w:rPr>
        <w:t>RADIO</w:t>
      </w:r>
      <w:r w:rsidR="00032897" w:rsidRPr="007C10A2">
        <w:rPr>
          <w:lang w:val="sl-SI"/>
        </w:rPr>
        <w:t>A</w:t>
      </w:r>
      <w:r w:rsidR="00A05365">
        <w:rPr>
          <w:lang w:val="sl-SI"/>
        </w:rPr>
        <w:t>KTIVNIH IN JEDRSKIH SNOVI</w:t>
      </w:r>
    </w:p>
    <w:p w:rsidR="00F5103A" w:rsidRPr="00221014" w:rsidRDefault="00F5103A" w:rsidP="00F5103A">
      <w:pPr>
        <w:pStyle w:val="Navodilo"/>
        <w:jc w:val="center"/>
      </w:pPr>
      <w:r>
        <w:t xml:space="preserve">23.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prevozu</w:t>
      </w:r>
      <w:proofErr w:type="spellEnd"/>
      <w:r>
        <w:t xml:space="preserve"> </w:t>
      </w:r>
      <w:proofErr w:type="spellStart"/>
      <w:r>
        <w:t>nevarnega</w:t>
      </w:r>
      <w:proofErr w:type="spellEnd"/>
      <w:r>
        <w:t xml:space="preserve"> </w:t>
      </w:r>
      <w:proofErr w:type="spellStart"/>
      <w:r>
        <w:t>blaga</w:t>
      </w:r>
      <w:proofErr w:type="spellEnd"/>
      <w:r>
        <w:t xml:space="preserve"> (ZPNB)</w:t>
      </w:r>
    </w:p>
    <w:p w:rsidR="00221014" w:rsidRDefault="00221014"/>
    <w:p w:rsidR="00DB1DB7" w:rsidRDefault="00DB1DB7"/>
    <w:p w:rsidR="00690EEA" w:rsidRDefault="00690EEA"/>
    <w:p w:rsidR="005847F0" w:rsidRPr="00221014" w:rsidRDefault="005847F0" w:rsidP="005847F0">
      <w:pPr>
        <w:pStyle w:val="Naslovpoglavja"/>
      </w:pPr>
      <w:r w:rsidRPr="00221014">
        <w:t xml:space="preserve">PODATKI O </w:t>
      </w:r>
      <w:r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2A3015" w:rsidRPr="00C334F9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3015" w:rsidRPr="00C334F9" w:rsidRDefault="002A3015" w:rsidP="002A3015">
            <w:pPr>
              <w:rPr>
                <w:sz w:val="6"/>
                <w:szCs w:val="6"/>
              </w:rPr>
            </w:pPr>
          </w:p>
        </w:tc>
      </w:tr>
      <w:tr w:rsidR="002A3015" w:rsidRPr="00C334F9" w:rsidTr="00C334F9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A3015" w:rsidRPr="006D46CA" w:rsidRDefault="002A3015" w:rsidP="002A3015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vložnika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A3015" w:rsidRPr="006D46CA" w:rsidRDefault="002A3015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</w:t>
            </w:r>
            <w:r w:rsidR="00C76A26">
              <w:t>e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r w:rsidR="00C76A26">
              <w:t>e</w:t>
            </w:r>
            <w:proofErr w:type="spellEnd"/>
            <w:r>
              <w:t>)</w:t>
            </w:r>
          </w:p>
        </w:tc>
      </w:tr>
      <w:tr w:rsidR="002A3015" w:rsidTr="00C334F9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2A3015" w:rsidRDefault="002A3015" w:rsidP="002A3015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organizator</w:t>
            </w:r>
            <w:proofErr w:type="spellEnd"/>
            <w:r>
              <w:t xml:space="preserve"> </w:t>
            </w:r>
            <w:proofErr w:type="spellStart"/>
            <w:r>
              <w:t>prevoza</w:t>
            </w:r>
            <w:proofErr w:type="spellEnd"/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2A3015" w:rsidRDefault="002A3015" w:rsidP="002A3015"/>
        </w:tc>
      </w:tr>
      <w:tr w:rsidR="00690EEA" w:rsidTr="00C334F9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690EEA" w:rsidRDefault="00690EEA" w:rsidP="002A3015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prejemnik</w:t>
            </w:r>
            <w:proofErr w:type="spellEnd"/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690EEA" w:rsidRDefault="00690EEA" w:rsidP="002A3015"/>
        </w:tc>
      </w:tr>
      <w:tr w:rsidR="002A3015" w:rsidTr="00C334F9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2A3015" w:rsidRDefault="00690EEA" w:rsidP="002A3015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pošiljatelj</w:t>
            </w:r>
            <w:proofErr w:type="spellEnd"/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2A3015" w:rsidRDefault="002A3015" w:rsidP="002A3015"/>
        </w:tc>
      </w:tr>
      <w:tr w:rsidR="002A3015" w:rsidRPr="00C334F9" w:rsidTr="00C334F9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3015" w:rsidRPr="00C334F9" w:rsidRDefault="002A3015" w:rsidP="002A3015">
            <w:pPr>
              <w:rPr>
                <w:sz w:val="6"/>
                <w:szCs w:val="6"/>
              </w:rPr>
            </w:pPr>
          </w:p>
        </w:tc>
      </w:tr>
    </w:tbl>
    <w:p w:rsidR="002A3015" w:rsidRDefault="002A3015"/>
    <w:p w:rsidR="00690EEA" w:rsidRDefault="00690EEA"/>
    <w:p w:rsidR="00690EEA" w:rsidRPr="00221014" w:rsidRDefault="00690EEA" w:rsidP="00690EEA">
      <w:pPr>
        <w:pStyle w:val="Naslovpoglavja"/>
      </w:pPr>
      <w:r w:rsidRPr="00221014">
        <w:t xml:space="preserve">PODATKI O </w:t>
      </w:r>
      <w:r>
        <w:t>PREVOZU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690EEA" w:rsidRPr="00C334F9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0EEA" w:rsidRPr="00C334F9" w:rsidRDefault="00690EEA" w:rsidP="00B50F74">
            <w:pPr>
              <w:rPr>
                <w:sz w:val="6"/>
                <w:szCs w:val="6"/>
              </w:rPr>
            </w:pPr>
          </w:p>
        </w:tc>
      </w:tr>
      <w:tr w:rsidR="00690EEA" w:rsidRPr="00C334F9" w:rsidTr="00C334F9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90EEA" w:rsidRPr="006D46CA" w:rsidRDefault="00690EEA" w:rsidP="00C334F9">
            <w:pPr>
              <w:pStyle w:val="Vpraanje"/>
              <w:numPr>
                <w:ilvl w:val="0"/>
                <w:numId w:val="0"/>
              </w:numPr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prevoza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90EEA" w:rsidRPr="006D46CA" w:rsidRDefault="00690EEA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690EEA" w:rsidTr="00C334F9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690EEA" w:rsidRDefault="00690EEA" w:rsidP="00B50F74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enkratni</w:t>
            </w:r>
            <w:proofErr w:type="spellEnd"/>
            <w:r>
              <w:t xml:space="preserve"> </w:t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690EEA" w:rsidRDefault="00690EEA" w:rsidP="00B50F74"/>
        </w:tc>
      </w:tr>
      <w:tr w:rsidR="00690EEA" w:rsidTr="00C334F9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690EEA" w:rsidRDefault="00690EEA" w:rsidP="00B50F74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večkratni</w:t>
            </w:r>
            <w:proofErr w:type="spellEnd"/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690EEA" w:rsidRDefault="00690EEA" w:rsidP="00B50F74"/>
        </w:tc>
      </w:tr>
      <w:tr w:rsidR="00690EEA" w:rsidRPr="00C334F9" w:rsidTr="00C334F9">
        <w:trPr>
          <w:trHeight w:val="61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0EEA" w:rsidRPr="00C334F9" w:rsidRDefault="00690EEA" w:rsidP="00B50F74">
            <w:pPr>
              <w:rPr>
                <w:sz w:val="6"/>
                <w:szCs w:val="6"/>
              </w:rPr>
            </w:pPr>
          </w:p>
        </w:tc>
      </w:tr>
    </w:tbl>
    <w:p w:rsidR="00690EEA" w:rsidRDefault="00690EE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C334F9" w:rsidRDefault="00835821" w:rsidP="005E2364">
            <w:pPr>
              <w:rPr>
                <w:sz w:val="6"/>
                <w:szCs w:val="6"/>
              </w:rPr>
            </w:pPr>
          </w:p>
        </w:tc>
      </w:tr>
      <w:tr w:rsidR="00835821" w:rsidRPr="00C334F9" w:rsidTr="00C334F9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6D46CA" w:rsidRDefault="00D464BB" w:rsidP="005E2364">
            <w:pPr>
              <w:pStyle w:val="Vpraanje"/>
            </w:pPr>
            <w:proofErr w:type="spellStart"/>
            <w:r>
              <w:t>Prevoznik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6D46CA" w:rsidRDefault="00835821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6D46CA" w:rsidRPr="006D46CA" w:rsidTr="00C334F9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46CA" w:rsidRPr="00C334F9" w:rsidRDefault="006D46CA" w:rsidP="007762B4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Naziv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D46CA" w:rsidRPr="006D46CA" w:rsidRDefault="006D46CA" w:rsidP="007762B4"/>
        </w:tc>
      </w:tr>
      <w:tr w:rsidR="007762B4" w:rsidRPr="006D46CA" w:rsidTr="00C334F9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2B4" w:rsidRPr="00C334F9" w:rsidRDefault="007762B4" w:rsidP="00AD58CD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Sedež</w:t>
            </w:r>
            <w:proofErr w:type="spellEnd"/>
            <w:r w:rsidR="00AD58CD"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C334F9" w:rsidRDefault="007762B4" w:rsidP="007762B4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ulica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hišna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</w:p>
        </w:tc>
      </w:tr>
      <w:tr w:rsidR="007762B4" w:rsidRPr="006D46CA" w:rsidTr="00C334F9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762B4" w:rsidRPr="00C334F9" w:rsidRDefault="007762B4" w:rsidP="007762B4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C334F9" w:rsidRDefault="007762B4" w:rsidP="007762B4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poštna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kraj</w:t>
            </w:r>
            <w:proofErr w:type="spellEnd"/>
          </w:p>
        </w:tc>
      </w:tr>
      <w:tr w:rsidR="007762B4" w:rsidRPr="006D46CA" w:rsidTr="00C334F9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762B4" w:rsidRPr="00C334F9" w:rsidRDefault="007762B4" w:rsidP="007762B4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C334F9" w:rsidRDefault="007762B4" w:rsidP="007762B4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država</w:t>
            </w:r>
            <w:proofErr w:type="spellEnd"/>
          </w:p>
        </w:tc>
      </w:tr>
      <w:tr w:rsidR="00835821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5821" w:rsidRPr="00C334F9" w:rsidRDefault="00835821" w:rsidP="005E2364">
            <w:pPr>
              <w:rPr>
                <w:sz w:val="6"/>
                <w:szCs w:val="6"/>
              </w:rPr>
            </w:pPr>
          </w:p>
        </w:tc>
      </w:tr>
    </w:tbl>
    <w:p w:rsidR="002A5DC7" w:rsidRDefault="002A5DC7"/>
    <w:p w:rsidR="00D464BB" w:rsidRDefault="00D464BB"/>
    <w:p w:rsidR="00D464BB" w:rsidRDefault="00D464BB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2A5DC7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5DC7" w:rsidRPr="00C334F9" w:rsidRDefault="002A5DC7" w:rsidP="00FC4BB5">
            <w:pPr>
              <w:rPr>
                <w:sz w:val="6"/>
                <w:szCs w:val="6"/>
              </w:rPr>
            </w:pPr>
          </w:p>
        </w:tc>
      </w:tr>
      <w:tr w:rsidR="002A5DC7" w:rsidRPr="00C334F9" w:rsidTr="00C334F9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A5DC7" w:rsidRPr="006D46CA" w:rsidRDefault="00FC4BB5" w:rsidP="00FC4BB5">
            <w:pPr>
              <w:pStyle w:val="Vpraanje"/>
            </w:pPr>
            <w:proofErr w:type="spellStart"/>
            <w:r>
              <w:t>Pošiljatelj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A5DC7" w:rsidRPr="006D46CA" w:rsidRDefault="002A5DC7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2A5DC7" w:rsidRPr="006D46CA" w:rsidTr="00C334F9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DC7" w:rsidRPr="00C334F9" w:rsidRDefault="002A5DC7" w:rsidP="00FC4BB5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Naziv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A5DC7" w:rsidRPr="006D46CA" w:rsidRDefault="002A5DC7" w:rsidP="00FC4BB5"/>
        </w:tc>
      </w:tr>
      <w:tr w:rsidR="002A5DC7" w:rsidRPr="006D46CA" w:rsidTr="00C334F9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5DC7" w:rsidRPr="00C334F9" w:rsidRDefault="002A5DC7" w:rsidP="00FC4BB5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Sedež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A5DC7" w:rsidRPr="00C334F9" w:rsidRDefault="002A5DC7" w:rsidP="00FC4BB5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ulica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hišna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</w:p>
        </w:tc>
      </w:tr>
      <w:tr w:rsidR="002A5DC7" w:rsidRPr="006D46CA" w:rsidTr="00C334F9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2A5DC7" w:rsidRPr="00C334F9" w:rsidRDefault="002A5DC7" w:rsidP="00FC4BB5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A5DC7" w:rsidRPr="00C334F9" w:rsidRDefault="002A5DC7" w:rsidP="00FC4BB5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poštna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kraj</w:t>
            </w:r>
            <w:proofErr w:type="spellEnd"/>
          </w:p>
        </w:tc>
      </w:tr>
      <w:tr w:rsidR="002A5DC7" w:rsidRPr="006D46CA" w:rsidTr="00C334F9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DC7" w:rsidRPr="00C334F9" w:rsidRDefault="002A5DC7" w:rsidP="00FC4BB5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A5DC7" w:rsidRPr="00C334F9" w:rsidRDefault="002A5DC7" w:rsidP="00FC4BB5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država</w:t>
            </w:r>
            <w:proofErr w:type="spellEnd"/>
          </w:p>
        </w:tc>
      </w:tr>
      <w:tr w:rsidR="002A5DC7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A5DC7" w:rsidRPr="00C334F9" w:rsidRDefault="002A5DC7" w:rsidP="00FC4BB5">
            <w:pPr>
              <w:rPr>
                <w:sz w:val="6"/>
                <w:szCs w:val="6"/>
              </w:rPr>
            </w:pPr>
          </w:p>
        </w:tc>
      </w:tr>
    </w:tbl>
    <w:p w:rsidR="00690EEA" w:rsidRDefault="00690EEA" w:rsidP="00D424F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D424FA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24FA" w:rsidRPr="00C334F9" w:rsidRDefault="00D424FA" w:rsidP="00D424FA">
            <w:pPr>
              <w:rPr>
                <w:sz w:val="6"/>
                <w:szCs w:val="6"/>
              </w:rPr>
            </w:pPr>
          </w:p>
        </w:tc>
      </w:tr>
      <w:tr w:rsidR="00D424FA" w:rsidRPr="00C334F9" w:rsidTr="00C334F9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424FA" w:rsidRPr="006D46CA" w:rsidRDefault="00D424FA" w:rsidP="00D424FA">
            <w:pPr>
              <w:pStyle w:val="Vpraanje"/>
            </w:pPr>
            <w:proofErr w:type="spellStart"/>
            <w:r>
              <w:t>Prejemnik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424FA" w:rsidRPr="006D46CA" w:rsidRDefault="00D424FA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D464BB"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D424FA" w:rsidRPr="006D46CA" w:rsidTr="00C334F9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24FA" w:rsidRPr="00C334F9" w:rsidRDefault="00CA10AA" w:rsidP="00D424FA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Naziv</w:t>
            </w:r>
            <w:proofErr w:type="spellEnd"/>
            <w:r w:rsidR="00D424FA"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424FA" w:rsidRPr="006D46CA" w:rsidRDefault="00D424FA" w:rsidP="00D424FA"/>
        </w:tc>
      </w:tr>
      <w:tr w:rsidR="00D424FA" w:rsidRPr="006D46CA" w:rsidTr="00C334F9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4FA" w:rsidRPr="00C334F9" w:rsidRDefault="00D424FA" w:rsidP="00D424FA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Naslov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  <w:p w:rsidR="00D424FA" w:rsidRPr="00C334F9" w:rsidRDefault="00D424FA" w:rsidP="00D424FA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424FA" w:rsidRPr="00C334F9" w:rsidRDefault="00D424FA" w:rsidP="00D424FA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ulica</w:t>
            </w:r>
            <w:proofErr w:type="spellEnd"/>
            <w:r w:rsidRPr="00C334F9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D424FA" w:rsidRPr="006D46CA" w:rsidTr="00C334F9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D424FA" w:rsidRPr="00C334F9" w:rsidRDefault="00D424FA" w:rsidP="00D424FA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424FA" w:rsidRPr="00C334F9" w:rsidRDefault="00D424FA" w:rsidP="00D424FA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poštna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kraj</w:t>
            </w:r>
            <w:proofErr w:type="spellEnd"/>
          </w:p>
        </w:tc>
      </w:tr>
      <w:tr w:rsidR="00D424FA" w:rsidRPr="006D46CA" w:rsidTr="00C334F9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24FA" w:rsidRPr="00C334F9" w:rsidRDefault="00D424FA" w:rsidP="00D424FA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424FA" w:rsidRPr="00C334F9" w:rsidRDefault="00D424FA" w:rsidP="00D424FA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država</w:t>
            </w:r>
            <w:proofErr w:type="spellEnd"/>
          </w:p>
        </w:tc>
      </w:tr>
      <w:tr w:rsidR="00D424FA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24FA" w:rsidRPr="00C334F9" w:rsidRDefault="00D424FA" w:rsidP="00D424FA">
            <w:pPr>
              <w:rPr>
                <w:sz w:val="6"/>
                <w:szCs w:val="6"/>
              </w:rPr>
            </w:pPr>
          </w:p>
        </w:tc>
      </w:tr>
    </w:tbl>
    <w:p w:rsidR="00690EEA" w:rsidRDefault="00690EE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3933"/>
        <w:gridCol w:w="1368"/>
      </w:tblGrid>
      <w:tr w:rsidR="003013DF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3DF" w:rsidRPr="00C334F9" w:rsidRDefault="003013DF" w:rsidP="00A64A07">
            <w:pPr>
              <w:rPr>
                <w:sz w:val="6"/>
                <w:szCs w:val="6"/>
              </w:rPr>
            </w:pPr>
          </w:p>
        </w:tc>
      </w:tr>
      <w:tr w:rsidR="004004F4" w:rsidRPr="00C334F9" w:rsidTr="00C334F9">
        <w:tc>
          <w:tcPr>
            <w:tcW w:w="848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004F4" w:rsidRPr="00C334F9" w:rsidRDefault="00AD41C6" w:rsidP="004004F4">
            <w:pPr>
              <w:pStyle w:val="Vpraanje"/>
              <w:rPr>
                <w:spacing w:val="-4"/>
                <w:szCs w:val="22"/>
              </w:rPr>
            </w:pPr>
            <w:proofErr w:type="spellStart"/>
            <w:r w:rsidRPr="00C334F9">
              <w:rPr>
                <w:spacing w:val="-4"/>
                <w:szCs w:val="22"/>
              </w:rPr>
              <w:t>Podatki</w:t>
            </w:r>
            <w:proofErr w:type="spellEnd"/>
            <w:r w:rsidRPr="00C334F9">
              <w:rPr>
                <w:spacing w:val="-4"/>
                <w:szCs w:val="22"/>
              </w:rPr>
              <w:t xml:space="preserve"> in </w:t>
            </w:r>
            <w:proofErr w:type="spellStart"/>
            <w:r w:rsidRPr="00C334F9">
              <w:rPr>
                <w:spacing w:val="-4"/>
                <w:szCs w:val="22"/>
              </w:rPr>
              <w:t>p</w:t>
            </w:r>
            <w:r w:rsidR="00EA23D8" w:rsidRPr="00C334F9">
              <w:rPr>
                <w:spacing w:val="-4"/>
                <w:szCs w:val="22"/>
              </w:rPr>
              <w:t>otrdila</w:t>
            </w:r>
            <w:proofErr w:type="spellEnd"/>
            <w:r w:rsidR="00EA23D8" w:rsidRPr="00C334F9">
              <w:rPr>
                <w:spacing w:val="-4"/>
                <w:szCs w:val="22"/>
              </w:rPr>
              <w:t xml:space="preserve"> po </w:t>
            </w:r>
            <w:proofErr w:type="spellStart"/>
            <w:r w:rsidR="00EA23D8" w:rsidRPr="00C334F9">
              <w:rPr>
                <w:spacing w:val="-4"/>
                <w:szCs w:val="22"/>
              </w:rPr>
              <w:t>predpisih</w:t>
            </w:r>
            <w:proofErr w:type="spellEnd"/>
            <w:r w:rsidR="00EA23D8" w:rsidRPr="00C334F9">
              <w:rPr>
                <w:spacing w:val="-4"/>
                <w:szCs w:val="22"/>
              </w:rPr>
              <w:t xml:space="preserve"> </w:t>
            </w:r>
            <w:proofErr w:type="spellStart"/>
            <w:r w:rsidR="00EA23D8" w:rsidRPr="00C334F9">
              <w:rPr>
                <w:spacing w:val="-4"/>
                <w:szCs w:val="22"/>
              </w:rPr>
              <w:t>iz</w:t>
            </w:r>
            <w:proofErr w:type="spellEnd"/>
            <w:r w:rsidR="00EA23D8" w:rsidRPr="00C334F9">
              <w:rPr>
                <w:spacing w:val="-4"/>
                <w:szCs w:val="22"/>
              </w:rPr>
              <w:t xml:space="preserve"> 3. </w:t>
            </w:r>
            <w:proofErr w:type="spellStart"/>
            <w:r w:rsidR="00EA23D8" w:rsidRPr="00C334F9">
              <w:rPr>
                <w:spacing w:val="-4"/>
                <w:szCs w:val="22"/>
              </w:rPr>
              <w:t>člena</w:t>
            </w:r>
            <w:proofErr w:type="spellEnd"/>
            <w:r w:rsidR="00EA23D8" w:rsidRPr="00C334F9">
              <w:rPr>
                <w:spacing w:val="-4"/>
                <w:szCs w:val="22"/>
              </w:rPr>
              <w:t xml:space="preserve"> </w:t>
            </w:r>
            <w:proofErr w:type="spellStart"/>
            <w:r w:rsidR="00EA23D8" w:rsidRPr="00C334F9">
              <w:rPr>
                <w:spacing w:val="-4"/>
                <w:szCs w:val="22"/>
              </w:rPr>
              <w:t>Zakona</w:t>
            </w:r>
            <w:proofErr w:type="spellEnd"/>
            <w:r w:rsidR="00EA23D8" w:rsidRPr="00C334F9">
              <w:rPr>
                <w:spacing w:val="-4"/>
                <w:szCs w:val="22"/>
              </w:rPr>
              <w:t xml:space="preserve"> o </w:t>
            </w:r>
            <w:proofErr w:type="spellStart"/>
            <w:r w:rsidR="00EA23D8" w:rsidRPr="00C334F9">
              <w:rPr>
                <w:spacing w:val="-4"/>
                <w:szCs w:val="22"/>
              </w:rPr>
              <w:t>prevozu</w:t>
            </w:r>
            <w:proofErr w:type="spellEnd"/>
            <w:r w:rsidR="00EA23D8" w:rsidRPr="00C334F9">
              <w:rPr>
                <w:spacing w:val="-4"/>
                <w:szCs w:val="22"/>
              </w:rPr>
              <w:t xml:space="preserve"> </w:t>
            </w:r>
            <w:proofErr w:type="spellStart"/>
            <w:r w:rsidR="00EA23D8" w:rsidRPr="00C334F9">
              <w:rPr>
                <w:spacing w:val="-4"/>
                <w:szCs w:val="22"/>
              </w:rPr>
              <w:t>nevarnega</w:t>
            </w:r>
            <w:proofErr w:type="spellEnd"/>
            <w:r w:rsidR="00EA23D8" w:rsidRPr="00C334F9">
              <w:rPr>
                <w:spacing w:val="-4"/>
                <w:szCs w:val="22"/>
              </w:rPr>
              <w:t xml:space="preserve"> </w:t>
            </w:r>
            <w:proofErr w:type="spellStart"/>
            <w:r w:rsidR="00EA23D8" w:rsidRPr="00C334F9">
              <w:rPr>
                <w:spacing w:val="-4"/>
                <w:szCs w:val="22"/>
              </w:rPr>
              <w:t>blaga</w:t>
            </w:r>
            <w:proofErr w:type="spellEnd"/>
            <w:r w:rsidR="008E5D43" w:rsidRPr="00C334F9">
              <w:rPr>
                <w:spacing w:val="-4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004F4" w:rsidRPr="006D46CA" w:rsidRDefault="004004F4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polj</w:t>
            </w:r>
            <w:r w:rsidR="00CB341A">
              <w:t>i</w:t>
            </w:r>
            <w:proofErr w:type="spellEnd"/>
            <w:r>
              <w:t>)</w:t>
            </w:r>
          </w:p>
        </w:tc>
      </w:tr>
      <w:tr w:rsidR="00B86112" w:rsidRPr="00C334F9" w:rsidTr="00C334F9">
        <w:trPr>
          <w:trHeight w:val="318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6112" w:rsidRPr="006D46CA" w:rsidRDefault="008E5D43" w:rsidP="004004F4">
            <w:proofErr w:type="spellStart"/>
            <w:r>
              <w:t>Št</w:t>
            </w:r>
            <w:proofErr w:type="spellEnd"/>
            <w:r>
              <w:t xml:space="preserve">. </w:t>
            </w:r>
            <w:proofErr w:type="spellStart"/>
            <w:r w:rsidR="00A07A1A">
              <w:t>odobritve</w:t>
            </w:r>
            <w:proofErr w:type="spellEnd"/>
            <w:r w:rsidR="00A07A1A">
              <w:t xml:space="preserve"> </w:t>
            </w:r>
            <w:proofErr w:type="spellStart"/>
            <w:r>
              <w:t>zasnove</w:t>
            </w:r>
            <w:proofErr w:type="spellEnd"/>
            <w:r>
              <w:t xml:space="preserve"> </w:t>
            </w:r>
            <w:proofErr w:type="spellStart"/>
            <w:r>
              <w:t>tovorka</w:t>
            </w:r>
            <w:proofErr w:type="spellEnd"/>
            <w:r w:rsidR="00A07A1A">
              <w:t xml:space="preserve"> (</w:t>
            </w:r>
            <w:proofErr w:type="spellStart"/>
            <w:r w:rsidR="00A07A1A">
              <w:t>certifikat</w:t>
            </w:r>
            <w:proofErr w:type="spellEnd"/>
            <w:r w:rsidR="00A07A1A">
              <w:t>)</w:t>
            </w:r>
            <w:r w:rsidR="005847F0">
              <w:t>: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6112" w:rsidRPr="006D46CA" w:rsidRDefault="00B86112" w:rsidP="004004F4"/>
        </w:tc>
      </w:tr>
      <w:tr w:rsidR="00B86112" w:rsidRPr="00C334F9" w:rsidTr="00C334F9">
        <w:trPr>
          <w:trHeight w:val="318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6112" w:rsidRPr="006D46CA" w:rsidRDefault="008E5D43" w:rsidP="004004F4"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izvedbe</w:t>
            </w:r>
            <w:proofErr w:type="spellEnd"/>
            <w:r>
              <w:t xml:space="preserve"> </w:t>
            </w:r>
            <w:proofErr w:type="spellStart"/>
            <w:r>
              <w:t>varnostnih</w:t>
            </w:r>
            <w:proofErr w:type="spellEnd"/>
            <w:r>
              <w:t xml:space="preserve"> in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ukrepov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jih</w:t>
            </w:r>
            <w:proofErr w:type="spellEnd"/>
            <w:r>
              <w:t xml:space="preserve"> </w:t>
            </w:r>
            <w:proofErr w:type="spellStart"/>
            <w:r>
              <w:t>predvideva</w:t>
            </w:r>
            <w:proofErr w:type="spellEnd"/>
            <w:r>
              <w:t xml:space="preserve"> </w:t>
            </w:r>
            <w:proofErr w:type="spellStart"/>
            <w:r>
              <w:t>odobritev</w:t>
            </w:r>
            <w:proofErr w:type="spellEnd"/>
            <w:r>
              <w:t xml:space="preserve"> </w:t>
            </w:r>
            <w:proofErr w:type="spellStart"/>
            <w:r>
              <w:t>zasnov</w:t>
            </w:r>
            <w:r w:rsidR="00A07A1A">
              <w:t>e</w:t>
            </w:r>
            <w:proofErr w:type="spellEnd"/>
            <w:r>
              <w:t xml:space="preserve"> </w:t>
            </w:r>
            <w:proofErr w:type="spellStart"/>
            <w:r>
              <w:t>tovorka</w:t>
            </w:r>
            <w:proofErr w:type="spellEnd"/>
            <w:r w:rsidR="005847F0">
              <w:t>:</w:t>
            </w:r>
          </w:p>
        </w:tc>
        <w:tc>
          <w:tcPr>
            <w:tcW w:w="5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86112" w:rsidRPr="006D46CA" w:rsidRDefault="00B86112" w:rsidP="004004F4"/>
        </w:tc>
      </w:tr>
      <w:tr w:rsidR="004004F4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04F4" w:rsidRPr="00C334F9" w:rsidRDefault="004004F4" w:rsidP="004004F4">
            <w:pPr>
              <w:rPr>
                <w:sz w:val="6"/>
                <w:szCs w:val="6"/>
              </w:rPr>
            </w:pPr>
          </w:p>
        </w:tc>
      </w:tr>
    </w:tbl>
    <w:p w:rsidR="00802AB5" w:rsidRDefault="00802AB5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2907"/>
        <w:gridCol w:w="2907"/>
      </w:tblGrid>
      <w:tr w:rsidR="00F56D9A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D9A" w:rsidRPr="00C334F9" w:rsidRDefault="00F56D9A" w:rsidP="00F56D9A">
            <w:pPr>
              <w:rPr>
                <w:sz w:val="6"/>
                <w:szCs w:val="6"/>
              </w:rPr>
            </w:pPr>
          </w:p>
        </w:tc>
      </w:tr>
      <w:tr w:rsidR="00024C9D" w:rsidRPr="00C334F9" w:rsidTr="00C334F9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24C9D" w:rsidRPr="006D46CA" w:rsidRDefault="00C46C7B" w:rsidP="00024C9D">
            <w:pPr>
              <w:pStyle w:val="Vpraanje"/>
            </w:pPr>
            <w:proofErr w:type="spellStart"/>
            <w:r>
              <w:t>Podatki</w:t>
            </w:r>
            <w:proofErr w:type="spellEnd"/>
            <w:r>
              <w:t xml:space="preserve"> o </w:t>
            </w:r>
            <w:proofErr w:type="spellStart"/>
            <w:r>
              <w:t>v</w:t>
            </w:r>
            <w:r w:rsidR="00024C9D">
              <w:t>oznik</w:t>
            </w:r>
            <w:r>
              <w:t>u</w:t>
            </w:r>
            <w:proofErr w:type="spellEnd"/>
            <w:r w:rsidR="009B4CB7">
              <w:t xml:space="preserve"> v </w:t>
            </w:r>
            <w:proofErr w:type="spellStart"/>
            <w:r w:rsidR="009B4CB7">
              <w:t>cestnem</w:t>
            </w:r>
            <w:proofErr w:type="spellEnd"/>
            <w:r w:rsidR="009B4CB7">
              <w:t xml:space="preserve"> </w:t>
            </w:r>
            <w:proofErr w:type="spellStart"/>
            <w:r w:rsidR="009B4CB7">
              <w:t>promet</w:t>
            </w:r>
            <w:r w:rsidR="00690EEA">
              <w:t>u</w:t>
            </w:r>
            <w:proofErr w:type="spellEnd"/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90EEA" w:rsidRDefault="00024C9D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CB341A">
              <w:t>vsa</w:t>
            </w:r>
            <w:proofErr w:type="spellEnd"/>
            <w:r w:rsidR="00CB341A">
              <w:t xml:space="preserve"> </w:t>
            </w:r>
            <w:proofErr w:type="spellStart"/>
            <w:r>
              <w:t>polja</w:t>
            </w:r>
            <w:proofErr w:type="spellEnd"/>
            <w:r w:rsidR="00690EEA">
              <w:t>,</w:t>
            </w:r>
          </w:p>
          <w:p w:rsidR="00024C9D" w:rsidRPr="00C334F9" w:rsidRDefault="00690EEA" w:rsidP="00C334F9">
            <w:pPr>
              <w:pStyle w:val="Navodilo"/>
              <w:jc w:val="right"/>
              <w:rPr>
                <w:lang w:val="de-DE"/>
              </w:rPr>
            </w:pPr>
            <w:r w:rsidRPr="00C334F9">
              <w:rPr>
                <w:u w:val="single"/>
                <w:lang w:val="de-DE"/>
              </w:rPr>
              <w:t>razen če gre za večkratni prevoz</w:t>
            </w:r>
            <w:r w:rsidR="00024C9D" w:rsidRPr="00C334F9">
              <w:rPr>
                <w:lang w:val="de-DE"/>
              </w:rPr>
              <w:t>)</w:t>
            </w:r>
          </w:p>
        </w:tc>
      </w:tr>
      <w:tr w:rsidR="00F56D9A" w:rsidRPr="006D46CA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6D9A" w:rsidRPr="00C334F9" w:rsidRDefault="00F56D9A" w:rsidP="00F56D9A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Ime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6D9A" w:rsidRPr="006D46CA" w:rsidRDefault="00F56D9A" w:rsidP="00F56D9A"/>
        </w:tc>
      </w:tr>
      <w:tr w:rsidR="00CB341A" w:rsidRPr="006D46CA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341A" w:rsidRPr="00C334F9" w:rsidRDefault="00CB341A" w:rsidP="00F56D9A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Priimek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B341A" w:rsidRPr="006D46CA" w:rsidRDefault="00CB341A" w:rsidP="00F56D9A"/>
        </w:tc>
      </w:tr>
      <w:tr w:rsidR="00CB341A" w:rsidRPr="006D46CA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B341A" w:rsidRPr="00C334F9" w:rsidRDefault="00CB341A" w:rsidP="00F56D9A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Številka</w:t>
            </w:r>
            <w:proofErr w:type="spellEnd"/>
            <w:r w:rsidRPr="00C334F9">
              <w:rPr>
                <w:sz w:val="22"/>
                <w:szCs w:val="20"/>
              </w:rPr>
              <w:t xml:space="preserve"> ADR </w:t>
            </w:r>
            <w:proofErr w:type="spellStart"/>
            <w:r w:rsidRPr="00C334F9">
              <w:rPr>
                <w:sz w:val="22"/>
                <w:szCs w:val="20"/>
              </w:rPr>
              <w:t>certifikata</w:t>
            </w:r>
            <w:proofErr w:type="spellEnd"/>
            <w:r w:rsidR="00690EEA" w:rsidRPr="00C334F9">
              <w:rPr>
                <w:sz w:val="22"/>
                <w:szCs w:val="20"/>
              </w:rPr>
              <w:t>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B341A" w:rsidRPr="006D46CA" w:rsidRDefault="00CB341A" w:rsidP="00F56D9A"/>
        </w:tc>
      </w:tr>
      <w:tr w:rsidR="00F56D9A" w:rsidRPr="006D46CA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6D9A" w:rsidRPr="00C334F9" w:rsidRDefault="00690EEA" w:rsidP="00F56D9A">
            <w:pPr>
              <w:pStyle w:val="Nazivpolja"/>
              <w:rPr>
                <w:sz w:val="22"/>
                <w:szCs w:val="20"/>
              </w:rPr>
            </w:pPr>
            <w:r w:rsidRPr="00C334F9">
              <w:rPr>
                <w:sz w:val="22"/>
                <w:szCs w:val="20"/>
              </w:rPr>
              <w:t xml:space="preserve">Datum </w:t>
            </w:r>
            <w:proofErr w:type="spellStart"/>
            <w:r w:rsidRPr="00C334F9">
              <w:rPr>
                <w:sz w:val="22"/>
                <w:szCs w:val="20"/>
              </w:rPr>
              <w:t>v</w:t>
            </w:r>
            <w:r w:rsidR="00CB341A" w:rsidRPr="00C334F9">
              <w:rPr>
                <w:sz w:val="22"/>
                <w:szCs w:val="20"/>
              </w:rPr>
              <w:t>eljavnost</w:t>
            </w:r>
            <w:r w:rsidRPr="00C334F9">
              <w:rPr>
                <w:sz w:val="22"/>
                <w:szCs w:val="20"/>
              </w:rPr>
              <w:t>i</w:t>
            </w:r>
            <w:proofErr w:type="spellEnd"/>
            <w:r w:rsidR="00CB341A" w:rsidRPr="00C334F9">
              <w:rPr>
                <w:sz w:val="22"/>
                <w:szCs w:val="20"/>
              </w:rPr>
              <w:t xml:space="preserve"> ADR </w:t>
            </w:r>
            <w:proofErr w:type="spellStart"/>
            <w:r w:rsidR="00CB341A" w:rsidRPr="00C334F9">
              <w:rPr>
                <w:sz w:val="22"/>
                <w:szCs w:val="20"/>
              </w:rPr>
              <w:t>certifikata</w:t>
            </w:r>
            <w:proofErr w:type="spellEnd"/>
            <w:r w:rsidR="00F56D9A" w:rsidRPr="00C334F9">
              <w:rPr>
                <w:sz w:val="22"/>
                <w:szCs w:val="20"/>
              </w:rPr>
              <w:t>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6D9A" w:rsidRPr="006D46CA" w:rsidRDefault="00F56D9A" w:rsidP="00F56D9A"/>
        </w:tc>
      </w:tr>
      <w:tr w:rsidR="00F56D9A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56D9A" w:rsidRPr="00C334F9" w:rsidRDefault="00F56D9A" w:rsidP="00F56D9A">
            <w:pPr>
              <w:rPr>
                <w:sz w:val="6"/>
                <w:szCs w:val="6"/>
              </w:rPr>
            </w:pPr>
          </w:p>
        </w:tc>
      </w:tr>
    </w:tbl>
    <w:p w:rsidR="00F56D9A" w:rsidRDefault="00F56D9A" w:rsidP="00F56D9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2907"/>
        <w:gridCol w:w="2907"/>
      </w:tblGrid>
      <w:tr w:rsidR="00F56D9A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D9A" w:rsidRPr="00C334F9" w:rsidRDefault="00F56D9A" w:rsidP="00F56D9A">
            <w:pPr>
              <w:rPr>
                <w:sz w:val="6"/>
                <w:szCs w:val="6"/>
              </w:rPr>
            </w:pPr>
          </w:p>
        </w:tc>
      </w:tr>
      <w:tr w:rsidR="00F56D9A" w:rsidRPr="00C334F9" w:rsidTr="00C334F9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56D9A" w:rsidRPr="006D46CA" w:rsidRDefault="00C46C7B" w:rsidP="00F56D9A">
            <w:pPr>
              <w:pStyle w:val="Vpraanje"/>
            </w:pPr>
            <w:proofErr w:type="spellStart"/>
            <w:r>
              <w:t>Podatki</w:t>
            </w:r>
            <w:proofErr w:type="spellEnd"/>
            <w:r>
              <w:t xml:space="preserve"> o </w:t>
            </w:r>
            <w:proofErr w:type="spellStart"/>
            <w:r>
              <w:t>vozilu</w:t>
            </w:r>
            <w:proofErr w:type="spellEnd"/>
            <w:r w:rsidR="009B4CB7">
              <w:t xml:space="preserve"> v </w:t>
            </w:r>
            <w:proofErr w:type="spellStart"/>
            <w:r w:rsidR="009B4CB7">
              <w:t>cestnem</w:t>
            </w:r>
            <w:proofErr w:type="spellEnd"/>
            <w:r w:rsidR="009B4CB7">
              <w:t xml:space="preserve"> </w:t>
            </w:r>
            <w:proofErr w:type="spellStart"/>
            <w:r w:rsidR="009B4CB7">
              <w:t>prometu</w:t>
            </w:r>
            <w:proofErr w:type="spellEnd"/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90EEA" w:rsidRDefault="00690EEA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,</w:t>
            </w:r>
          </w:p>
          <w:p w:rsidR="00F56D9A" w:rsidRPr="00C334F9" w:rsidRDefault="00690EEA" w:rsidP="00C334F9">
            <w:pPr>
              <w:pStyle w:val="Navodilo"/>
              <w:jc w:val="right"/>
              <w:rPr>
                <w:lang w:val="de-DE"/>
              </w:rPr>
            </w:pPr>
            <w:r w:rsidRPr="00C334F9">
              <w:rPr>
                <w:u w:val="single"/>
                <w:lang w:val="de-DE"/>
              </w:rPr>
              <w:t>razen če gre za večkratni prevoz</w:t>
            </w:r>
            <w:r w:rsidRPr="00C334F9">
              <w:rPr>
                <w:lang w:val="de-DE"/>
              </w:rPr>
              <w:t>)</w:t>
            </w:r>
          </w:p>
        </w:tc>
      </w:tr>
      <w:tr w:rsidR="00F56D9A" w:rsidRPr="006D46CA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6D9A" w:rsidRPr="00C334F9" w:rsidRDefault="00F56D9A" w:rsidP="00F56D9A">
            <w:pPr>
              <w:pStyle w:val="Nazivpolja"/>
              <w:rPr>
                <w:sz w:val="22"/>
                <w:szCs w:val="20"/>
              </w:rPr>
            </w:pPr>
            <w:r w:rsidRPr="00C334F9">
              <w:rPr>
                <w:sz w:val="22"/>
                <w:szCs w:val="20"/>
              </w:rPr>
              <w:t xml:space="preserve">Tip </w:t>
            </w:r>
            <w:proofErr w:type="spellStart"/>
            <w:r w:rsidRPr="00C334F9">
              <w:rPr>
                <w:sz w:val="22"/>
                <w:szCs w:val="20"/>
              </w:rPr>
              <w:t>vozila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6D9A" w:rsidRPr="006D46CA" w:rsidRDefault="00F56D9A" w:rsidP="00F56D9A"/>
        </w:tc>
      </w:tr>
      <w:tr w:rsidR="005E4EF3" w:rsidRPr="006D46CA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E4EF3" w:rsidRPr="00C334F9" w:rsidRDefault="005E4EF3" w:rsidP="005E4EF3">
            <w:pPr>
              <w:pStyle w:val="Nazivpolja"/>
              <w:rPr>
                <w:sz w:val="22"/>
                <w:szCs w:val="20"/>
              </w:rPr>
            </w:pPr>
            <w:r w:rsidRPr="00C334F9">
              <w:rPr>
                <w:sz w:val="22"/>
                <w:szCs w:val="20"/>
              </w:rPr>
              <w:t xml:space="preserve">Reg. </w:t>
            </w:r>
            <w:proofErr w:type="spellStart"/>
            <w:r w:rsidRPr="00C334F9">
              <w:rPr>
                <w:sz w:val="22"/>
                <w:szCs w:val="20"/>
              </w:rPr>
              <w:t>številka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E4EF3" w:rsidRPr="006D46CA" w:rsidRDefault="005E4EF3" w:rsidP="005E4EF3"/>
        </w:tc>
      </w:tr>
      <w:tr w:rsidR="005E4EF3" w:rsidRPr="006D46CA" w:rsidTr="00C334F9">
        <w:trPr>
          <w:trHeight w:val="318"/>
        </w:trPr>
        <w:tc>
          <w:tcPr>
            <w:tcW w:w="40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E4EF3" w:rsidRPr="00C334F9" w:rsidRDefault="00690EEA" w:rsidP="00F56D9A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Št</w:t>
            </w:r>
            <w:proofErr w:type="spellEnd"/>
            <w:r w:rsidRPr="00C334F9">
              <w:rPr>
                <w:sz w:val="22"/>
                <w:szCs w:val="20"/>
              </w:rPr>
              <w:t xml:space="preserve">. </w:t>
            </w:r>
            <w:proofErr w:type="spellStart"/>
            <w:r w:rsidRPr="00C334F9">
              <w:rPr>
                <w:sz w:val="22"/>
                <w:szCs w:val="20"/>
              </w:rPr>
              <w:t>z</w:t>
            </w:r>
            <w:r w:rsidR="005E4EF3" w:rsidRPr="00C334F9">
              <w:rPr>
                <w:sz w:val="22"/>
                <w:szCs w:val="20"/>
              </w:rPr>
              <w:t>avarovaln</w:t>
            </w:r>
            <w:r w:rsidRPr="00C334F9">
              <w:rPr>
                <w:sz w:val="22"/>
                <w:szCs w:val="20"/>
              </w:rPr>
              <w:t>e</w:t>
            </w:r>
            <w:proofErr w:type="spellEnd"/>
            <w:r w:rsidR="005E4EF3" w:rsidRPr="00C334F9">
              <w:rPr>
                <w:sz w:val="22"/>
                <w:szCs w:val="20"/>
              </w:rPr>
              <w:t xml:space="preserve"> polic</w:t>
            </w:r>
            <w:r w:rsidRPr="00C334F9">
              <w:rPr>
                <w:sz w:val="22"/>
                <w:szCs w:val="20"/>
              </w:rPr>
              <w:t>e</w:t>
            </w:r>
            <w:r w:rsidR="005E4EF3" w:rsidRPr="00C334F9">
              <w:rPr>
                <w:sz w:val="22"/>
                <w:szCs w:val="20"/>
              </w:rPr>
              <w:t xml:space="preserve"> za </w:t>
            </w:r>
            <w:proofErr w:type="spellStart"/>
            <w:r w:rsidR="005E4EF3" w:rsidRPr="00C334F9">
              <w:rPr>
                <w:sz w:val="22"/>
                <w:szCs w:val="20"/>
              </w:rPr>
              <w:t>odgovornost</w:t>
            </w:r>
            <w:proofErr w:type="spellEnd"/>
            <w:r w:rsidR="005E4EF3" w:rsidRPr="00C334F9">
              <w:rPr>
                <w:sz w:val="22"/>
                <w:szCs w:val="20"/>
              </w:rPr>
              <w:t xml:space="preserve"> za </w:t>
            </w:r>
            <w:proofErr w:type="spellStart"/>
            <w:r w:rsidR="005E4EF3" w:rsidRPr="00C334F9">
              <w:rPr>
                <w:sz w:val="22"/>
                <w:szCs w:val="20"/>
              </w:rPr>
              <w:t>škodo</w:t>
            </w:r>
            <w:proofErr w:type="spellEnd"/>
            <w:r w:rsidR="005E4EF3" w:rsidRPr="00C334F9">
              <w:rPr>
                <w:sz w:val="22"/>
                <w:szCs w:val="20"/>
              </w:rPr>
              <w:t xml:space="preserve"> </w:t>
            </w:r>
            <w:proofErr w:type="spellStart"/>
            <w:r w:rsidR="005E4EF3" w:rsidRPr="00C334F9">
              <w:rPr>
                <w:sz w:val="22"/>
                <w:szCs w:val="20"/>
              </w:rPr>
              <w:t>povzročeno</w:t>
            </w:r>
            <w:proofErr w:type="spellEnd"/>
            <w:r w:rsidR="005E4EF3" w:rsidRPr="00C334F9">
              <w:rPr>
                <w:sz w:val="22"/>
                <w:szCs w:val="20"/>
              </w:rPr>
              <w:t xml:space="preserve"> </w:t>
            </w:r>
            <w:proofErr w:type="spellStart"/>
            <w:r w:rsidR="005E4EF3" w:rsidRPr="00C334F9">
              <w:rPr>
                <w:sz w:val="22"/>
                <w:szCs w:val="20"/>
              </w:rPr>
              <w:t>tretjim</w:t>
            </w:r>
            <w:proofErr w:type="spellEnd"/>
            <w:r w:rsidR="005E4EF3" w:rsidRPr="00C334F9">
              <w:rPr>
                <w:sz w:val="22"/>
                <w:szCs w:val="20"/>
              </w:rPr>
              <w:t xml:space="preserve"> </w:t>
            </w:r>
            <w:proofErr w:type="spellStart"/>
            <w:r w:rsidR="005E4EF3" w:rsidRPr="00C334F9">
              <w:rPr>
                <w:sz w:val="22"/>
                <w:szCs w:val="20"/>
              </w:rPr>
              <w:t>osebam</w:t>
            </w:r>
            <w:proofErr w:type="spellEnd"/>
            <w:r w:rsidR="005847F0" w:rsidRPr="00C334F9">
              <w:rPr>
                <w:sz w:val="22"/>
                <w:szCs w:val="20"/>
              </w:rPr>
              <w:t>:</w:t>
            </w:r>
          </w:p>
        </w:tc>
        <w:tc>
          <w:tcPr>
            <w:tcW w:w="58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E4EF3" w:rsidRPr="006D46CA" w:rsidRDefault="005E4EF3" w:rsidP="00F56D9A"/>
        </w:tc>
      </w:tr>
      <w:tr w:rsidR="00F56D9A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56D9A" w:rsidRPr="00C334F9" w:rsidRDefault="00F56D9A" w:rsidP="00F56D9A">
            <w:pPr>
              <w:rPr>
                <w:sz w:val="6"/>
                <w:szCs w:val="6"/>
              </w:rPr>
            </w:pPr>
          </w:p>
        </w:tc>
      </w:tr>
    </w:tbl>
    <w:p w:rsidR="00690EEA" w:rsidRDefault="00690EE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7"/>
      </w:tblGrid>
      <w:tr w:rsidR="0052316A" w:rsidRPr="00C334F9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316A" w:rsidRPr="00C334F9" w:rsidRDefault="0052316A" w:rsidP="0052316A">
            <w:pPr>
              <w:rPr>
                <w:sz w:val="6"/>
                <w:szCs w:val="6"/>
              </w:rPr>
            </w:pPr>
          </w:p>
        </w:tc>
      </w:tr>
      <w:tr w:rsidR="0052316A" w:rsidRPr="00C334F9" w:rsidTr="00C334F9">
        <w:tc>
          <w:tcPr>
            <w:tcW w:w="69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2316A" w:rsidRPr="006D46CA" w:rsidRDefault="0052316A" w:rsidP="0052316A">
            <w:pPr>
              <w:pStyle w:val="Vpraanje"/>
            </w:pPr>
            <w:proofErr w:type="spellStart"/>
            <w:r>
              <w:t>Relacija</w:t>
            </w:r>
            <w:proofErr w:type="spellEnd"/>
            <w:r>
              <w:t xml:space="preserve"> od </w:t>
            </w:r>
            <w:proofErr w:type="spellStart"/>
            <w:r>
              <w:t>pošiljatelja</w:t>
            </w:r>
            <w:proofErr w:type="spellEnd"/>
            <w:r>
              <w:t xml:space="preserve"> do </w:t>
            </w:r>
            <w:proofErr w:type="spellStart"/>
            <w:r>
              <w:t>prejemnika</w:t>
            </w:r>
            <w:proofErr w:type="spellEnd"/>
            <w:r w:rsidR="00F602DC">
              <w:t xml:space="preserve"> (</w:t>
            </w:r>
            <w:proofErr w:type="spellStart"/>
            <w:r w:rsidR="00F602DC">
              <w:t>prevozna</w:t>
            </w:r>
            <w:proofErr w:type="spellEnd"/>
            <w:r w:rsidR="00F602DC">
              <w:t xml:space="preserve"> pot)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2316A" w:rsidRPr="006D46CA" w:rsidRDefault="0052316A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polj</w:t>
            </w:r>
            <w:r w:rsidR="00024C9D">
              <w:t>e</w:t>
            </w:r>
            <w:r>
              <w:t>)</w:t>
            </w:r>
          </w:p>
        </w:tc>
      </w:tr>
      <w:tr w:rsidR="00690EEA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90EEA" w:rsidRPr="006D46CA" w:rsidRDefault="00690EEA" w:rsidP="00B50F74"/>
        </w:tc>
      </w:tr>
      <w:tr w:rsidR="0052316A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316A" w:rsidRPr="006D46CA" w:rsidRDefault="0052316A" w:rsidP="0052316A"/>
        </w:tc>
      </w:tr>
      <w:tr w:rsidR="0052316A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2316A" w:rsidRPr="006D46CA" w:rsidRDefault="0052316A" w:rsidP="0052316A"/>
        </w:tc>
      </w:tr>
      <w:tr w:rsidR="0052316A" w:rsidRPr="00C334F9" w:rsidTr="00C334F9">
        <w:trPr>
          <w:trHeight w:val="85"/>
        </w:trPr>
        <w:tc>
          <w:tcPr>
            <w:tcW w:w="985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2316A" w:rsidRPr="00C334F9" w:rsidRDefault="0052316A" w:rsidP="0052316A">
            <w:pPr>
              <w:rPr>
                <w:sz w:val="6"/>
                <w:szCs w:val="6"/>
              </w:rPr>
            </w:pPr>
          </w:p>
        </w:tc>
      </w:tr>
    </w:tbl>
    <w:p w:rsidR="00847212" w:rsidRDefault="00847212"/>
    <w:p w:rsidR="0052316A" w:rsidRDefault="00847212">
      <w:r>
        <w:br w:type="page"/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6653E1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53E1" w:rsidRPr="00C334F9" w:rsidRDefault="006653E1" w:rsidP="006653E1">
            <w:pPr>
              <w:rPr>
                <w:sz w:val="6"/>
                <w:szCs w:val="6"/>
              </w:rPr>
            </w:pPr>
          </w:p>
        </w:tc>
      </w:tr>
      <w:tr w:rsidR="006653E1" w:rsidRPr="00C334F9" w:rsidTr="00C334F9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53E1" w:rsidRPr="006D46CA" w:rsidRDefault="006653E1" w:rsidP="006653E1">
            <w:pPr>
              <w:pStyle w:val="Vpraanje"/>
            </w:pPr>
            <w:proofErr w:type="spellStart"/>
            <w:r>
              <w:t>Kraj</w:t>
            </w:r>
            <w:proofErr w:type="spellEnd"/>
            <w:r>
              <w:t xml:space="preserve"> </w:t>
            </w:r>
            <w:proofErr w:type="spellStart"/>
            <w:r>
              <w:t>raztovarjanja</w:t>
            </w:r>
            <w:proofErr w:type="spellEnd"/>
            <w:r>
              <w:t xml:space="preserve"> (</w:t>
            </w:r>
            <w:proofErr w:type="spellStart"/>
            <w:r>
              <w:t>objekt</w:t>
            </w:r>
            <w:proofErr w:type="spellEnd"/>
            <w:r>
              <w:t>)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53E1" w:rsidRPr="006D46CA" w:rsidRDefault="006653E1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6653E1" w:rsidRPr="006D46CA" w:rsidTr="00C334F9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53E1" w:rsidRPr="00C334F9" w:rsidRDefault="006653E1" w:rsidP="006653E1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Naziv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653E1" w:rsidRPr="006D46CA" w:rsidRDefault="006653E1" w:rsidP="006653E1"/>
        </w:tc>
      </w:tr>
      <w:tr w:rsidR="006653E1" w:rsidRPr="006D46CA" w:rsidTr="00C334F9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53E1" w:rsidRPr="00C334F9" w:rsidRDefault="006653E1" w:rsidP="006653E1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Naslov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  <w:p w:rsidR="006653E1" w:rsidRPr="00C334F9" w:rsidRDefault="006653E1" w:rsidP="006653E1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653E1" w:rsidRPr="00C334F9" w:rsidRDefault="006653E1" w:rsidP="006653E1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ulica</w:t>
            </w:r>
            <w:proofErr w:type="spellEnd"/>
            <w:r w:rsidRPr="00C334F9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6653E1" w:rsidRPr="006D46CA" w:rsidTr="00C334F9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653E1" w:rsidRPr="00C334F9" w:rsidRDefault="006653E1" w:rsidP="006653E1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653E1" w:rsidRPr="00C334F9" w:rsidRDefault="006653E1" w:rsidP="006653E1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poštna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kraj</w:t>
            </w:r>
            <w:proofErr w:type="spellEnd"/>
          </w:p>
        </w:tc>
      </w:tr>
      <w:tr w:rsidR="006653E1" w:rsidRPr="006D46CA" w:rsidTr="00C334F9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653E1" w:rsidRPr="00C334F9" w:rsidRDefault="006653E1" w:rsidP="006653E1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653E1" w:rsidRPr="00C334F9" w:rsidRDefault="006653E1" w:rsidP="006653E1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država</w:t>
            </w:r>
            <w:proofErr w:type="spellEnd"/>
          </w:p>
        </w:tc>
      </w:tr>
      <w:tr w:rsidR="006653E1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653E1" w:rsidRPr="00C334F9" w:rsidRDefault="006653E1" w:rsidP="006653E1">
            <w:pPr>
              <w:rPr>
                <w:sz w:val="6"/>
                <w:szCs w:val="6"/>
              </w:rPr>
            </w:pPr>
          </w:p>
        </w:tc>
      </w:tr>
    </w:tbl>
    <w:p w:rsidR="006653E1" w:rsidRDefault="006653E1" w:rsidP="006653E1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4275"/>
        <w:gridCol w:w="2907"/>
      </w:tblGrid>
      <w:tr w:rsidR="00FC4BB5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4BB5" w:rsidRPr="00C334F9" w:rsidRDefault="00FC4BB5" w:rsidP="00FC4BB5">
            <w:pPr>
              <w:rPr>
                <w:sz w:val="6"/>
                <w:szCs w:val="6"/>
              </w:rPr>
            </w:pPr>
          </w:p>
        </w:tc>
      </w:tr>
      <w:tr w:rsidR="00FC4BB5" w:rsidRPr="00C334F9" w:rsidTr="00C334F9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C4BB5" w:rsidRPr="006D46CA" w:rsidRDefault="001A5922" w:rsidP="00FC4BB5">
            <w:pPr>
              <w:pStyle w:val="Vpraanje"/>
            </w:pPr>
            <w:proofErr w:type="spellStart"/>
            <w:r>
              <w:t>Predviden</w:t>
            </w:r>
            <w:proofErr w:type="spellEnd"/>
            <w:r>
              <w:t xml:space="preserve"> </w:t>
            </w:r>
            <w:proofErr w:type="spellStart"/>
            <w:r>
              <w:t>č</w:t>
            </w:r>
            <w:r w:rsidR="00FC4BB5">
              <w:t>as</w:t>
            </w:r>
            <w:proofErr w:type="spellEnd"/>
            <w:r w:rsidR="00FC4BB5">
              <w:t xml:space="preserve"> </w:t>
            </w:r>
            <w:proofErr w:type="spellStart"/>
            <w:r w:rsidR="00987688">
              <w:t>prevoza</w:t>
            </w:r>
            <w:proofErr w:type="spellEnd"/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C4BB5" w:rsidRPr="006D46CA" w:rsidRDefault="00FC4BB5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polj</w:t>
            </w:r>
            <w:r w:rsidR="005E4EF3">
              <w:t>i</w:t>
            </w:r>
            <w:proofErr w:type="spellEnd"/>
            <w:r>
              <w:t>)</w:t>
            </w:r>
          </w:p>
        </w:tc>
      </w:tr>
      <w:tr w:rsidR="001A5922" w:rsidRPr="006D46CA" w:rsidTr="00C334F9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5922" w:rsidRPr="006D46CA" w:rsidRDefault="001A5922" w:rsidP="00FC4BB5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začetka</w:t>
            </w:r>
            <w:proofErr w:type="spellEnd"/>
            <w:r w:rsidR="00D75406">
              <w:t xml:space="preserve"> </w:t>
            </w:r>
            <w:proofErr w:type="spellStart"/>
            <w:r w:rsidR="00D75406">
              <w:t>prevoza</w:t>
            </w:r>
            <w:proofErr w:type="spellEnd"/>
            <w:r>
              <w:t>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5922" w:rsidRPr="006D46CA" w:rsidRDefault="001A5922" w:rsidP="00FC4BB5"/>
        </w:tc>
      </w:tr>
      <w:tr w:rsidR="001A5922" w:rsidRPr="006D46CA" w:rsidTr="00C334F9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5922" w:rsidRPr="006D46CA" w:rsidRDefault="00690EEA" w:rsidP="00FC4BB5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zaključka</w:t>
            </w:r>
            <w:proofErr w:type="spellEnd"/>
            <w:r>
              <w:t xml:space="preserve"> </w:t>
            </w:r>
            <w:proofErr w:type="spellStart"/>
            <w:r>
              <w:t>prevoza</w:t>
            </w:r>
            <w:proofErr w:type="spellEnd"/>
            <w:r>
              <w:t>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5922" w:rsidRPr="006D46CA" w:rsidRDefault="001A5922" w:rsidP="00FC4BB5"/>
        </w:tc>
      </w:tr>
      <w:tr w:rsidR="00FC4BB5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C4BB5" w:rsidRPr="00C334F9" w:rsidRDefault="00FC4BB5" w:rsidP="00FC4BB5">
            <w:pPr>
              <w:rPr>
                <w:sz w:val="6"/>
                <w:szCs w:val="6"/>
              </w:rPr>
            </w:pPr>
          </w:p>
        </w:tc>
      </w:tr>
    </w:tbl>
    <w:p w:rsidR="001A5922" w:rsidRDefault="001A5922" w:rsidP="001A5922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4275"/>
        <w:gridCol w:w="2907"/>
      </w:tblGrid>
      <w:tr w:rsidR="001A5922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A5922" w:rsidRPr="00C334F9" w:rsidRDefault="001A5922" w:rsidP="001A5922">
            <w:pPr>
              <w:rPr>
                <w:sz w:val="6"/>
                <w:szCs w:val="6"/>
              </w:rPr>
            </w:pPr>
          </w:p>
        </w:tc>
      </w:tr>
      <w:tr w:rsidR="001A5922" w:rsidRPr="00C334F9" w:rsidTr="00C334F9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A5922" w:rsidRPr="006D46CA" w:rsidRDefault="001A5922" w:rsidP="001A5922">
            <w:pPr>
              <w:pStyle w:val="Vpraanje"/>
            </w:pPr>
            <w:proofErr w:type="spellStart"/>
            <w:r>
              <w:t>Predvideni</w:t>
            </w:r>
            <w:proofErr w:type="spellEnd"/>
            <w:r>
              <w:t xml:space="preserve"> </w:t>
            </w:r>
            <w:proofErr w:type="spellStart"/>
            <w:r>
              <w:t>postanki</w:t>
            </w:r>
            <w:proofErr w:type="spellEnd"/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90EEA" w:rsidRDefault="001A5922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polj</w:t>
            </w:r>
            <w:r w:rsidR="005E4EF3">
              <w:t>i</w:t>
            </w:r>
            <w:proofErr w:type="spellEnd"/>
            <w:r w:rsidR="00690EEA">
              <w:t>,</w:t>
            </w:r>
          </w:p>
          <w:p w:rsidR="001A5922" w:rsidRPr="00C334F9" w:rsidRDefault="00690EEA" w:rsidP="00C334F9">
            <w:pPr>
              <w:pStyle w:val="Navodilo"/>
              <w:jc w:val="right"/>
              <w:rPr>
                <w:lang w:val="de-DE"/>
              </w:rPr>
            </w:pPr>
            <w:r w:rsidRPr="00C334F9">
              <w:rPr>
                <w:u w:val="single"/>
                <w:lang w:val="de-DE"/>
              </w:rPr>
              <w:t>razen če gre za večkratni prevoz</w:t>
            </w:r>
            <w:r w:rsidR="001A5922" w:rsidRPr="00C334F9">
              <w:rPr>
                <w:lang w:val="de-DE"/>
              </w:rPr>
              <w:t>)</w:t>
            </w:r>
          </w:p>
        </w:tc>
      </w:tr>
      <w:tr w:rsidR="001A5922" w:rsidRPr="006D46CA" w:rsidTr="00C334F9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5922" w:rsidRPr="006D46CA" w:rsidRDefault="001A5922" w:rsidP="001A5922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postanka</w:t>
            </w:r>
            <w:proofErr w:type="spellEnd"/>
            <w:r>
              <w:t>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5922" w:rsidRPr="006D46CA" w:rsidRDefault="001A5922" w:rsidP="001A5922"/>
        </w:tc>
      </w:tr>
      <w:tr w:rsidR="001A5922" w:rsidRPr="006D46CA" w:rsidTr="00C334F9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A5922" w:rsidRPr="006D46CA" w:rsidRDefault="00690EEA" w:rsidP="001A5922">
            <w:proofErr w:type="spellStart"/>
            <w:r>
              <w:t>Kraj</w:t>
            </w:r>
            <w:proofErr w:type="spellEnd"/>
            <w:r>
              <w:t xml:space="preserve"> </w:t>
            </w:r>
            <w:proofErr w:type="spellStart"/>
            <w:r>
              <w:t>postanka</w:t>
            </w:r>
            <w:proofErr w:type="spellEnd"/>
            <w:r>
              <w:t>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5922" w:rsidRPr="006D46CA" w:rsidRDefault="001A5922" w:rsidP="001A5922"/>
        </w:tc>
      </w:tr>
      <w:tr w:rsidR="001A5922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5922" w:rsidRPr="00C334F9" w:rsidRDefault="001A5922" w:rsidP="001A5922">
            <w:pPr>
              <w:rPr>
                <w:sz w:val="6"/>
                <w:szCs w:val="6"/>
              </w:rPr>
            </w:pPr>
          </w:p>
        </w:tc>
      </w:tr>
    </w:tbl>
    <w:p w:rsidR="006653E1" w:rsidRDefault="006653E1"/>
    <w:p w:rsidR="006653E1" w:rsidRDefault="006653E1"/>
    <w:p w:rsidR="003013DF" w:rsidRDefault="003013DF" w:rsidP="003013DF">
      <w:pPr>
        <w:pStyle w:val="Naslovpoglavja"/>
      </w:pPr>
      <w:r>
        <w:t>PODATKI O UPORABLJENEM VIRU SEVANJA</w:t>
      </w:r>
      <w:r w:rsidR="00AD2BAE">
        <w:t xml:space="preserve">, </w:t>
      </w:r>
      <w:r w:rsidR="00C46C7B">
        <w:t>TOVORKU</w:t>
      </w:r>
      <w:r w:rsidR="00AD2BAE">
        <w:t xml:space="preserve"> IN IZREDNEM </w:t>
      </w:r>
      <w:r w:rsidR="000F7319">
        <w:t>DOGOVORU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3013DF" w:rsidRPr="00C334F9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3DF" w:rsidRPr="00C334F9" w:rsidRDefault="003013DF" w:rsidP="00A64A07">
            <w:pPr>
              <w:rPr>
                <w:sz w:val="6"/>
                <w:szCs w:val="6"/>
              </w:rPr>
            </w:pPr>
          </w:p>
        </w:tc>
      </w:tr>
      <w:tr w:rsidR="003013DF" w:rsidTr="00C334F9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Default="003013DF" w:rsidP="00A64A07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Pr="00C334F9" w:rsidRDefault="003013DF" w:rsidP="00C334F9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</w:t>
            </w:r>
            <w:proofErr w:type="spellStart"/>
            <w:r>
              <w:t>odgovore</w:t>
            </w:r>
            <w:proofErr w:type="spellEnd"/>
            <w:r>
              <w:t>)</w:t>
            </w:r>
          </w:p>
        </w:tc>
      </w:tr>
      <w:tr w:rsidR="003013DF" w:rsidTr="00C334F9">
        <w:trPr>
          <w:trHeight w:val="253"/>
        </w:trPr>
        <w:tc>
          <w:tcPr>
            <w:tcW w:w="492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013DF" w:rsidRDefault="003013DF" w:rsidP="00A64A07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zaprti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 w:rsidR="00847212">
              <w:t xml:space="preserve"> </w:t>
            </w:r>
            <w:proofErr w:type="spellStart"/>
            <w:r w:rsidR="00847212">
              <w:t>sevanja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3013DF" w:rsidRDefault="007C10A2" w:rsidP="00A64A07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 ______________________________</w:t>
            </w:r>
          </w:p>
        </w:tc>
      </w:tr>
      <w:tr w:rsidR="009B5872" w:rsidTr="00C334F9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9B5872" w:rsidRDefault="007C10A2" w:rsidP="00A64A07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odprti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  <w:r w:rsidDel="007C10A2">
              <w:t xml:space="preserve"> </w:t>
            </w:r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9B5872" w:rsidRDefault="009B5872" w:rsidP="009B5872"/>
        </w:tc>
      </w:tr>
      <w:tr w:rsidR="003013DF" w:rsidRPr="00C334F9" w:rsidTr="00C334F9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13DF" w:rsidRPr="00C334F9" w:rsidRDefault="003013DF" w:rsidP="00A64A07">
            <w:pPr>
              <w:rPr>
                <w:sz w:val="6"/>
                <w:szCs w:val="6"/>
              </w:rPr>
            </w:pPr>
          </w:p>
        </w:tc>
      </w:tr>
    </w:tbl>
    <w:p w:rsidR="00EE7427" w:rsidRDefault="00EE7427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52"/>
        <w:gridCol w:w="1912"/>
        <w:gridCol w:w="2018"/>
        <w:gridCol w:w="446"/>
        <w:gridCol w:w="2465"/>
      </w:tblGrid>
      <w:tr w:rsidR="002E096C" w:rsidRPr="00C334F9" w:rsidTr="00C334F9">
        <w:trPr>
          <w:trHeight w:val="85"/>
        </w:trPr>
        <w:tc>
          <w:tcPr>
            <w:tcW w:w="985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096C" w:rsidRPr="00C334F9" w:rsidRDefault="002E096C" w:rsidP="002E096C">
            <w:pPr>
              <w:rPr>
                <w:sz w:val="6"/>
                <w:szCs w:val="6"/>
              </w:rPr>
            </w:pPr>
          </w:p>
        </w:tc>
      </w:tr>
      <w:tr w:rsidR="002E096C" w:rsidTr="00C334F9">
        <w:tc>
          <w:tcPr>
            <w:tcW w:w="492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E096C" w:rsidRDefault="00690EEA" w:rsidP="002E096C">
            <w:pPr>
              <w:pStyle w:val="Vpraanje"/>
            </w:pPr>
            <w:proofErr w:type="spellStart"/>
            <w:r>
              <w:t>Značilnosti</w:t>
            </w:r>
            <w:proofErr w:type="spellEnd"/>
            <w:r w:rsidR="002E096C">
              <w:t xml:space="preserve"> </w:t>
            </w:r>
            <w:proofErr w:type="spellStart"/>
            <w:r w:rsidR="002E096C">
              <w:t>vira</w:t>
            </w:r>
            <w:proofErr w:type="spellEnd"/>
            <w:r w:rsidR="002E096C">
              <w:t xml:space="preserve"> </w:t>
            </w:r>
            <w:proofErr w:type="spellStart"/>
            <w:r w:rsidR="002E096C">
              <w:t>sevanja</w:t>
            </w:r>
            <w:proofErr w:type="spellEnd"/>
          </w:p>
        </w:tc>
        <w:tc>
          <w:tcPr>
            <w:tcW w:w="492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E096C" w:rsidRPr="00C334F9" w:rsidRDefault="002E096C" w:rsidP="00C334F9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</w:t>
            </w:r>
            <w:proofErr w:type="spellStart"/>
            <w:r>
              <w:t>odgovore</w:t>
            </w:r>
            <w:proofErr w:type="spellEnd"/>
            <w:r>
              <w:t>)</w:t>
            </w:r>
          </w:p>
        </w:tc>
      </w:tr>
      <w:tr w:rsidR="002E096C" w:rsidTr="00C334F9">
        <w:trPr>
          <w:trHeight w:val="253"/>
        </w:trPr>
        <w:tc>
          <w:tcPr>
            <w:tcW w:w="492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2E096C" w:rsidRDefault="002E096C" w:rsidP="002E096C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radioaktivna</w:t>
            </w:r>
            <w:proofErr w:type="spellEnd"/>
            <w:r>
              <w:t xml:space="preserve"> </w:t>
            </w:r>
            <w:proofErr w:type="spellStart"/>
            <w:r>
              <w:t>snov</w:t>
            </w:r>
            <w:proofErr w:type="spellEnd"/>
          </w:p>
        </w:tc>
        <w:tc>
          <w:tcPr>
            <w:tcW w:w="492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2E096C" w:rsidRDefault="002E096C" w:rsidP="002E096C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radioaktivni</w:t>
            </w:r>
            <w:proofErr w:type="spellEnd"/>
            <w:r>
              <w:t xml:space="preserve"> </w:t>
            </w:r>
            <w:proofErr w:type="spellStart"/>
            <w:r>
              <w:t>odpadki</w:t>
            </w:r>
            <w:proofErr w:type="spellEnd"/>
          </w:p>
        </w:tc>
      </w:tr>
      <w:tr w:rsidR="002E096C" w:rsidTr="00C334F9">
        <w:trPr>
          <w:trHeight w:val="253"/>
        </w:trPr>
        <w:tc>
          <w:tcPr>
            <w:tcW w:w="4926" w:type="dxa"/>
            <w:gridSpan w:val="3"/>
            <w:shd w:val="clear" w:color="auto" w:fill="auto"/>
          </w:tcPr>
          <w:p w:rsidR="002E096C" w:rsidRDefault="002E096C" w:rsidP="002E096C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jedrska</w:t>
            </w:r>
            <w:proofErr w:type="spellEnd"/>
            <w:r>
              <w:t xml:space="preserve"> </w:t>
            </w:r>
            <w:proofErr w:type="spellStart"/>
            <w:r>
              <w:t>snov</w:t>
            </w:r>
            <w:proofErr w:type="spellEnd"/>
          </w:p>
        </w:tc>
        <w:tc>
          <w:tcPr>
            <w:tcW w:w="4929" w:type="dxa"/>
            <w:gridSpan w:val="3"/>
            <w:shd w:val="clear" w:color="auto" w:fill="auto"/>
          </w:tcPr>
          <w:p w:rsidR="002E096C" w:rsidRDefault="002E096C" w:rsidP="002E096C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izrabljeno</w:t>
            </w:r>
            <w:proofErr w:type="spellEnd"/>
            <w:r>
              <w:t xml:space="preserve"> </w:t>
            </w:r>
            <w:proofErr w:type="spellStart"/>
            <w:r>
              <w:t>gorivo</w:t>
            </w:r>
            <w:proofErr w:type="spellEnd"/>
          </w:p>
        </w:tc>
      </w:tr>
      <w:tr w:rsidR="002E096C" w:rsidRPr="00C334F9" w:rsidTr="00C334F9">
        <w:trPr>
          <w:trHeight w:val="85"/>
        </w:trPr>
        <w:tc>
          <w:tcPr>
            <w:tcW w:w="985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96C" w:rsidRPr="00C334F9" w:rsidRDefault="002E096C" w:rsidP="002E096C">
            <w:pPr>
              <w:rPr>
                <w:sz w:val="6"/>
                <w:szCs w:val="6"/>
              </w:rPr>
            </w:pPr>
          </w:p>
        </w:tc>
      </w:tr>
      <w:tr w:rsidR="00B07D42" w:rsidRPr="00C334F9" w:rsidTr="00C334F9">
        <w:trPr>
          <w:trHeight w:val="85"/>
        </w:trPr>
        <w:tc>
          <w:tcPr>
            <w:tcW w:w="985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7D42" w:rsidRPr="00C334F9" w:rsidRDefault="00B07D42" w:rsidP="00A64A07">
            <w:pPr>
              <w:rPr>
                <w:sz w:val="6"/>
                <w:szCs w:val="6"/>
              </w:rPr>
            </w:pPr>
          </w:p>
        </w:tc>
      </w:tr>
      <w:tr w:rsidR="00B07D42" w:rsidRPr="00C334F9" w:rsidTr="00C334F9">
        <w:tc>
          <w:tcPr>
            <w:tcW w:w="694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07D42" w:rsidRPr="006D46CA" w:rsidRDefault="00B07D42" w:rsidP="00C334F9">
            <w:pPr>
              <w:pStyle w:val="Vpraanje"/>
              <w:numPr>
                <w:ilvl w:val="0"/>
                <w:numId w:val="0"/>
              </w:numPr>
            </w:pPr>
          </w:p>
        </w:tc>
        <w:tc>
          <w:tcPr>
            <w:tcW w:w="291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07D42" w:rsidRPr="006D46CA" w:rsidRDefault="00B07D42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r w:rsidR="00903B56">
              <w:t xml:space="preserve">za </w:t>
            </w:r>
            <w:proofErr w:type="spellStart"/>
            <w:r w:rsidR="00903B56" w:rsidRPr="00C334F9">
              <w:rPr>
                <w:u w:val="single"/>
              </w:rPr>
              <w:t>čisti</w:t>
            </w:r>
            <w:proofErr w:type="spellEnd"/>
            <w:r w:rsidR="00903B56" w:rsidRPr="00C334F9">
              <w:rPr>
                <w:u w:val="single"/>
              </w:rPr>
              <w:t xml:space="preserve"> </w:t>
            </w:r>
            <w:proofErr w:type="spellStart"/>
            <w:r w:rsidR="00903B56" w:rsidRPr="00C334F9">
              <w:rPr>
                <w:u w:val="single"/>
              </w:rPr>
              <w:t>izotop</w:t>
            </w:r>
            <w:proofErr w:type="spellEnd"/>
            <w:r>
              <w:t>)</w:t>
            </w:r>
          </w:p>
        </w:tc>
      </w:tr>
      <w:tr w:rsidR="00847212" w:rsidRPr="00604732" w:rsidTr="00C334F9">
        <w:trPr>
          <w:trHeight w:val="317"/>
        </w:trPr>
        <w:tc>
          <w:tcPr>
            <w:tcW w:w="301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47212" w:rsidRPr="00604732" w:rsidRDefault="007518EE" w:rsidP="00A64A07">
            <w:proofErr w:type="spellStart"/>
            <w:r>
              <w:t>A</w:t>
            </w:r>
            <w:r w:rsidR="00847212" w:rsidRPr="00604732">
              <w:t>ktivnost</w:t>
            </w:r>
            <w:proofErr w:type="spellEnd"/>
            <w:r w:rsidR="00847212" w:rsidRPr="00604732">
              <w:t xml:space="preserve"> [</w:t>
            </w:r>
            <w:proofErr w:type="spellStart"/>
            <w:r w:rsidR="00847212" w:rsidRPr="00604732">
              <w:t>MBq</w:t>
            </w:r>
            <w:proofErr w:type="spellEnd"/>
            <w:r w:rsidR="00847212" w:rsidRPr="00604732">
              <w:t>]:</w:t>
            </w:r>
          </w:p>
        </w:tc>
        <w:tc>
          <w:tcPr>
            <w:tcW w:w="6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212" w:rsidRPr="00604732" w:rsidRDefault="00847212" w:rsidP="005A3971"/>
        </w:tc>
      </w:tr>
      <w:tr w:rsidR="00847212" w:rsidRPr="00604732" w:rsidTr="00C334F9">
        <w:trPr>
          <w:trHeight w:val="316"/>
        </w:trPr>
        <w:tc>
          <w:tcPr>
            <w:tcW w:w="301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47212" w:rsidRDefault="00847212" w:rsidP="00A64A07">
            <w:proofErr w:type="spellStart"/>
            <w:r>
              <w:t>Radionuklid</w:t>
            </w:r>
            <w:proofErr w:type="spellEnd"/>
            <w:r w:rsidRPr="00604732">
              <w:t>:</w:t>
            </w:r>
          </w:p>
        </w:tc>
        <w:tc>
          <w:tcPr>
            <w:tcW w:w="6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212" w:rsidRDefault="00847212" w:rsidP="00A64A07"/>
        </w:tc>
      </w:tr>
      <w:tr w:rsidR="00847212" w:rsidRPr="00604732" w:rsidTr="00C334F9">
        <w:trPr>
          <w:trHeight w:val="316"/>
        </w:trPr>
        <w:tc>
          <w:tcPr>
            <w:tcW w:w="301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47212" w:rsidRDefault="00847212" w:rsidP="00A64A07">
            <w:r w:rsidRPr="00604732">
              <w:t xml:space="preserve">Datum </w:t>
            </w:r>
            <w:proofErr w:type="spellStart"/>
            <w:r w:rsidR="007518EE">
              <w:t>podane</w:t>
            </w:r>
            <w:proofErr w:type="spellEnd"/>
            <w:r w:rsidRPr="00604732">
              <w:t xml:space="preserve"> </w:t>
            </w:r>
            <w:proofErr w:type="spellStart"/>
            <w:r w:rsidRPr="00604732">
              <w:t>aktivnosti</w:t>
            </w:r>
            <w:proofErr w:type="spellEnd"/>
            <w:r w:rsidRPr="00604732">
              <w:t>:</w:t>
            </w:r>
          </w:p>
        </w:tc>
        <w:tc>
          <w:tcPr>
            <w:tcW w:w="6840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847212" w:rsidRDefault="00847212" w:rsidP="00A64A07"/>
        </w:tc>
      </w:tr>
      <w:tr w:rsidR="00B07D42" w:rsidRPr="00C334F9" w:rsidTr="00C334F9"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07D42" w:rsidRPr="00C334F9" w:rsidRDefault="00B07D42" w:rsidP="00A64A07">
            <w:pPr>
              <w:rPr>
                <w:sz w:val="6"/>
                <w:szCs w:val="6"/>
              </w:rPr>
            </w:pPr>
          </w:p>
        </w:tc>
      </w:tr>
      <w:tr w:rsidR="00847212" w:rsidRPr="00C334F9" w:rsidTr="00C334F9">
        <w:trPr>
          <w:trHeight w:val="85"/>
        </w:trPr>
        <w:tc>
          <w:tcPr>
            <w:tcW w:w="985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7212" w:rsidRPr="00C334F9" w:rsidRDefault="00847212" w:rsidP="00B50F74">
            <w:pPr>
              <w:rPr>
                <w:sz w:val="6"/>
                <w:szCs w:val="6"/>
              </w:rPr>
            </w:pPr>
          </w:p>
        </w:tc>
      </w:tr>
      <w:tr w:rsidR="00847212" w:rsidRPr="00C334F9" w:rsidTr="00C334F9">
        <w:tc>
          <w:tcPr>
            <w:tcW w:w="694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47212" w:rsidRPr="006D46CA" w:rsidRDefault="00847212" w:rsidP="00C334F9">
            <w:pPr>
              <w:pStyle w:val="Vpraanje"/>
              <w:numPr>
                <w:ilvl w:val="0"/>
                <w:numId w:val="0"/>
              </w:numPr>
            </w:pPr>
          </w:p>
        </w:tc>
        <w:tc>
          <w:tcPr>
            <w:tcW w:w="291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47212" w:rsidRPr="006D46CA" w:rsidRDefault="00847212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za </w:t>
            </w:r>
            <w:proofErr w:type="spellStart"/>
            <w:r w:rsidRPr="00C334F9">
              <w:rPr>
                <w:u w:val="single"/>
              </w:rPr>
              <w:t>mešanico</w:t>
            </w:r>
            <w:proofErr w:type="spellEnd"/>
            <w:r>
              <w:t>)</w:t>
            </w:r>
          </w:p>
        </w:tc>
      </w:tr>
      <w:tr w:rsidR="00332594" w:rsidRPr="00604732" w:rsidTr="00C334F9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6653E1" w:rsidP="00C334F9">
            <w:pPr>
              <w:pStyle w:val="Navodilo"/>
              <w:jc w:val="center"/>
            </w:pPr>
            <w:proofErr w:type="spellStart"/>
            <w:r>
              <w:t>Radionuklid</w:t>
            </w:r>
            <w:proofErr w:type="spellEnd"/>
          </w:p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7518EE" w:rsidP="00C334F9">
            <w:pPr>
              <w:pStyle w:val="Navodilo"/>
              <w:jc w:val="center"/>
            </w:pPr>
            <w:proofErr w:type="spellStart"/>
            <w:r>
              <w:t>A</w:t>
            </w:r>
            <w:r w:rsidR="00332594">
              <w:t>ktivnost</w:t>
            </w:r>
            <w:proofErr w:type="spellEnd"/>
            <w:r w:rsidR="00332594">
              <w:t xml:space="preserve"> [</w:t>
            </w:r>
            <w:proofErr w:type="spellStart"/>
            <w:r w:rsidR="00332594">
              <w:t>MBq</w:t>
            </w:r>
            <w:proofErr w:type="spellEnd"/>
            <w:r w:rsidR="00332594">
              <w:t>]</w:t>
            </w:r>
          </w:p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847212" w:rsidP="00C334F9">
            <w:pPr>
              <w:pStyle w:val="Navodilo"/>
              <w:jc w:val="center"/>
            </w:pPr>
            <w:r>
              <w:t xml:space="preserve">Datum </w:t>
            </w:r>
            <w:proofErr w:type="spellStart"/>
            <w:r w:rsidR="007518EE">
              <w:t>podane</w:t>
            </w:r>
            <w:proofErr w:type="spellEnd"/>
            <w:r w:rsidR="00332594">
              <w:t xml:space="preserve"> </w:t>
            </w:r>
            <w:proofErr w:type="spellStart"/>
            <w:r w:rsidR="00332594">
              <w:t>aktivnosti</w:t>
            </w:r>
            <w:proofErr w:type="spellEnd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C334F9">
            <w:pPr>
              <w:pStyle w:val="Navodilo"/>
              <w:jc w:val="center"/>
            </w:pPr>
            <w:r>
              <w:t>%</w:t>
            </w:r>
          </w:p>
        </w:tc>
      </w:tr>
      <w:tr w:rsidR="00332594" w:rsidRPr="00604732" w:rsidTr="00C334F9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</w:tr>
      <w:tr w:rsidR="00332594" w:rsidRPr="00604732" w:rsidTr="00C334F9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</w:tr>
      <w:tr w:rsidR="00604732" w:rsidRPr="00C334F9" w:rsidTr="00C334F9"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04732" w:rsidRPr="00C334F9" w:rsidRDefault="00604732" w:rsidP="00604732">
            <w:pPr>
              <w:rPr>
                <w:sz w:val="6"/>
                <w:szCs w:val="6"/>
              </w:rPr>
            </w:pPr>
          </w:p>
        </w:tc>
      </w:tr>
    </w:tbl>
    <w:p w:rsidR="00EE7427" w:rsidRDefault="00EE7427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2E096C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096C" w:rsidRPr="00C334F9" w:rsidRDefault="002E096C" w:rsidP="002E096C">
            <w:pPr>
              <w:rPr>
                <w:sz w:val="6"/>
                <w:szCs w:val="6"/>
              </w:rPr>
            </w:pPr>
          </w:p>
        </w:tc>
      </w:tr>
      <w:tr w:rsidR="002E096C" w:rsidRPr="00C334F9" w:rsidTr="00C334F9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E096C" w:rsidRPr="006D46CA" w:rsidRDefault="00DD31E6" w:rsidP="002E096C">
            <w:pPr>
              <w:pStyle w:val="Vpraanje"/>
            </w:pPr>
            <w:proofErr w:type="spellStart"/>
            <w:r>
              <w:t>Proizvajalec</w:t>
            </w:r>
            <w:proofErr w:type="spellEnd"/>
            <w:r w:rsidR="002E096C">
              <w:t xml:space="preserve"> 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E096C" w:rsidRPr="006D46CA" w:rsidRDefault="002E096C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81169B"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2E096C" w:rsidRPr="006D46CA" w:rsidTr="00C334F9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096C" w:rsidRPr="00C334F9" w:rsidRDefault="006C2216" w:rsidP="002E096C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Naziv</w:t>
            </w:r>
            <w:proofErr w:type="spellEnd"/>
            <w:r w:rsidR="002E096C" w:rsidRPr="00C334F9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E096C" w:rsidRPr="006D46CA" w:rsidRDefault="002E096C" w:rsidP="002E096C"/>
        </w:tc>
      </w:tr>
      <w:tr w:rsidR="002E096C" w:rsidRPr="006D46CA" w:rsidTr="00C334F9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096C" w:rsidRPr="00C334F9" w:rsidRDefault="002E096C" w:rsidP="002E096C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Naslov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  <w:p w:rsidR="002E096C" w:rsidRPr="00C334F9" w:rsidRDefault="002E096C" w:rsidP="002E096C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E096C" w:rsidRPr="00C334F9" w:rsidRDefault="002E096C" w:rsidP="002E096C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ulica</w:t>
            </w:r>
            <w:proofErr w:type="spellEnd"/>
            <w:r w:rsidRPr="00C334F9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2E096C" w:rsidRPr="006D46CA" w:rsidTr="00C334F9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2E096C" w:rsidRPr="00C334F9" w:rsidRDefault="002E096C" w:rsidP="002E096C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E096C" w:rsidRPr="00C334F9" w:rsidRDefault="002E096C" w:rsidP="002E096C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poštna</w:t>
            </w:r>
            <w:proofErr w:type="spellEnd"/>
            <w:r w:rsidRPr="00C334F9">
              <w:rPr>
                <w:i/>
              </w:rPr>
              <w:t xml:space="preserve"> </w:t>
            </w:r>
            <w:proofErr w:type="spellStart"/>
            <w:r w:rsidRPr="00C334F9">
              <w:rPr>
                <w:i/>
              </w:rPr>
              <w:t>številka</w:t>
            </w:r>
            <w:proofErr w:type="spellEnd"/>
            <w:r w:rsidRPr="00C334F9">
              <w:rPr>
                <w:i/>
              </w:rPr>
              <w:t xml:space="preserve"> in </w:t>
            </w:r>
            <w:proofErr w:type="spellStart"/>
            <w:r w:rsidRPr="00C334F9">
              <w:rPr>
                <w:i/>
              </w:rPr>
              <w:t>kraj</w:t>
            </w:r>
            <w:proofErr w:type="spellEnd"/>
          </w:p>
        </w:tc>
      </w:tr>
      <w:tr w:rsidR="002E096C" w:rsidRPr="006D46CA" w:rsidTr="00C334F9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096C" w:rsidRPr="00C334F9" w:rsidRDefault="002E096C" w:rsidP="002E096C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E096C" w:rsidRPr="00C334F9" w:rsidRDefault="002E096C" w:rsidP="002E096C">
            <w:pPr>
              <w:pStyle w:val="Nazivpolja"/>
              <w:rPr>
                <w:i/>
              </w:rPr>
            </w:pPr>
            <w:proofErr w:type="spellStart"/>
            <w:r w:rsidRPr="00C334F9">
              <w:rPr>
                <w:i/>
              </w:rPr>
              <w:t>država</w:t>
            </w:r>
            <w:proofErr w:type="spellEnd"/>
          </w:p>
        </w:tc>
      </w:tr>
      <w:tr w:rsidR="002E096C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E096C" w:rsidRPr="00C334F9" w:rsidRDefault="002E096C" w:rsidP="002E096C">
            <w:pPr>
              <w:rPr>
                <w:sz w:val="6"/>
                <w:szCs w:val="6"/>
              </w:rPr>
            </w:pPr>
          </w:p>
        </w:tc>
      </w:tr>
    </w:tbl>
    <w:p w:rsidR="00847212" w:rsidRDefault="00847212" w:rsidP="002E096C"/>
    <w:p w:rsidR="00847212" w:rsidRDefault="00847212" w:rsidP="00847212">
      <w:pPr>
        <w:pStyle w:val="Navodilo"/>
      </w:pPr>
      <w:r>
        <w:t xml:space="preserve">(v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večjega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virov</w:t>
      </w:r>
      <w:proofErr w:type="spellEnd"/>
      <w:r>
        <w:t xml:space="preserve"> </w:t>
      </w:r>
      <w:proofErr w:type="spellStart"/>
      <w:r>
        <w:t>sevanja</w:t>
      </w:r>
      <w:proofErr w:type="spellEnd"/>
      <w:r>
        <w:t xml:space="preserve">, </w:t>
      </w:r>
      <w:proofErr w:type="spellStart"/>
      <w:r>
        <w:t>preslikajte</w:t>
      </w:r>
      <w:proofErr w:type="spellEnd"/>
      <w:r>
        <w:t xml:space="preserve"> </w:t>
      </w:r>
      <w:proofErr w:type="spellStart"/>
      <w:r>
        <w:t>točki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3 in"/>
        </w:smartTagPr>
        <w:r>
          <w:t>1</w:t>
        </w:r>
        <w:r w:rsidR="00E6548A">
          <w:t>3</w:t>
        </w:r>
        <w:r>
          <w:t xml:space="preserve"> in</w:t>
        </w:r>
      </w:smartTag>
      <w:r>
        <w:t xml:space="preserve"> </w:t>
      </w:r>
      <w:smartTag w:uri="urn:schemas-microsoft-com:office:smarttags" w:element="metricconverter">
        <w:smartTagPr>
          <w:attr w:name="ProductID" w:val="14 in"/>
        </w:smartTagPr>
        <w:r>
          <w:t>1</w:t>
        </w:r>
        <w:r w:rsidR="00E6548A">
          <w:t>4</w:t>
        </w:r>
        <w:r>
          <w:t xml:space="preserve"> in</w:t>
        </w:r>
      </w:smartTag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izpolnite</w:t>
      </w:r>
      <w:proofErr w:type="spellEnd"/>
      <w:r>
        <w:t xml:space="preserve"> za </w:t>
      </w:r>
      <w:proofErr w:type="spellStart"/>
      <w:r>
        <w:t>vsak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sevanja</w:t>
      </w:r>
      <w:proofErr w:type="spellEnd"/>
      <w:r>
        <w:t xml:space="preserve"> </w:t>
      </w:r>
      <w:proofErr w:type="spellStart"/>
      <w:r>
        <w:t>posebej</w:t>
      </w:r>
      <w:proofErr w:type="spellEnd"/>
      <w:r>
        <w:t>)</w:t>
      </w:r>
    </w:p>
    <w:p w:rsidR="002E096C" w:rsidRDefault="00847212" w:rsidP="002E096C">
      <w:r>
        <w:br w:type="page"/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728"/>
        <w:gridCol w:w="243"/>
        <w:gridCol w:w="1971"/>
        <w:gridCol w:w="1971"/>
        <w:gridCol w:w="1971"/>
      </w:tblGrid>
      <w:tr w:rsidR="0086414A" w:rsidRPr="00C334F9" w:rsidTr="00C334F9">
        <w:trPr>
          <w:trHeight w:val="85"/>
        </w:trPr>
        <w:tc>
          <w:tcPr>
            <w:tcW w:w="985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414A" w:rsidRPr="00C334F9" w:rsidRDefault="0086414A" w:rsidP="0086414A">
            <w:pPr>
              <w:rPr>
                <w:sz w:val="6"/>
                <w:szCs w:val="6"/>
              </w:rPr>
            </w:pPr>
          </w:p>
        </w:tc>
      </w:tr>
      <w:tr w:rsidR="0086414A" w:rsidTr="00C334F9">
        <w:tc>
          <w:tcPr>
            <w:tcW w:w="3699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6414A" w:rsidRDefault="0086414A" w:rsidP="0086414A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tovorka</w:t>
            </w:r>
            <w:proofErr w:type="spellEnd"/>
          </w:p>
        </w:tc>
        <w:tc>
          <w:tcPr>
            <w:tcW w:w="615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6414A" w:rsidRPr="00C334F9" w:rsidRDefault="0086414A" w:rsidP="00C334F9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</w:t>
            </w:r>
            <w:proofErr w:type="spellStart"/>
            <w:r>
              <w:t>odgovore</w:t>
            </w:r>
            <w:proofErr w:type="spellEnd"/>
            <w:r>
              <w:t>)</w:t>
            </w:r>
          </w:p>
        </w:tc>
      </w:tr>
      <w:tr w:rsidR="00EE7427" w:rsidTr="00C334F9">
        <w:trPr>
          <w:trHeight w:val="253"/>
        </w:trPr>
        <w:tc>
          <w:tcPr>
            <w:tcW w:w="19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7427" w:rsidRDefault="00EE7427" w:rsidP="00EE7427">
            <w:r w:rsidRPr="00C334F9">
              <w:sym w:font="Wingdings" w:char="F0A8"/>
            </w:r>
            <w:r>
              <w:t xml:space="preserve"> </w:t>
            </w:r>
            <w:proofErr w:type="spellStart"/>
            <w:r>
              <w:t>izvzeti</w:t>
            </w:r>
            <w:proofErr w:type="spellEnd"/>
          </w:p>
        </w:tc>
        <w:tc>
          <w:tcPr>
            <w:tcW w:w="197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7427" w:rsidRDefault="00EE7427" w:rsidP="00EE7427">
            <w:r w:rsidRPr="00C334F9">
              <w:sym w:font="Wingdings" w:char="F0A8"/>
            </w:r>
            <w:r>
              <w:t xml:space="preserve"> IP-1</w:t>
            </w:r>
          </w:p>
        </w:tc>
        <w:tc>
          <w:tcPr>
            <w:tcW w:w="19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7427" w:rsidRDefault="00EE7427" w:rsidP="00EE7427">
            <w:r w:rsidRPr="00C334F9">
              <w:sym w:font="Wingdings" w:char="F0A8"/>
            </w:r>
            <w:r>
              <w:t xml:space="preserve"> A</w:t>
            </w:r>
          </w:p>
        </w:tc>
        <w:tc>
          <w:tcPr>
            <w:tcW w:w="19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7427" w:rsidRDefault="00EE7427" w:rsidP="00EE7427">
            <w:r w:rsidRPr="00C334F9">
              <w:sym w:font="Wingdings" w:char="F0A8"/>
            </w:r>
            <w:r>
              <w:t xml:space="preserve"> B(U)</w:t>
            </w:r>
          </w:p>
        </w:tc>
        <w:tc>
          <w:tcPr>
            <w:tcW w:w="19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7427" w:rsidRDefault="00EE7427" w:rsidP="00EE7427">
            <w:r w:rsidRPr="00C334F9">
              <w:sym w:font="Wingdings" w:char="F0A8"/>
            </w:r>
            <w:r>
              <w:t xml:space="preserve"> C</w:t>
            </w:r>
          </w:p>
        </w:tc>
      </w:tr>
      <w:tr w:rsidR="00EE7427" w:rsidTr="00C334F9">
        <w:trPr>
          <w:trHeight w:val="253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27" w:rsidRDefault="00EE7427" w:rsidP="0086414A"/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27" w:rsidRDefault="00EE7427" w:rsidP="00EE7427">
            <w:r w:rsidRPr="00C334F9">
              <w:sym w:font="Wingdings" w:char="F0A8"/>
            </w:r>
            <w:r>
              <w:t xml:space="preserve"> IP-2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27" w:rsidRDefault="00EE7427" w:rsidP="0086414A"/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27" w:rsidRDefault="00EE7427" w:rsidP="00EE7427">
            <w:r w:rsidRPr="00C334F9">
              <w:sym w:font="Wingdings" w:char="F0A8"/>
            </w:r>
            <w:r>
              <w:t xml:space="preserve"> B(M)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27" w:rsidRDefault="00EE7427" w:rsidP="00EE7427"/>
        </w:tc>
      </w:tr>
      <w:tr w:rsidR="00EE7427" w:rsidTr="00C334F9">
        <w:trPr>
          <w:trHeight w:val="253"/>
        </w:trPr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7427" w:rsidRDefault="00EE7427" w:rsidP="0086414A"/>
        </w:tc>
        <w:tc>
          <w:tcPr>
            <w:tcW w:w="19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7427" w:rsidRDefault="00EE7427" w:rsidP="00EE7427">
            <w:r w:rsidRPr="00C334F9">
              <w:sym w:font="Wingdings" w:char="F0A8"/>
            </w:r>
            <w:r>
              <w:t xml:space="preserve"> IP-3</w:t>
            </w:r>
          </w:p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7427" w:rsidRDefault="00EE7427" w:rsidP="0086414A"/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7427" w:rsidRDefault="00EE7427" w:rsidP="00EE7427"/>
        </w:tc>
        <w:tc>
          <w:tcPr>
            <w:tcW w:w="19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E7427" w:rsidRDefault="00EE7427" w:rsidP="00EE7427"/>
        </w:tc>
      </w:tr>
      <w:tr w:rsidR="00847212" w:rsidRPr="00C334F9" w:rsidTr="00C334F9"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47212" w:rsidRPr="00C334F9" w:rsidRDefault="00847212" w:rsidP="0086414A">
            <w:pPr>
              <w:rPr>
                <w:sz w:val="6"/>
                <w:szCs w:val="6"/>
              </w:rPr>
            </w:pPr>
          </w:p>
        </w:tc>
      </w:tr>
    </w:tbl>
    <w:p w:rsidR="0086414A" w:rsidRDefault="0086414A" w:rsidP="0086414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2736"/>
        <w:gridCol w:w="3234"/>
      </w:tblGrid>
      <w:tr w:rsidR="00EE7427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7427" w:rsidRPr="00C334F9" w:rsidRDefault="00EE7427" w:rsidP="00EE7427">
            <w:pPr>
              <w:rPr>
                <w:sz w:val="6"/>
                <w:szCs w:val="6"/>
              </w:rPr>
            </w:pPr>
          </w:p>
        </w:tc>
      </w:tr>
      <w:tr w:rsidR="00EE7427" w:rsidRPr="00C334F9" w:rsidTr="00C334F9">
        <w:tc>
          <w:tcPr>
            <w:tcW w:w="662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E7427" w:rsidRPr="006D46CA" w:rsidRDefault="00EE7427" w:rsidP="00EE7427">
            <w:pPr>
              <w:pStyle w:val="Vpraanje"/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podatki</w:t>
            </w:r>
            <w:proofErr w:type="spellEnd"/>
            <w:r>
              <w:t xml:space="preserve"> o </w:t>
            </w:r>
            <w:proofErr w:type="spellStart"/>
            <w:r>
              <w:t>tovorku</w:t>
            </w:r>
            <w:proofErr w:type="spellEnd"/>
          </w:p>
        </w:tc>
        <w:tc>
          <w:tcPr>
            <w:tcW w:w="323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E7427" w:rsidRPr="006D46CA" w:rsidRDefault="00EE7427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polj</w:t>
            </w:r>
            <w:r w:rsidR="0081169B">
              <w:t>i</w:t>
            </w:r>
            <w:proofErr w:type="spellEnd"/>
            <w:r>
              <w:t>)</w:t>
            </w:r>
          </w:p>
        </w:tc>
      </w:tr>
      <w:tr w:rsidR="00EE7427" w:rsidRPr="006D46CA" w:rsidTr="00C334F9">
        <w:trPr>
          <w:trHeight w:val="318"/>
        </w:trPr>
        <w:tc>
          <w:tcPr>
            <w:tcW w:w="38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427" w:rsidRPr="00C334F9" w:rsidRDefault="00EE7427" w:rsidP="00EE7427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Prevozni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indeks</w:t>
            </w:r>
            <w:proofErr w:type="spellEnd"/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5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E7427" w:rsidRPr="006D46CA" w:rsidRDefault="00EE7427" w:rsidP="00EE7427"/>
        </w:tc>
      </w:tr>
      <w:tr w:rsidR="007C10A2" w:rsidRPr="006D46CA" w:rsidTr="00C334F9">
        <w:trPr>
          <w:trHeight w:val="318"/>
        </w:trPr>
        <w:tc>
          <w:tcPr>
            <w:tcW w:w="38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C10A2" w:rsidRPr="00C334F9" w:rsidRDefault="007C10A2" w:rsidP="00EE7427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Varnostni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indeks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kritičnosti</w:t>
            </w:r>
            <w:proofErr w:type="spellEnd"/>
            <w:r w:rsidRPr="00C334F9">
              <w:rPr>
                <w:sz w:val="22"/>
                <w:szCs w:val="20"/>
              </w:rPr>
              <w:t>*:</w:t>
            </w:r>
          </w:p>
        </w:tc>
        <w:tc>
          <w:tcPr>
            <w:tcW w:w="5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C10A2" w:rsidRPr="006D46CA" w:rsidRDefault="007C10A2" w:rsidP="00EE7427"/>
        </w:tc>
      </w:tr>
      <w:tr w:rsidR="00EE7427" w:rsidRPr="006D46CA" w:rsidTr="00C334F9">
        <w:trPr>
          <w:trHeight w:val="318"/>
        </w:trPr>
        <w:tc>
          <w:tcPr>
            <w:tcW w:w="38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427" w:rsidRPr="00C334F9" w:rsidRDefault="00EE7427" w:rsidP="00EE7427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Št</w:t>
            </w:r>
            <w:proofErr w:type="spellEnd"/>
            <w:r w:rsidRPr="00C334F9">
              <w:rPr>
                <w:sz w:val="22"/>
                <w:szCs w:val="20"/>
              </w:rPr>
              <w:t xml:space="preserve">. </w:t>
            </w:r>
            <w:proofErr w:type="spellStart"/>
            <w:r w:rsidRPr="00C334F9">
              <w:rPr>
                <w:sz w:val="22"/>
                <w:szCs w:val="20"/>
              </w:rPr>
              <w:t>Združenih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narodov</w:t>
            </w:r>
            <w:proofErr w:type="spellEnd"/>
            <w:r w:rsidR="0081169B" w:rsidRPr="00C334F9">
              <w:rPr>
                <w:sz w:val="22"/>
                <w:szCs w:val="20"/>
              </w:rPr>
              <w:t xml:space="preserve"> (UN </w:t>
            </w:r>
            <w:proofErr w:type="spellStart"/>
            <w:r w:rsidR="0081169B" w:rsidRPr="00C334F9">
              <w:rPr>
                <w:sz w:val="22"/>
                <w:szCs w:val="20"/>
              </w:rPr>
              <w:t>številka</w:t>
            </w:r>
            <w:proofErr w:type="spellEnd"/>
            <w:r w:rsidR="0081169B" w:rsidRPr="00C334F9">
              <w:rPr>
                <w:sz w:val="22"/>
                <w:szCs w:val="20"/>
              </w:rPr>
              <w:t>)</w:t>
            </w:r>
            <w:r w:rsidRPr="00C334F9">
              <w:rPr>
                <w:sz w:val="22"/>
                <w:szCs w:val="20"/>
              </w:rPr>
              <w:t>:</w:t>
            </w:r>
          </w:p>
        </w:tc>
        <w:tc>
          <w:tcPr>
            <w:tcW w:w="5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E7427" w:rsidRPr="006D46CA" w:rsidRDefault="00EE7427" w:rsidP="00EE7427"/>
        </w:tc>
      </w:tr>
      <w:tr w:rsidR="00EE7427" w:rsidRPr="00C334F9" w:rsidTr="00C334F9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E7427" w:rsidRPr="00C334F9" w:rsidRDefault="00EE7427" w:rsidP="00EE7427">
            <w:pPr>
              <w:rPr>
                <w:sz w:val="6"/>
                <w:szCs w:val="6"/>
              </w:rPr>
            </w:pPr>
          </w:p>
        </w:tc>
      </w:tr>
    </w:tbl>
    <w:p w:rsidR="002E096C" w:rsidRPr="007C10A2" w:rsidRDefault="007C10A2">
      <w:pPr>
        <w:rPr>
          <w:sz w:val="16"/>
          <w:szCs w:val="16"/>
        </w:rPr>
      </w:pPr>
      <w:r w:rsidRPr="007C10A2">
        <w:rPr>
          <w:sz w:val="16"/>
          <w:szCs w:val="16"/>
        </w:rPr>
        <w:t xml:space="preserve">* </w:t>
      </w:r>
      <w:proofErr w:type="spellStart"/>
      <w:r w:rsidRPr="007C10A2">
        <w:rPr>
          <w:sz w:val="16"/>
          <w:szCs w:val="16"/>
        </w:rPr>
        <w:t>izpolniti</w:t>
      </w:r>
      <w:proofErr w:type="spellEnd"/>
      <w:r w:rsidRPr="007C10A2">
        <w:rPr>
          <w:sz w:val="16"/>
          <w:szCs w:val="16"/>
        </w:rPr>
        <w:t xml:space="preserve"> za </w:t>
      </w:r>
      <w:proofErr w:type="spellStart"/>
      <w:r w:rsidRPr="007C10A2">
        <w:rPr>
          <w:sz w:val="16"/>
          <w:szCs w:val="16"/>
        </w:rPr>
        <w:t>tovorke</w:t>
      </w:r>
      <w:proofErr w:type="spellEnd"/>
      <w:r w:rsidRPr="007C10A2">
        <w:rPr>
          <w:sz w:val="16"/>
          <w:szCs w:val="16"/>
        </w:rPr>
        <w:t xml:space="preserve"> s </w:t>
      </w:r>
      <w:proofErr w:type="spellStart"/>
      <w:r w:rsidRPr="007C10A2">
        <w:rPr>
          <w:sz w:val="16"/>
          <w:szCs w:val="16"/>
        </w:rPr>
        <w:t>cepljivo</w:t>
      </w:r>
      <w:proofErr w:type="spellEnd"/>
      <w:r w:rsidRPr="007C10A2">
        <w:rPr>
          <w:sz w:val="16"/>
          <w:szCs w:val="16"/>
        </w:rPr>
        <w:t xml:space="preserve"> </w:t>
      </w:r>
      <w:proofErr w:type="spellStart"/>
      <w:r w:rsidRPr="007C10A2">
        <w:rPr>
          <w:sz w:val="16"/>
          <w:szCs w:val="16"/>
        </w:rPr>
        <w:t>snovjo</w:t>
      </w:r>
      <w:proofErr w:type="spellEnd"/>
    </w:p>
    <w:p w:rsidR="007C10A2" w:rsidRDefault="007C10A2" w:rsidP="00847212">
      <w:pPr>
        <w:pStyle w:val="Navodilo"/>
      </w:pPr>
    </w:p>
    <w:p w:rsidR="00847212" w:rsidRDefault="00847212" w:rsidP="00847212">
      <w:pPr>
        <w:pStyle w:val="Navodilo"/>
      </w:pPr>
      <w:r>
        <w:t xml:space="preserve">(v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večjega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tovorkov</w:t>
      </w:r>
      <w:proofErr w:type="spellEnd"/>
      <w:r>
        <w:t xml:space="preserve">, </w:t>
      </w:r>
      <w:proofErr w:type="spellStart"/>
      <w:r>
        <w:t>preslikajte</w:t>
      </w:r>
      <w:proofErr w:type="spellEnd"/>
      <w:r>
        <w:t xml:space="preserve"> </w:t>
      </w:r>
      <w:proofErr w:type="spellStart"/>
      <w:r>
        <w:t>točki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6 in"/>
        </w:smartTagPr>
        <w:r>
          <w:t>16 in</w:t>
        </w:r>
      </w:smartTag>
      <w:r>
        <w:t xml:space="preserve"> </w:t>
      </w:r>
      <w:smartTag w:uri="urn:schemas-microsoft-com:office:smarttags" w:element="metricconverter">
        <w:smartTagPr>
          <w:attr w:name="ProductID" w:val="17 in"/>
        </w:smartTagPr>
        <w:r>
          <w:t>17 in</w:t>
        </w:r>
      </w:smartTag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izpolnite</w:t>
      </w:r>
      <w:proofErr w:type="spellEnd"/>
      <w:r>
        <w:t xml:space="preserve"> za </w:t>
      </w:r>
      <w:proofErr w:type="spellStart"/>
      <w:r>
        <w:t>vsak</w:t>
      </w:r>
      <w:proofErr w:type="spellEnd"/>
      <w:r>
        <w:t xml:space="preserve"> </w:t>
      </w:r>
      <w:proofErr w:type="spellStart"/>
      <w:r>
        <w:t>tovorek</w:t>
      </w:r>
      <w:proofErr w:type="spellEnd"/>
      <w:r>
        <w:t xml:space="preserve"> </w:t>
      </w:r>
      <w:proofErr w:type="spellStart"/>
      <w:r>
        <w:t>posebej</w:t>
      </w:r>
      <w:proofErr w:type="spellEnd"/>
      <w:r>
        <w:t>)</w:t>
      </w:r>
    </w:p>
    <w:p w:rsidR="00847212" w:rsidRDefault="00847212"/>
    <w:p w:rsidR="00847212" w:rsidRDefault="00847212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7"/>
      </w:tblGrid>
      <w:tr w:rsidR="00634AE9" w:rsidRPr="00C334F9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34AE9" w:rsidRPr="00C334F9" w:rsidRDefault="00634AE9" w:rsidP="00634AE9">
            <w:pPr>
              <w:rPr>
                <w:sz w:val="6"/>
                <w:szCs w:val="6"/>
              </w:rPr>
            </w:pPr>
          </w:p>
        </w:tc>
      </w:tr>
      <w:tr w:rsidR="00634AE9" w:rsidRPr="00C334F9" w:rsidTr="00C334F9">
        <w:tc>
          <w:tcPr>
            <w:tcW w:w="69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34AE9" w:rsidRPr="006D46CA" w:rsidRDefault="00634AE9" w:rsidP="00634AE9">
            <w:pPr>
              <w:pStyle w:val="Vpraanje"/>
            </w:pPr>
            <w:proofErr w:type="spellStart"/>
            <w:r>
              <w:t>Prevoz</w:t>
            </w:r>
            <w:proofErr w:type="spellEnd"/>
            <w:r>
              <w:t xml:space="preserve"> po </w:t>
            </w:r>
            <w:proofErr w:type="spellStart"/>
            <w:r>
              <w:t>izrednem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34AE9" w:rsidRPr="006D46CA" w:rsidRDefault="00634AE9" w:rsidP="00C334F9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polji</w:t>
            </w:r>
            <w:proofErr w:type="spellEnd"/>
            <w:r>
              <w:t>)</w:t>
            </w:r>
          </w:p>
        </w:tc>
      </w:tr>
      <w:tr w:rsidR="00847212" w:rsidRPr="00C334F9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7212" w:rsidRPr="00C334F9" w:rsidRDefault="00847212" w:rsidP="00B50F74">
            <w:pPr>
              <w:rPr>
                <w:sz w:val="6"/>
                <w:szCs w:val="6"/>
              </w:rPr>
            </w:pPr>
          </w:p>
        </w:tc>
      </w:tr>
      <w:tr w:rsidR="00847212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212" w:rsidRPr="006D46CA" w:rsidRDefault="00847212" w:rsidP="00B50F74">
            <w:proofErr w:type="spellStart"/>
            <w:r>
              <w:t>Izjava</w:t>
            </w:r>
            <w:proofErr w:type="spellEnd"/>
            <w:r>
              <w:t xml:space="preserve"> o </w:t>
            </w:r>
            <w:proofErr w:type="spellStart"/>
            <w:r>
              <w:t>stopnji</w:t>
            </w:r>
            <w:proofErr w:type="spellEnd"/>
            <w:r>
              <w:t xml:space="preserve"> </w:t>
            </w:r>
            <w:proofErr w:type="spellStart"/>
            <w:r>
              <w:t>izpolnjevanja</w:t>
            </w:r>
            <w:proofErr w:type="spellEnd"/>
            <w:r>
              <w:t xml:space="preserve"> (ADR) </w:t>
            </w:r>
            <w:proofErr w:type="spellStart"/>
            <w:r>
              <w:t>zahtev</w:t>
            </w:r>
            <w:proofErr w:type="spellEnd"/>
            <w:r>
              <w:t xml:space="preserve"> in </w:t>
            </w:r>
            <w:proofErr w:type="spellStart"/>
            <w:r>
              <w:t>zakaj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niso</w:t>
            </w:r>
            <w:proofErr w:type="spellEnd"/>
            <w:r>
              <w:t xml:space="preserve"> v </w:t>
            </w:r>
            <w:proofErr w:type="spellStart"/>
            <w:r>
              <w:t>celoti</w:t>
            </w:r>
            <w:proofErr w:type="spellEnd"/>
            <w:r>
              <w:t xml:space="preserve"> </w:t>
            </w:r>
            <w:proofErr w:type="spellStart"/>
            <w:r>
              <w:t>izpolnjene</w:t>
            </w:r>
            <w:proofErr w:type="spellEnd"/>
            <w:r>
              <w:t>:</w:t>
            </w:r>
          </w:p>
        </w:tc>
      </w:tr>
      <w:tr w:rsidR="00E6548A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548A" w:rsidRPr="006D46CA" w:rsidRDefault="00E6548A" w:rsidP="00692920"/>
        </w:tc>
      </w:tr>
      <w:tr w:rsidR="00E6548A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548A" w:rsidRPr="006D46CA" w:rsidRDefault="00E6548A" w:rsidP="00692920"/>
        </w:tc>
      </w:tr>
      <w:tr w:rsidR="00E6548A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548A" w:rsidRPr="006D46CA" w:rsidRDefault="00E6548A" w:rsidP="00692920"/>
        </w:tc>
      </w:tr>
      <w:tr w:rsidR="00847212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212" w:rsidRPr="006D46CA" w:rsidRDefault="00847212" w:rsidP="00B50F74"/>
        </w:tc>
      </w:tr>
      <w:tr w:rsidR="00847212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212" w:rsidRPr="006D46CA" w:rsidRDefault="00847212" w:rsidP="00B50F74"/>
        </w:tc>
      </w:tr>
      <w:tr w:rsidR="00847212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212" w:rsidRPr="006D46CA" w:rsidRDefault="00847212" w:rsidP="00B50F74"/>
        </w:tc>
      </w:tr>
      <w:tr w:rsidR="00847212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212" w:rsidRPr="006D46CA" w:rsidRDefault="00847212" w:rsidP="00634AE9"/>
        </w:tc>
      </w:tr>
      <w:tr w:rsidR="00847212" w:rsidRPr="00C334F9" w:rsidTr="00C334F9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7212" w:rsidRPr="00C334F9" w:rsidRDefault="00847212" w:rsidP="00B50F74">
            <w:pPr>
              <w:rPr>
                <w:sz w:val="6"/>
                <w:szCs w:val="6"/>
              </w:rPr>
            </w:pPr>
          </w:p>
        </w:tc>
      </w:tr>
      <w:tr w:rsidR="00847212" w:rsidRPr="000773DF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212" w:rsidRPr="00C334F9" w:rsidRDefault="00847212" w:rsidP="000773DF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C334F9">
              <w:rPr>
                <w:sz w:val="22"/>
                <w:szCs w:val="20"/>
              </w:rPr>
              <w:t>Izjava</w:t>
            </w:r>
            <w:proofErr w:type="spellEnd"/>
            <w:r w:rsidRPr="00C334F9">
              <w:rPr>
                <w:sz w:val="22"/>
                <w:szCs w:val="20"/>
              </w:rPr>
              <w:t xml:space="preserve"> o </w:t>
            </w:r>
            <w:proofErr w:type="spellStart"/>
            <w:r w:rsidRPr="00C334F9">
              <w:rPr>
                <w:sz w:val="22"/>
                <w:szCs w:val="20"/>
              </w:rPr>
              <w:t>vseh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posebnih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varnostnih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ali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administrativnih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ukrepih</w:t>
            </w:r>
            <w:proofErr w:type="spellEnd"/>
            <w:r w:rsidRPr="00C334F9">
              <w:rPr>
                <w:sz w:val="22"/>
                <w:szCs w:val="20"/>
              </w:rPr>
              <w:t xml:space="preserve"> oz. </w:t>
            </w:r>
            <w:proofErr w:type="spellStart"/>
            <w:r w:rsidRPr="00C334F9">
              <w:rPr>
                <w:sz w:val="22"/>
                <w:szCs w:val="20"/>
              </w:rPr>
              <w:t>operativnem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nadzoru</w:t>
            </w:r>
            <w:proofErr w:type="spellEnd"/>
            <w:r w:rsidRPr="00C334F9">
              <w:rPr>
                <w:sz w:val="22"/>
                <w:szCs w:val="20"/>
              </w:rPr>
              <w:t xml:space="preserve">, </w:t>
            </w:r>
            <w:proofErr w:type="spellStart"/>
            <w:r w:rsidRPr="00C334F9">
              <w:rPr>
                <w:sz w:val="22"/>
                <w:szCs w:val="20"/>
              </w:rPr>
              <w:t>ki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ga</w:t>
            </w:r>
            <w:proofErr w:type="spellEnd"/>
            <w:r w:rsidRPr="00C334F9">
              <w:rPr>
                <w:sz w:val="22"/>
                <w:szCs w:val="20"/>
              </w:rPr>
              <w:t xml:space="preserve"> je </w:t>
            </w:r>
            <w:proofErr w:type="spellStart"/>
            <w:r w:rsidRPr="00C334F9">
              <w:rPr>
                <w:sz w:val="22"/>
                <w:szCs w:val="20"/>
              </w:rPr>
              <w:t>treba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izvajati</w:t>
            </w:r>
            <w:proofErr w:type="spellEnd"/>
            <w:r w:rsidRPr="00C334F9">
              <w:rPr>
                <w:sz w:val="22"/>
                <w:szCs w:val="20"/>
              </w:rPr>
              <w:t xml:space="preserve"> med </w:t>
            </w:r>
            <w:proofErr w:type="spellStart"/>
            <w:r w:rsidRPr="00C334F9">
              <w:rPr>
                <w:sz w:val="22"/>
                <w:szCs w:val="20"/>
              </w:rPr>
              <w:t>prevozom</w:t>
            </w:r>
            <w:proofErr w:type="spellEnd"/>
            <w:r w:rsidRPr="00C334F9">
              <w:rPr>
                <w:sz w:val="22"/>
                <w:szCs w:val="20"/>
              </w:rPr>
              <w:t xml:space="preserve">, da se </w:t>
            </w:r>
            <w:proofErr w:type="spellStart"/>
            <w:r w:rsidRPr="00C334F9">
              <w:rPr>
                <w:sz w:val="22"/>
                <w:szCs w:val="20"/>
              </w:rPr>
              <w:t>nadomesti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neizpolnjevanje</w:t>
            </w:r>
            <w:proofErr w:type="spellEnd"/>
            <w:r w:rsidRPr="00C334F9">
              <w:rPr>
                <w:sz w:val="22"/>
                <w:szCs w:val="20"/>
              </w:rPr>
              <w:t xml:space="preserve"> </w:t>
            </w:r>
            <w:proofErr w:type="spellStart"/>
            <w:r w:rsidRPr="00C334F9">
              <w:rPr>
                <w:sz w:val="22"/>
                <w:szCs w:val="20"/>
              </w:rPr>
              <w:t>veljavnih</w:t>
            </w:r>
            <w:proofErr w:type="spellEnd"/>
            <w:r w:rsidRPr="00C334F9">
              <w:rPr>
                <w:sz w:val="22"/>
                <w:szCs w:val="20"/>
              </w:rPr>
              <w:t xml:space="preserve"> (ADR) </w:t>
            </w:r>
            <w:proofErr w:type="spellStart"/>
            <w:r w:rsidRPr="00C334F9">
              <w:rPr>
                <w:sz w:val="22"/>
                <w:szCs w:val="20"/>
              </w:rPr>
              <w:t>zahtev</w:t>
            </w:r>
            <w:proofErr w:type="spellEnd"/>
            <w:r w:rsidRPr="00C334F9">
              <w:rPr>
                <w:sz w:val="22"/>
                <w:szCs w:val="20"/>
              </w:rPr>
              <w:t xml:space="preserve">: </w:t>
            </w:r>
          </w:p>
        </w:tc>
      </w:tr>
      <w:tr w:rsidR="00E6548A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548A" w:rsidRPr="006D46CA" w:rsidRDefault="00E6548A" w:rsidP="00692920"/>
        </w:tc>
      </w:tr>
      <w:tr w:rsidR="00E6548A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548A" w:rsidRPr="006D46CA" w:rsidRDefault="00E6548A" w:rsidP="00692920"/>
        </w:tc>
      </w:tr>
      <w:tr w:rsidR="00E6548A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548A" w:rsidRPr="006D46CA" w:rsidRDefault="00E6548A" w:rsidP="00692920"/>
        </w:tc>
      </w:tr>
      <w:tr w:rsidR="00847212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212" w:rsidRPr="006D46CA" w:rsidRDefault="00847212" w:rsidP="00B50F74"/>
        </w:tc>
      </w:tr>
      <w:tr w:rsidR="00847212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212" w:rsidRPr="006D46CA" w:rsidRDefault="00847212" w:rsidP="00B50F74"/>
        </w:tc>
      </w:tr>
      <w:tr w:rsidR="00847212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212" w:rsidRPr="006D46CA" w:rsidRDefault="00847212" w:rsidP="00B50F74"/>
        </w:tc>
      </w:tr>
      <w:tr w:rsidR="00847212" w:rsidRPr="006D46CA" w:rsidTr="00C334F9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212" w:rsidRPr="006D46CA" w:rsidRDefault="00847212" w:rsidP="00B50F74"/>
        </w:tc>
      </w:tr>
      <w:tr w:rsidR="00634AE9" w:rsidRPr="00C334F9" w:rsidTr="00C334F9">
        <w:trPr>
          <w:trHeight w:val="85"/>
        </w:trPr>
        <w:tc>
          <w:tcPr>
            <w:tcW w:w="985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34AE9" w:rsidRPr="00C334F9" w:rsidRDefault="00634AE9" w:rsidP="00634AE9">
            <w:pPr>
              <w:rPr>
                <w:sz w:val="6"/>
                <w:szCs w:val="6"/>
              </w:rPr>
            </w:pPr>
          </w:p>
        </w:tc>
      </w:tr>
    </w:tbl>
    <w:p w:rsidR="00634AE9" w:rsidRDefault="00634AE9" w:rsidP="00634AE9"/>
    <w:p w:rsidR="00E6548A" w:rsidRPr="004A5161" w:rsidRDefault="00E6548A" w:rsidP="00E6548A">
      <w:pPr>
        <w:pStyle w:val="Naslovpoglavja"/>
      </w:pPr>
      <w:r>
        <w:br w:type="page"/>
      </w:r>
      <w:r w:rsidRPr="004A5161">
        <w:lastRenderedPageBreak/>
        <w:t>SEZNAM PRILOG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E6548A" w:rsidRPr="00C334F9" w:rsidTr="00C334F9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548A" w:rsidRPr="00C334F9" w:rsidRDefault="00E6548A" w:rsidP="00692920">
            <w:pPr>
              <w:rPr>
                <w:sz w:val="6"/>
                <w:szCs w:val="6"/>
                <w:lang w:val="sl-SI"/>
              </w:rPr>
            </w:pPr>
          </w:p>
        </w:tc>
      </w:tr>
      <w:tr w:rsidR="00E6548A" w:rsidRPr="00C334F9" w:rsidTr="00C334F9"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548A" w:rsidRPr="00C334F9" w:rsidRDefault="00E6548A" w:rsidP="00C334F9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548A" w:rsidRPr="00C334F9" w:rsidRDefault="00E6548A" w:rsidP="00C334F9">
            <w:pPr>
              <w:pStyle w:val="Navodilo"/>
              <w:jc w:val="right"/>
              <w:rPr>
                <w:lang w:val="sl-SI"/>
              </w:rPr>
            </w:pPr>
            <w:r w:rsidRPr="00C334F9">
              <w:rPr>
                <w:lang w:val="sl-SI"/>
              </w:rPr>
              <w:t>(priložene priloge označite z vašo zaporedno številko)</w:t>
            </w:r>
          </w:p>
        </w:tc>
      </w:tr>
      <w:tr w:rsidR="00E6548A" w:rsidRPr="00C334F9" w:rsidTr="00C334F9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C334F9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C334F9">
              <w:rPr>
                <w:b/>
                <w:sz w:val="22"/>
                <w:szCs w:val="20"/>
                <w:lang w:val="sl-SI"/>
              </w:rPr>
              <w:t>.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b/>
                <w:lang w:val="sl-SI"/>
              </w:rPr>
            </w:pPr>
            <w:r w:rsidRPr="00C334F9">
              <w:rPr>
                <w:b/>
                <w:lang w:val="sl-SI"/>
              </w:rPr>
              <w:t>Opis priloge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548A" w:rsidRPr="00C334F9" w:rsidRDefault="00E6548A" w:rsidP="00C334F9">
            <w:pPr>
              <w:jc w:val="center"/>
              <w:rPr>
                <w:b/>
                <w:lang w:val="sl-SI"/>
              </w:rPr>
            </w:pPr>
            <w:r w:rsidRPr="00C334F9">
              <w:rPr>
                <w:b/>
                <w:lang w:val="sl-SI"/>
              </w:rPr>
              <w:t>Priloženo</w:t>
            </w:r>
          </w:p>
        </w:tc>
      </w:tr>
      <w:tr w:rsidR="00E6548A" w:rsidRPr="00C334F9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E6548A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E6548A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E6548A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E6548A">
            <w:pPr>
              <w:pStyle w:val="Navodilo"/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C334F9">
            <w:pPr>
              <w:ind w:left="-320" w:firstLine="320"/>
              <w:rPr>
                <w:lang w:val="sl-SI"/>
              </w:rPr>
            </w:pPr>
          </w:p>
        </w:tc>
      </w:tr>
      <w:tr w:rsidR="00E6548A" w:rsidRPr="00C334F9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E6548A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E6548A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:rsidTr="00C334F9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548A" w:rsidRPr="00C334F9" w:rsidRDefault="00E6548A" w:rsidP="0069292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6548A" w:rsidRPr="00C334F9" w:rsidRDefault="00E6548A" w:rsidP="00692920">
            <w:pPr>
              <w:rPr>
                <w:lang w:val="sl-SI"/>
              </w:rPr>
            </w:pPr>
          </w:p>
        </w:tc>
      </w:tr>
      <w:tr w:rsidR="00E6548A" w:rsidRPr="00C334F9" w:rsidTr="00C334F9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548A" w:rsidRPr="00C334F9" w:rsidRDefault="00E6548A" w:rsidP="00692920">
            <w:pPr>
              <w:rPr>
                <w:sz w:val="6"/>
                <w:szCs w:val="6"/>
                <w:lang w:val="sl-SI"/>
              </w:rPr>
            </w:pPr>
          </w:p>
        </w:tc>
      </w:tr>
    </w:tbl>
    <w:p w:rsidR="00E6548A" w:rsidRDefault="00E6548A" w:rsidP="00E6548A">
      <w:pPr>
        <w:rPr>
          <w:lang w:val="sl-SI"/>
        </w:rPr>
      </w:pPr>
    </w:p>
    <w:p w:rsidR="00E6548A" w:rsidRDefault="00E6548A" w:rsidP="00E6548A">
      <w:pPr>
        <w:rPr>
          <w:lang w:val="sl-SI"/>
        </w:rPr>
      </w:pPr>
    </w:p>
    <w:p w:rsidR="00E6548A" w:rsidRDefault="00E6548A" w:rsidP="00E6548A">
      <w:pPr>
        <w:rPr>
          <w:lang w:val="sl-SI"/>
        </w:rPr>
      </w:pPr>
    </w:p>
    <w:p w:rsidR="00E6548A" w:rsidRPr="00567C56" w:rsidRDefault="00E6548A" w:rsidP="00E6548A">
      <w:pPr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E6548A" w:rsidTr="00C334F9">
        <w:tc>
          <w:tcPr>
            <w:tcW w:w="669" w:type="dxa"/>
            <w:shd w:val="clear" w:color="auto" w:fill="auto"/>
          </w:tcPr>
          <w:p w:rsidR="00E6548A" w:rsidRDefault="00E6548A" w:rsidP="00692920">
            <w:r>
              <w:t>V/</w:t>
            </w:r>
            <w:proofErr w:type="spellStart"/>
            <w:r>
              <w:t>na</w:t>
            </w:r>
            <w:proofErr w:type="spellEnd"/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548A" w:rsidRDefault="00E6548A" w:rsidP="00C334F9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:rsidR="00E6548A" w:rsidRDefault="00E6548A" w:rsidP="00C334F9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548A" w:rsidRDefault="00E6548A" w:rsidP="00C334F9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:rsidR="00E6548A" w:rsidRDefault="00E6548A" w:rsidP="00C334F9">
            <w:pPr>
              <w:ind w:left="18" w:hanging="18"/>
            </w:pPr>
          </w:p>
        </w:tc>
      </w:tr>
      <w:tr w:rsidR="00E6548A" w:rsidTr="00C334F9">
        <w:tc>
          <w:tcPr>
            <w:tcW w:w="669" w:type="dxa"/>
            <w:shd w:val="clear" w:color="auto" w:fill="auto"/>
          </w:tcPr>
          <w:p w:rsidR="00E6548A" w:rsidRDefault="00E6548A" w:rsidP="00C334F9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548A" w:rsidRDefault="00E6548A" w:rsidP="00C334F9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:rsidR="00E6548A" w:rsidRDefault="00E6548A" w:rsidP="00C334F9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548A" w:rsidRDefault="00E6548A" w:rsidP="00C334F9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:rsidR="00E6548A" w:rsidRDefault="00E6548A" w:rsidP="00C334F9">
            <w:pPr>
              <w:pStyle w:val="Navodilo"/>
              <w:jc w:val="center"/>
            </w:pPr>
          </w:p>
        </w:tc>
      </w:tr>
      <w:tr w:rsidR="00E6548A" w:rsidTr="00C334F9">
        <w:trPr>
          <w:trHeight w:val="1578"/>
        </w:trPr>
        <w:tc>
          <w:tcPr>
            <w:tcW w:w="9855" w:type="dxa"/>
            <w:gridSpan w:val="7"/>
            <w:shd w:val="clear" w:color="auto" w:fill="auto"/>
          </w:tcPr>
          <w:p w:rsidR="00E6548A" w:rsidRDefault="00E6548A" w:rsidP="00692920"/>
        </w:tc>
      </w:tr>
      <w:tr w:rsidR="00AD64FC" w:rsidTr="00C334F9">
        <w:trPr>
          <w:trHeight w:val="1275"/>
        </w:trPr>
        <w:tc>
          <w:tcPr>
            <w:tcW w:w="5238" w:type="dxa"/>
            <w:gridSpan w:val="5"/>
            <w:shd w:val="clear" w:color="auto" w:fill="auto"/>
          </w:tcPr>
          <w:p w:rsidR="00AD64FC" w:rsidRDefault="00AD64FC" w:rsidP="00692920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64FC" w:rsidRPr="00C334F9" w:rsidRDefault="00AD64FC" w:rsidP="00C334F9">
            <w:pPr>
              <w:jc w:val="center"/>
              <w:rPr>
                <w:i/>
                <w:sz w:val="16"/>
                <w:szCs w:val="16"/>
              </w:rPr>
            </w:pPr>
            <w:r w:rsidRPr="00C334F9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C334F9">
              <w:rPr>
                <w:i/>
                <w:sz w:val="16"/>
                <w:szCs w:val="16"/>
              </w:rPr>
              <w:t>zakoniti</w:t>
            </w:r>
            <w:proofErr w:type="spellEnd"/>
            <w:r w:rsidRPr="00C334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334F9">
              <w:rPr>
                <w:i/>
                <w:sz w:val="16"/>
                <w:szCs w:val="16"/>
              </w:rPr>
              <w:t>zastopnik</w:t>
            </w:r>
            <w:proofErr w:type="spellEnd"/>
            <w:r w:rsidRPr="00C334F9">
              <w:rPr>
                <w:i/>
                <w:sz w:val="16"/>
                <w:szCs w:val="16"/>
              </w:rPr>
              <w:t>)</w:t>
            </w:r>
          </w:p>
        </w:tc>
      </w:tr>
      <w:tr w:rsidR="00AD64FC" w:rsidTr="00C334F9">
        <w:tc>
          <w:tcPr>
            <w:tcW w:w="2619" w:type="dxa"/>
            <w:gridSpan w:val="2"/>
            <w:shd w:val="clear" w:color="auto" w:fill="auto"/>
          </w:tcPr>
          <w:p w:rsidR="00AD64FC" w:rsidRPr="000B3047" w:rsidRDefault="00AD64FC" w:rsidP="00C334F9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:rsidR="00AD64FC" w:rsidRDefault="00AD64FC" w:rsidP="00C334F9">
            <w:pPr>
              <w:pStyle w:val="Navodilo"/>
              <w:jc w:val="center"/>
            </w:pPr>
            <w:r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AD64FC" w:rsidRDefault="00AD64FC" w:rsidP="00C334F9">
            <w:pPr>
              <w:pStyle w:val="Navodilo"/>
              <w:jc w:val="center"/>
            </w:pPr>
            <w:r>
              <w:t>(</w:t>
            </w:r>
            <w:proofErr w:type="spellStart"/>
            <w:r>
              <w:t>podpis</w:t>
            </w:r>
            <w:proofErr w:type="spellEnd"/>
            <w:r>
              <w:t xml:space="preserve"> -  </w:t>
            </w: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  <w:r>
              <w:t>)</w:t>
            </w:r>
          </w:p>
        </w:tc>
      </w:tr>
    </w:tbl>
    <w:p w:rsidR="00E6548A" w:rsidRDefault="00E6548A" w:rsidP="00E6548A">
      <w:pPr>
        <w:rPr>
          <w:lang w:val="sl-SI"/>
        </w:rPr>
      </w:pPr>
    </w:p>
    <w:p w:rsidR="00161EA4" w:rsidRDefault="00161EA4" w:rsidP="00E6548A"/>
    <w:sectPr w:rsidR="00161EA4" w:rsidSect="001E4F4E">
      <w:endnotePr>
        <w:numFmt w:val="decimal"/>
      </w:endnotePr>
      <w:type w:val="continuous"/>
      <w:pgSz w:w="11906" w:h="16838" w:code="9"/>
      <w:pgMar w:top="1418" w:right="1134" w:bottom="1134" w:left="1134" w:header="567" w:footer="391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8D" w:rsidRDefault="0065408D">
      <w:r>
        <w:separator/>
      </w:r>
    </w:p>
  </w:endnote>
  <w:endnote w:type="continuationSeparator" w:id="0">
    <w:p w:rsidR="0065408D" w:rsidRDefault="0065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2"/>
      <w:gridCol w:w="5946"/>
    </w:tblGrid>
    <w:tr w:rsidR="00483A18">
      <w:tblPrEx>
        <w:tblCellMar>
          <w:top w:w="0" w:type="dxa"/>
          <w:bottom w:w="0" w:type="dxa"/>
        </w:tblCellMar>
      </w:tblPrEx>
      <w:trPr>
        <w:trHeight w:val="303"/>
      </w:trPr>
      <w:tc>
        <w:tcPr>
          <w:tcW w:w="9778" w:type="dxa"/>
          <w:gridSpan w:val="2"/>
          <w:tcBorders>
            <w:top w:val="single" w:sz="4" w:space="0" w:color="0000FF"/>
          </w:tcBorders>
          <w:vAlign w:val="bottom"/>
        </w:tcPr>
        <w:p w:rsidR="00483A18" w:rsidRDefault="00483A18" w:rsidP="00677946">
          <w:pPr>
            <w:pStyle w:val="Navodilo"/>
            <w:jc w:val="right"/>
          </w:pPr>
          <w:r w:rsidRPr="00385107">
            <w:rPr>
              <w:lang w:val="sl-SI"/>
            </w:rPr>
            <w:t>(izpolni Uprava Republike Slovenije za jedrsko varnost)</w:t>
          </w:r>
        </w:p>
      </w:tc>
    </w:tr>
    <w:tr w:rsidR="00483A18" w:rsidRPr="00D93FC3">
      <w:tblPrEx>
        <w:tblCellMar>
          <w:top w:w="0" w:type="dxa"/>
          <w:bottom w:w="0" w:type="dxa"/>
        </w:tblCellMar>
      </w:tblPrEx>
      <w:trPr>
        <w:trHeight w:val="394"/>
      </w:trPr>
      <w:tc>
        <w:tcPr>
          <w:tcW w:w="3832" w:type="dxa"/>
          <w:tcBorders>
            <w:right w:val="nil"/>
          </w:tcBorders>
          <w:vAlign w:val="center"/>
        </w:tcPr>
        <w:p w:rsidR="00483A18" w:rsidRPr="00F5103A" w:rsidRDefault="00483A18" w:rsidP="00677946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86449D">
            <w:rPr>
              <w:noProof/>
              <w:sz w:val="20"/>
            </w:rPr>
            <w:t>5</w:t>
          </w:r>
          <w:r w:rsidRPr="00D93FC3"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 w:rsidRPr="00F5103A">
            <w:rPr>
              <w:sz w:val="20"/>
            </w:rPr>
            <w:fldChar w:fldCharType="begin"/>
          </w:r>
          <w:r w:rsidRPr="00F5103A">
            <w:rPr>
              <w:sz w:val="20"/>
            </w:rPr>
            <w:instrText xml:space="preserve"> NUMPAGES </w:instrText>
          </w:r>
          <w:r w:rsidRPr="00F5103A">
            <w:rPr>
              <w:sz w:val="20"/>
            </w:rPr>
            <w:fldChar w:fldCharType="separate"/>
          </w:r>
          <w:r w:rsidR="0086449D">
            <w:rPr>
              <w:noProof/>
              <w:sz w:val="20"/>
            </w:rPr>
            <w:t>5</w:t>
          </w:r>
          <w:r w:rsidRPr="00F5103A">
            <w:rPr>
              <w:sz w:val="20"/>
            </w:rPr>
            <w:fldChar w:fldCharType="end"/>
          </w:r>
        </w:p>
        <w:p w:rsidR="00483A18" w:rsidRPr="00542199" w:rsidRDefault="00483A18" w:rsidP="00F5103A">
          <w:pPr>
            <w:pStyle w:val="Navodilo"/>
            <w:rPr>
              <w:iCs/>
              <w:lang w:val="sv-SE"/>
            </w:rPr>
          </w:pPr>
          <w:r>
            <w:rPr>
              <w:lang w:val="sv-SE"/>
            </w:rPr>
            <w:t>Obrazec: SVM-ODE6_</w:t>
          </w:r>
          <w:r w:rsidR="00454B3F">
            <w:rPr>
              <w:lang w:val="sv-SE"/>
            </w:rPr>
            <w:t>07-05-2018</w:t>
          </w:r>
        </w:p>
      </w:tc>
      <w:tc>
        <w:tcPr>
          <w:tcW w:w="5946" w:type="dxa"/>
          <w:tcBorders>
            <w:top w:val="nil"/>
            <w:left w:val="nil"/>
          </w:tcBorders>
          <w:vAlign w:val="center"/>
        </w:tcPr>
        <w:p w:rsidR="00483A18" w:rsidRPr="000B20BE" w:rsidRDefault="00483A18" w:rsidP="00677946">
          <w:pPr>
            <w:pStyle w:val="Telobesedila"/>
            <w:spacing w:before="60"/>
            <w:jc w:val="right"/>
            <w:rPr>
              <w:sz w:val="16"/>
            </w:rPr>
          </w:pPr>
          <w:r w:rsidRPr="000B20BE">
            <w:rPr>
              <w:sz w:val="16"/>
            </w:rPr>
            <w:t>Pregledal: ______________</w:t>
          </w:r>
          <w:r>
            <w:rPr>
              <w:sz w:val="16"/>
            </w:rPr>
            <w:t>__</w:t>
          </w:r>
          <w:r w:rsidRPr="000B20BE">
            <w:rPr>
              <w:sz w:val="16"/>
            </w:rPr>
            <w:t>___________________</w:t>
          </w:r>
        </w:p>
        <w:p w:rsidR="00483A18" w:rsidRPr="00D93FC3" w:rsidRDefault="00483A18" w:rsidP="00677946">
          <w:pPr>
            <w:pStyle w:val="Telobesedila"/>
            <w:spacing w:before="60"/>
            <w:jc w:val="right"/>
            <w:rPr>
              <w:sz w:val="20"/>
            </w:rPr>
          </w:pPr>
          <w:r w:rsidRPr="000B20BE">
            <w:rPr>
              <w:sz w:val="16"/>
            </w:rPr>
            <w:t>datum: _________________ podpis: _____________</w:t>
          </w:r>
          <w:r>
            <w:rPr>
              <w:sz w:val="16"/>
            </w:rPr>
            <w:t>_</w:t>
          </w:r>
        </w:p>
      </w:tc>
    </w:tr>
  </w:tbl>
  <w:p w:rsidR="00483A18" w:rsidRDefault="00483A18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8D" w:rsidRDefault="0065408D">
      <w:r>
        <w:separator/>
      </w:r>
    </w:p>
  </w:footnote>
  <w:footnote w:type="continuationSeparator" w:id="0">
    <w:p w:rsidR="0065408D" w:rsidRDefault="0065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18" w:rsidRDefault="00483A18" w:rsidP="00B660F7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:rsidR="00483A18" w:rsidRPr="00C8445A" w:rsidRDefault="00483A18" w:rsidP="00AD64FC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MINISTRSTVO ZA OKOLJE</w:t>
    </w:r>
    <w:r w:rsidR="00406BB4">
      <w:rPr>
        <w:b w:val="0"/>
        <w:sz w:val="22"/>
        <w:szCs w:val="22"/>
      </w:rPr>
      <w:t xml:space="preserve"> IN PROSTOR</w:t>
    </w:r>
  </w:p>
  <w:p w:rsidR="00483A18" w:rsidRPr="00D93FC3" w:rsidRDefault="00483A18" w:rsidP="00B660F7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:rsidR="00483A18" w:rsidRDefault="00483A18" w:rsidP="00932B5E">
    <w:pPr>
      <w:pStyle w:val="Telobesedila"/>
    </w:pPr>
    <w:proofErr w:type="spellStart"/>
    <w:r>
      <w:t>Litostrojska</w:t>
    </w:r>
    <w:proofErr w:type="spellEnd"/>
    <w:r>
      <w:t xml:space="preserve"> cesta 54</w:t>
    </w:r>
  </w:p>
  <w:p w:rsidR="00483A18" w:rsidRDefault="00483A18" w:rsidP="00932B5E">
    <w:pPr>
      <w:pStyle w:val="Telobesedila"/>
    </w:pPr>
    <w:r>
      <w:t xml:space="preserve"> </w:t>
    </w:r>
  </w:p>
  <w:p w:rsidR="00483A18" w:rsidRPr="00B660F7" w:rsidRDefault="00483A18" w:rsidP="00932B5E">
    <w:pPr>
      <w:pStyle w:val="Telobesedila"/>
    </w:pPr>
    <w:r>
      <w:t>1000 Ljubljana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18" w:rsidRDefault="00483A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18" w:rsidRPr="003013DF" w:rsidRDefault="00483A18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AAE"/>
    <w:multiLevelType w:val="hybridMultilevel"/>
    <w:tmpl w:val="12665222"/>
    <w:lvl w:ilvl="0" w:tplc="0066A63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E2E48"/>
    <w:multiLevelType w:val="hybridMultilevel"/>
    <w:tmpl w:val="85C2CA6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4F68"/>
    <w:multiLevelType w:val="hybridMultilevel"/>
    <w:tmpl w:val="0A523AF0"/>
    <w:lvl w:ilvl="0" w:tplc="CDB07FE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B49CB"/>
    <w:multiLevelType w:val="hybridMultilevel"/>
    <w:tmpl w:val="4A8893A6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10572"/>
    <w:multiLevelType w:val="hybridMultilevel"/>
    <w:tmpl w:val="3EE2AFA8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eVevP99sqFlPIMs3oRf5QN8rHo/zOt5iH4F2IjaV9KmwrxjazGWEIvjDY9YGomZQAPrT9crCMsXxTI2KHkeLQ==" w:salt="33nlXbaDlP+rXsHaLK/BrA==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24C9D"/>
    <w:rsid w:val="00032897"/>
    <w:rsid w:val="000377EE"/>
    <w:rsid w:val="00042F34"/>
    <w:rsid w:val="00043126"/>
    <w:rsid w:val="000456DC"/>
    <w:rsid w:val="00050A5F"/>
    <w:rsid w:val="00050B5C"/>
    <w:rsid w:val="0005626C"/>
    <w:rsid w:val="000726E4"/>
    <w:rsid w:val="000773DF"/>
    <w:rsid w:val="00096769"/>
    <w:rsid w:val="000B115D"/>
    <w:rsid w:val="000B2D17"/>
    <w:rsid w:val="000F7319"/>
    <w:rsid w:val="001034F1"/>
    <w:rsid w:val="00121169"/>
    <w:rsid w:val="0012331F"/>
    <w:rsid w:val="001309D7"/>
    <w:rsid w:val="00146219"/>
    <w:rsid w:val="00161EA4"/>
    <w:rsid w:val="00162786"/>
    <w:rsid w:val="00185EFD"/>
    <w:rsid w:val="00190637"/>
    <w:rsid w:val="00194041"/>
    <w:rsid w:val="001A56C9"/>
    <w:rsid w:val="001A5922"/>
    <w:rsid w:val="001C33E9"/>
    <w:rsid w:val="001E1985"/>
    <w:rsid w:val="001E4F4E"/>
    <w:rsid w:val="001F1E43"/>
    <w:rsid w:val="00221014"/>
    <w:rsid w:val="00233F1E"/>
    <w:rsid w:val="00245246"/>
    <w:rsid w:val="00260BAB"/>
    <w:rsid w:val="002611AB"/>
    <w:rsid w:val="002741D1"/>
    <w:rsid w:val="00280830"/>
    <w:rsid w:val="00280DD4"/>
    <w:rsid w:val="002940C1"/>
    <w:rsid w:val="002A3015"/>
    <w:rsid w:val="002A4162"/>
    <w:rsid w:val="002A5DC7"/>
    <w:rsid w:val="002B4689"/>
    <w:rsid w:val="002B730B"/>
    <w:rsid w:val="002D58DD"/>
    <w:rsid w:val="002D6232"/>
    <w:rsid w:val="002E0607"/>
    <w:rsid w:val="002E096C"/>
    <w:rsid w:val="003013DF"/>
    <w:rsid w:val="003207B1"/>
    <w:rsid w:val="00320CD0"/>
    <w:rsid w:val="003320A3"/>
    <w:rsid w:val="00332594"/>
    <w:rsid w:val="00354DB3"/>
    <w:rsid w:val="0035753A"/>
    <w:rsid w:val="00385107"/>
    <w:rsid w:val="004004F4"/>
    <w:rsid w:val="00406993"/>
    <w:rsid w:val="00406BB4"/>
    <w:rsid w:val="0042664A"/>
    <w:rsid w:val="00454B3F"/>
    <w:rsid w:val="004566B0"/>
    <w:rsid w:val="00457E2A"/>
    <w:rsid w:val="00474D53"/>
    <w:rsid w:val="00483A18"/>
    <w:rsid w:val="004F4F55"/>
    <w:rsid w:val="00517D58"/>
    <w:rsid w:val="0052316A"/>
    <w:rsid w:val="00530E78"/>
    <w:rsid w:val="00542199"/>
    <w:rsid w:val="00556FC5"/>
    <w:rsid w:val="005847F0"/>
    <w:rsid w:val="005A3971"/>
    <w:rsid w:val="005A785E"/>
    <w:rsid w:val="005B14EE"/>
    <w:rsid w:val="005C379A"/>
    <w:rsid w:val="005C6513"/>
    <w:rsid w:val="005D11E6"/>
    <w:rsid w:val="005D7DA3"/>
    <w:rsid w:val="005E2364"/>
    <w:rsid w:val="005E4EF3"/>
    <w:rsid w:val="005E7B27"/>
    <w:rsid w:val="00604732"/>
    <w:rsid w:val="00634AE9"/>
    <w:rsid w:val="00637013"/>
    <w:rsid w:val="006409C6"/>
    <w:rsid w:val="00641C98"/>
    <w:rsid w:val="0065408D"/>
    <w:rsid w:val="006653B2"/>
    <w:rsid w:val="006653E1"/>
    <w:rsid w:val="0066775C"/>
    <w:rsid w:val="00677946"/>
    <w:rsid w:val="00681A5A"/>
    <w:rsid w:val="00690EEA"/>
    <w:rsid w:val="00692920"/>
    <w:rsid w:val="006957A6"/>
    <w:rsid w:val="006A1C4A"/>
    <w:rsid w:val="006C2216"/>
    <w:rsid w:val="006C42E2"/>
    <w:rsid w:val="006D46CA"/>
    <w:rsid w:val="00702167"/>
    <w:rsid w:val="00717FD4"/>
    <w:rsid w:val="007518EE"/>
    <w:rsid w:val="00767CFD"/>
    <w:rsid w:val="007762B4"/>
    <w:rsid w:val="00794D98"/>
    <w:rsid w:val="007C10A2"/>
    <w:rsid w:val="007C4763"/>
    <w:rsid w:val="007C4BB0"/>
    <w:rsid w:val="007C5472"/>
    <w:rsid w:val="007C7211"/>
    <w:rsid w:val="007D35ED"/>
    <w:rsid w:val="007E5A1C"/>
    <w:rsid w:val="00802135"/>
    <w:rsid w:val="00802AB5"/>
    <w:rsid w:val="0081169B"/>
    <w:rsid w:val="00835821"/>
    <w:rsid w:val="00847212"/>
    <w:rsid w:val="00847C1A"/>
    <w:rsid w:val="0086414A"/>
    <w:rsid w:val="0086449D"/>
    <w:rsid w:val="008712D9"/>
    <w:rsid w:val="00890F2E"/>
    <w:rsid w:val="008943B1"/>
    <w:rsid w:val="008A4A77"/>
    <w:rsid w:val="008D0BCA"/>
    <w:rsid w:val="008D27B9"/>
    <w:rsid w:val="008E0D05"/>
    <w:rsid w:val="008E5D43"/>
    <w:rsid w:val="008F270D"/>
    <w:rsid w:val="008F4CCA"/>
    <w:rsid w:val="00903B56"/>
    <w:rsid w:val="009117A6"/>
    <w:rsid w:val="009252DB"/>
    <w:rsid w:val="00931B98"/>
    <w:rsid w:val="00932B5E"/>
    <w:rsid w:val="00973B09"/>
    <w:rsid w:val="00987688"/>
    <w:rsid w:val="009B17B5"/>
    <w:rsid w:val="009B4CB7"/>
    <w:rsid w:val="009B5872"/>
    <w:rsid w:val="009E4309"/>
    <w:rsid w:val="009F1690"/>
    <w:rsid w:val="00A05365"/>
    <w:rsid w:val="00A07A1A"/>
    <w:rsid w:val="00A36F75"/>
    <w:rsid w:val="00A64A07"/>
    <w:rsid w:val="00AA2668"/>
    <w:rsid w:val="00AC3F28"/>
    <w:rsid w:val="00AD2BAE"/>
    <w:rsid w:val="00AD41C6"/>
    <w:rsid w:val="00AD58CD"/>
    <w:rsid w:val="00AD64FC"/>
    <w:rsid w:val="00AE0A43"/>
    <w:rsid w:val="00AE28DF"/>
    <w:rsid w:val="00B07D42"/>
    <w:rsid w:val="00B50F74"/>
    <w:rsid w:val="00B54EED"/>
    <w:rsid w:val="00B660F7"/>
    <w:rsid w:val="00B86112"/>
    <w:rsid w:val="00BB4E4B"/>
    <w:rsid w:val="00BC58BC"/>
    <w:rsid w:val="00BE7EC8"/>
    <w:rsid w:val="00C1734A"/>
    <w:rsid w:val="00C24ED7"/>
    <w:rsid w:val="00C334F9"/>
    <w:rsid w:val="00C46C7B"/>
    <w:rsid w:val="00C76A26"/>
    <w:rsid w:val="00C833FC"/>
    <w:rsid w:val="00CA10AA"/>
    <w:rsid w:val="00CB341A"/>
    <w:rsid w:val="00CE7FED"/>
    <w:rsid w:val="00D16412"/>
    <w:rsid w:val="00D36119"/>
    <w:rsid w:val="00D424FA"/>
    <w:rsid w:val="00D464BB"/>
    <w:rsid w:val="00D75406"/>
    <w:rsid w:val="00D83F6F"/>
    <w:rsid w:val="00DB1DB7"/>
    <w:rsid w:val="00DB6CA9"/>
    <w:rsid w:val="00DC24AD"/>
    <w:rsid w:val="00DC4256"/>
    <w:rsid w:val="00DC49DB"/>
    <w:rsid w:val="00DC56EC"/>
    <w:rsid w:val="00DD205C"/>
    <w:rsid w:val="00DD31E6"/>
    <w:rsid w:val="00DE344A"/>
    <w:rsid w:val="00E0233C"/>
    <w:rsid w:val="00E165DD"/>
    <w:rsid w:val="00E3238E"/>
    <w:rsid w:val="00E6548A"/>
    <w:rsid w:val="00E90498"/>
    <w:rsid w:val="00EA23D8"/>
    <w:rsid w:val="00EC55CE"/>
    <w:rsid w:val="00ED14FC"/>
    <w:rsid w:val="00EE074F"/>
    <w:rsid w:val="00EE5C58"/>
    <w:rsid w:val="00EE7427"/>
    <w:rsid w:val="00EF2EE6"/>
    <w:rsid w:val="00F06E1A"/>
    <w:rsid w:val="00F10ADC"/>
    <w:rsid w:val="00F4129B"/>
    <w:rsid w:val="00F5103A"/>
    <w:rsid w:val="00F56D9A"/>
    <w:rsid w:val="00F602DC"/>
    <w:rsid w:val="00F6786B"/>
    <w:rsid w:val="00F718D6"/>
    <w:rsid w:val="00FC4BB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797F15F-70CD-47A6-A623-0DFA6A1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7E5A1C"/>
    <w:pPr>
      <w:numPr>
        <w:numId w:val="1"/>
      </w:numPr>
      <w:spacing w:after="120"/>
    </w:pPr>
    <w:rPr>
      <w:b/>
    </w:rPr>
  </w:style>
  <w:style w:type="paragraph" w:customStyle="1" w:styleId="Vpraanje">
    <w:name w:val="Vprašanje"/>
    <w:basedOn w:val="Navaden"/>
    <w:rsid w:val="007E5A1C"/>
    <w:pPr>
      <w:numPr>
        <w:numId w:val="5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character" w:styleId="Pripombasklic">
    <w:name w:val="annotation reference"/>
    <w:semiHidden/>
    <w:rsid w:val="00C46C7B"/>
    <w:rPr>
      <w:sz w:val="16"/>
      <w:szCs w:val="16"/>
    </w:rPr>
  </w:style>
  <w:style w:type="paragraph" w:styleId="Pripombabesedilo">
    <w:name w:val="annotation text"/>
    <w:basedOn w:val="Navaden"/>
    <w:semiHidden/>
    <w:rsid w:val="00C46C7B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46C7B"/>
    <w:rPr>
      <w:b/>
      <w:bCs/>
    </w:rPr>
  </w:style>
  <w:style w:type="paragraph" w:styleId="Besedilooblaka">
    <w:name w:val="Balloon Text"/>
    <w:basedOn w:val="Navaden"/>
    <w:semiHidden/>
    <w:rsid w:val="00C46C7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2D6232"/>
    <w:rPr>
      <w:sz w:val="20"/>
    </w:rPr>
  </w:style>
  <w:style w:type="character" w:styleId="Sprotnaopomba-sklic">
    <w:name w:val="footnote reference"/>
    <w:semiHidden/>
    <w:rsid w:val="002D6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paragus\predloge\ursjvloc\Dopis%20URSJV%20-%20slove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URSJV - slovenski.dot</Template>
  <TotalTime>1</TotalTime>
  <Pages>5</Pages>
  <Words>614</Words>
  <Characters>3503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Tatjana Frelih Kovačič</cp:lastModifiedBy>
  <cp:revision>2</cp:revision>
  <cp:lastPrinted>2018-05-21T07:34:00Z</cp:lastPrinted>
  <dcterms:created xsi:type="dcterms:W3CDTF">2020-09-23T06:55:00Z</dcterms:created>
  <dcterms:modified xsi:type="dcterms:W3CDTF">2020-09-23T06:55:00Z</dcterms:modified>
</cp:coreProperties>
</file>