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B5" w:rsidRPr="00567C56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  <w:bookmarkStart w:id="0" w:name="_GoBack"/>
      <w:bookmarkEnd w:id="0"/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4A2BE7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670" w:gutter="0"/>
          <w:cols w:space="708"/>
          <w:noEndnote/>
          <w:docGrid w:linePitch="233"/>
        </w:sect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803"/>
      </w:tblGrid>
      <w:tr w:rsidR="00D424D2" w:rsidRPr="00D153DF" w:rsidTr="00D153DF">
        <w:trPr>
          <w:trHeight w:val="219"/>
        </w:trPr>
        <w:tc>
          <w:tcPr>
            <w:tcW w:w="5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24D2" w:rsidRPr="00D153DF" w:rsidRDefault="00D424D2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(izpolni vložnik)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D2" w:rsidRPr="00D153DF" w:rsidRDefault="00D424D2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(izpolni Uprava Republike Slovenije za jedrsko varnost)</w:t>
            </w:r>
          </w:p>
        </w:tc>
      </w:tr>
      <w:tr w:rsidR="00D424D2" w:rsidRPr="00D153DF" w:rsidTr="00D153DF">
        <w:trPr>
          <w:trHeight w:val="3474"/>
        </w:trPr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Upravna taksa </w:t>
            </w:r>
            <w:r w:rsidR="00AD7BB4">
              <w:rPr>
                <w:iCs/>
                <w:lang w:val="sl-SI"/>
              </w:rPr>
              <w:t>4</w:t>
            </w:r>
            <w:r w:rsidR="003A53A0" w:rsidRPr="00D153DF">
              <w:rPr>
                <w:iCs/>
                <w:lang w:val="sl-SI"/>
              </w:rPr>
              <w:t>,</w:t>
            </w:r>
            <w:r w:rsidR="00AD7BB4">
              <w:rPr>
                <w:iCs/>
                <w:lang w:val="sl-SI"/>
              </w:rPr>
              <w:t>5</w:t>
            </w:r>
            <w:r w:rsidR="006F6C37" w:rsidRPr="00D153DF">
              <w:rPr>
                <w:iCs/>
                <w:lang w:val="sl-SI"/>
              </w:rPr>
              <w:t>0</w:t>
            </w:r>
            <w:r w:rsidRPr="00D153DF">
              <w:rPr>
                <w:iCs/>
                <w:lang w:val="sl-SI"/>
              </w:rPr>
              <w:t xml:space="preserve"> EUR</w:t>
            </w: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(6. člen Zakona o upravnih taksah (</w:t>
            </w:r>
            <w:r w:rsidR="006F6C37" w:rsidRPr="00D153DF">
              <w:rPr>
                <w:iCs/>
                <w:lang w:val="sl-SI"/>
              </w:rPr>
              <w:t>ZUT – Ur. l. RS, št. 106/10 – UPB, 14/15 – ZUUJFO, 84/15 – ZZelP-J</w:t>
            </w:r>
            <w:r w:rsidR="009963E0">
              <w:rPr>
                <w:iCs/>
                <w:lang w:val="sl-SI"/>
              </w:rPr>
              <w:t>,</w:t>
            </w:r>
            <w:r w:rsidR="006F6C37" w:rsidRPr="00D153DF">
              <w:rPr>
                <w:iCs/>
                <w:lang w:val="sl-SI"/>
              </w:rPr>
              <w:t xml:space="preserve"> 32/16</w:t>
            </w:r>
            <w:r w:rsidR="009963E0">
              <w:rPr>
                <w:iCs/>
                <w:lang w:val="sl-SI"/>
              </w:rPr>
              <w:t xml:space="preserve"> in 30/18 - ZKZaš</w:t>
            </w:r>
            <w:r w:rsidR="006F6C37" w:rsidRPr="00D153DF">
              <w:rPr>
                <w:iCs/>
                <w:lang w:val="sl-SI"/>
              </w:rPr>
              <w:t>)</w:t>
            </w: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Plačilo se izvede brezgotovinsko:</w:t>
            </w:r>
          </w:p>
          <w:p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številka vplačilnega računa: 01100-1000315637 pri Banki Slovenije</w:t>
            </w:r>
          </w:p>
          <w:p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model: 11</w:t>
            </w:r>
          </w:p>
          <w:p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polje sklicevanja: </w:t>
            </w:r>
            <w:r w:rsidR="0055506A" w:rsidRPr="00D153DF">
              <w:rPr>
                <w:iCs/>
                <w:lang w:val="sl-SI"/>
              </w:rPr>
              <w:t>25534</w:t>
            </w:r>
            <w:r w:rsidRPr="00D153DF">
              <w:rPr>
                <w:iCs/>
                <w:lang w:val="sl-SI"/>
              </w:rPr>
              <w:t xml:space="preserve">-7111002 </w:t>
            </w:r>
          </w:p>
          <w:p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namen plačila: upravna taksa za potrdilo o vpisu v register</w:t>
            </w: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Priporočamo, da nam v vednost pošljete potrdilo o plačilu.</w:t>
            </w:r>
          </w:p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8943B1" w:rsidRPr="00567C56" w:rsidRDefault="008943B1" w:rsidP="009B17B5">
      <w:pPr>
        <w:pStyle w:val="Telobesedila2"/>
        <w:rPr>
          <w:lang w:val="sl-SI"/>
        </w:rPr>
      </w:pPr>
    </w:p>
    <w:p w:rsidR="00DB1DB7" w:rsidRPr="00567C56" w:rsidRDefault="00DB1DB7" w:rsidP="009B17B5">
      <w:pPr>
        <w:pStyle w:val="Telobesedila2"/>
        <w:rPr>
          <w:lang w:val="sl-SI"/>
        </w:rPr>
      </w:pPr>
    </w:p>
    <w:p w:rsidR="00F12F45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 xml:space="preserve">VLOGA ZA </w:t>
      </w:r>
      <w:r w:rsidR="00F12F45">
        <w:rPr>
          <w:lang w:val="sl-SI"/>
        </w:rPr>
        <w:t>VPIS</w:t>
      </w:r>
      <w:r w:rsidR="00890293">
        <w:rPr>
          <w:lang w:val="sl-SI"/>
        </w:rPr>
        <w:t xml:space="preserve"> VIRA SEVANJA</w:t>
      </w:r>
    </w:p>
    <w:p w:rsidR="009B17B5" w:rsidRPr="00567C56" w:rsidRDefault="00F12F45" w:rsidP="00221014">
      <w:pPr>
        <w:pStyle w:val="NaslovOBRAZCA"/>
        <w:rPr>
          <w:lang w:val="sl-SI"/>
        </w:rPr>
      </w:pPr>
      <w:r>
        <w:rPr>
          <w:lang w:val="sl-SI"/>
        </w:rPr>
        <w:t>V REGISTER VIROV SEVANJA</w:t>
      </w:r>
    </w:p>
    <w:p w:rsidR="00CC176E" w:rsidRPr="0015790A" w:rsidRDefault="00AD7BB4" w:rsidP="00CC176E">
      <w:pPr>
        <w:pStyle w:val="Navodilo"/>
        <w:jc w:val="center"/>
        <w:rPr>
          <w:lang w:val="sl-SI"/>
        </w:rPr>
      </w:pPr>
      <w:r>
        <w:rPr>
          <w:lang w:val="sl-SI"/>
        </w:rPr>
        <w:t>22</w:t>
      </w:r>
      <w:r w:rsidR="00CC176E" w:rsidRPr="0015790A">
        <w:rPr>
          <w:lang w:val="sl-SI"/>
        </w:rPr>
        <w:t>. člen Zakona o varstvu pred ionizirajočimi sevanji in jedrski varnosti (ZVISJV</w:t>
      </w:r>
      <w:r>
        <w:rPr>
          <w:lang w:val="sl-SI"/>
        </w:rPr>
        <w:t>-1</w:t>
      </w:r>
      <w:r w:rsidR="00CC176E" w:rsidRPr="0015790A">
        <w:rPr>
          <w:lang w:val="sl-SI"/>
        </w:rPr>
        <w:t>) in</w:t>
      </w:r>
    </w:p>
    <w:p w:rsidR="00CC176E" w:rsidRDefault="00AD7BB4" w:rsidP="00CC176E">
      <w:pPr>
        <w:pStyle w:val="Navodilo"/>
        <w:jc w:val="center"/>
        <w:rPr>
          <w:sz w:val="8"/>
          <w:szCs w:val="8"/>
          <w:lang w:val="sl-SI"/>
        </w:rPr>
      </w:pPr>
      <w:r>
        <w:rPr>
          <w:lang w:val="sl-SI"/>
        </w:rPr>
        <w:t>7</w:t>
      </w:r>
      <w:r w:rsidR="00CC176E" w:rsidRPr="0015790A">
        <w:rPr>
          <w:lang w:val="sl-SI"/>
        </w:rPr>
        <w:t>. člen Pravilnika o uporabi virov sevanja in sevalni dejavnosti (JV2</w:t>
      </w:r>
      <w:r w:rsidR="00143A4E">
        <w:rPr>
          <w:lang w:val="sl-SI"/>
        </w:rPr>
        <w:t>/</w:t>
      </w:r>
      <w:r w:rsidR="00CC176E" w:rsidRPr="0015790A">
        <w:rPr>
          <w:lang w:val="sl-SI"/>
        </w:rPr>
        <w:t>SV2)</w:t>
      </w:r>
    </w:p>
    <w:p w:rsidR="00712500" w:rsidRPr="00712500" w:rsidRDefault="00712500" w:rsidP="00CC176E">
      <w:pPr>
        <w:pStyle w:val="Navodilo"/>
        <w:jc w:val="center"/>
        <w:rPr>
          <w:sz w:val="8"/>
          <w:szCs w:val="8"/>
          <w:lang w:val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198"/>
        <w:gridCol w:w="3222"/>
      </w:tblGrid>
      <w:tr w:rsidR="00712500" w:rsidRPr="00D153DF" w:rsidTr="00D153DF">
        <w:tc>
          <w:tcPr>
            <w:tcW w:w="3259" w:type="dxa"/>
            <w:shd w:val="clear" w:color="auto" w:fill="auto"/>
          </w:tcPr>
          <w:p w:rsidR="00712500" w:rsidRPr="00D153DF" w:rsidRDefault="00712500" w:rsidP="00A9184F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prvič zaprošeno</w:t>
            </w:r>
          </w:p>
        </w:tc>
        <w:tc>
          <w:tcPr>
            <w:tcW w:w="3259" w:type="dxa"/>
            <w:shd w:val="clear" w:color="auto" w:fill="auto"/>
          </w:tcPr>
          <w:p w:rsidR="00712500" w:rsidRPr="00D153DF" w:rsidRDefault="00712500" w:rsidP="00A9184F">
            <w:pPr>
              <w:rPr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712500" w:rsidRPr="00D153DF" w:rsidRDefault="00712500" w:rsidP="00A9184F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sprememba </w:t>
            </w:r>
            <w:r w:rsidR="00E90127">
              <w:rPr>
                <w:lang w:val="sl-SI"/>
              </w:rPr>
              <w:t>vpisa</w:t>
            </w:r>
          </w:p>
        </w:tc>
      </w:tr>
    </w:tbl>
    <w:p w:rsidR="006551A4" w:rsidRDefault="006551A4">
      <w:pPr>
        <w:rPr>
          <w:lang w:val="sl-SI"/>
        </w:rPr>
        <w:sectPr w:rsidR="006551A4" w:rsidSect="004A2BE7">
          <w:headerReference w:type="even" r:id="rId10"/>
          <w:headerReference w:type="default" r:id="rId11"/>
          <w:endnotePr>
            <w:numFmt w:val="decimal"/>
          </w:endnotePr>
          <w:type w:val="continuous"/>
          <w:pgSz w:w="11906" w:h="16838" w:code="9"/>
          <w:pgMar w:top="851" w:right="1134" w:bottom="851" w:left="1134" w:header="567" w:footer="670" w:gutter="0"/>
          <w:cols w:space="708"/>
          <w:noEndnote/>
          <w:docGrid w:linePitch="233"/>
        </w:sectPr>
      </w:pPr>
    </w:p>
    <w:p w:rsidR="00CC176E" w:rsidRPr="00567C56" w:rsidRDefault="00712500" w:rsidP="00712500">
      <w:pPr>
        <w:jc w:val="right"/>
        <w:rPr>
          <w:lang w:val="sl-SI"/>
        </w:rPr>
      </w:pPr>
      <w:r w:rsidRPr="006E0B20">
        <w:rPr>
          <w:i/>
          <w:sz w:val="16"/>
          <w:szCs w:val="16"/>
          <w:lang w:val="sl-SI"/>
        </w:rPr>
        <w:t>(označite ustrezni odgovor)</w:t>
      </w:r>
    </w:p>
    <w:p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6E263E">
        <w:rPr>
          <w:lang w:val="sl-SI"/>
        </w:rP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69"/>
        <w:gridCol w:w="3044"/>
        <w:gridCol w:w="169"/>
        <w:gridCol w:w="4669"/>
        <w:gridCol w:w="167"/>
      </w:tblGrid>
      <w:tr w:rsidR="00835821" w:rsidRPr="00D153DF" w:rsidTr="00D153DF">
        <w:trPr>
          <w:gridAfter w:val="1"/>
          <w:wAfter w:w="171" w:type="dxa"/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D153DF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D153DF" w:rsidTr="00D153DF">
        <w:trPr>
          <w:gridAfter w:val="1"/>
          <w:wAfter w:w="171" w:type="dxa"/>
        </w:trPr>
        <w:tc>
          <w:tcPr>
            <w:tcW w:w="4927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D153DF" w:rsidRDefault="006E263E" w:rsidP="005E2364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Vložnik</w:t>
            </w:r>
          </w:p>
        </w:tc>
        <w:tc>
          <w:tcPr>
            <w:tcW w:w="49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D153DF" w:rsidRDefault="00835821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vsa polja)</w:t>
            </w:r>
          </w:p>
        </w:tc>
      </w:tr>
      <w:tr w:rsidR="006D46CA" w:rsidRPr="00D153DF" w:rsidTr="00D153DF">
        <w:trPr>
          <w:gridAfter w:val="1"/>
          <w:wAfter w:w="171" w:type="dxa"/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D153DF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D153DF" w:rsidRDefault="006D46CA" w:rsidP="007762B4">
            <w:pPr>
              <w:rPr>
                <w:lang w:val="sl-SI"/>
              </w:rPr>
            </w:pPr>
          </w:p>
        </w:tc>
      </w:tr>
      <w:tr w:rsidR="007762B4" w:rsidRPr="00D153DF" w:rsidTr="00D153DF">
        <w:trPr>
          <w:gridAfter w:val="1"/>
          <w:wAfter w:w="171" w:type="dxa"/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D153DF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Sedež</w:t>
            </w:r>
            <w:r w:rsidR="00AD58CD"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D153DF" w:rsidRDefault="007762B4" w:rsidP="007762B4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ulica in hišna številka</w:t>
            </w:r>
          </w:p>
        </w:tc>
      </w:tr>
      <w:tr w:rsidR="007762B4" w:rsidRPr="00D153DF" w:rsidTr="00D153DF">
        <w:trPr>
          <w:gridAfter w:val="1"/>
          <w:wAfter w:w="171" w:type="dxa"/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D153DF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D153DF" w:rsidRDefault="007762B4" w:rsidP="007762B4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poštna številka in kraj</w:t>
            </w:r>
          </w:p>
        </w:tc>
      </w:tr>
      <w:tr w:rsidR="007762B4" w:rsidRPr="00D153DF" w:rsidTr="009B1689">
        <w:trPr>
          <w:gridAfter w:val="1"/>
          <w:wAfter w:w="171" w:type="dxa"/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D153DF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D153DF" w:rsidRDefault="007762B4" w:rsidP="007762B4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država</w:t>
            </w:r>
          </w:p>
        </w:tc>
      </w:tr>
      <w:tr w:rsidR="00835821" w:rsidRPr="00D153DF" w:rsidTr="009B1689">
        <w:trPr>
          <w:gridAfter w:val="1"/>
          <w:wAfter w:w="171" w:type="dxa"/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D153DF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F86F15" w:rsidRPr="00D153DF" w:rsidTr="009B1689">
        <w:trPr>
          <w:gridAfter w:val="1"/>
          <w:wAfter w:w="171" w:type="dxa"/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F15" w:rsidRDefault="00F86F15" w:rsidP="005E2364">
            <w:pPr>
              <w:rPr>
                <w:sz w:val="6"/>
                <w:szCs w:val="6"/>
                <w:lang w:val="sl-SI"/>
              </w:rPr>
            </w:pPr>
          </w:p>
          <w:p w:rsidR="00F86F15" w:rsidRDefault="00F86F15" w:rsidP="005E2364">
            <w:pPr>
              <w:rPr>
                <w:sz w:val="6"/>
                <w:szCs w:val="6"/>
                <w:lang w:val="sl-SI"/>
              </w:rPr>
            </w:pPr>
          </w:p>
          <w:p w:rsidR="00F86F15" w:rsidRDefault="00F86F15" w:rsidP="005E2364">
            <w:pPr>
              <w:rPr>
                <w:sz w:val="6"/>
                <w:szCs w:val="6"/>
                <w:lang w:val="sl-SI"/>
              </w:rPr>
            </w:pPr>
          </w:p>
          <w:p w:rsidR="00F86F15" w:rsidRPr="00D153DF" w:rsidRDefault="00F86F15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F86F15" w:rsidRPr="00A670D6" w:rsidTr="00504D0F">
        <w:tc>
          <w:tcPr>
            <w:tcW w:w="509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86F15" w:rsidRPr="006D46CA" w:rsidRDefault="00F86F15" w:rsidP="009B1689">
            <w:pPr>
              <w:pStyle w:val="Vpraanje"/>
            </w:pP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86F15" w:rsidRPr="006D46CA" w:rsidRDefault="00F86F15" w:rsidP="00504D0F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polje)</w:t>
            </w:r>
          </w:p>
        </w:tc>
      </w:tr>
      <w:tr w:rsidR="00F86F15" w:rsidRPr="006D46CA" w:rsidTr="00504D0F">
        <w:trPr>
          <w:trHeight w:val="318"/>
        </w:trPr>
        <w:tc>
          <w:tcPr>
            <w:tcW w:w="18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6F15" w:rsidRPr="007762B4" w:rsidRDefault="00F86F15" w:rsidP="00504D0F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6F15" w:rsidRPr="006D46CA" w:rsidRDefault="00F86F15" w:rsidP="00504D0F"/>
        </w:tc>
      </w:tr>
      <w:tr w:rsidR="00F86F15" w:rsidRPr="00A670D6" w:rsidTr="00504D0F">
        <w:trPr>
          <w:trHeight w:val="85"/>
        </w:trPr>
        <w:tc>
          <w:tcPr>
            <w:tcW w:w="1002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6F15" w:rsidRPr="00A670D6" w:rsidRDefault="00F86F15" w:rsidP="00504D0F">
            <w:pPr>
              <w:rPr>
                <w:sz w:val="6"/>
                <w:szCs w:val="6"/>
              </w:rPr>
            </w:pPr>
          </w:p>
        </w:tc>
      </w:tr>
    </w:tbl>
    <w:p w:rsidR="004A5161" w:rsidRPr="009B1689" w:rsidRDefault="004A5161" w:rsidP="009B1689">
      <w:pPr>
        <w:pStyle w:val="Naslovpoglavja"/>
        <w:numPr>
          <w:ilvl w:val="0"/>
          <w:numId w:val="0"/>
        </w:numPr>
        <w:ind w:left="375"/>
        <w:rPr>
          <w:sz w:val="16"/>
          <w:szCs w:val="16"/>
          <w:lang w:val="sl-SI"/>
        </w:rPr>
      </w:pP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643"/>
        <w:gridCol w:w="2021"/>
      </w:tblGrid>
      <w:tr w:rsidR="004A5161" w:rsidRPr="009B1689" w:rsidTr="007B1F17">
        <w:trPr>
          <w:trHeight w:val="85"/>
        </w:trPr>
        <w:tc>
          <w:tcPr>
            <w:tcW w:w="98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5161" w:rsidRPr="009B1689" w:rsidRDefault="00F86F15" w:rsidP="009B1689">
            <w:pPr>
              <w:pStyle w:val="Naslovpoglavja"/>
              <w:rPr>
                <w:lang w:val="sl-SI"/>
              </w:rPr>
            </w:pPr>
            <w:r w:rsidRPr="00567C56">
              <w:rPr>
                <w:lang w:val="sl-SI"/>
              </w:rPr>
              <w:t xml:space="preserve">PODATKI O </w:t>
            </w:r>
            <w:r>
              <w:rPr>
                <w:lang w:val="sl-SI"/>
              </w:rPr>
              <w:t>PRIGLASITVI NAMERE O IZVAJANJU SEVALNE DEJAVNOSTI</w:t>
            </w:r>
          </w:p>
        </w:tc>
      </w:tr>
      <w:tr w:rsidR="004A5161" w:rsidRPr="00D153DF" w:rsidTr="007B1F17">
        <w:tc>
          <w:tcPr>
            <w:tcW w:w="780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5161" w:rsidRPr="00D153DF" w:rsidRDefault="004A5161" w:rsidP="001D4A5F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Priglasitev namere o izvajanju sevalne dejavnosti</w:t>
            </w:r>
          </w:p>
        </w:tc>
        <w:tc>
          <w:tcPr>
            <w:tcW w:w="20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5161" w:rsidRPr="00D153DF" w:rsidRDefault="004A5161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ustrezna polja)</w:t>
            </w:r>
          </w:p>
        </w:tc>
      </w:tr>
      <w:tr w:rsidR="004A5161" w:rsidRPr="00D153DF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</w:t>
            </w:r>
            <w:r w:rsidR="00F86F15">
              <w:rPr>
                <w:sz w:val="22"/>
                <w:szCs w:val="20"/>
                <w:lang w:val="sl-SI"/>
              </w:rPr>
              <w:t>tevilka</w:t>
            </w:r>
            <w:r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D153DF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:rsidTr="00D153DF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</w:tbl>
    <w:p w:rsidR="004A5161" w:rsidRPr="004A2BE7" w:rsidRDefault="004A5161" w:rsidP="004A5161">
      <w:pPr>
        <w:rPr>
          <w:sz w:val="16"/>
          <w:szCs w:val="16"/>
        </w:rPr>
      </w:pPr>
    </w:p>
    <w:p w:rsidR="004A5161" w:rsidRPr="00567C56" w:rsidRDefault="004A5161" w:rsidP="004A5161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>
        <w:rPr>
          <w:lang w:val="sl-SI"/>
        </w:rPr>
        <w:t>SEVALNI DEJAVNOSTI</w:t>
      </w: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78"/>
        <w:gridCol w:w="4586"/>
      </w:tblGrid>
      <w:tr w:rsidR="004A5161" w:rsidRPr="00D153DF" w:rsidTr="00D153DF">
        <w:trPr>
          <w:trHeight w:val="85"/>
        </w:trPr>
        <w:tc>
          <w:tcPr>
            <w:tcW w:w="98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  <w:tr w:rsidR="004A5161" w:rsidRPr="00D153DF" w:rsidTr="00D153DF">
        <w:tc>
          <w:tcPr>
            <w:tcW w:w="523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5161" w:rsidRPr="00D153DF" w:rsidRDefault="004A5161" w:rsidP="001D4A5F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Dovoljenje za izvajanje sevalne dejavnosti</w:t>
            </w:r>
          </w:p>
        </w:tc>
        <w:tc>
          <w:tcPr>
            <w:tcW w:w="458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5161" w:rsidRPr="00D153DF" w:rsidRDefault="004A5161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ustrezna polja)</w:t>
            </w:r>
          </w:p>
        </w:tc>
      </w:tr>
      <w:tr w:rsidR="004A5161" w:rsidRPr="00D153DF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</w:t>
            </w:r>
            <w:r w:rsidR="00F86F15">
              <w:rPr>
                <w:sz w:val="22"/>
                <w:szCs w:val="20"/>
                <w:lang w:val="sl-SI"/>
              </w:rPr>
              <w:t>tevilka</w:t>
            </w:r>
            <w:r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D153DF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:rsidTr="00D153DF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</w:tbl>
    <w:p w:rsidR="004A5161" w:rsidRDefault="004A5161" w:rsidP="0087423C"/>
    <w:p w:rsidR="004A5161" w:rsidRPr="00280A1E" w:rsidRDefault="004A5161" w:rsidP="004A5161">
      <w:pPr>
        <w:pStyle w:val="Naslovpoglavja"/>
      </w:pPr>
      <w:r w:rsidRPr="0048486B">
        <w:rPr>
          <w:lang w:val="sl-SI"/>
        </w:rPr>
        <w:t>PODATKI O UPORABLJENEM VIRU SEVANJA</w:t>
      </w:r>
    </w:p>
    <w:p w:rsidR="00280A1E" w:rsidRPr="00280A1E" w:rsidRDefault="00280A1E" w:rsidP="00280A1E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 xml:space="preserve">V primeru večjega števila virov sevanja, preslikajte strani </w:t>
      </w:r>
      <w:r w:rsidR="008D73D9">
        <w:rPr>
          <w:sz w:val="20"/>
          <w:lang w:val="sl-SI"/>
        </w:rPr>
        <w:t>I</w:t>
      </w:r>
      <w:r w:rsidRPr="00497E2E">
        <w:rPr>
          <w:sz w:val="20"/>
          <w:lang w:val="sl-SI"/>
        </w:rPr>
        <w:t xml:space="preserve">V. poglavja in jih izpolnite za vsak vir </w:t>
      </w:r>
      <w:r w:rsidR="00F44286">
        <w:rPr>
          <w:sz w:val="20"/>
          <w:lang w:val="sl-SI"/>
        </w:rPr>
        <w:t xml:space="preserve">sevanja </w:t>
      </w:r>
      <w:r w:rsidRPr="00497E2E">
        <w:rPr>
          <w:sz w:val="20"/>
          <w:lang w:val="sl-SI"/>
        </w:rPr>
        <w:t>posebej!</w:t>
      </w:r>
    </w:p>
    <w:p w:rsidR="004A5161" w:rsidRDefault="004A5161" w:rsidP="004A5161">
      <w:pPr>
        <w:pStyle w:val="Navodilo"/>
        <w:rPr>
          <w:lang w:val="sl-SI"/>
        </w:rPr>
      </w:pPr>
      <w:r w:rsidRPr="0048486B">
        <w:rPr>
          <w:lang w:val="sl-SI"/>
        </w:rPr>
        <w:t>(</w:t>
      </w:r>
      <w:r>
        <w:rPr>
          <w:lang w:val="sl-SI"/>
        </w:rPr>
        <w:t>označite vrsto vira sevanja in izpolnite ustrezne podatke</w:t>
      </w:r>
      <w:r w:rsidRPr="0048486B">
        <w:rPr>
          <w:lang w:val="sl-SI"/>
        </w:rPr>
        <w:t>)</w:t>
      </w:r>
    </w:p>
    <w:tbl>
      <w:tblPr>
        <w:tblW w:w="9837" w:type="dxa"/>
        <w:tblLook w:val="01E0" w:firstRow="1" w:lastRow="1" w:firstColumn="1" w:lastColumn="1" w:noHBand="0" w:noVBand="0"/>
      </w:tblPr>
      <w:tblGrid>
        <w:gridCol w:w="3699"/>
        <w:gridCol w:w="1539"/>
        <w:gridCol w:w="384"/>
        <w:gridCol w:w="129"/>
        <w:gridCol w:w="1930"/>
        <w:gridCol w:w="179"/>
        <w:gridCol w:w="1977"/>
      </w:tblGrid>
      <w:tr w:rsidR="004A5161" w:rsidRPr="00D153DF" w:rsidTr="00D153DF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161" w:rsidRPr="007F18D6" w:rsidRDefault="004A5161" w:rsidP="001D4A5F">
            <w:pPr>
              <w:pStyle w:val="Telobesedila"/>
            </w:pPr>
            <w:r>
              <w:br w:type="page"/>
            </w:r>
            <w:r w:rsidRPr="00D153DF">
              <w:sym w:font="Wingdings" w:char="F0A8"/>
            </w:r>
            <w:r w:rsidRPr="007F18D6">
              <w:t xml:space="preserve"> </w:t>
            </w:r>
            <w:r w:rsidRPr="00D153DF">
              <w:rPr>
                <w:b/>
              </w:rPr>
              <w:t>zaprti vir</w:t>
            </w:r>
            <w:r>
              <w:t xml:space="preserve"> </w:t>
            </w:r>
          </w:p>
          <w:p w:rsidR="004A5161" w:rsidRPr="004D2105" w:rsidRDefault="004A5161" w:rsidP="001D4A5F">
            <w:pPr>
              <w:pStyle w:val="Telobesedila"/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161" w:rsidRPr="00D153DF" w:rsidRDefault="004A5161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br w:type="page"/>
            </w:r>
            <w:r w:rsidRPr="00D153DF">
              <w:rPr>
                <w:lang w:val="sl-SI"/>
              </w:rPr>
              <w:t>(izpolni Uprava Republike Slovenije za jedrsko varnost)</w:t>
            </w:r>
          </w:p>
        </w:tc>
      </w:tr>
      <w:tr w:rsidR="004A5161" w:rsidRPr="00D153DF" w:rsidTr="00D153DF">
        <w:trPr>
          <w:trHeight w:val="452"/>
        </w:trPr>
        <w:tc>
          <w:tcPr>
            <w:tcW w:w="56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A5161" w:rsidRPr="00D153DF" w:rsidRDefault="004A5161" w:rsidP="001D4A5F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1" w:rsidRPr="00D153DF" w:rsidRDefault="004A5161" w:rsidP="00D153DF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D153DF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4A5161" w:rsidRPr="00D153DF" w:rsidTr="00D1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Proizvajalec vira sevanja:</w:t>
            </w:r>
          </w:p>
        </w:tc>
        <w:tc>
          <w:tcPr>
            <w:tcW w:w="61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Številka oz. oznaka vira sevanja:</w:t>
            </w:r>
          </w:p>
          <w:p w:rsidR="009267F9" w:rsidRPr="00D153DF" w:rsidRDefault="009267F9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(določi jo proizvajalec vira sevanja)</w:t>
            </w:r>
          </w:p>
        </w:tc>
        <w:tc>
          <w:tcPr>
            <w:tcW w:w="6138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vodilo"/>
              <w:rPr>
                <w:sz w:val="22"/>
                <w:szCs w:val="20"/>
                <w:lang w:val="sl-SI"/>
              </w:rPr>
            </w:pPr>
          </w:p>
        </w:tc>
        <w:tc>
          <w:tcPr>
            <w:tcW w:w="61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F6F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FF9" w:rsidRPr="00D153DF" w:rsidRDefault="009F6FF9" w:rsidP="004C13A0">
            <w:pPr>
              <w:pStyle w:val="Navodilo"/>
              <w:rPr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6FF9" w:rsidRPr="00D153DF" w:rsidRDefault="009F6FF9" w:rsidP="00D153DF">
            <w:pPr>
              <w:pStyle w:val="Nazivpolja"/>
              <w:ind w:left="113" w:right="113"/>
              <w:jc w:val="center"/>
              <w:rPr>
                <w:sz w:val="22"/>
                <w:szCs w:val="20"/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6FF9" w:rsidRPr="00D153DF" w:rsidRDefault="009F6FF9" w:rsidP="00D153DF">
            <w:pPr>
              <w:pStyle w:val="Nazivpolja"/>
              <w:jc w:val="center"/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6FF9" w:rsidRPr="00D153DF" w:rsidRDefault="009F6FF9" w:rsidP="00D153DF">
            <w:pPr>
              <w:pStyle w:val="Nazivpolja"/>
              <w:jc w:val="center"/>
              <w:rPr>
                <w:lang w:val="sl-SI"/>
              </w:rPr>
            </w:pPr>
          </w:p>
        </w:tc>
      </w:tr>
      <w:tr w:rsidR="004A2BE7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BE7" w:rsidRPr="00D153DF" w:rsidRDefault="004A2BE7" w:rsidP="004A0659">
            <w:pPr>
              <w:rPr>
                <w:sz w:val="20"/>
                <w:lang w:val="sl-SI"/>
              </w:rPr>
            </w:pPr>
            <w:r w:rsidRPr="00D153DF">
              <w:rPr>
                <w:sz w:val="20"/>
                <w:lang w:val="sl-SI"/>
              </w:rPr>
              <w:t>Premičnost vira sevanja: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BE7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BE7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stacionaren</w:t>
            </w:r>
          </w:p>
        </w:tc>
        <w:tc>
          <w:tcPr>
            <w:tcW w:w="21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BE7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prenosen</w:t>
            </w: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37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9267F9" w:rsidRPr="00D153DF" w:rsidRDefault="009267F9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Opis vira sevanja:</w:t>
            </w:r>
          </w:p>
          <w:p w:rsidR="009267F9" w:rsidRPr="00D153DF" w:rsidRDefault="009267F9" w:rsidP="008E3395">
            <w:pPr>
              <w:pStyle w:val="Navodilo"/>
              <w:rPr>
                <w:sz w:val="22"/>
                <w:szCs w:val="20"/>
                <w:lang w:val="sl-SI"/>
              </w:rPr>
            </w:pPr>
            <w:r w:rsidRPr="00D153DF">
              <w:rPr>
                <w:lang w:val="sl-SI"/>
              </w:rPr>
              <w:t>(izpolniti za »čisti« izotop)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Radionuklid</w:t>
            </w: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Začetna aktivnost</w:t>
            </w:r>
          </w:p>
          <w:p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[</w:t>
            </w:r>
            <w:proofErr w:type="spellStart"/>
            <w:r w:rsidRPr="00D153DF">
              <w:rPr>
                <w:iCs/>
                <w:lang w:val="sl-SI"/>
              </w:rPr>
              <w:t>MBq</w:t>
            </w:r>
            <w:proofErr w:type="spellEnd"/>
            <w:r w:rsidRPr="00D153DF">
              <w:rPr>
                <w:iCs/>
                <w:lang w:val="sl-SI"/>
              </w:rPr>
              <w:t>]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Datum začetne aktivnosti</w:t>
            </w: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37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9267F9" w:rsidRPr="00D153DF" w:rsidRDefault="009267F9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Opis vira sevanja:</w:t>
            </w:r>
          </w:p>
          <w:p w:rsidR="009267F9" w:rsidRPr="00D153DF" w:rsidRDefault="009267F9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(izpolniti za mešanico)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iCs/>
                <w:lang w:val="sl-SI"/>
              </w:rPr>
              <w:t>Radionuklid</w:t>
            </w: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Začetna aktivnost</w:t>
            </w:r>
          </w:p>
          <w:p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iCs/>
                <w:lang w:val="sl-SI"/>
              </w:rPr>
              <w:t>[</w:t>
            </w:r>
            <w:proofErr w:type="spellStart"/>
            <w:r w:rsidRPr="00D153DF">
              <w:rPr>
                <w:iCs/>
                <w:lang w:val="sl-SI"/>
              </w:rPr>
              <w:t>MBq</w:t>
            </w:r>
            <w:proofErr w:type="spellEnd"/>
            <w:r w:rsidRPr="00D153DF">
              <w:rPr>
                <w:iCs/>
                <w:lang w:val="sl-SI"/>
              </w:rPr>
              <w:t>]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Datum začetne aktivnosti</w:t>
            </w: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9267F9" w:rsidRPr="00D153DF" w:rsidRDefault="009267F9" w:rsidP="00D153DF">
            <w:pPr>
              <w:pStyle w:val="Nazivpolja"/>
              <w:ind w:left="113" w:right="113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D153DF">
            <w:pPr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Skupna aktivnost: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4A5161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37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</w:tbl>
    <w:p w:rsidR="004A5161" w:rsidRPr="005B3F53" w:rsidRDefault="004A5161" w:rsidP="004A5161">
      <w:pPr>
        <w:rPr>
          <w:sz w:val="6"/>
          <w:szCs w:val="6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2502"/>
        <w:gridCol w:w="236"/>
        <w:gridCol w:w="576"/>
        <w:gridCol w:w="1924"/>
        <w:gridCol w:w="276"/>
        <w:gridCol w:w="579"/>
        <w:gridCol w:w="207"/>
        <w:gridCol w:w="1139"/>
        <w:gridCol w:w="441"/>
        <w:gridCol w:w="152"/>
        <w:gridCol w:w="1823"/>
      </w:tblGrid>
      <w:tr w:rsidR="00851A64" w:rsidRPr="00D153DF" w:rsidTr="00D153DF">
        <w:trPr>
          <w:trHeight w:hRule="exact" w:val="237"/>
        </w:trPr>
        <w:tc>
          <w:tcPr>
            <w:tcW w:w="5238" w:type="dxa"/>
            <w:gridSpan w:val="4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A64" w:rsidRPr="005A57F3" w:rsidRDefault="00851A64" w:rsidP="008E3395">
            <w:pPr>
              <w:pStyle w:val="Telobesedila"/>
            </w:pPr>
            <w:r>
              <w:br w:type="page"/>
            </w:r>
            <w:r w:rsidRPr="00D153DF">
              <w:sym w:font="Wingdings" w:char="F0A8"/>
            </w:r>
            <w:r w:rsidRPr="005A57F3">
              <w:t xml:space="preserve"> </w:t>
            </w:r>
            <w:r w:rsidRPr="00D153DF">
              <w:rPr>
                <w:b/>
              </w:rPr>
              <w:t>rentgenska naprava</w:t>
            </w:r>
          </w:p>
          <w:p w:rsidR="00851A64" w:rsidRPr="004D2105" w:rsidRDefault="00851A64" w:rsidP="008E3395">
            <w:pPr>
              <w:pStyle w:val="Telobesedila"/>
            </w:pPr>
            <w:r w:rsidRPr="00D153DF">
              <w:sym w:font="Wingdings" w:char="F0A8"/>
            </w:r>
            <w:r w:rsidRPr="005A57F3">
              <w:t xml:space="preserve"> </w:t>
            </w:r>
            <w:r w:rsidRPr="00D153DF">
              <w:rPr>
                <w:b/>
              </w:rPr>
              <w:t>katodna cev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1A64" w:rsidRPr="00D153DF" w:rsidRDefault="00851A64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br w:type="page"/>
            </w:r>
            <w:r w:rsidRPr="00D153DF">
              <w:rPr>
                <w:lang w:val="sl-SI"/>
              </w:rPr>
              <w:t>(izpolni Uprava Republike Slovenije za jedrsko varnost)</w:t>
            </w:r>
          </w:p>
        </w:tc>
      </w:tr>
      <w:tr w:rsidR="00851A64" w:rsidRPr="00D153DF" w:rsidTr="00D153DF">
        <w:trPr>
          <w:trHeight w:val="452"/>
        </w:trPr>
        <w:tc>
          <w:tcPr>
            <w:tcW w:w="5238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1A64" w:rsidRPr="00D153DF" w:rsidRDefault="00851A64" w:rsidP="008E3395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D153DF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D153DF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851A64" w:rsidRPr="00D153DF" w:rsidTr="00D1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238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51A64" w:rsidRPr="00D153DF" w:rsidRDefault="00851A64" w:rsidP="008E3395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51A64" w:rsidRPr="00D153DF" w:rsidRDefault="00851A64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851A64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23"/>
        </w:trPr>
        <w:tc>
          <w:tcPr>
            <w:tcW w:w="33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Proizvajalec cevi:</w:t>
            </w:r>
          </w:p>
        </w:tc>
        <w:tc>
          <w:tcPr>
            <w:tcW w:w="6541" w:type="dxa"/>
            <w:gridSpan w:val="8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rPr>
                <w:lang w:val="sl-SI"/>
              </w:rPr>
            </w:pPr>
          </w:p>
        </w:tc>
      </w:tr>
      <w:tr w:rsidR="00851A64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3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Številka oz. oznaka vira sevanja:</w:t>
            </w:r>
          </w:p>
          <w:p w:rsidR="00851A64" w:rsidRPr="00D153DF" w:rsidRDefault="00851A64" w:rsidP="008E3395">
            <w:pPr>
              <w:pStyle w:val="Navodilo"/>
              <w:rPr>
                <w:sz w:val="22"/>
                <w:szCs w:val="20"/>
                <w:lang w:val="sl-SI"/>
              </w:rPr>
            </w:pPr>
            <w:r w:rsidRPr="00D153DF">
              <w:rPr>
                <w:lang w:val="sl-SI"/>
              </w:rPr>
              <w:t>(določi jo proizvajalec vira sevanja)</w:t>
            </w:r>
          </w:p>
        </w:tc>
        <w:tc>
          <w:tcPr>
            <w:tcW w:w="2986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cev</w:t>
            </w:r>
          </w:p>
        </w:tc>
        <w:tc>
          <w:tcPr>
            <w:tcW w:w="3555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851A64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3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Model vira sevanja:</w:t>
            </w:r>
          </w:p>
        </w:tc>
        <w:tc>
          <w:tcPr>
            <w:tcW w:w="29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cev</w:t>
            </w:r>
          </w:p>
        </w:tc>
        <w:tc>
          <w:tcPr>
            <w:tcW w:w="35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A64" w:rsidRPr="00D153DF" w:rsidRDefault="00851A64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851A64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851A64" w:rsidRPr="00D153DF" w:rsidRDefault="00851A64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5B3F53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97"/>
        </w:trPr>
        <w:tc>
          <w:tcPr>
            <w:tcW w:w="33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53" w:rsidRPr="00D153DF" w:rsidRDefault="005B3F53" w:rsidP="008E3395">
            <w:pPr>
              <w:rPr>
                <w:lang w:val="sl-SI"/>
              </w:rPr>
            </w:pPr>
            <w:r w:rsidRPr="00D153DF">
              <w:rPr>
                <w:lang w:val="sl-SI"/>
              </w:rPr>
              <w:t>Premičnost vira sevanja: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B3F53" w:rsidRPr="00D153DF" w:rsidRDefault="005B3F53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2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B3F53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stacionaren </w:t>
            </w:r>
          </w:p>
        </w:tc>
        <w:tc>
          <w:tcPr>
            <w:tcW w:w="24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B3F53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prenosen</w:t>
            </w:r>
          </w:p>
        </w:tc>
      </w:tr>
      <w:tr w:rsidR="001E1A2B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1E1A2B" w:rsidRPr="00D153DF" w:rsidRDefault="001E1A2B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2C4E70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97"/>
        </w:trPr>
        <w:tc>
          <w:tcPr>
            <w:tcW w:w="3314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2C4E70" w:rsidRPr="00D153DF" w:rsidRDefault="002C4E70" w:rsidP="002C4E70">
            <w:pPr>
              <w:rPr>
                <w:lang w:val="sl-SI"/>
              </w:rPr>
            </w:pPr>
            <w:r w:rsidRPr="00D153DF">
              <w:rPr>
                <w:lang w:val="sl-SI"/>
              </w:rPr>
              <w:t>Opis vira sevanja: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Anodna (največja) napetost</w:t>
            </w:r>
          </w:p>
          <w:p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[kV]</w:t>
            </w:r>
          </w:p>
        </w:tc>
        <w:tc>
          <w:tcPr>
            <w:tcW w:w="23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Največji tok</w:t>
            </w:r>
          </w:p>
          <w:p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[mA]</w:t>
            </w:r>
          </w:p>
        </w:tc>
        <w:tc>
          <w:tcPr>
            <w:tcW w:w="1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</w:p>
        </w:tc>
      </w:tr>
      <w:tr w:rsidR="002C4E70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88"/>
        </w:trPr>
        <w:tc>
          <w:tcPr>
            <w:tcW w:w="3314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E70" w:rsidRPr="00D153DF" w:rsidRDefault="002C4E70" w:rsidP="003B6432">
            <w:pPr>
              <w:rPr>
                <w:lang w:val="sl-SI"/>
              </w:rPr>
            </w:pP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E70" w:rsidRPr="00D153DF" w:rsidRDefault="002C4E70" w:rsidP="003B6432">
            <w:pPr>
              <w:rPr>
                <w:lang w:val="sl-SI"/>
              </w:rPr>
            </w:pPr>
          </w:p>
        </w:tc>
        <w:tc>
          <w:tcPr>
            <w:tcW w:w="23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E70" w:rsidRPr="00D153DF" w:rsidRDefault="002C4E70" w:rsidP="003B6432">
            <w:pPr>
              <w:rPr>
                <w:lang w:val="sl-SI"/>
              </w:rPr>
            </w:pPr>
          </w:p>
        </w:tc>
        <w:tc>
          <w:tcPr>
            <w:tcW w:w="1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E70" w:rsidRPr="00D153DF" w:rsidRDefault="002C4E70" w:rsidP="003B6432">
            <w:pPr>
              <w:rPr>
                <w:lang w:val="sl-SI"/>
              </w:rPr>
            </w:pPr>
          </w:p>
        </w:tc>
      </w:tr>
      <w:tr w:rsidR="0095355A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5355A" w:rsidRDefault="0095355A" w:rsidP="008E561D">
            <w:pPr>
              <w:rPr>
                <w:sz w:val="6"/>
                <w:szCs w:val="6"/>
                <w:lang w:val="sl-SI"/>
              </w:rPr>
            </w:pPr>
          </w:p>
          <w:p w:rsidR="007C4BFE" w:rsidRDefault="007C4BFE" w:rsidP="008E561D">
            <w:pPr>
              <w:rPr>
                <w:sz w:val="6"/>
                <w:szCs w:val="6"/>
                <w:lang w:val="sl-SI"/>
              </w:rPr>
            </w:pPr>
          </w:p>
          <w:p w:rsidR="007C4BFE" w:rsidRDefault="007C4BFE" w:rsidP="008E561D">
            <w:pPr>
              <w:rPr>
                <w:sz w:val="6"/>
                <w:szCs w:val="6"/>
                <w:lang w:val="sl-SI"/>
              </w:rPr>
            </w:pPr>
          </w:p>
          <w:p w:rsidR="007C4BFE" w:rsidRDefault="007C4BFE" w:rsidP="008E561D">
            <w:pPr>
              <w:rPr>
                <w:sz w:val="6"/>
                <w:szCs w:val="6"/>
                <w:lang w:val="sl-SI"/>
              </w:rPr>
            </w:pPr>
          </w:p>
          <w:p w:rsidR="007C4BFE" w:rsidRPr="00D153DF" w:rsidRDefault="007C4BFE" w:rsidP="008E561D">
            <w:pPr>
              <w:rPr>
                <w:sz w:val="6"/>
                <w:szCs w:val="6"/>
                <w:lang w:val="sl-SI"/>
              </w:rPr>
            </w:pPr>
          </w:p>
        </w:tc>
      </w:tr>
      <w:tr w:rsidR="00FB2EBB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2EBB" w:rsidRPr="00D153DF" w:rsidRDefault="00FB2EBB" w:rsidP="003B6432">
            <w:pPr>
              <w:rPr>
                <w:sz w:val="24"/>
                <w:szCs w:val="24"/>
                <w:lang w:val="sl-SI"/>
              </w:rPr>
            </w:pPr>
          </w:p>
        </w:tc>
      </w:tr>
      <w:tr w:rsidR="0095355A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5A" w:rsidRPr="00D153DF" w:rsidRDefault="0095355A" w:rsidP="008E561D">
            <w:pPr>
              <w:rPr>
                <w:sz w:val="6"/>
                <w:szCs w:val="6"/>
                <w:lang w:val="sl-SI"/>
              </w:rPr>
            </w:pPr>
          </w:p>
        </w:tc>
      </w:tr>
      <w:tr w:rsidR="00C551CE" w:rsidRPr="002E1247" w:rsidTr="00FE3790">
        <w:tblPrEx>
          <w:tblBorders>
            <w:top w:val="dashed" w:sz="4" w:space="0" w:color="auto"/>
            <w:bottom w:val="dashed" w:sz="4" w:space="0" w:color="auto"/>
          </w:tblBorders>
        </w:tblPrEx>
        <w:tc>
          <w:tcPr>
            <w:tcW w:w="8032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551CE" w:rsidRPr="002E1247" w:rsidRDefault="00C551CE" w:rsidP="00FE3790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Vzdrževanje in servisiranje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551CE" w:rsidRPr="002E1247" w:rsidRDefault="00C551CE" w:rsidP="00FE3790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polji)</w:t>
            </w:r>
          </w:p>
        </w:tc>
      </w:tr>
      <w:tr w:rsidR="00C551CE" w:rsidRPr="002E1247" w:rsidTr="00FE3790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7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551CE" w:rsidRPr="002E1247" w:rsidRDefault="00C551CE" w:rsidP="00FE3790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Pogostost vzdrževanja</w:t>
            </w:r>
            <w:r w:rsidR="00572152">
              <w:rPr>
                <w:sz w:val="22"/>
                <w:szCs w:val="20"/>
                <w:lang w:val="sl-SI"/>
              </w:rPr>
              <w:t xml:space="preserve"> (servisov)</w:t>
            </w:r>
            <w:r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1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51CE" w:rsidRPr="002E1247" w:rsidRDefault="00C551CE" w:rsidP="00FE3790">
            <w:pPr>
              <w:rPr>
                <w:lang w:val="sl-SI"/>
              </w:rPr>
            </w:pPr>
          </w:p>
        </w:tc>
      </w:tr>
      <w:tr w:rsidR="00C551CE" w:rsidRPr="002E1247" w:rsidTr="00FE3790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7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551CE" w:rsidRPr="002E1247" w:rsidRDefault="00C551CE" w:rsidP="00FE3790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Kdo opravlja vzdrževanje:</w:t>
            </w:r>
          </w:p>
        </w:tc>
        <w:tc>
          <w:tcPr>
            <w:tcW w:w="71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51CE" w:rsidRPr="002E1247" w:rsidRDefault="00C551CE" w:rsidP="00FE3790">
            <w:pPr>
              <w:rPr>
                <w:lang w:val="sl-SI"/>
              </w:rPr>
            </w:pPr>
          </w:p>
        </w:tc>
      </w:tr>
      <w:tr w:rsidR="0036137C" w:rsidRPr="00D153DF" w:rsidTr="009B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137C" w:rsidRPr="00D153DF" w:rsidRDefault="0036137C" w:rsidP="008823FE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9B1689" w:rsidTr="009B1689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173ED3" w:rsidRDefault="00173ED3" w:rsidP="00687A17">
            <w:pPr>
              <w:rPr>
                <w:sz w:val="24"/>
                <w:szCs w:val="24"/>
                <w:lang w:val="sl-SI"/>
              </w:rPr>
            </w:pPr>
          </w:p>
          <w:p w:rsidR="009569D8" w:rsidRDefault="009569D8" w:rsidP="00687A17">
            <w:pPr>
              <w:rPr>
                <w:sz w:val="24"/>
                <w:szCs w:val="24"/>
                <w:lang w:val="sl-SI"/>
              </w:rPr>
            </w:pPr>
          </w:p>
          <w:p w:rsidR="009569D8" w:rsidRDefault="009569D8" w:rsidP="00687A17">
            <w:pPr>
              <w:rPr>
                <w:sz w:val="24"/>
                <w:szCs w:val="24"/>
                <w:lang w:val="sl-SI"/>
              </w:rPr>
            </w:pPr>
          </w:p>
          <w:p w:rsidR="009569D8" w:rsidRPr="009B1689" w:rsidRDefault="009569D8" w:rsidP="00687A17">
            <w:pPr>
              <w:rPr>
                <w:sz w:val="24"/>
                <w:szCs w:val="24"/>
                <w:lang w:val="sl-SI"/>
              </w:rPr>
            </w:pPr>
          </w:p>
        </w:tc>
      </w:tr>
      <w:tr w:rsidR="009569D8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69D8" w:rsidRPr="00D153DF" w:rsidRDefault="009569D8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9B1689" w:rsidTr="00D153DF">
        <w:tblPrEx>
          <w:tblBorders>
            <w:top w:val="dashed" w:sz="4" w:space="0" w:color="auto"/>
            <w:bottom w:val="dashed" w:sz="4" w:space="0" w:color="auto"/>
          </w:tblBorders>
        </w:tblPrEx>
        <w:tc>
          <w:tcPr>
            <w:tcW w:w="6093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9B1689" w:rsidRDefault="00173ED3" w:rsidP="00687A17">
            <w:pPr>
              <w:pStyle w:val="Vpraanje"/>
              <w:rPr>
                <w:lang w:val="sl-SI"/>
              </w:rPr>
            </w:pPr>
            <w:r w:rsidRPr="009B1689">
              <w:rPr>
                <w:lang w:val="sl-SI"/>
              </w:rPr>
              <w:t>Uporaba vira (lokacija, kjer se vir sevanja uporablja)</w:t>
            </w:r>
          </w:p>
        </w:tc>
        <w:tc>
          <w:tcPr>
            <w:tcW w:w="37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9A4759" w:rsidRDefault="00194278" w:rsidP="00D153DF">
            <w:pPr>
              <w:pStyle w:val="Navodilo"/>
              <w:jc w:val="right"/>
              <w:rPr>
                <w:lang w:val="sl-SI"/>
              </w:rPr>
            </w:pPr>
            <w:r w:rsidRPr="009A4759">
              <w:rPr>
                <w:lang w:val="sl-SI"/>
              </w:rPr>
              <w:t>(izpolnite, če ne gre za uporabo na terenu</w:t>
            </w:r>
            <w:r w:rsidR="00173ED3" w:rsidRPr="009A4759">
              <w:rPr>
                <w:lang w:val="sl-SI"/>
              </w:rPr>
              <w:t>)</w:t>
            </w:r>
          </w:p>
        </w:tc>
      </w:tr>
      <w:tr w:rsidR="00C85D55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 xml:space="preserve">ulica </w:t>
            </w:r>
            <w:r w:rsidRPr="00D153DF">
              <w:rPr>
                <w:rStyle w:val="NavodiloZnak"/>
                <w:lang w:val="sl-SI"/>
              </w:rPr>
              <w:t>in hišna številka</w:t>
            </w:r>
          </w:p>
        </w:tc>
      </w:tr>
      <w:tr w:rsidR="00C85D55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poštna številka in kraj</w:t>
            </w:r>
          </w:p>
        </w:tc>
      </w:tr>
      <w:tr w:rsidR="00C85D55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država</w:t>
            </w:r>
          </w:p>
        </w:tc>
      </w:tr>
      <w:tr w:rsidR="00C85D55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C85D55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rPr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D153DF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73ED3" w:rsidRPr="00567C56" w:rsidRDefault="00173ED3" w:rsidP="00173ED3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173ED3" w:rsidRPr="00D153DF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D153DF" w:rsidTr="00D153DF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D153DF" w:rsidRDefault="00686500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Sh</w:t>
            </w:r>
            <w:r w:rsidR="00173ED3" w:rsidRPr="00D153DF">
              <w:rPr>
                <w:lang w:val="sl-SI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D153DF" w:rsidRDefault="00173ED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ustrezna polja)</w:t>
            </w:r>
          </w:p>
        </w:tc>
      </w:tr>
      <w:tr w:rsidR="00C85D55" w:rsidRPr="00D153DF" w:rsidTr="00D153DF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 xml:space="preserve">ulica </w:t>
            </w:r>
            <w:r w:rsidRPr="00D153DF">
              <w:rPr>
                <w:rStyle w:val="NavodiloZnak"/>
                <w:lang w:val="sl-SI"/>
              </w:rPr>
              <w:t>in hišna številka</w:t>
            </w:r>
          </w:p>
        </w:tc>
      </w:tr>
      <w:tr w:rsidR="00C85D55" w:rsidRPr="00D153DF" w:rsidTr="00D153DF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poštna številka in kraj</w:t>
            </w:r>
          </w:p>
        </w:tc>
      </w:tr>
      <w:tr w:rsidR="00C85D55" w:rsidRPr="00D153DF" w:rsidTr="00D153DF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država</w:t>
            </w:r>
          </w:p>
        </w:tc>
      </w:tr>
      <w:tr w:rsidR="00C85D55" w:rsidRPr="00D153DF" w:rsidTr="00D153DF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C85D55" w:rsidRPr="00D153DF" w:rsidTr="00D153DF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5D55" w:rsidRPr="00D153DF" w:rsidRDefault="00C85D55" w:rsidP="008E3395">
            <w:pPr>
              <w:rPr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D153DF" w:rsidTr="00D153DF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73ED3" w:rsidRDefault="00173ED3" w:rsidP="00173ED3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D153DF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D153DF" w:rsidTr="00D153DF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D153DF" w:rsidRDefault="00173ED3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Predvideni začetek in konec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D153DF" w:rsidRDefault="00173ED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polji)</w:t>
            </w:r>
          </w:p>
        </w:tc>
      </w:tr>
      <w:tr w:rsidR="00173ED3" w:rsidRPr="00D153DF" w:rsidTr="00D153DF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ED3" w:rsidRPr="00D153DF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3ED3" w:rsidRPr="00D153DF" w:rsidRDefault="00173ED3" w:rsidP="00687A17">
            <w:pPr>
              <w:rPr>
                <w:lang w:val="sl-SI"/>
              </w:rPr>
            </w:pPr>
          </w:p>
        </w:tc>
      </w:tr>
      <w:tr w:rsidR="00173ED3" w:rsidRPr="00D153DF" w:rsidTr="00D153DF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ED3" w:rsidRPr="00D153DF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Konec: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3ED3" w:rsidRPr="00D153DF" w:rsidRDefault="00173ED3" w:rsidP="00687A17">
            <w:pPr>
              <w:rPr>
                <w:lang w:val="sl-SI"/>
              </w:rPr>
            </w:pPr>
          </w:p>
        </w:tc>
      </w:tr>
      <w:tr w:rsidR="00173ED3" w:rsidRPr="00D153DF" w:rsidTr="00D153DF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73ED3" w:rsidRDefault="00173ED3" w:rsidP="00173ED3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D153DF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D153DF" w:rsidTr="00D153DF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D153DF" w:rsidRDefault="00173ED3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Priporočljiva doba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D153DF" w:rsidRDefault="00173ED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polje)</w:t>
            </w:r>
          </w:p>
        </w:tc>
      </w:tr>
      <w:tr w:rsidR="00173ED3" w:rsidRPr="00D153DF" w:rsidTr="00D153DF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ED3" w:rsidRPr="00D153DF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proofErr w:type="spellStart"/>
            <w:r w:rsidRPr="00D153DF">
              <w:rPr>
                <w:sz w:val="22"/>
                <w:szCs w:val="20"/>
                <w:lang w:val="sl-SI"/>
              </w:rPr>
              <w:t>Prip</w:t>
            </w:r>
            <w:proofErr w:type="spellEnd"/>
            <w:r w:rsidRPr="00D153DF">
              <w:rPr>
                <w:sz w:val="22"/>
                <w:szCs w:val="20"/>
                <w:lang w:val="sl-SI"/>
              </w:rPr>
              <w:t>. doba uporabe: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3ED3" w:rsidRPr="00D153DF" w:rsidRDefault="00173ED3" w:rsidP="00687A17">
            <w:pPr>
              <w:rPr>
                <w:lang w:val="sl-SI"/>
              </w:rPr>
            </w:pPr>
          </w:p>
        </w:tc>
      </w:tr>
      <w:tr w:rsidR="00173ED3" w:rsidRPr="00D153DF" w:rsidTr="00D153DF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8E57C3" w:rsidRDefault="008E57C3" w:rsidP="00173ED3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8E57C3" w:rsidRPr="00D153DF" w:rsidTr="00D153DF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57C3" w:rsidRPr="00D153DF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8E57C3" w:rsidRPr="00D153DF" w:rsidTr="00D153DF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E57C3" w:rsidRPr="00D153DF" w:rsidRDefault="00981027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Uporaba in lastništvo vira sevanja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E57C3" w:rsidRPr="00D153DF" w:rsidRDefault="008E57C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(označite ustrezne odgovore)</w:t>
            </w:r>
          </w:p>
        </w:tc>
      </w:tr>
      <w:tr w:rsidR="00851A64" w:rsidRPr="00D153DF" w:rsidTr="00D153DF">
        <w:trPr>
          <w:trHeight w:val="254"/>
        </w:trPr>
        <w:tc>
          <w:tcPr>
            <w:tcW w:w="98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51A64" w:rsidRPr="00D153DF" w:rsidRDefault="00851A64" w:rsidP="008E3395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uporabnik;</w:t>
            </w:r>
            <w:r w:rsidRPr="00D153DF">
              <w:rPr>
                <w:i/>
                <w:sz w:val="16"/>
                <w:szCs w:val="16"/>
                <w:lang w:val="sl-SI"/>
              </w:rPr>
              <w:t xml:space="preserve"> navedite lastnika/e:</w:t>
            </w:r>
          </w:p>
        </w:tc>
      </w:tr>
      <w:tr w:rsidR="00851A64" w:rsidRPr="00D153DF" w:rsidTr="00D153DF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851A64" w:rsidRPr="00D153DF" w:rsidRDefault="00851A64" w:rsidP="008E3395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uporablja več organizacij; </w:t>
            </w:r>
            <w:r w:rsidRPr="00D153DF">
              <w:rPr>
                <w:i/>
                <w:sz w:val="16"/>
                <w:szCs w:val="16"/>
                <w:lang w:val="sl-SI"/>
              </w:rPr>
              <w:t>navedite lastnika/e:</w:t>
            </w:r>
          </w:p>
        </w:tc>
      </w:tr>
      <w:tr w:rsidR="00851A64" w:rsidRPr="00D153DF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851A64" w:rsidRPr="00D153DF" w:rsidRDefault="00851A64" w:rsidP="008E3395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lastnik vira sevanja</w:t>
            </w:r>
          </w:p>
        </w:tc>
      </w:tr>
      <w:tr w:rsidR="00851A64" w:rsidRPr="00D153DF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851A64" w:rsidRPr="00D153DF" w:rsidRDefault="00851A64" w:rsidP="008E3395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solastništvo; </w:t>
            </w:r>
            <w:r w:rsidRPr="00D153DF">
              <w:rPr>
                <w:i/>
                <w:sz w:val="16"/>
                <w:szCs w:val="16"/>
                <w:lang w:val="sl-SI"/>
              </w:rPr>
              <w:t>navedite lastnika/e:</w:t>
            </w:r>
          </w:p>
        </w:tc>
      </w:tr>
      <w:tr w:rsidR="008E57C3" w:rsidRPr="00D153DF" w:rsidTr="00D153DF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57C3" w:rsidRPr="00D153DF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73ED3" w:rsidRPr="00567C56" w:rsidRDefault="00173ED3" w:rsidP="00173ED3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981027" w:rsidRPr="00D153DF" w:rsidTr="00D153DF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1027" w:rsidRPr="00D153DF" w:rsidRDefault="00981027" w:rsidP="00F72411">
            <w:pPr>
              <w:rPr>
                <w:sz w:val="6"/>
                <w:szCs w:val="6"/>
                <w:lang w:val="sl-SI"/>
              </w:rPr>
            </w:pPr>
          </w:p>
        </w:tc>
      </w:tr>
      <w:tr w:rsidR="00981027" w:rsidRPr="00D153DF" w:rsidTr="00D153DF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81027" w:rsidRPr="00D153DF" w:rsidRDefault="00981027" w:rsidP="00F72411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Predvideno ravnanje z viri sevanja po prenehanju uporabe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81027" w:rsidRPr="00D153DF" w:rsidRDefault="00981027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(označite ustrezne odgovore)</w:t>
            </w:r>
          </w:p>
        </w:tc>
      </w:tr>
      <w:tr w:rsidR="00981027" w:rsidRPr="00D153DF" w:rsidTr="00D153DF">
        <w:trPr>
          <w:trHeight w:val="254"/>
        </w:trPr>
        <w:tc>
          <w:tcPr>
            <w:tcW w:w="98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strokovna razgradnja (rentgenska cev)</w:t>
            </w:r>
          </w:p>
        </w:tc>
      </w:tr>
      <w:tr w:rsidR="00981027" w:rsidRPr="00D153DF" w:rsidTr="00D153DF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izvoz / iznos</w:t>
            </w:r>
          </w:p>
        </w:tc>
      </w:tr>
      <w:tr w:rsidR="003A024C" w:rsidRPr="00D153DF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3A024C" w:rsidRPr="00D153DF" w:rsidRDefault="003A024C" w:rsidP="003C20B2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predaja izvajalcu javne službe ravnanja z radioaktivnimi odpadki</w:t>
            </w:r>
          </w:p>
        </w:tc>
      </w:tr>
      <w:tr w:rsidR="003A024C" w:rsidRPr="00D153DF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3A024C" w:rsidRPr="00D153DF" w:rsidRDefault="003A024C" w:rsidP="003C20B2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opustitev nadzora</w:t>
            </w:r>
          </w:p>
        </w:tc>
      </w:tr>
      <w:tr w:rsidR="00981027" w:rsidRPr="00D153DF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izpust v okolje</w:t>
            </w:r>
          </w:p>
        </w:tc>
      </w:tr>
      <w:tr w:rsidR="00981027" w:rsidRPr="00D153DF" w:rsidTr="00D153DF">
        <w:trPr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drugo: _______________________________________________________________________</w:t>
            </w:r>
          </w:p>
        </w:tc>
      </w:tr>
      <w:tr w:rsidR="00981027" w:rsidRPr="00D153DF" w:rsidTr="00D153DF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1027" w:rsidRPr="00D153DF" w:rsidRDefault="00981027" w:rsidP="00F72411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102D8" w:rsidRDefault="001102D8" w:rsidP="001102D8">
      <w:pPr>
        <w:pStyle w:val="Naslovpoglavja"/>
        <w:numPr>
          <w:ilvl w:val="0"/>
          <w:numId w:val="0"/>
        </w:numPr>
      </w:pPr>
    </w:p>
    <w:p w:rsidR="00F718D6" w:rsidRPr="004A5161" w:rsidRDefault="001102D8" w:rsidP="004A5161">
      <w:pPr>
        <w:pStyle w:val="Naslovpoglavja"/>
      </w:pPr>
      <w:r>
        <w:br w:type="page"/>
      </w:r>
      <w:bookmarkStart w:id="1" w:name="_Hlk511298736"/>
      <w:bookmarkStart w:id="2" w:name="_Hlk511298974"/>
      <w:r w:rsidR="00DF2633" w:rsidRPr="004A5161">
        <w:lastRenderedPageBreak/>
        <w:t>SEZNAM PRILOG</w:t>
      </w:r>
    </w:p>
    <w:bookmarkEnd w:id="2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D153DF" w:rsidTr="00D153DF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328C" w:rsidRPr="00D153DF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D153DF" w:rsidTr="00D153DF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D153DF" w:rsidRDefault="00E54567" w:rsidP="00D153DF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D153DF" w:rsidRDefault="001D62FD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(priložene priloge označite z zaporedno številko)</w:t>
            </w:r>
          </w:p>
        </w:tc>
      </w:tr>
      <w:tr w:rsidR="00CD328C" w:rsidRPr="00D153DF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28C" w:rsidRPr="00D153DF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D153DF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D153DF">
              <w:rPr>
                <w:b/>
                <w:sz w:val="22"/>
                <w:szCs w:val="20"/>
                <w:lang w:val="sl-SI"/>
              </w:rPr>
              <w:t>.</w:t>
            </w:r>
            <w:r w:rsidR="00CD328C" w:rsidRPr="00D153DF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D153DF" w:rsidRDefault="00CD328C" w:rsidP="00CD328C">
            <w:pPr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D153DF" w:rsidRDefault="00CD328C" w:rsidP="00D153DF">
            <w:pPr>
              <w:jc w:val="center"/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Priloženo</w:t>
            </w:r>
          </w:p>
        </w:tc>
      </w:tr>
      <w:tr w:rsidR="00981027" w:rsidRPr="00D153DF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1027" w:rsidRPr="00D153DF" w:rsidRDefault="00981027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F6FF9" w:rsidRPr="00D153DF" w:rsidRDefault="00981027" w:rsidP="009B1689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D153DF">
              <w:rPr>
                <w:lang w:val="sl-SI"/>
              </w:rPr>
              <w:t>Kopija tehnične dokumentacije (</w:t>
            </w:r>
            <w:r w:rsidR="00AD7BB4">
              <w:rPr>
                <w:lang w:val="sl-SI"/>
              </w:rPr>
              <w:t>7</w:t>
            </w:r>
            <w:r w:rsidRPr="00D153DF">
              <w:rPr>
                <w:lang w:val="sl-SI"/>
              </w:rPr>
              <w:t>. člen JV2</w:t>
            </w:r>
            <w:r w:rsidR="00572152">
              <w:rPr>
                <w:lang w:val="sl-SI"/>
              </w:rPr>
              <w:t>/</w:t>
            </w:r>
            <w:r w:rsidRPr="00D153DF">
              <w:rPr>
                <w:lang w:val="sl-SI"/>
              </w:rPr>
              <w:t>SV2)</w:t>
            </w:r>
            <w:r w:rsidR="00572152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81027" w:rsidRPr="00D153DF" w:rsidRDefault="00981027" w:rsidP="004A5161">
            <w:pPr>
              <w:rPr>
                <w:lang w:val="sl-SI"/>
              </w:rPr>
            </w:pPr>
          </w:p>
        </w:tc>
      </w:tr>
      <w:tr w:rsidR="00E523FD" w:rsidRPr="00D153DF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23FD" w:rsidRPr="00D153DF" w:rsidRDefault="00E523FD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523FD" w:rsidRPr="00D153DF" w:rsidRDefault="009A4759" w:rsidP="009B1689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c</w:t>
            </w:r>
            <w:r w:rsidR="00E523FD">
              <w:rPr>
                <w:lang w:val="sl-SI"/>
              </w:rPr>
              <w:t>ertifikat proizvajalca o viru sevanja in morebitnem vsebniku ali napravi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E523FD" w:rsidRPr="00D153DF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23FD" w:rsidRPr="00D153DF" w:rsidRDefault="00E523FD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523FD" w:rsidRPr="00D153DF" w:rsidRDefault="009A4759" w:rsidP="009B1689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s</w:t>
            </w:r>
            <w:r w:rsidR="00E523FD">
              <w:rPr>
                <w:lang w:val="sl-SI"/>
              </w:rPr>
              <w:t>kica ali slika vira sevanja ali naprave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36137C" w:rsidRPr="00D153DF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37C" w:rsidRPr="00D153DF" w:rsidRDefault="0036137C" w:rsidP="00687A1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6137C" w:rsidRPr="00D153DF" w:rsidRDefault="0036137C" w:rsidP="009B1689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D153DF">
              <w:rPr>
                <w:lang w:val="sl-SI"/>
              </w:rPr>
              <w:t xml:space="preserve">Poročilo o pregledu </w:t>
            </w:r>
            <w:r w:rsidR="000011CE">
              <w:rPr>
                <w:lang w:val="sl-SI"/>
              </w:rPr>
              <w:t xml:space="preserve">in meritvah </w:t>
            </w:r>
            <w:r w:rsidRPr="00D153DF">
              <w:rPr>
                <w:lang w:val="sl-SI"/>
              </w:rPr>
              <w:t>vira sevanja (</w:t>
            </w:r>
            <w:r w:rsidR="00AD7BB4">
              <w:rPr>
                <w:lang w:val="sl-SI"/>
              </w:rPr>
              <w:t>5</w:t>
            </w:r>
            <w:r w:rsidRPr="00D153DF">
              <w:rPr>
                <w:lang w:val="sl-SI"/>
              </w:rPr>
              <w:t>3. člen JV2</w:t>
            </w:r>
            <w:r w:rsidR="008C4A4D">
              <w:rPr>
                <w:lang w:val="sl-SI"/>
              </w:rPr>
              <w:t>/</w:t>
            </w:r>
            <w:r w:rsidRPr="00D153DF">
              <w:rPr>
                <w:lang w:val="sl-SI"/>
              </w:rPr>
              <w:t>SV2)</w:t>
            </w:r>
            <w:r w:rsidR="008D73D9" w:rsidRPr="00D153DF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6137C" w:rsidRPr="00D153DF" w:rsidRDefault="0036137C" w:rsidP="0036137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36137C" w:rsidRPr="00D153DF" w:rsidRDefault="0036137C" w:rsidP="0036137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B45005" w:rsidRPr="00D153DF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9B1689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D153DF">
              <w:rPr>
                <w:lang w:val="sl-SI"/>
              </w:rPr>
              <w:t xml:space="preserve">Pooblastilo za zastopanje v upravnem postopku </w:t>
            </w:r>
          </w:p>
          <w:p w:rsidR="00B45005" w:rsidRPr="00D153DF" w:rsidRDefault="00DF07A1" w:rsidP="009F21FF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B45005" w:rsidRPr="00D153DF">
              <w:rPr>
                <w:lang w:val="sl-SI"/>
              </w:rPr>
              <w:t>(v</w:t>
            </w:r>
            <w:r w:rsidR="008C4A4D">
              <w:rPr>
                <w:lang w:val="sl-SI"/>
              </w:rPr>
              <w:t xml:space="preserve"> </w:t>
            </w:r>
            <w:r w:rsidR="00B45005" w:rsidRPr="00D153DF">
              <w:rPr>
                <w:lang w:val="sl-SI"/>
              </w:rPr>
              <w:t>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9F21FF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B45005" w:rsidRPr="00D153DF" w:rsidRDefault="00B45005" w:rsidP="009F21FF">
            <w:pPr>
              <w:rPr>
                <w:lang w:val="sl-SI"/>
              </w:rPr>
            </w:pPr>
          </w:p>
        </w:tc>
      </w:tr>
      <w:tr w:rsidR="00B45005" w:rsidRPr="00D153DF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1D4A5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1D4A5F">
            <w:pPr>
              <w:rPr>
                <w:lang w:val="sl-SI"/>
              </w:rPr>
            </w:pPr>
          </w:p>
        </w:tc>
      </w:tr>
      <w:tr w:rsidR="00B45005" w:rsidRPr="00D153DF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1D4A5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1D4A5F">
            <w:pPr>
              <w:rPr>
                <w:lang w:val="sl-SI"/>
              </w:rPr>
            </w:pPr>
          </w:p>
        </w:tc>
      </w:tr>
      <w:tr w:rsidR="00B45005" w:rsidRPr="00D153DF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1D4A5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1D4A5F">
            <w:pPr>
              <w:rPr>
                <w:lang w:val="sl-SI"/>
              </w:rPr>
            </w:pPr>
          </w:p>
        </w:tc>
      </w:tr>
      <w:tr w:rsidR="00B45005" w:rsidRPr="00D153DF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005" w:rsidRPr="00D153DF" w:rsidRDefault="00B4500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4A5161">
            <w:pPr>
              <w:rPr>
                <w:lang w:val="sl-SI"/>
              </w:rPr>
            </w:pPr>
          </w:p>
        </w:tc>
      </w:tr>
      <w:tr w:rsidR="00B45005" w:rsidRPr="00D153DF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005" w:rsidRPr="00D153DF" w:rsidRDefault="00B4500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45005" w:rsidRPr="00D153DF" w:rsidRDefault="00B45005" w:rsidP="004A5161">
            <w:pPr>
              <w:rPr>
                <w:lang w:val="sl-SI"/>
              </w:rPr>
            </w:pPr>
          </w:p>
        </w:tc>
      </w:tr>
      <w:tr w:rsidR="00B45005" w:rsidRPr="00D153DF" w:rsidTr="00D153DF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5005" w:rsidRPr="00D153DF" w:rsidRDefault="00B45005" w:rsidP="00B91EF5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D62FD" w:rsidRDefault="008D73D9" w:rsidP="0036137C">
      <w:pPr>
        <w:pStyle w:val="Navodilo"/>
        <w:rPr>
          <w:lang w:val="sl-SI"/>
        </w:rPr>
      </w:pPr>
      <w:r>
        <w:rPr>
          <w:lang w:val="sl-SI"/>
        </w:rPr>
        <w:t>*</w:t>
      </w:r>
      <w:r w:rsidR="0036137C">
        <w:rPr>
          <w:b/>
          <w:lang w:val="sl-SI"/>
        </w:rPr>
        <w:t xml:space="preserve"> Ni potrebno priložiti, če je bilo</w:t>
      </w:r>
      <w:r w:rsidR="0036137C" w:rsidRPr="001E4E47">
        <w:rPr>
          <w:b/>
          <w:lang w:val="sl-SI"/>
        </w:rPr>
        <w:t xml:space="preserve"> pr</w:t>
      </w:r>
      <w:r w:rsidR="0036137C">
        <w:rPr>
          <w:b/>
          <w:lang w:val="sl-SI"/>
        </w:rPr>
        <w:t>iloženo</w:t>
      </w:r>
      <w:r w:rsidR="0036137C" w:rsidRPr="001E4E47">
        <w:rPr>
          <w:b/>
          <w:lang w:val="sl-SI"/>
        </w:rPr>
        <w:t xml:space="preserve"> že v predhodnih upravnih postopkih, </w:t>
      </w:r>
      <w:r w:rsidR="0036137C">
        <w:rPr>
          <w:b/>
          <w:lang w:val="sl-SI"/>
        </w:rPr>
        <w:t>razen v primeru</w:t>
      </w:r>
      <w:r w:rsidR="0036137C" w:rsidRPr="001E4E47">
        <w:rPr>
          <w:b/>
          <w:lang w:val="sl-SI"/>
        </w:rPr>
        <w:t xml:space="preserve"> spreme</w:t>
      </w:r>
      <w:r w:rsidR="0036137C">
        <w:rPr>
          <w:b/>
          <w:lang w:val="sl-SI"/>
        </w:rPr>
        <w:t>mb oziroma poteka veljavnosti</w:t>
      </w:r>
      <w:r w:rsidR="0036137C" w:rsidRPr="001E4E47">
        <w:rPr>
          <w:b/>
          <w:lang w:val="sl-SI"/>
        </w:rPr>
        <w:t>.</w:t>
      </w:r>
    </w:p>
    <w:bookmarkEnd w:id="1"/>
    <w:p w:rsidR="001D62FD" w:rsidRDefault="001D62FD">
      <w:pPr>
        <w:rPr>
          <w:lang w:val="sl-SI"/>
        </w:rPr>
      </w:pPr>
    </w:p>
    <w:p w:rsidR="00E54567" w:rsidRDefault="00E54567">
      <w:pPr>
        <w:rPr>
          <w:lang w:val="sl-SI"/>
        </w:rPr>
      </w:pPr>
    </w:p>
    <w:p w:rsidR="00981027" w:rsidRPr="00567C56" w:rsidRDefault="00981027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81027" w:rsidTr="00D153DF">
        <w:tc>
          <w:tcPr>
            <w:tcW w:w="669" w:type="dxa"/>
            <w:shd w:val="clear" w:color="auto" w:fill="auto"/>
          </w:tcPr>
          <w:p w:rsidR="00981027" w:rsidRDefault="00981027" w:rsidP="00F72411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027" w:rsidRDefault="00981027" w:rsidP="00D153DF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981027" w:rsidRDefault="00981027" w:rsidP="00D153DF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027" w:rsidRDefault="00981027" w:rsidP="00D153DF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981027" w:rsidRDefault="00981027" w:rsidP="00D153DF">
            <w:pPr>
              <w:ind w:left="18" w:hanging="18"/>
            </w:pPr>
          </w:p>
        </w:tc>
      </w:tr>
      <w:tr w:rsidR="00981027" w:rsidTr="00D153DF">
        <w:tc>
          <w:tcPr>
            <w:tcW w:w="669" w:type="dxa"/>
            <w:shd w:val="clear" w:color="auto" w:fill="auto"/>
          </w:tcPr>
          <w:p w:rsidR="00981027" w:rsidRDefault="00981027" w:rsidP="00D153DF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027" w:rsidRDefault="00981027" w:rsidP="00D153DF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981027" w:rsidRDefault="00981027" w:rsidP="00D153DF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027" w:rsidRDefault="00981027" w:rsidP="00D153DF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981027" w:rsidRDefault="00981027" w:rsidP="00D153DF">
            <w:pPr>
              <w:pStyle w:val="Navodilo"/>
              <w:jc w:val="center"/>
            </w:pPr>
          </w:p>
        </w:tc>
      </w:tr>
      <w:tr w:rsidR="00981027" w:rsidTr="00D153DF">
        <w:trPr>
          <w:trHeight w:val="1401"/>
        </w:trPr>
        <w:tc>
          <w:tcPr>
            <w:tcW w:w="9855" w:type="dxa"/>
            <w:gridSpan w:val="7"/>
            <w:shd w:val="clear" w:color="auto" w:fill="auto"/>
          </w:tcPr>
          <w:p w:rsidR="00981027" w:rsidRDefault="00981027" w:rsidP="00F72411"/>
        </w:tc>
      </w:tr>
      <w:tr w:rsidR="00805CC3" w:rsidTr="00D153DF">
        <w:trPr>
          <w:trHeight w:val="996"/>
        </w:trPr>
        <w:tc>
          <w:tcPr>
            <w:tcW w:w="5238" w:type="dxa"/>
            <w:gridSpan w:val="5"/>
            <w:shd w:val="clear" w:color="auto" w:fill="auto"/>
          </w:tcPr>
          <w:p w:rsidR="00805CC3" w:rsidRDefault="00805CC3" w:rsidP="00F7241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CC3" w:rsidRPr="00D153DF" w:rsidRDefault="00805CC3" w:rsidP="00D153DF">
            <w:pPr>
              <w:jc w:val="center"/>
              <w:rPr>
                <w:i/>
                <w:sz w:val="16"/>
                <w:szCs w:val="16"/>
              </w:rPr>
            </w:pPr>
            <w:r w:rsidRPr="00D153DF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D153DF">
              <w:rPr>
                <w:i/>
                <w:sz w:val="16"/>
                <w:szCs w:val="16"/>
              </w:rPr>
              <w:t>zakoniti</w:t>
            </w:r>
            <w:proofErr w:type="spellEnd"/>
            <w:r w:rsidRPr="00D153D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153DF">
              <w:rPr>
                <w:i/>
                <w:sz w:val="16"/>
                <w:szCs w:val="16"/>
              </w:rPr>
              <w:t>zastopnik</w:t>
            </w:r>
            <w:proofErr w:type="spellEnd"/>
            <w:r w:rsidRPr="00D153DF">
              <w:rPr>
                <w:i/>
                <w:sz w:val="16"/>
                <w:szCs w:val="16"/>
              </w:rPr>
              <w:t>)</w:t>
            </w:r>
          </w:p>
        </w:tc>
      </w:tr>
      <w:tr w:rsidR="00805CC3" w:rsidTr="00D153DF">
        <w:tc>
          <w:tcPr>
            <w:tcW w:w="2619" w:type="dxa"/>
            <w:gridSpan w:val="2"/>
            <w:shd w:val="clear" w:color="auto" w:fill="auto"/>
          </w:tcPr>
          <w:p w:rsidR="00805CC3" w:rsidRPr="000B3047" w:rsidRDefault="00805CC3" w:rsidP="00D153DF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805CC3" w:rsidRDefault="00805CC3" w:rsidP="00D153DF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805CC3" w:rsidRDefault="00805CC3" w:rsidP="00D153DF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 xml:space="preserve">) </w:t>
            </w:r>
          </w:p>
        </w:tc>
      </w:tr>
    </w:tbl>
    <w:p w:rsidR="0063280C" w:rsidRDefault="0063280C" w:rsidP="00524F26">
      <w:pPr>
        <w:rPr>
          <w:lang w:val="sl-SI"/>
        </w:rPr>
      </w:pPr>
    </w:p>
    <w:sectPr w:rsidR="0063280C" w:rsidSect="004A2BE7">
      <w:endnotePr>
        <w:numFmt w:val="decimal"/>
      </w:endnotePr>
      <w:type w:val="continuous"/>
      <w:pgSz w:w="11906" w:h="16838" w:code="9"/>
      <w:pgMar w:top="851" w:right="1134" w:bottom="851" w:left="1134" w:header="567" w:footer="670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99" w:rsidRDefault="00273D99">
      <w:r>
        <w:separator/>
      </w:r>
    </w:p>
  </w:endnote>
  <w:endnote w:type="continuationSeparator" w:id="0">
    <w:p w:rsidR="00273D99" w:rsidRDefault="0027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17"/>
    </w:tblGrid>
    <w:tr w:rsidR="003A39A1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:rsidR="003A39A1" w:rsidRDefault="003A39A1" w:rsidP="0003794F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3A39A1" w:rsidRPr="00D93FC3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:rsidR="003A39A1" w:rsidRDefault="003A39A1" w:rsidP="0003794F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045322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 w:rsidR="00CC176E">
            <w:rPr>
              <w:sz w:val="20"/>
            </w:rPr>
            <w:t xml:space="preserve"> od </w:t>
          </w:r>
          <w:r w:rsidR="00CC176E" w:rsidRPr="00CC176E">
            <w:rPr>
              <w:sz w:val="20"/>
            </w:rPr>
            <w:fldChar w:fldCharType="begin"/>
          </w:r>
          <w:r w:rsidR="00CC176E" w:rsidRPr="00CC176E">
            <w:rPr>
              <w:sz w:val="20"/>
            </w:rPr>
            <w:instrText xml:space="preserve"> NUMPAGES </w:instrText>
          </w:r>
          <w:r w:rsidR="00CC176E" w:rsidRPr="00CC176E">
            <w:rPr>
              <w:sz w:val="20"/>
            </w:rPr>
            <w:fldChar w:fldCharType="separate"/>
          </w:r>
          <w:r w:rsidR="00045322">
            <w:rPr>
              <w:noProof/>
              <w:sz w:val="20"/>
            </w:rPr>
            <w:t>4</w:t>
          </w:r>
          <w:r w:rsidR="00CC176E" w:rsidRPr="00CC176E">
            <w:rPr>
              <w:sz w:val="20"/>
            </w:rPr>
            <w:fldChar w:fldCharType="end"/>
          </w:r>
        </w:p>
        <w:p w:rsidR="00CC176E" w:rsidRPr="00BE2DCE" w:rsidRDefault="00CC176E" w:rsidP="00CC176E">
          <w:pPr>
            <w:pStyle w:val="Navodilo"/>
            <w:rPr>
              <w:lang w:val="sv-SE"/>
            </w:rPr>
          </w:pPr>
          <w:r w:rsidRPr="0015790A">
            <w:rPr>
              <w:lang w:val="sv-SE"/>
            </w:rPr>
            <w:t xml:space="preserve">Obrazec: </w:t>
          </w:r>
          <w:r w:rsidR="00BE2DCE">
            <w:rPr>
              <w:lang w:val="sv-SE"/>
            </w:rPr>
            <w:t>SVM-ODE</w:t>
          </w:r>
          <w:r w:rsidR="00EE4FEF">
            <w:rPr>
              <w:lang w:val="sv-SE"/>
            </w:rPr>
            <w:t>4_</w:t>
          </w:r>
          <w:r w:rsidR="000011CE">
            <w:rPr>
              <w:lang w:val="sv-SE"/>
            </w:rPr>
            <w:t>07_05_2018</w:t>
          </w:r>
        </w:p>
      </w:tc>
      <w:tc>
        <w:tcPr>
          <w:tcW w:w="6117" w:type="dxa"/>
          <w:tcBorders>
            <w:top w:val="nil"/>
            <w:left w:val="nil"/>
          </w:tcBorders>
          <w:vAlign w:val="center"/>
        </w:tcPr>
        <w:p w:rsidR="003A39A1" w:rsidRPr="000B20BE" w:rsidRDefault="003A39A1" w:rsidP="0003794F">
          <w:pPr>
            <w:pStyle w:val="Telobesedila"/>
            <w:spacing w:before="60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3A39A1" w:rsidRPr="00D93FC3" w:rsidRDefault="003A39A1" w:rsidP="0003794F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D77DBC" w:rsidRDefault="00D77DBC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99" w:rsidRDefault="00273D99">
      <w:r>
        <w:separator/>
      </w:r>
    </w:p>
  </w:footnote>
  <w:footnote w:type="continuationSeparator" w:id="0">
    <w:p w:rsidR="00273D99" w:rsidRDefault="0027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B6" w:rsidRDefault="002749B6" w:rsidP="002749B6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DC0C22" w:rsidRPr="00C8445A" w:rsidRDefault="00DC0C22" w:rsidP="00DC0C22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1F7CC7">
      <w:rPr>
        <w:b w:val="0"/>
        <w:sz w:val="22"/>
        <w:szCs w:val="22"/>
      </w:rPr>
      <w:t xml:space="preserve"> IN PROSTOR</w:t>
    </w:r>
  </w:p>
  <w:p w:rsidR="002749B6" w:rsidRPr="00D93FC3" w:rsidRDefault="002749B6" w:rsidP="002749B6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2C274E" w:rsidRDefault="002C274E" w:rsidP="002C274E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2C274E" w:rsidRDefault="002C274E" w:rsidP="002C274E">
    <w:pPr>
      <w:pStyle w:val="Telobesedila"/>
    </w:pPr>
    <w:r>
      <w:t xml:space="preserve"> </w:t>
    </w:r>
  </w:p>
  <w:p w:rsidR="002749B6" w:rsidRPr="00D93FC3" w:rsidRDefault="002C274E" w:rsidP="002C274E">
    <w:pPr>
      <w:pStyle w:val="Telobesedila"/>
    </w:pPr>
    <w:r>
      <w:t>1000 Ljubljana</w:t>
    </w:r>
  </w:p>
  <w:p w:rsidR="002749B6" w:rsidRDefault="002749B6" w:rsidP="002749B6">
    <w:pPr>
      <w:rPr>
        <w:sz w:val="2"/>
        <w:lang w:val="sl-SI"/>
      </w:rPr>
    </w:pPr>
  </w:p>
  <w:p w:rsidR="002749B6" w:rsidRDefault="002749B6" w:rsidP="002749B6">
    <w:pPr>
      <w:pStyle w:val="Glava"/>
      <w:rPr>
        <w:sz w:val="2"/>
        <w:lang w:val="sl-SI"/>
      </w:rPr>
    </w:pPr>
  </w:p>
  <w:p w:rsidR="002749B6" w:rsidRDefault="002749B6" w:rsidP="002749B6">
    <w:pPr>
      <w:pStyle w:val="Glava"/>
      <w:rPr>
        <w:sz w:val="2"/>
        <w:lang w:val="sl-SI"/>
      </w:rPr>
    </w:pPr>
  </w:p>
  <w:p w:rsidR="00D77DBC" w:rsidRDefault="00D77DBC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BC" w:rsidRDefault="00D77D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BC" w:rsidRPr="003013DF" w:rsidRDefault="00D77DBC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048FA"/>
    <w:multiLevelType w:val="hybridMultilevel"/>
    <w:tmpl w:val="E07EFCFC"/>
    <w:lvl w:ilvl="0" w:tplc="18E457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A6970"/>
    <w:multiLevelType w:val="hybridMultilevel"/>
    <w:tmpl w:val="D2385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75"/>
        </w:tabs>
        <w:ind w:left="375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8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6"/>
  </w:num>
  <w:num w:numId="11">
    <w:abstractNumId w:val="6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4"/>
  </w:num>
  <w:num w:numId="17">
    <w:abstractNumId w:val="15"/>
  </w:num>
  <w:num w:numId="18">
    <w:abstractNumId w:val="21"/>
  </w:num>
  <w:num w:numId="19">
    <w:abstractNumId w:val="5"/>
  </w:num>
  <w:num w:numId="20">
    <w:abstractNumId w:val="1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w6LdJ2AL7M7AXXelVZ9sU6rcC6Tlc1DcyBzFQ00nzPIIF3R/rW99sveT4j8XHYwvp68djFfTW/W4zGrWUORQ==" w:salt="npoIvE7pkwOWXDhGMnM9ig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11CE"/>
    <w:rsid w:val="00007FC7"/>
    <w:rsid w:val="000164AF"/>
    <w:rsid w:val="00032354"/>
    <w:rsid w:val="0003794F"/>
    <w:rsid w:val="000405FA"/>
    <w:rsid w:val="00045322"/>
    <w:rsid w:val="0005626C"/>
    <w:rsid w:val="0006648B"/>
    <w:rsid w:val="00076268"/>
    <w:rsid w:val="00083263"/>
    <w:rsid w:val="00086B8F"/>
    <w:rsid w:val="00090B29"/>
    <w:rsid w:val="00093864"/>
    <w:rsid w:val="000A05CE"/>
    <w:rsid w:val="000B22B7"/>
    <w:rsid w:val="000B2D17"/>
    <w:rsid w:val="000C2D09"/>
    <w:rsid w:val="000E29E2"/>
    <w:rsid w:val="001034F1"/>
    <w:rsid w:val="00105402"/>
    <w:rsid w:val="001102D8"/>
    <w:rsid w:val="00143A4E"/>
    <w:rsid w:val="001519A2"/>
    <w:rsid w:val="00155637"/>
    <w:rsid w:val="0015790A"/>
    <w:rsid w:val="00161EA4"/>
    <w:rsid w:val="00173ED3"/>
    <w:rsid w:val="00194278"/>
    <w:rsid w:val="001C206D"/>
    <w:rsid w:val="001C36F6"/>
    <w:rsid w:val="001D4A5F"/>
    <w:rsid w:val="001D62FD"/>
    <w:rsid w:val="001E1985"/>
    <w:rsid w:val="001E1A2B"/>
    <w:rsid w:val="001E4F4E"/>
    <w:rsid w:val="001E7A93"/>
    <w:rsid w:val="001F4C1B"/>
    <w:rsid w:val="001F7CC7"/>
    <w:rsid w:val="00221014"/>
    <w:rsid w:val="00225A65"/>
    <w:rsid w:val="00237762"/>
    <w:rsid w:val="0024308A"/>
    <w:rsid w:val="002611AB"/>
    <w:rsid w:val="00264C04"/>
    <w:rsid w:val="002651BF"/>
    <w:rsid w:val="00273386"/>
    <w:rsid w:val="00273D99"/>
    <w:rsid w:val="002749B6"/>
    <w:rsid w:val="00280A1E"/>
    <w:rsid w:val="002C21F4"/>
    <w:rsid w:val="002C274E"/>
    <w:rsid w:val="002C37C7"/>
    <w:rsid w:val="002C4E70"/>
    <w:rsid w:val="002D288F"/>
    <w:rsid w:val="002E714C"/>
    <w:rsid w:val="00300328"/>
    <w:rsid w:val="003013DF"/>
    <w:rsid w:val="00305A4D"/>
    <w:rsid w:val="00310053"/>
    <w:rsid w:val="00315093"/>
    <w:rsid w:val="00322156"/>
    <w:rsid w:val="003320A3"/>
    <w:rsid w:val="0036137C"/>
    <w:rsid w:val="003621EC"/>
    <w:rsid w:val="00365688"/>
    <w:rsid w:val="00385107"/>
    <w:rsid w:val="0038663F"/>
    <w:rsid w:val="00392600"/>
    <w:rsid w:val="003A024C"/>
    <w:rsid w:val="003A39A1"/>
    <w:rsid w:val="003A53A0"/>
    <w:rsid w:val="003B6432"/>
    <w:rsid w:val="003C20B2"/>
    <w:rsid w:val="003E0E48"/>
    <w:rsid w:val="004259A2"/>
    <w:rsid w:val="00460A69"/>
    <w:rsid w:val="00466662"/>
    <w:rsid w:val="00466D05"/>
    <w:rsid w:val="00470372"/>
    <w:rsid w:val="00473649"/>
    <w:rsid w:val="0048486B"/>
    <w:rsid w:val="00485F53"/>
    <w:rsid w:val="00493038"/>
    <w:rsid w:val="004A0659"/>
    <w:rsid w:val="004A2BE7"/>
    <w:rsid w:val="004A5161"/>
    <w:rsid w:val="004B6029"/>
    <w:rsid w:val="004C13A0"/>
    <w:rsid w:val="004E1EAF"/>
    <w:rsid w:val="00504D0F"/>
    <w:rsid w:val="005164C7"/>
    <w:rsid w:val="00523CB0"/>
    <w:rsid w:val="00524F26"/>
    <w:rsid w:val="005468C2"/>
    <w:rsid w:val="0055506A"/>
    <w:rsid w:val="00567C56"/>
    <w:rsid w:val="00572152"/>
    <w:rsid w:val="0057616D"/>
    <w:rsid w:val="005929CA"/>
    <w:rsid w:val="005A3971"/>
    <w:rsid w:val="005A57F3"/>
    <w:rsid w:val="005B3F53"/>
    <w:rsid w:val="005C06D0"/>
    <w:rsid w:val="005C35A3"/>
    <w:rsid w:val="005D11E6"/>
    <w:rsid w:val="005D712F"/>
    <w:rsid w:val="005E2364"/>
    <w:rsid w:val="00626F7D"/>
    <w:rsid w:val="0063280C"/>
    <w:rsid w:val="006346C4"/>
    <w:rsid w:val="00641C98"/>
    <w:rsid w:val="00650A64"/>
    <w:rsid w:val="00653DC5"/>
    <w:rsid w:val="006551A4"/>
    <w:rsid w:val="0066775C"/>
    <w:rsid w:val="00686500"/>
    <w:rsid w:val="00687A17"/>
    <w:rsid w:val="006901A6"/>
    <w:rsid w:val="006D46CA"/>
    <w:rsid w:val="006D710A"/>
    <w:rsid w:val="006E263E"/>
    <w:rsid w:val="006F03CA"/>
    <w:rsid w:val="006F6C37"/>
    <w:rsid w:val="00701467"/>
    <w:rsid w:val="00712500"/>
    <w:rsid w:val="00712E50"/>
    <w:rsid w:val="0072035B"/>
    <w:rsid w:val="00740D67"/>
    <w:rsid w:val="00757043"/>
    <w:rsid w:val="007678ED"/>
    <w:rsid w:val="007762B4"/>
    <w:rsid w:val="00784074"/>
    <w:rsid w:val="007970F6"/>
    <w:rsid w:val="007A779A"/>
    <w:rsid w:val="007B1F17"/>
    <w:rsid w:val="007C4BB0"/>
    <w:rsid w:val="007C4BFE"/>
    <w:rsid w:val="007D04D8"/>
    <w:rsid w:val="007E5A1C"/>
    <w:rsid w:val="007F0CEB"/>
    <w:rsid w:val="007F17E1"/>
    <w:rsid w:val="00800ED4"/>
    <w:rsid w:val="00805CC3"/>
    <w:rsid w:val="008212CC"/>
    <w:rsid w:val="00835821"/>
    <w:rsid w:val="00844D35"/>
    <w:rsid w:val="00845AA8"/>
    <w:rsid w:val="00850F08"/>
    <w:rsid w:val="00851A64"/>
    <w:rsid w:val="00860385"/>
    <w:rsid w:val="00865DC4"/>
    <w:rsid w:val="0087423C"/>
    <w:rsid w:val="00880D28"/>
    <w:rsid w:val="008823FE"/>
    <w:rsid w:val="0088719F"/>
    <w:rsid w:val="00890293"/>
    <w:rsid w:val="00891B84"/>
    <w:rsid w:val="008943B1"/>
    <w:rsid w:val="008C4A4D"/>
    <w:rsid w:val="008D6CFD"/>
    <w:rsid w:val="008D73D9"/>
    <w:rsid w:val="008E3242"/>
    <w:rsid w:val="008E3395"/>
    <w:rsid w:val="008E561D"/>
    <w:rsid w:val="008E57C3"/>
    <w:rsid w:val="008F4CCA"/>
    <w:rsid w:val="008F5802"/>
    <w:rsid w:val="009267F9"/>
    <w:rsid w:val="00946B98"/>
    <w:rsid w:val="0095355A"/>
    <w:rsid w:val="009569D8"/>
    <w:rsid w:val="00956AD9"/>
    <w:rsid w:val="00961ED6"/>
    <w:rsid w:val="009665E7"/>
    <w:rsid w:val="00980C10"/>
    <w:rsid w:val="00981027"/>
    <w:rsid w:val="00981E89"/>
    <w:rsid w:val="009963E0"/>
    <w:rsid w:val="009A1A49"/>
    <w:rsid w:val="009A202C"/>
    <w:rsid w:val="009A4759"/>
    <w:rsid w:val="009B1689"/>
    <w:rsid w:val="009B17B5"/>
    <w:rsid w:val="009C2EF2"/>
    <w:rsid w:val="009C7E6B"/>
    <w:rsid w:val="009E07B8"/>
    <w:rsid w:val="009E4910"/>
    <w:rsid w:val="009E7A3B"/>
    <w:rsid w:val="009F21FF"/>
    <w:rsid w:val="009F2D15"/>
    <w:rsid w:val="009F6FF9"/>
    <w:rsid w:val="00A12223"/>
    <w:rsid w:val="00A17725"/>
    <w:rsid w:val="00A22239"/>
    <w:rsid w:val="00A24669"/>
    <w:rsid w:val="00A5527F"/>
    <w:rsid w:val="00A64A07"/>
    <w:rsid w:val="00A75E6D"/>
    <w:rsid w:val="00A776CF"/>
    <w:rsid w:val="00A81800"/>
    <w:rsid w:val="00A81A77"/>
    <w:rsid w:val="00A86691"/>
    <w:rsid w:val="00A9184F"/>
    <w:rsid w:val="00AB3873"/>
    <w:rsid w:val="00AD58CD"/>
    <w:rsid w:val="00AD7BB4"/>
    <w:rsid w:val="00AE6D73"/>
    <w:rsid w:val="00AF1E7F"/>
    <w:rsid w:val="00B04AD1"/>
    <w:rsid w:val="00B04E5D"/>
    <w:rsid w:val="00B07D42"/>
    <w:rsid w:val="00B12C16"/>
    <w:rsid w:val="00B220DA"/>
    <w:rsid w:val="00B45005"/>
    <w:rsid w:val="00B603E7"/>
    <w:rsid w:val="00B66B39"/>
    <w:rsid w:val="00B80EDE"/>
    <w:rsid w:val="00B825FD"/>
    <w:rsid w:val="00B90B8B"/>
    <w:rsid w:val="00B91EF5"/>
    <w:rsid w:val="00B97B26"/>
    <w:rsid w:val="00BE2852"/>
    <w:rsid w:val="00BE2DCE"/>
    <w:rsid w:val="00BE5059"/>
    <w:rsid w:val="00BF1953"/>
    <w:rsid w:val="00BF53FC"/>
    <w:rsid w:val="00BF66D1"/>
    <w:rsid w:val="00C23E9F"/>
    <w:rsid w:val="00C35121"/>
    <w:rsid w:val="00C42DB3"/>
    <w:rsid w:val="00C46B6F"/>
    <w:rsid w:val="00C551CE"/>
    <w:rsid w:val="00C740DD"/>
    <w:rsid w:val="00C85D55"/>
    <w:rsid w:val="00C931D5"/>
    <w:rsid w:val="00C96E54"/>
    <w:rsid w:val="00CC176E"/>
    <w:rsid w:val="00CD1A6C"/>
    <w:rsid w:val="00CD1EEA"/>
    <w:rsid w:val="00CD328C"/>
    <w:rsid w:val="00CF4BD8"/>
    <w:rsid w:val="00D15341"/>
    <w:rsid w:val="00D153DF"/>
    <w:rsid w:val="00D16A7D"/>
    <w:rsid w:val="00D424D2"/>
    <w:rsid w:val="00D42C6C"/>
    <w:rsid w:val="00D57DD8"/>
    <w:rsid w:val="00D7703F"/>
    <w:rsid w:val="00D770E8"/>
    <w:rsid w:val="00D77DBC"/>
    <w:rsid w:val="00D81827"/>
    <w:rsid w:val="00D946F2"/>
    <w:rsid w:val="00DB1DB7"/>
    <w:rsid w:val="00DB7C66"/>
    <w:rsid w:val="00DC0C22"/>
    <w:rsid w:val="00DC49DB"/>
    <w:rsid w:val="00DE263A"/>
    <w:rsid w:val="00DE5D8D"/>
    <w:rsid w:val="00DF07A1"/>
    <w:rsid w:val="00DF2633"/>
    <w:rsid w:val="00E11267"/>
    <w:rsid w:val="00E523FD"/>
    <w:rsid w:val="00E54567"/>
    <w:rsid w:val="00E61C3F"/>
    <w:rsid w:val="00E819D4"/>
    <w:rsid w:val="00E90127"/>
    <w:rsid w:val="00E90B6F"/>
    <w:rsid w:val="00E94A41"/>
    <w:rsid w:val="00E97346"/>
    <w:rsid w:val="00EB372C"/>
    <w:rsid w:val="00EB5501"/>
    <w:rsid w:val="00EC1CF1"/>
    <w:rsid w:val="00EC536F"/>
    <w:rsid w:val="00EE4FEF"/>
    <w:rsid w:val="00EF31A1"/>
    <w:rsid w:val="00EF4EA7"/>
    <w:rsid w:val="00F120BA"/>
    <w:rsid w:val="00F12F45"/>
    <w:rsid w:val="00F3201F"/>
    <w:rsid w:val="00F355FE"/>
    <w:rsid w:val="00F4276B"/>
    <w:rsid w:val="00F44286"/>
    <w:rsid w:val="00F718D6"/>
    <w:rsid w:val="00F72411"/>
    <w:rsid w:val="00F86F15"/>
    <w:rsid w:val="00FB2EBB"/>
    <w:rsid w:val="00FD1BA6"/>
    <w:rsid w:val="00FD7F56"/>
    <w:rsid w:val="00FE1302"/>
    <w:rsid w:val="00FE3790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09F139-7CDF-4F95-A893-5E34E6B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D7703F"/>
    <w:pPr>
      <w:widowControl/>
    </w:pPr>
    <w:rPr>
      <w:rFonts w:ascii="Verdana" w:hAnsi="Verdana"/>
      <w:snapToGrid/>
      <w:color w:val="323232"/>
      <w:sz w:val="14"/>
      <w:szCs w:val="14"/>
      <w:lang w:val="sl-SI"/>
    </w:rPr>
  </w:style>
  <w:style w:type="paragraph" w:customStyle="1" w:styleId="default">
    <w:name w:val="default"/>
    <w:basedOn w:val="Navaden"/>
    <w:rsid w:val="00D7703F"/>
    <w:pPr>
      <w:widowControl/>
    </w:pPr>
    <w:rPr>
      <w:rFonts w:ascii="Verdana" w:hAnsi="Verdana"/>
      <w:snapToGrid/>
      <w:color w:val="323232"/>
      <w:sz w:val="14"/>
      <w:szCs w:val="1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91D5FC-CB1C-4CC5-8B55-7766D40C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0</TotalTime>
  <Pages>4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2</cp:revision>
  <cp:lastPrinted>2018-05-21T07:39:00Z</cp:lastPrinted>
  <dcterms:created xsi:type="dcterms:W3CDTF">2020-09-23T06:38:00Z</dcterms:created>
  <dcterms:modified xsi:type="dcterms:W3CDTF">2020-09-23T06:38:00Z</dcterms:modified>
</cp:coreProperties>
</file>