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B5" w:rsidRPr="00567C56" w:rsidRDefault="009B17B5" w:rsidP="006115D6">
      <w:pPr>
        <w:pStyle w:val="Napis"/>
        <w:rPr>
          <w:lang w:val="sl-SI"/>
        </w:rPr>
      </w:pPr>
      <w:bookmarkStart w:id="0" w:name="_GoBack"/>
      <w:bookmarkEnd w:id="0"/>
    </w:p>
    <w:p w:rsidR="00DB1DB7" w:rsidRPr="00567C56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:rsidR="00DB1DB7" w:rsidRPr="00567C56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  <w:sectPr w:rsidR="00DB1DB7" w:rsidRPr="00567C56" w:rsidSect="002611AB">
          <w:headerReference w:type="default" r:id="rId7"/>
          <w:footerReference w:type="default" r:id="rId8"/>
          <w:endnotePr>
            <w:numFmt w:val="decimal"/>
          </w:endnotePr>
          <w:type w:val="continuous"/>
          <w:pgSz w:w="11906" w:h="16838" w:code="9"/>
          <w:pgMar w:top="1701" w:right="1134" w:bottom="1134" w:left="1134" w:header="851" w:footer="391" w:gutter="0"/>
          <w:cols w:space="708"/>
          <w:noEndnote/>
          <w:docGrid w:linePitch="233"/>
        </w:sect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4617"/>
      </w:tblGrid>
      <w:tr w:rsidR="006E3665" w:rsidRPr="002E1247" w:rsidTr="002E1247">
        <w:trPr>
          <w:trHeight w:val="219"/>
        </w:trPr>
        <w:tc>
          <w:tcPr>
            <w:tcW w:w="52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3665" w:rsidRPr="002E1247" w:rsidRDefault="006E3665" w:rsidP="002E1247">
            <w:pPr>
              <w:pStyle w:val="Navodilo"/>
              <w:jc w:val="center"/>
              <w:rPr>
                <w:lang w:val="sl-SI"/>
              </w:rPr>
            </w:pPr>
            <w:r w:rsidRPr="002E1247">
              <w:rPr>
                <w:lang w:val="sl-SI"/>
              </w:rPr>
              <w:t>(izpolni vložnik)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665" w:rsidRPr="002E1247" w:rsidRDefault="006E3665" w:rsidP="002E1247">
            <w:pPr>
              <w:pStyle w:val="Navodilo"/>
              <w:jc w:val="center"/>
              <w:rPr>
                <w:lang w:val="sl-SI"/>
              </w:rPr>
            </w:pPr>
            <w:r w:rsidRPr="002E1247">
              <w:rPr>
                <w:lang w:val="sl-SI"/>
              </w:rPr>
              <w:t>(izpolni Uprava Republike Slovenije za jedrsko varnost)</w:t>
            </w:r>
          </w:p>
        </w:tc>
      </w:tr>
      <w:tr w:rsidR="006E3665" w:rsidRPr="002E1247" w:rsidTr="002E1247">
        <w:trPr>
          <w:trHeight w:val="3474"/>
        </w:trPr>
        <w:tc>
          <w:tcPr>
            <w:tcW w:w="5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 xml:space="preserve">Upravna taksa </w:t>
            </w:r>
            <w:r w:rsidR="0079297D" w:rsidRPr="002E1247">
              <w:rPr>
                <w:iCs/>
                <w:lang w:val="sl-SI"/>
              </w:rPr>
              <w:t>2</w:t>
            </w:r>
            <w:r w:rsidR="00755B55" w:rsidRPr="002E1247">
              <w:rPr>
                <w:iCs/>
                <w:lang w:val="sl-SI"/>
              </w:rPr>
              <w:t>2</w:t>
            </w:r>
            <w:r w:rsidR="0079297D" w:rsidRPr="002E1247">
              <w:rPr>
                <w:iCs/>
                <w:lang w:val="sl-SI"/>
              </w:rPr>
              <w:t>,</w:t>
            </w:r>
            <w:r w:rsidR="00755B55" w:rsidRPr="002E1247">
              <w:rPr>
                <w:iCs/>
                <w:lang w:val="sl-SI"/>
              </w:rPr>
              <w:t>6</w:t>
            </w:r>
            <w:r w:rsidR="00AE25A1" w:rsidRPr="002E1247">
              <w:rPr>
                <w:iCs/>
                <w:lang w:val="sl-SI"/>
              </w:rPr>
              <w:t>0</w:t>
            </w:r>
            <w:r w:rsidRPr="002E1247">
              <w:rPr>
                <w:iCs/>
                <w:lang w:val="sl-SI"/>
              </w:rPr>
              <w:t xml:space="preserve"> EUR</w:t>
            </w:r>
          </w:p>
          <w:p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(6. člen Zakona o upravnih taksah (</w:t>
            </w:r>
            <w:r w:rsidR="00AE25A1" w:rsidRPr="002E1247">
              <w:rPr>
                <w:iCs/>
                <w:lang w:val="sl-SI"/>
              </w:rPr>
              <w:t>ZUT – Ur. l. RS, št. 106/10 – UPB, 14/15 – ZUUJFO, 84/15 – ZZelP-J</w:t>
            </w:r>
            <w:r w:rsidR="00695810">
              <w:rPr>
                <w:iCs/>
                <w:lang w:val="sl-SI"/>
              </w:rPr>
              <w:t>,</w:t>
            </w:r>
            <w:r w:rsidR="00AE25A1" w:rsidRPr="002E1247">
              <w:rPr>
                <w:iCs/>
                <w:lang w:val="sl-SI"/>
              </w:rPr>
              <w:t xml:space="preserve"> 32/16</w:t>
            </w:r>
            <w:r w:rsidR="00695810">
              <w:rPr>
                <w:iCs/>
                <w:lang w:val="sl-SI"/>
              </w:rPr>
              <w:t xml:space="preserve"> in 30/18 - ZKZaš</w:t>
            </w:r>
            <w:r w:rsidR="00AE25A1" w:rsidRPr="002E1247">
              <w:rPr>
                <w:iCs/>
                <w:lang w:val="sl-SI"/>
              </w:rPr>
              <w:t>)</w:t>
            </w:r>
          </w:p>
          <w:p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  <w:p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  <w:p w:rsidR="006E3665" w:rsidRPr="002E1247" w:rsidRDefault="006E3665" w:rsidP="009F5073">
            <w:pPr>
              <w:pStyle w:val="Navodilo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Plačilo se izvede brezgotovinsko:</w:t>
            </w:r>
          </w:p>
          <w:p w:rsidR="006E3665" w:rsidRPr="002E1247" w:rsidRDefault="006E3665" w:rsidP="009F5073">
            <w:pPr>
              <w:pStyle w:val="Navodilo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številka vplačilnega računa: 01100-1000315637 pri Banki Slovenije</w:t>
            </w:r>
          </w:p>
          <w:p w:rsidR="006E3665" w:rsidRPr="002E1247" w:rsidRDefault="006E3665" w:rsidP="009F5073">
            <w:pPr>
              <w:pStyle w:val="Navodilo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model: 11</w:t>
            </w:r>
          </w:p>
          <w:p w:rsidR="006E3665" w:rsidRPr="002E1247" w:rsidRDefault="006E3665" w:rsidP="009F5073">
            <w:pPr>
              <w:pStyle w:val="Navodilo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 xml:space="preserve">polje sklicevanja: </w:t>
            </w:r>
            <w:r w:rsidR="008426CF" w:rsidRPr="002E1247">
              <w:rPr>
                <w:iCs/>
                <w:lang w:val="sl-SI"/>
              </w:rPr>
              <w:t>25534</w:t>
            </w:r>
            <w:r w:rsidRPr="002E1247">
              <w:rPr>
                <w:iCs/>
                <w:lang w:val="sl-SI"/>
              </w:rPr>
              <w:t xml:space="preserve">-7111002 </w:t>
            </w:r>
          </w:p>
          <w:p w:rsidR="006E3665" w:rsidRPr="002E1247" w:rsidRDefault="006E3665" w:rsidP="009F5073">
            <w:pPr>
              <w:pStyle w:val="Navodilo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 xml:space="preserve">namen plačila: upravna taksa za </w:t>
            </w:r>
            <w:r w:rsidR="00446751" w:rsidRPr="002E1247">
              <w:rPr>
                <w:iCs/>
                <w:lang w:val="sl-SI"/>
              </w:rPr>
              <w:t>pridobitev dovoljenja za uporabo vira sevanja</w:t>
            </w:r>
          </w:p>
          <w:p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  <w:p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  <w:p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  <w:p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Priporočamo, da nam v vednost pošljete potrdilo o plačilu.</w:t>
            </w:r>
          </w:p>
          <w:p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color w:val="999999"/>
                <w:sz w:val="12"/>
                <w:szCs w:val="12"/>
                <w:lang w:val="sl-SI"/>
              </w:rPr>
              <w:t>prejemna štampiljka</w:t>
            </w:r>
          </w:p>
        </w:tc>
      </w:tr>
    </w:tbl>
    <w:p w:rsidR="00C5250A" w:rsidRDefault="00C5250A" w:rsidP="009B17B5">
      <w:pPr>
        <w:pStyle w:val="Telobesedila2"/>
        <w:rPr>
          <w:lang w:val="sl-SI"/>
        </w:rPr>
        <w:sectPr w:rsidR="00C5250A" w:rsidSect="0019416A">
          <w:headerReference w:type="even" r:id="rId9"/>
          <w:headerReference w:type="default" r:id="rId10"/>
          <w:endnotePr>
            <w:numFmt w:val="decimal"/>
          </w:endnotePr>
          <w:type w:val="continuous"/>
          <w:pgSz w:w="11906" w:h="16838" w:code="9"/>
          <w:pgMar w:top="851" w:right="962" w:bottom="851" w:left="1134" w:header="567" w:footer="340" w:gutter="0"/>
          <w:cols w:space="708"/>
          <w:noEndnote/>
          <w:docGrid w:linePitch="233"/>
        </w:sectPr>
      </w:pPr>
    </w:p>
    <w:p w:rsidR="008943B1" w:rsidRPr="00567C56" w:rsidRDefault="008943B1" w:rsidP="009B17B5">
      <w:pPr>
        <w:pStyle w:val="Telobesedila2"/>
        <w:rPr>
          <w:lang w:val="sl-SI"/>
        </w:rPr>
      </w:pPr>
    </w:p>
    <w:p w:rsidR="00DB1DB7" w:rsidRPr="00567C56" w:rsidRDefault="00DB1DB7" w:rsidP="009B17B5">
      <w:pPr>
        <w:pStyle w:val="Telobesedila2"/>
        <w:rPr>
          <w:lang w:val="sl-SI"/>
        </w:rPr>
      </w:pPr>
    </w:p>
    <w:p w:rsidR="009B17B5" w:rsidRPr="00567C56" w:rsidRDefault="00322156" w:rsidP="00221014">
      <w:pPr>
        <w:pStyle w:val="NaslovOBRAZCA"/>
        <w:rPr>
          <w:lang w:val="sl-SI"/>
        </w:rPr>
      </w:pPr>
      <w:r w:rsidRPr="00567C56">
        <w:rPr>
          <w:lang w:val="sl-SI"/>
        </w:rPr>
        <w:t xml:space="preserve">VLOGA ZA PRIDOBITEV DOVOLJENJA ZA </w:t>
      </w:r>
      <w:r w:rsidR="00890293">
        <w:rPr>
          <w:lang w:val="sl-SI"/>
        </w:rPr>
        <w:t>UPORABO VIRA SEVANJA</w:t>
      </w:r>
    </w:p>
    <w:p w:rsidR="00550D57" w:rsidRPr="00755B55" w:rsidRDefault="004D02ED" w:rsidP="00550D57">
      <w:pPr>
        <w:pStyle w:val="Navodilo"/>
        <w:jc w:val="center"/>
        <w:rPr>
          <w:lang w:val="sl-SI"/>
        </w:rPr>
      </w:pPr>
      <w:r>
        <w:rPr>
          <w:lang w:val="sl-SI"/>
        </w:rPr>
        <w:t>21</w:t>
      </w:r>
      <w:r w:rsidR="00550D57" w:rsidRPr="00755B55">
        <w:rPr>
          <w:lang w:val="sl-SI"/>
        </w:rPr>
        <w:t>. člen Zakona o varstvu pred ionizirajočimi sevanji in jedrski varnosti (ZVISJV</w:t>
      </w:r>
      <w:r>
        <w:rPr>
          <w:lang w:val="sl-SI"/>
        </w:rPr>
        <w:t>-1</w:t>
      </w:r>
      <w:r w:rsidR="00550D57" w:rsidRPr="00755B55">
        <w:rPr>
          <w:lang w:val="sl-SI"/>
        </w:rPr>
        <w:t>) in</w:t>
      </w:r>
    </w:p>
    <w:p w:rsidR="00550D57" w:rsidRDefault="00C3623F" w:rsidP="00550D57">
      <w:pPr>
        <w:pStyle w:val="Navodilo"/>
        <w:jc w:val="center"/>
        <w:rPr>
          <w:lang w:val="sl-SI"/>
        </w:rPr>
      </w:pPr>
      <w:r>
        <w:rPr>
          <w:lang w:val="sl-SI"/>
        </w:rPr>
        <w:t>6</w:t>
      </w:r>
      <w:r w:rsidR="00550D57" w:rsidRPr="00755B55">
        <w:rPr>
          <w:lang w:val="sl-SI"/>
        </w:rPr>
        <w:t>. člen Pravilnika o uporabi virov sevanja in sevalni dejavnosti (JV2-SV2)</w:t>
      </w:r>
    </w:p>
    <w:p w:rsidR="00F337A0" w:rsidRPr="00F337A0" w:rsidRDefault="00F337A0" w:rsidP="00550D57">
      <w:pPr>
        <w:pStyle w:val="Navodilo"/>
        <w:jc w:val="center"/>
        <w:rPr>
          <w:sz w:val="8"/>
          <w:szCs w:val="8"/>
          <w:lang w:val="sl-S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F337A0" w:rsidRPr="002E1247" w:rsidTr="002E1247">
        <w:tc>
          <w:tcPr>
            <w:tcW w:w="3259" w:type="dxa"/>
            <w:shd w:val="clear" w:color="auto" w:fill="auto"/>
          </w:tcPr>
          <w:p w:rsidR="00F337A0" w:rsidRPr="002E1247" w:rsidRDefault="00F337A0" w:rsidP="00BB5402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prvič zaprošeno</w:t>
            </w:r>
          </w:p>
        </w:tc>
        <w:tc>
          <w:tcPr>
            <w:tcW w:w="3259" w:type="dxa"/>
            <w:shd w:val="clear" w:color="auto" w:fill="auto"/>
          </w:tcPr>
          <w:p w:rsidR="00F337A0" w:rsidRPr="002E1247" w:rsidRDefault="00F337A0" w:rsidP="00BB5402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podaljšanje dovoljenja</w:t>
            </w:r>
          </w:p>
        </w:tc>
        <w:tc>
          <w:tcPr>
            <w:tcW w:w="3260" w:type="dxa"/>
            <w:shd w:val="clear" w:color="auto" w:fill="auto"/>
          </w:tcPr>
          <w:p w:rsidR="00F337A0" w:rsidRPr="002E1247" w:rsidRDefault="00F337A0" w:rsidP="00BB5402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sprememba dovoljenja</w:t>
            </w:r>
          </w:p>
        </w:tc>
      </w:tr>
    </w:tbl>
    <w:p w:rsidR="00221014" w:rsidRPr="00567C56" w:rsidRDefault="006D3C1D" w:rsidP="006D3C1D">
      <w:pPr>
        <w:ind w:left="7090"/>
        <w:jc w:val="center"/>
        <w:rPr>
          <w:lang w:val="sl-SI"/>
        </w:rPr>
      </w:pPr>
      <w:r>
        <w:rPr>
          <w:i/>
          <w:sz w:val="16"/>
          <w:szCs w:val="16"/>
          <w:lang w:val="sl-SI"/>
        </w:rPr>
        <w:t xml:space="preserve">           </w:t>
      </w:r>
      <w:r w:rsidR="00310CA8" w:rsidRPr="006E0B20">
        <w:rPr>
          <w:i/>
          <w:sz w:val="16"/>
          <w:szCs w:val="16"/>
          <w:lang w:val="sl-SI"/>
        </w:rPr>
        <w:t>(označite ustrezni odgovor)</w:t>
      </w:r>
    </w:p>
    <w:p w:rsidR="00221014" w:rsidRPr="00567C56" w:rsidRDefault="00221014" w:rsidP="006D46CA">
      <w:pPr>
        <w:pStyle w:val="Naslovpoglavja"/>
        <w:rPr>
          <w:lang w:val="sl-SI"/>
        </w:rPr>
      </w:pPr>
      <w:r w:rsidRPr="00567C56">
        <w:rPr>
          <w:lang w:val="sl-SI"/>
        </w:rPr>
        <w:t xml:space="preserve">PODATKI O </w:t>
      </w:r>
      <w:r w:rsidR="002067DD">
        <w:rPr>
          <w:lang w:val="sl-SI"/>
        </w:rPr>
        <w:t>VLOŽNIKU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835821" w:rsidRPr="002E1247" w:rsidTr="002E1247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5821" w:rsidRPr="002E1247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  <w:tr w:rsidR="00835821" w:rsidRPr="002E1247" w:rsidTr="002E1247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5821" w:rsidRPr="002E1247" w:rsidRDefault="002067DD" w:rsidP="005E2364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Vložnik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5821" w:rsidRPr="002E1247" w:rsidRDefault="00835821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vsa polja)</w:t>
            </w:r>
          </w:p>
        </w:tc>
      </w:tr>
      <w:tr w:rsidR="006D46CA" w:rsidRPr="002E1247" w:rsidTr="002E1247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46CA" w:rsidRPr="002E1247" w:rsidRDefault="006D46CA" w:rsidP="007762B4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Naziv: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D46CA" w:rsidRPr="002E1247" w:rsidRDefault="006D46CA" w:rsidP="007762B4">
            <w:pPr>
              <w:rPr>
                <w:lang w:val="sl-SI"/>
              </w:rPr>
            </w:pPr>
          </w:p>
        </w:tc>
      </w:tr>
      <w:tr w:rsidR="007762B4" w:rsidRPr="002E1247" w:rsidTr="002E1247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2B4" w:rsidRPr="002E1247" w:rsidRDefault="007762B4" w:rsidP="00AD58CD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Sedež</w:t>
            </w:r>
            <w:r w:rsidR="00AD58CD" w:rsidRPr="002E1247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2E1247" w:rsidRDefault="007762B4" w:rsidP="007762B4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>ulica in hišna številka</w:t>
            </w:r>
          </w:p>
        </w:tc>
      </w:tr>
      <w:tr w:rsidR="007762B4" w:rsidRPr="002E1247" w:rsidTr="002E1247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7762B4" w:rsidRPr="002E1247" w:rsidRDefault="007762B4" w:rsidP="007762B4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2E1247" w:rsidRDefault="007762B4" w:rsidP="007762B4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>poštna številka in kraj</w:t>
            </w:r>
          </w:p>
        </w:tc>
      </w:tr>
      <w:tr w:rsidR="007762B4" w:rsidRPr="002E1247" w:rsidTr="002E1247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762B4" w:rsidRPr="002E1247" w:rsidRDefault="007762B4" w:rsidP="007762B4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2E1247" w:rsidRDefault="007762B4" w:rsidP="007762B4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>država</w:t>
            </w:r>
          </w:p>
        </w:tc>
      </w:tr>
      <w:tr w:rsidR="00835821" w:rsidRPr="002E1247" w:rsidTr="002E1247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35821" w:rsidRPr="002E1247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</w:tbl>
    <w:p w:rsidR="006D46CA" w:rsidRPr="00567C56" w:rsidRDefault="006D46CA">
      <w:pPr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368"/>
        <w:gridCol w:w="6604"/>
      </w:tblGrid>
      <w:tr w:rsidR="00835821" w:rsidRPr="002E1247" w:rsidTr="002E1247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5821" w:rsidRPr="002E1247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  <w:tr w:rsidR="00835821" w:rsidRPr="002E1247" w:rsidTr="002E1247">
        <w:tc>
          <w:tcPr>
            <w:tcW w:w="325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5821" w:rsidRPr="002E1247" w:rsidRDefault="00835821" w:rsidP="006115D6">
            <w:pPr>
              <w:pStyle w:val="Vpraanje"/>
              <w:numPr>
                <w:ilvl w:val="0"/>
                <w:numId w:val="0"/>
              </w:numPr>
              <w:ind w:left="340" w:hanging="340"/>
              <w:rPr>
                <w:lang w:val="sl-SI"/>
              </w:rPr>
            </w:pPr>
            <w:r w:rsidRPr="002E1247">
              <w:rPr>
                <w:lang w:val="sl-SI"/>
              </w:rPr>
              <w:t>Zakoniti zastopnik</w:t>
            </w:r>
          </w:p>
        </w:tc>
        <w:tc>
          <w:tcPr>
            <w:tcW w:w="66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35AD7" w:rsidRPr="002E1247" w:rsidRDefault="009756BD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polj</w:t>
            </w:r>
            <w:r w:rsidR="00E82380">
              <w:rPr>
                <w:lang w:val="sl-SI"/>
              </w:rPr>
              <w:t>e)</w:t>
            </w:r>
          </w:p>
          <w:p w:rsidR="00835821" w:rsidRPr="002E1247" w:rsidRDefault="00835821" w:rsidP="002E1247">
            <w:pPr>
              <w:pStyle w:val="Navodilo"/>
              <w:jc w:val="right"/>
              <w:rPr>
                <w:lang w:val="sl-SI"/>
              </w:rPr>
            </w:pPr>
          </w:p>
        </w:tc>
      </w:tr>
      <w:tr w:rsidR="00AD58CD" w:rsidRPr="002E1247" w:rsidTr="002E1247">
        <w:trPr>
          <w:trHeight w:val="318"/>
        </w:trPr>
        <w:tc>
          <w:tcPr>
            <w:tcW w:w="18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D58CD" w:rsidRPr="002E1247" w:rsidRDefault="00AD58CD" w:rsidP="00AD58CD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Ime in priimek:</w:t>
            </w:r>
          </w:p>
        </w:tc>
        <w:tc>
          <w:tcPr>
            <w:tcW w:w="7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D58CD" w:rsidRPr="002E1247" w:rsidRDefault="00AD58CD" w:rsidP="005E2364">
            <w:pPr>
              <w:rPr>
                <w:lang w:val="sl-SI"/>
              </w:rPr>
            </w:pPr>
          </w:p>
        </w:tc>
      </w:tr>
      <w:tr w:rsidR="00835821" w:rsidRPr="002E1247" w:rsidTr="002E1247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35821" w:rsidRPr="002E1247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</w:tbl>
    <w:p w:rsidR="00D946F2" w:rsidRDefault="00D946F2" w:rsidP="00D946F2"/>
    <w:p w:rsidR="00B44C02" w:rsidRPr="00567C56" w:rsidRDefault="00B44C02" w:rsidP="00B44C02">
      <w:pPr>
        <w:pStyle w:val="Naslovpoglavja"/>
        <w:rPr>
          <w:lang w:val="sl-SI"/>
        </w:rPr>
      </w:pPr>
      <w:r w:rsidRPr="00567C56">
        <w:rPr>
          <w:lang w:val="sl-SI"/>
        </w:rPr>
        <w:t xml:space="preserve">PODATKI O </w:t>
      </w:r>
      <w:r>
        <w:rPr>
          <w:lang w:val="sl-SI"/>
        </w:rPr>
        <w:t>SEVALNI DEJAVNOSTI</w:t>
      </w:r>
    </w:p>
    <w:tbl>
      <w:tblPr>
        <w:tblW w:w="9824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78"/>
        <w:gridCol w:w="4586"/>
      </w:tblGrid>
      <w:tr w:rsidR="00B44C02" w:rsidRPr="002E1247" w:rsidTr="002E1247">
        <w:trPr>
          <w:trHeight w:val="85"/>
        </w:trPr>
        <w:tc>
          <w:tcPr>
            <w:tcW w:w="982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4C02" w:rsidRPr="002E1247" w:rsidRDefault="00B44C02" w:rsidP="00A8422C">
            <w:pPr>
              <w:rPr>
                <w:sz w:val="6"/>
                <w:szCs w:val="6"/>
                <w:lang w:val="sl-SI"/>
              </w:rPr>
            </w:pPr>
          </w:p>
        </w:tc>
      </w:tr>
      <w:tr w:rsidR="00B44C02" w:rsidRPr="002E1247" w:rsidTr="002E1247">
        <w:tc>
          <w:tcPr>
            <w:tcW w:w="523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44C02" w:rsidRPr="002E1247" w:rsidRDefault="00B44C02" w:rsidP="00A8422C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Dovoljenje za izvajanje sevalne dejavnosti</w:t>
            </w:r>
          </w:p>
        </w:tc>
        <w:tc>
          <w:tcPr>
            <w:tcW w:w="458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44C02" w:rsidRPr="002E1247" w:rsidRDefault="00B44C02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ustrezna polja)</w:t>
            </w:r>
          </w:p>
        </w:tc>
      </w:tr>
      <w:tr w:rsidR="00B44C02" w:rsidRPr="002E1247" w:rsidTr="002E1247">
        <w:trPr>
          <w:trHeight w:val="318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4C02" w:rsidRPr="002E1247" w:rsidRDefault="00B44C02" w:rsidP="00A8422C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Številka:</w:t>
            </w:r>
          </w:p>
        </w:tc>
        <w:tc>
          <w:tcPr>
            <w:tcW w:w="7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44C02" w:rsidRPr="002E1247" w:rsidRDefault="00B44C02" w:rsidP="00A8422C">
            <w:pPr>
              <w:rPr>
                <w:lang w:val="sl-SI"/>
              </w:rPr>
            </w:pPr>
          </w:p>
        </w:tc>
      </w:tr>
      <w:tr w:rsidR="00B44C02" w:rsidRPr="002E1247" w:rsidTr="002E1247">
        <w:trPr>
          <w:trHeight w:val="318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44C02" w:rsidRPr="002E1247" w:rsidRDefault="00B44C02" w:rsidP="00A8422C">
            <w:pPr>
              <w:pStyle w:val="Nazivpolja"/>
              <w:rPr>
                <w:spacing w:val="-6"/>
                <w:sz w:val="22"/>
                <w:szCs w:val="22"/>
                <w:lang w:val="sl-SI"/>
              </w:rPr>
            </w:pPr>
            <w:r w:rsidRPr="002E1247">
              <w:rPr>
                <w:spacing w:val="-6"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7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44C02" w:rsidRPr="002E1247" w:rsidRDefault="00B44C02" w:rsidP="00A8422C">
            <w:pPr>
              <w:rPr>
                <w:lang w:val="sl-SI"/>
              </w:rPr>
            </w:pPr>
          </w:p>
        </w:tc>
      </w:tr>
      <w:tr w:rsidR="00B44C02" w:rsidRPr="002E1247" w:rsidTr="002E1247">
        <w:trPr>
          <w:trHeight w:val="85"/>
        </w:trPr>
        <w:tc>
          <w:tcPr>
            <w:tcW w:w="982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44C02" w:rsidRPr="002E1247" w:rsidRDefault="00B44C02" w:rsidP="00A8422C">
            <w:pPr>
              <w:rPr>
                <w:sz w:val="6"/>
                <w:szCs w:val="6"/>
                <w:lang w:val="sl-SI"/>
              </w:rPr>
            </w:pPr>
          </w:p>
        </w:tc>
      </w:tr>
    </w:tbl>
    <w:p w:rsidR="00B44C02" w:rsidRDefault="00B44C02" w:rsidP="00D946F2"/>
    <w:p w:rsidR="007E4E43" w:rsidRDefault="007E4E43" w:rsidP="00D946F2">
      <w:r>
        <w:br w:type="page"/>
      </w:r>
    </w:p>
    <w:p w:rsidR="00D946F2" w:rsidRPr="00D946F2" w:rsidRDefault="00D946F2" w:rsidP="00D946F2"/>
    <w:p w:rsidR="0019416A" w:rsidRPr="0019416A" w:rsidRDefault="007E4E43" w:rsidP="007E4E43">
      <w:pPr>
        <w:pStyle w:val="Naslovpoglavja"/>
      </w:pPr>
      <w:r w:rsidRPr="0048486B">
        <w:rPr>
          <w:lang w:val="sl-SI"/>
        </w:rPr>
        <w:t>PODATKI O UPORABLJENEM VIRU SEVANJA</w:t>
      </w:r>
      <w:r w:rsidR="0095636C">
        <w:rPr>
          <w:lang w:val="sl-SI"/>
        </w:rPr>
        <w:t xml:space="preserve"> </w:t>
      </w:r>
    </w:p>
    <w:p w:rsidR="007E4E43" w:rsidRDefault="0019416A" w:rsidP="0019416A">
      <w:pPr>
        <w:pStyle w:val="Naslovpoglavja"/>
        <w:numPr>
          <w:ilvl w:val="0"/>
          <w:numId w:val="0"/>
        </w:numPr>
      </w:pPr>
      <w:r w:rsidRPr="00567C56">
        <w:rPr>
          <w:lang w:val="sl-SI"/>
        </w:rPr>
        <w:t xml:space="preserve">V </w:t>
      </w:r>
      <w:r w:rsidR="0095636C" w:rsidRPr="00567C56">
        <w:rPr>
          <w:lang w:val="sl-SI"/>
        </w:rPr>
        <w:t xml:space="preserve">primeru večjega števila </w:t>
      </w:r>
      <w:r w:rsidR="0095636C">
        <w:rPr>
          <w:lang w:val="sl-SI"/>
        </w:rPr>
        <w:t xml:space="preserve">virov sevanja, preslikajte </w:t>
      </w:r>
      <w:r w:rsidR="0095636C" w:rsidRPr="00567C56">
        <w:rPr>
          <w:lang w:val="sl-SI"/>
        </w:rPr>
        <w:t>stran</w:t>
      </w:r>
      <w:r w:rsidR="0095636C">
        <w:rPr>
          <w:lang w:val="sl-SI"/>
        </w:rPr>
        <w:t>i I</w:t>
      </w:r>
      <w:r w:rsidR="00B44C02">
        <w:rPr>
          <w:lang w:val="sl-SI"/>
        </w:rPr>
        <w:t>II</w:t>
      </w:r>
      <w:r w:rsidR="0095636C">
        <w:rPr>
          <w:lang w:val="sl-SI"/>
        </w:rPr>
        <w:t xml:space="preserve">. poglavja in jih </w:t>
      </w:r>
      <w:r w:rsidR="00B44C02">
        <w:rPr>
          <w:lang w:val="sl-SI"/>
        </w:rPr>
        <w:t xml:space="preserve">izpolnite za vsak vir </w:t>
      </w:r>
      <w:r w:rsidR="00892338">
        <w:rPr>
          <w:lang w:val="sl-SI"/>
        </w:rPr>
        <w:t xml:space="preserve">sevanja </w:t>
      </w:r>
      <w:r w:rsidR="00B44C02">
        <w:rPr>
          <w:lang w:val="sl-SI"/>
        </w:rPr>
        <w:t>posebej</w:t>
      </w:r>
      <w:r>
        <w:rPr>
          <w:lang w:val="sl-SI"/>
        </w:rPr>
        <w:t>!</w:t>
      </w:r>
    </w:p>
    <w:p w:rsidR="007E4E43" w:rsidRDefault="007E4E43" w:rsidP="007E4E43">
      <w:pPr>
        <w:pStyle w:val="Navodilo"/>
        <w:rPr>
          <w:lang w:val="sl-SI"/>
        </w:rPr>
      </w:pPr>
      <w:r w:rsidRPr="0048486B">
        <w:rPr>
          <w:lang w:val="sl-SI"/>
        </w:rPr>
        <w:t>(</w:t>
      </w:r>
      <w:r>
        <w:rPr>
          <w:lang w:val="sl-SI"/>
        </w:rPr>
        <w:t>označite vrsto vira sevanja in izpolnite ustrezne podatke</w:t>
      </w:r>
      <w:r w:rsidRPr="0048486B">
        <w:rPr>
          <w:lang w:val="sl-SI"/>
        </w:rPr>
        <w:t>)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3699"/>
        <w:gridCol w:w="1539"/>
        <w:gridCol w:w="513"/>
        <w:gridCol w:w="1881"/>
        <w:gridCol w:w="568"/>
        <w:gridCol w:w="1655"/>
      </w:tblGrid>
      <w:tr w:rsidR="007E4E43" w:rsidRPr="002E1247" w:rsidTr="002E1247">
        <w:trPr>
          <w:trHeight w:hRule="exact" w:val="237"/>
        </w:trPr>
        <w:tc>
          <w:tcPr>
            <w:tcW w:w="523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E43" w:rsidRPr="007F18D6" w:rsidRDefault="007E4E43" w:rsidP="001C13A6">
            <w:pPr>
              <w:pStyle w:val="Telobesedila"/>
            </w:pPr>
            <w:r>
              <w:br w:type="page"/>
            </w:r>
            <w:r w:rsidRPr="002E1247">
              <w:sym w:font="Wingdings" w:char="F0A8"/>
            </w:r>
            <w:r w:rsidRPr="007F18D6">
              <w:t xml:space="preserve"> </w:t>
            </w:r>
            <w:r w:rsidRPr="002E1247">
              <w:rPr>
                <w:b/>
              </w:rPr>
              <w:t>zaprti vir</w:t>
            </w:r>
            <w:r>
              <w:t xml:space="preserve"> </w:t>
            </w:r>
          </w:p>
          <w:p w:rsidR="007E4E43" w:rsidRPr="004D2105" w:rsidRDefault="007E4E43" w:rsidP="001C13A6">
            <w:pPr>
              <w:pStyle w:val="Telobesedila"/>
            </w:pPr>
            <w:r w:rsidRPr="002E1247">
              <w:sym w:font="Wingdings" w:char="F0A8"/>
            </w:r>
            <w:r w:rsidRPr="007F18D6">
              <w:t xml:space="preserve"> </w:t>
            </w:r>
            <w:r w:rsidRPr="002E1247">
              <w:rPr>
                <w:b/>
              </w:rPr>
              <w:t>odprti vir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4E43" w:rsidRPr="002E1247" w:rsidRDefault="007E4E43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br w:type="page"/>
            </w:r>
            <w:r w:rsidRPr="002E1247">
              <w:rPr>
                <w:lang w:val="sl-SI"/>
              </w:rPr>
              <w:t>(izpolni Uprava Republike Slovenije za jedrsko varnost)</w:t>
            </w:r>
          </w:p>
        </w:tc>
      </w:tr>
      <w:tr w:rsidR="007E4E43" w:rsidRPr="002E1247" w:rsidTr="002E1247">
        <w:trPr>
          <w:trHeight w:val="452"/>
        </w:trPr>
        <w:tc>
          <w:tcPr>
            <w:tcW w:w="52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E4E43" w:rsidRPr="002E1247" w:rsidRDefault="007E4E43" w:rsidP="001C13A6">
            <w:pPr>
              <w:rPr>
                <w:iCs/>
                <w:color w:val="999999"/>
                <w:sz w:val="4"/>
                <w:szCs w:val="4"/>
                <w:lang w:val="sl-SI"/>
              </w:rPr>
            </w:pP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E43" w:rsidRPr="002E1247" w:rsidRDefault="007E4E43" w:rsidP="002E1247">
            <w:pPr>
              <w:pStyle w:val="Navodilo"/>
              <w:jc w:val="center"/>
              <w:rPr>
                <w:iCs/>
                <w:color w:val="999999"/>
                <w:sz w:val="12"/>
                <w:lang w:val="sl-SI"/>
              </w:rPr>
            </w:pPr>
            <w:r w:rsidRPr="002E1247">
              <w:rPr>
                <w:iCs/>
                <w:color w:val="999999"/>
                <w:sz w:val="12"/>
                <w:lang w:val="sl-SI"/>
              </w:rPr>
              <w:t>evidenčna oznaka iz registra vira sevanja</w:t>
            </w:r>
          </w:p>
        </w:tc>
      </w:tr>
      <w:tr w:rsidR="007E4E43" w:rsidRPr="002E1247" w:rsidTr="002E1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2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E43" w:rsidRPr="002E1247" w:rsidRDefault="007E4E43" w:rsidP="001C13A6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E4E43" w:rsidRPr="002E1247" w:rsidRDefault="007E4E43" w:rsidP="001C13A6">
            <w:pPr>
              <w:rPr>
                <w:sz w:val="6"/>
                <w:szCs w:val="6"/>
                <w:lang w:val="sl-SI"/>
              </w:rPr>
            </w:pPr>
          </w:p>
        </w:tc>
      </w:tr>
      <w:tr w:rsidR="00A615EF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369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A615EF" w:rsidRPr="002E1247" w:rsidRDefault="00A615EF" w:rsidP="009B77DC">
            <w:pPr>
              <w:pStyle w:val="Nazivpolja"/>
              <w:rPr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Opis vira sevanja:</w:t>
            </w:r>
          </w:p>
          <w:p w:rsidR="00A615EF" w:rsidRPr="002E1247" w:rsidRDefault="00A615EF" w:rsidP="009B77DC">
            <w:pPr>
              <w:pStyle w:val="Navodilo"/>
              <w:rPr>
                <w:i w:val="0"/>
                <w:sz w:val="22"/>
                <w:szCs w:val="20"/>
                <w:lang w:val="sl-SI"/>
              </w:rPr>
            </w:pPr>
            <w:r w:rsidRPr="002E1247">
              <w:rPr>
                <w:lang w:val="sl-SI"/>
              </w:rPr>
              <w:t>(izpolniti za: odprti vir sevanja, zaprti vir sevanja)</w:t>
            </w:r>
          </w:p>
        </w:tc>
        <w:tc>
          <w:tcPr>
            <w:tcW w:w="1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15EF" w:rsidRPr="002E1247" w:rsidRDefault="00A615EF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Radionuklid</w:t>
            </w:r>
          </w:p>
        </w:tc>
        <w:tc>
          <w:tcPr>
            <w:tcW w:w="29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15EF" w:rsidRPr="002E1247" w:rsidRDefault="00A615EF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Začetna aktivnost</w:t>
            </w:r>
          </w:p>
          <w:p w:rsidR="00A615EF" w:rsidRPr="002E1247" w:rsidRDefault="00A615EF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[</w:t>
            </w:r>
            <w:proofErr w:type="spellStart"/>
            <w:r w:rsidRPr="002E1247">
              <w:rPr>
                <w:iCs/>
                <w:lang w:val="sl-SI"/>
              </w:rPr>
              <w:t>MBq</w:t>
            </w:r>
            <w:proofErr w:type="spellEnd"/>
            <w:r w:rsidRPr="002E1247">
              <w:rPr>
                <w:iCs/>
                <w:lang w:val="sl-SI"/>
              </w:rPr>
              <w:t>]</w:t>
            </w: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15EF" w:rsidRPr="002E1247" w:rsidRDefault="00A615EF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Datum začetne aktivnosti</w:t>
            </w:r>
          </w:p>
        </w:tc>
      </w:tr>
      <w:tr w:rsidR="00A615EF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vMerge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615EF" w:rsidRPr="002E1247" w:rsidRDefault="00A615EF" w:rsidP="009B77DC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1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15EF" w:rsidRPr="002E1247" w:rsidRDefault="00A615EF" w:rsidP="009B77DC">
            <w:pPr>
              <w:pStyle w:val="Nazivpolja"/>
              <w:rPr>
                <w:lang w:val="sl-SI"/>
              </w:rPr>
            </w:pPr>
          </w:p>
        </w:tc>
        <w:tc>
          <w:tcPr>
            <w:tcW w:w="29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15EF" w:rsidRPr="002E1247" w:rsidRDefault="00A615EF" w:rsidP="009B77DC">
            <w:pPr>
              <w:rPr>
                <w:lang w:val="sl-SI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15EF" w:rsidRPr="002E1247" w:rsidRDefault="00A615EF" w:rsidP="009B77DC">
            <w:pPr>
              <w:rPr>
                <w:lang w:val="sl-SI"/>
              </w:rPr>
            </w:pPr>
          </w:p>
        </w:tc>
      </w:tr>
      <w:tr w:rsidR="00A615EF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615EF" w:rsidRPr="002E1247" w:rsidRDefault="00A615EF" w:rsidP="009B77DC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1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15EF" w:rsidRPr="002E1247" w:rsidRDefault="00A615EF" w:rsidP="009B77DC">
            <w:pPr>
              <w:pStyle w:val="Nazivpolja"/>
              <w:rPr>
                <w:lang w:val="sl-SI"/>
              </w:rPr>
            </w:pPr>
          </w:p>
        </w:tc>
        <w:tc>
          <w:tcPr>
            <w:tcW w:w="29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15EF" w:rsidRPr="002E1247" w:rsidRDefault="00A615EF" w:rsidP="009B77DC">
            <w:pPr>
              <w:rPr>
                <w:lang w:val="sl-SI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15EF" w:rsidRPr="002E1247" w:rsidRDefault="00A615EF" w:rsidP="009B77DC">
            <w:pPr>
              <w:rPr>
                <w:lang w:val="sl-SI"/>
              </w:rPr>
            </w:pPr>
          </w:p>
        </w:tc>
      </w:tr>
      <w:tr w:rsidR="00A615EF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615EF" w:rsidRPr="002E1247" w:rsidRDefault="00A615EF" w:rsidP="009B77DC">
            <w:pPr>
              <w:pStyle w:val="Nazivpolja"/>
              <w:rPr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Označite:</w:t>
            </w:r>
            <w:r w:rsidRPr="002E1247">
              <w:rPr>
                <w:lang w:val="sl-SI"/>
              </w:rPr>
              <w:t xml:space="preserve">     </w:t>
            </w:r>
            <w:r w:rsidRPr="002E1247">
              <w:rPr>
                <w:b/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»čisti« izotop     </w:t>
            </w:r>
            <w:r w:rsidRPr="002E1247">
              <w:rPr>
                <w:b/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mešanica</w:t>
            </w:r>
          </w:p>
        </w:tc>
        <w:tc>
          <w:tcPr>
            <w:tcW w:w="1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15EF" w:rsidRPr="002E1247" w:rsidRDefault="00A615EF" w:rsidP="009B77DC">
            <w:pPr>
              <w:pStyle w:val="Nazivpolja"/>
              <w:rPr>
                <w:lang w:val="sl-SI"/>
              </w:rPr>
            </w:pPr>
          </w:p>
        </w:tc>
        <w:tc>
          <w:tcPr>
            <w:tcW w:w="29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15EF" w:rsidRPr="002E1247" w:rsidRDefault="00A615EF" w:rsidP="009B77DC">
            <w:pPr>
              <w:rPr>
                <w:lang w:val="sl-SI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15EF" w:rsidRPr="002E1247" w:rsidRDefault="00A615EF" w:rsidP="009B77DC">
            <w:pPr>
              <w:rPr>
                <w:lang w:val="sl-SI"/>
              </w:rPr>
            </w:pPr>
          </w:p>
        </w:tc>
      </w:tr>
      <w:tr w:rsidR="00A615EF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615EF" w:rsidRPr="002E1247" w:rsidRDefault="00A615EF" w:rsidP="009B77DC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1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15EF" w:rsidRPr="002E1247" w:rsidRDefault="00A615EF" w:rsidP="009B77DC">
            <w:pPr>
              <w:pStyle w:val="Nazivpolja"/>
              <w:rPr>
                <w:lang w:val="sl-SI"/>
              </w:rPr>
            </w:pPr>
          </w:p>
        </w:tc>
        <w:tc>
          <w:tcPr>
            <w:tcW w:w="29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15EF" w:rsidRPr="002E1247" w:rsidRDefault="00A615EF" w:rsidP="009B77DC">
            <w:pPr>
              <w:rPr>
                <w:lang w:val="sl-SI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15EF" w:rsidRPr="002E1247" w:rsidRDefault="00A615EF" w:rsidP="009B77DC">
            <w:pPr>
              <w:rPr>
                <w:lang w:val="sl-SI"/>
              </w:rPr>
            </w:pPr>
          </w:p>
        </w:tc>
      </w:tr>
      <w:tr w:rsidR="00A615EF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94"/>
        </w:trPr>
        <w:tc>
          <w:tcPr>
            <w:tcW w:w="36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15EF" w:rsidRPr="002E1247" w:rsidRDefault="00A615EF" w:rsidP="009B77DC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45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15EF" w:rsidRPr="002E1247" w:rsidRDefault="00A615EF" w:rsidP="002E1247">
            <w:pPr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 xml:space="preserve">Skupna aktivnost </w:t>
            </w:r>
            <w:r w:rsidRPr="002E1247">
              <w:rPr>
                <w:rStyle w:val="NavodiloZnak"/>
                <w:lang w:val="sl-SI"/>
              </w:rPr>
              <w:t>(izpolniti za mešanico)</w:t>
            </w:r>
            <w:r w:rsidRPr="002E1247">
              <w:rPr>
                <w:lang w:val="sl-SI"/>
              </w:rPr>
              <w:t>:</w:t>
            </w: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15EF" w:rsidRPr="002E1247" w:rsidRDefault="00A615EF" w:rsidP="009B77DC">
            <w:pPr>
              <w:rPr>
                <w:lang w:val="sl-SI"/>
              </w:rPr>
            </w:pPr>
          </w:p>
        </w:tc>
      </w:tr>
      <w:tr w:rsidR="00A615EF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5" w:type="dxa"/>
            <w:gridSpan w:val="6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A615EF" w:rsidRPr="002E1247" w:rsidRDefault="00A615EF" w:rsidP="009B77DC">
            <w:pPr>
              <w:rPr>
                <w:sz w:val="6"/>
                <w:szCs w:val="6"/>
                <w:lang w:val="sl-SI"/>
              </w:rPr>
            </w:pPr>
          </w:p>
        </w:tc>
      </w:tr>
      <w:tr w:rsidR="00733E24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Proizvajalec vira sevanja:</w:t>
            </w:r>
          </w:p>
        </w:tc>
        <w:tc>
          <w:tcPr>
            <w:tcW w:w="61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pStyle w:val="Nazivpolja"/>
              <w:rPr>
                <w:lang w:val="sl-SI"/>
              </w:rPr>
            </w:pPr>
          </w:p>
        </w:tc>
      </w:tr>
      <w:tr w:rsidR="00733E24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60"/>
        </w:trPr>
        <w:tc>
          <w:tcPr>
            <w:tcW w:w="369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Številka oz. oznaka vira sevanja:</w:t>
            </w:r>
          </w:p>
          <w:p w:rsidR="00733E24" w:rsidRPr="002E1247" w:rsidRDefault="00733E24" w:rsidP="006C05C6">
            <w:pPr>
              <w:pStyle w:val="Navodilo"/>
              <w:rPr>
                <w:lang w:val="sl-SI"/>
              </w:rPr>
            </w:pPr>
            <w:r w:rsidRPr="002E1247">
              <w:rPr>
                <w:lang w:val="sl-SI"/>
              </w:rPr>
              <w:t>(določi jo proizvajalec vira sevanja)</w:t>
            </w:r>
          </w:p>
        </w:tc>
        <w:tc>
          <w:tcPr>
            <w:tcW w:w="6156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pStyle w:val="Nazivpolja"/>
              <w:rPr>
                <w:lang w:val="sl-SI"/>
              </w:rPr>
            </w:pPr>
          </w:p>
        </w:tc>
      </w:tr>
      <w:tr w:rsidR="00733E24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454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Oblika (tekoče, prašek, …):</w:t>
            </w:r>
          </w:p>
          <w:p w:rsidR="00733E24" w:rsidRPr="002E1247" w:rsidRDefault="00733E24" w:rsidP="006C05C6">
            <w:pPr>
              <w:pStyle w:val="Navodilo"/>
              <w:rPr>
                <w:sz w:val="22"/>
                <w:szCs w:val="20"/>
                <w:lang w:val="sl-SI"/>
              </w:rPr>
            </w:pPr>
            <w:r w:rsidRPr="002E1247">
              <w:rPr>
                <w:lang w:val="sl-SI"/>
              </w:rPr>
              <w:t>(izpolniti za: odprti vir sevanja)</w:t>
            </w:r>
          </w:p>
        </w:tc>
        <w:tc>
          <w:tcPr>
            <w:tcW w:w="61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rPr>
                <w:lang w:val="sl-SI"/>
              </w:rPr>
            </w:pPr>
          </w:p>
        </w:tc>
      </w:tr>
      <w:tr w:rsidR="00BD7C44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7C44" w:rsidRPr="002E1247" w:rsidRDefault="00BD7C44" w:rsidP="00051205">
            <w:pPr>
              <w:rPr>
                <w:lang w:val="sl-SI"/>
              </w:rPr>
            </w:pPr>
            <w:r w:rsidRPr="002E1247">
              <w:rPr>
                <w:lang w:val="sl-SI"/>
              </w:rPr>
              <w:t>Razred dela:</w:t>
            </w:r>
          </w:p>
          <w:p w:rsidR="00BD7C44" w:rsidRPr="002E1247" w:rsidRDefault="00BD7C44" w:rsidP="00051205">
            <w:pPr>
              <w:pStyle w:val="Navodilo"/>
              <w:rPr>
                <w:lang w:val="sl-SI"/>
              </w:rPr>
            </w:pPr>
            <w:r w:rsidRPr="002E1247">
              <w:rPr>
                <w:lang w:val="sl-SI"/>
              </w:rPr>
              <w:t>(izpolniti za: odprti vir sevanja;</w:t>
            </w:r>
          </w:p>
          <w:p w:rsidR="00BD7C44" w:rsidRPr="002E1247" w:rsidRDefault="00BD7C44" w:rsidP="00051205">
            <w:pPr>
              <w:pStyle w:val="Navodilo"/>
              <w:rPr>
                <w:lang w:val="sl-SI"/>
              </w:rPr>
            </w:pPr>
            <w:r w:rsidRPr="002E1247">
              <w:rPr>
                <w:lang w:val="sl-SI"/>
              </w:rPr>
              <w:t xml:space="preserve">glej </w:t>
            </w:r>
            <w:r w:rsidR="00F2552C">
              <w:rPr>
                <w:lang w:val="sl-SI"/>
              </w:rPr>
              <w:t>9</w:t>
            </w:r>
            <w:r w:rsidR="00A832BB">
              <w:rPr>
                <w:lang w:val="sl-SI"/>
              </w:rPr>
              <w:t>.</w:t>
            </w:r>
            <w:r w:rsidRPr="002E1247">
              <w:rPr>
                <w:lang w:val="sl-SI"/>
              </w:rPr>
              <w:t xml:space="preserve"> člen Uredbe o sevaln</w:t>
            </w:r>
            <w:r w:rsidR="00C3623F">
              <w:rPr>
                <w:lang w:val="sl-SI"/>
              </w:rPr>
              <w:t>i</w:t>
            </w:r>
            <w:r w:rsidRPr="002E1247">
              <w:rPr>
                <w:lang w:val="sl-SI"/>
              </w:rPr>
              <w:t>h dejavnostih (UV1))</w:t>
            </w: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7C44" w:rsidRPr="002E1247" w:rsidRDefault="00BD7C44" w:rsidP="002E1247">
            <w:pPr>
              <w:pStyle w:val="Nazivpolja"/>
              <w:ind w:left="113" w:right="113"/>
              <w:jc w:val="center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sym w:font="Wingdings" w:char="F0A8"/>
            </w:r>
            <w:r w:rsidRPr="002E1247">
              <w:rPr>
                <w:sz w:val="22"/>
                <w:szCs w:val="20"/>
                <w:lang w:val="sl-SI"/>
              </w:rPr>
              <w:t xml:space="preserve"> I</w:t>
            </w:r>
          </w:p>
        </w:tc>
        <w:tc>
          <w:tcPr>
            <w:tcW w:w="1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7C44" w:rsidRPr="002E1247" w:rsidRDefault="00BD7C44" w:rsidP="002E1247">
            <w:pPr>
              <w:pStyle w:val="Nazivpolja"/>
              <w:jc w:val="center"/>
              <w:rPr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sym w:font="Wingdings" w:char="F0A8"/>
            </w:r>
            <w:r w:rsidRPr="002E1247">
              <w:rPr>
                <w:sz w:val="22"/>
                <w:szCs w:val="20"/>
                <w:lang w:val="sl-SI"/>
              </w:rPr>
              <w:t xml:space="preserve"> II</w:t>
            </w:r>
          </w:p>
        </w:tc>
        <w:tc>
          <w:tcPr>
            <w:tcW w:w="222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7C44" w:rsidRPr="002E1247" w:rsidRDefault="00BD7C44" w:rsidP="002E1247">
            <w:pPr>
              <w:pStyle w:val="Nazivpolja"/>
              <w:jc w:val="center"/>
              <w:rPr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sym w:font="Wingdings" w:char="F0A8"/>
            </w:r>
            <w:r w:rsidRPr="002E1247">
              <w:rPr>
                <w:sz w:val="22"/>
                <w:szCs w:val="20"/>
                <w:lang w:val="sl-SI"/>
              </w:rPr>
              <w:t xml:space="preserve"> III</w:t>
            </w:r>
          </w:p>
        </w:tc>
      </w:tr>
      <w:tr w:rsidR="00D14D93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4D93" w:rsidRPr="002E1247" w:rsidRDefault="00D14D93" w:rsidP="006C05C6">
            <w:pPr>
              <w:rPr>
                <w:lang w:val="sl-SI"/>
              </w:rPr>
            </w:pPr>
            <w:r w:rsidRPr="002E1247">
              <w:rPr>
                <w:lang w:val="sl-SI"/>
              </w:rPr>
              <w:t>Premičnost vira sevanja:</w:t>
            </w: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4D93" w:rsidRPr="002E1247" w:rsidRDefault="00D14D93" w:rsidP="002E1247">
            <w:pPr>
              <w:pStyle w:val="Nazivpolja"/>
              <w:jc w:val="center"/>
              <w:rPr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sym w:font="Wingdings" w:char="F0A8"/>
            </w:r>
            <w:r w:rsidRPr="002E1247">
              <w:rPr>
                <w:sz w:val="22"/>
                <w:szCs w:val="20"/>
                <w:lang w:val="sl-SI"/>
              </w:rPr>
              <w:t xml:space="preserve"> premičen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4D93" w:rsidRPr="002E1247" w:rsidRDefault="00D14D93" w:rsidP="002E1247">
            <w:pPr>
              <w:pStyle w:val="Nazivpolja"/>
              <w:jc w:val="center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sym w:font="Wingdings" w:char="F0A8"/>
            </w:r>
            <w:r w:rsidRPr="002E1247">
              <w:rPr>
                <w:sz w:val="22"/>
                <w:szCs w:val="20"/>
                <w:lang w:val="sl-SI"/>
              </w:rPr>
              <w:t xml:space="preserve"> prenosen</w:t>
            </w:r>
          </w:p>
        </w:tc>
        <w:tc>
          <w:tcPr>
            <w:tcW w:w="22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4D93" w:rsidRPr="002E1247" w:rsidRDefault="00D14D93" w:rsidP="002E1247">
            <w:pPr>
              <w:pStyle w:val="Nazivpolja"/>
              <w:jc w:val="center"/>
              <w:rPr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sym w:font="Wingdings" w:char="F0A8"/>
            </w:r>
            <w:r w:rsidRPr="002E1247">
              <w:rPr>
                <w:sz w:val="22"/>
                <w:szCs w:val="20"/>
                <w:lang w:val="sl-SI"/>
              </w:rPr>
              <w:t xml:space="preserve"> stacionaren</w:t>
            </w:r>
          </w:p>
        </w:tc>
      </w:tr>
      <w:tr w:rsidR="007E4E43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5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E4E43" w:rsidRPr="002E1247" w:rsidRDefault="007E4E43" w:rsidP="001C13A6">
            <w:pPr>
              <w:rPr>
                <w:sz w:val="6"/>
                <w:szCs w:val="6"/>
                <w:lang w:val="sl-SI"/>
              </w:rPr>
            </w:pPr>
          </w:p>
        </w:tc>
      </w:tr>
    </w:tbl>
    <w:p w:rsidR="007E4E43" w:rsidRDefault="007E4E43" w:rsidP="007E4E43"/>
    <w:tbl>
      <w:tblPr>
        <w:tblW w:w="4934" w:type="pct"/>
        <w:tblLook w:val="01E0" w:firstRow="1" w:lastRow="1" w:firstColumn="1" w:lastColumn="1" w:noHBand="0" w:noVBand="0"/>
      </w:tblPr>
      <w:tblGrid>
        <w:gridCol w:w="3639"/>
        <w:gridCol w:w="1889"/>
        <w:gridCol w:w="130"/>
        <w:gridCol w:w="167"/>
        <w:gridCol w:w="711"/>
        <w:gridCol w:w="1098"/>
        <w:gridCol w:w="2047"/>
      </w:tblGrid>
      <w:tr w:rsidR="007E4E43" w:rsidRPr="002E1247" w:rsidTr="002E1247">
        <w:trPr>
          <w:trHeight w:hRule="exact" w:val="237"/>
        </w:trPr>
        <w:tc>
          <w:tcPr>
            <w:tcW w:w="2856" w:type="pct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E43" w:rsidRPr="005A57F3" w:rsidRDefault="007E4E43" w:rsidP="001C13A6">
            <w:pPr>
              <w:pStyle w:val="Telobesedila"/>
            </w:pPr>
            <w:r>
              <w:br w:type="page"/>
            </w:r>
            <w:r w:rsidRPr="002E1247">
              <w:sym w:font="Wingdings" w:char="F0A8"/>
            </w:r>
            <w:r w:rsidRPr="005A57F3">
              <w:t xml:space="preserve"> </w:t>
            </w:r>
            <w:r w:rsidRPr="002E1247">
              <w:rPr>
                <w:b/>
              </w:rPr>
              <w:t>rentgen</w:t>
            </w:r>
            <w:r w:rsidR="00451CA3" w:rsidRPr="002E1247">
              <w:rPr>
                <w:b/>
              </w:rPr>
              <w:t>ska naprava</w:t>
            </w:r>
          </w:p>
          <w:p w:rsidR="007E4E43" w:rsidRPr="005A57F3" w:rsidRDefault="007E4E43" w:rsidP="001C13A6">
            <w:pPr>
              <w:pStyle w:val="Telobesedila"/>
            </w:pPr>
            <w:r w:rsidRPr="002E1247">
              <w:sym w:font="Wingdings" w:char="F0A8"/>
            </w:r>
            <w:r w:rsidRPr="005A57F3">
              <w:t xml:space="preserve"> </w:t>
            </w:r>
            <w:r w:rsidRPr="002E1247">
              <w:rPr>
                <w:b/>
              </w:rPr>
              <w:t>pospeševalnik</w:t>
            </w:r>
          </w:p>
          <w:p w:rsidR="007E4E43" w:rsidRPr="004D2105" w:rsidRDefault="007E4E43" w:rsidP="001C13A6">
            <w:pPr>
              <w:pStyle w:val="Telobesedila"/>
            </w:pPr>
            <w:r w:rsidRPr="002E1247">
              <w:sym w:font="Wingdings" w:char="F0A8"/>
            </w:r>
            <w:r w:rsidRPr="005A57F3">
              <w:t xml:space="preserve"> </w:t>
            </w:r>
            <w:r w:rsidRPr="002E1247">
              <w:rPr>
                <w:b/>
              </w:rPr>
              <w:t>katodna cev</w:t>
            </w:r>
          </w:p>
        </w:tc>
        <w:tc>
          <w:tcPr>
            <w:tcW w:w="214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4E43" w:rsidRPr="002E1247" w:rsidRDefault="007E4E43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br w:type="page"/>
            </w:r>
            <w:r w:rsidRPr="002E1247">
              <w:rPr>
                <w:lang w:val="sl-SI"/>
              </w:rPr>
              <w:t>(izpolni Uprava Republike Slovenije za jedrsko varnost)</w:t>
            </w:r>
          </w:p>
        </w:tc>
      </w:tr>
      <w:tr w:rsidR="007E4E43" w:rsidRPr="002E1247" w:rsidTr="002E1247">
        <w:trPr>
          <w:trHeight w:val="452"/>
        </w:trPr>
        <w:tc>
          <w:tcPr>
            <w:tcW w:w="2856" w:type="pct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E4E43" w:rsidRPr="002E1247" w:rsidRDefault="007E4E43" w:rsidP="001C13A6">
            <w:pPr>
              <w:rPr>
                <w:iCs/>
                <w:color w:val="999999"/>
                <w:sz w:val="4"/>
                <w:szCs w:val="4"/>
                <w:lang w:val="sl-SI"/>
              </w:rPr>
            </w:pPr>
          </w:p>
        </w:tc>
        <w:tc>
          <w:tcPr>
            <w:tcW w:w="2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E43" w:rsidRPr="002E1247" w:rsidRDefault="007E4E43" w:rsidP="002E1247">
            <w:pPr>
              <w:pStyle w:val="Navodilo"/>
              <w:jc w:val="center"/>
              <w:rPr>
                <w:iCs/>
                <w:color w:val="999999"/>
                <w:sz w:val="12"/>
                <w:lang w:val="sl-SI"/>
              </w:rPr>
            </w:pPr>
            <w:r w:rsidRPr="002E1247">
              <w:rPr>
                <w:iCs/>
                <w:color w:val="999999"/>
                <w:sz w:val="12"/>
                <w:lang w:val="sl-SI"/>
              </w:rPr>
              <w:t>evidenčna oznaka iz registra vira sevanja</w:t>
            </w:r>
          </w:p>
        </w:tc>
      </w:tr>
      <w:tr w:rsidR="007E4E43" w:rsidRPr="002E1247" w:rsidTr="002E1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856" w:type="pct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E4E43" w:rsidRPr="002E1247" w:rsidRDefault="007E4E43" w:rsidP="001C13A6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2144" w:type="pct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E4E43" w:rsidRPr="002E1247" w:rsidRDefault="007E4E43" w:rsidP="001C13A6">
            <w:pPr>
              <w:rPr>
                <w:sz w:val="6"/>
                <w:szCs w:val="6"/>
                <w:lang w:val="sl-SI"/>
              </w:rPr>
            </w:pPr>
          </w:p>
        </w:tc>
      </w:tr>
      <w:tr w:rsidR="00733E24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Proizvajalec cevi:</w:t>
            </w:r>
          </w:p>
        </w:tc>
        <w:tc>
          <w:tcPr>
            <w:tcW w:w="3120" w:type="pct"/>
            <w:gridSpan w:val="6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rPr>
                <w:lang w:val="sl-SI"/>
              </w:rPr>
            </w:pPr>
          </w:p>
        </w:tc>
      </w:tr>
      <w:tr w:rsidR="00733E24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1880" w:type="pct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Številka oz. oznaka vira sevanja:</w:t>
            </w:r>
          </w:p>
          <w:p w:rsidR="00733E24" w:rsidRPr="002E1247" w:rsidRDefault="00733E24" w:rsidP="006C05C6">
            <w:pPr>
              <w:pStyle w:val="Navodilo"/>
              <w:rPr>
                <w:sz w:val="22"/>
                <w:szCs w:val="20"/>
                <w:lang w:val="sl-SI"/>
              </w:rPr>
            </w:pPr>
            <w:r w:rsidRPr="002E1247">
              <w:rPr>
                <w:lang w:val="sl-SI"/>
              </w:rPr>
              <w:t>(določi jo proizvajalec vira sevanja)</w:t>
            </w:r>
          </w:p>
        </w:tc>
        <w:tc>
          <w:tcPr>
            <w:tcW w:w="1496" w:type="pct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rPr>
                <w:i/>
                <w:sz w:val="16"/>
                <w:szCs w:val="16"/>
                <w:lang w:val="sl-SI"/>
              </w:rPr>
            </w:pPr>
            <w:r w:rsidRPr="002E1247">
              <w:rPr>
                <w:i/>
                <w:sz w:val="16"/>
                <w:szCs w:val="16"/>
                <w:lang w:val="sl-SI"/>
              </w:rPr>
              <w:t>cev</w:t>
            </w:r>
          </w:p>
        </w:tc>
        <w:tc>
          <w:tcPr>
            <w:tcW w:w="1623" w:type="pct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rPr>
                <w:i/>
                <w:sz w:val="16"/>
                <w:szCs w:val="16"/>
                <w:lang w:val="sl-SI"/>
              </w:rPr>
            </w:pPr>
            <w:r w:rsidRPr="002E1247">
              <w:rPr>
                <w:i/>
                <w:sz w:val="16"/>
                <w:szCs w:val="16"/>
                <w:lang w:val="sl-SI"/>
              </w:rPr>
              <w:t>stikalna miza</w:t>
            </w:r>
            <w:r w:rsidR="000412EA" w:rsidRPr="002E1247">
              <w:rPr>
                <w:i/>
                <w:sz w:val="16"/>
                <w:szCs w:val="16"/>
                <w:lang w:val="sl-SI"/>
              </w:rPr>
              <w:t>/ohišje</w:t>
            </w:r>
          </w:p>
        </w:tc>
      </w:tr>
      <w:tr w:rsidR="00733E24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454"/>
        </w:trPr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Model vira sevanja:</w:t>
            </w:r>
          </w:p>
        </w:tc>
        <w:tc>
          <w:tcPr>
            <w:tcW w:w="149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>cev</w:t>
            </w:r>
          </w:p>
        </w:tc>
        <w:tc>
          <w:tcPr>
            <w:tcW w:w="162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rPr>
                <w:i/>
                <w:sz w:val="16"/>
                <w:szCs w:val="16"/>
                <w:lang w:val="sl-SI"/>
              </w:rPr>
            </w:pPr>
            <w:r w:rsidRPr="002E1247">
              <w:rPr>
                <w:i/>
                <w:sz w:val="16"/>
                <w:szCs w:val="16"/>
                <w:lang w:val="sl-SI"/>
              </w:rPr>
              <w:t>stikalna miza</w:t>
            </w:r>
            <w:r w:rsidR="000412EA" w:rsidRPr="002E1247">
              <w:rPr>
                <w:i/>
                <w:sz w:val="16"/>
                <w:szCs w:val="16"/>
                <w:lang w:val="sl-SI"/>
              </w:rPr>
              <w:t>/ohišje</w:t>
            </w:r>
          </w:p>
        </w:tc>
      </w:tr>
      <w:tr w:rsidR="00733E24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733E24" w:rsidRPr="002E1247" w:rsidRDefault="00733E24" w:rsidP="006C05C6">
            <w:pPr>
              <w:rPr>
                <w:sz w:val="6"/>
                <w:szCs w:val="6"/>
                <w:lang w:val="sl-SI"/>
              </w:rPr>
            </w:pPr>
          </w:p>
        </w:tc>
      </w:tr>
      <w:tr w:rsidR="00D14D93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454"/>
        </w:trPr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4D93" w:rsidRPr="002E1247" w:rsidRDefault="00D14D93" w:rsidP="006C05C6">
            <w:pPr>
              <w:rPr>
                <w:lang w:val="sl-SI"/>
              </w:rPr>
            </w:pPr>
            <w:r w:rsidRPr="002E1247">
              <w:rPr>
                <w:lang w:val="sl-SI"/>
              </w:rPr>
              <w:t>Premičnost vira sevanja:</w:t>
            </w:r>
          </w:p>
        </w:tc>
        <w:tc>
          <w:tcPr>
            <w:tcW w:w="10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14D93" w:rsidRPr="002E1247" w:rsidRDefault="00D14D93" w:rsidP="002E1247">
            <w:pPr>
              <w:pStyle w:val="Nazivpolja"/>
              <w:jc w:val="center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sym w:font="Wingdings" w:char="F0A8"/>
            </w:r>
            <w:r w:rsidRPr="002E1247">
              <w:rPr>
                <w:sz w:val="22"/>
                <w:szCs w:val="20"/>
                <w:lang w:val="sl-SI"/>
              </w:rPr>
              <w:t xml:space="preserve"> premičen</w:t>
            </w:r>
          </w:p>
        </w:tc>
        <w:tc>
          <w:tcPr>
            <w:tcW w:w="102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4D93" w:rsidRPr="002E1247" w:rsidRDefault="00D14D93" w:rsidP="002E1247">
            <w:pPr>
              <w:pStyle w:val="Nazivpolja"/>
              <w:jc w:val="center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sym w:font="Wingdings" w:char="F0A8"/>
            </w:r>
            <w:r w:rsidRPr="002E1247">
              <w:rPr>
                <w:sz w:val="22"/>
                <w:szCs w:val="20"/>
                <w:lang w:val="sl-SI"/>
              </w:rPr>
              <w:t xml:space="preserve"> prenosen</w:t>
            </w:r>
          </w:p>
        </w:tc>
        <w:tc>
          <w:tcPr>
            <w:tcW w:w="10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4D93" w:rsidRPr="002E1247" w:rsidRDefault="00D14D93" w:rsidP="002E1247">
            <w:pPr>
              <w:pStyle w:val="Nazivpolja"/>
              <w:jc w:val="center"/>
              <w:rPr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sym w:font="Wingdings" w:char="F0A8"/>
            </w:r>
            <w:r w:rsidRPr="002E1247">
              <w:rPr>
                <w:sz w:val="22"/>
                <w:szCs w:val="20"/>
                <w:lang w:val="sl-SI"/>
              </w:rPr>
              <w:t xml:space="preserve"> stacionaren</w:t>
            </w:r>
          </w:p>
        </w:tc>
      </w:tr>
      <w:tr w:rsidR="00733E24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733E24" w:rsidRPr="002E1247" w:rsidRDefault="00733E24" w:rsidP="006C05C6">
            <w:pPr>
              <w:rPr>
                <w:sz w:val="6"/>
                <w:szCs w:val="6"/>
                <w:lang w:val="sl-SI"/>
              </w:rPr>
            </w:pPr>
          </w:p>
        </w:tc>
      </w:tr>
      <w:tr w:rsidR="00733E24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454"/>
        </w:trPr>
        <w:tc>
          <w:tcPr>
            <w:tcW w:w="1880" w:type="pct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33E24" w:rsidRPr="002E1247" w:rsidRDefault="000412EA" w:rsidP="006C05C6">
            <w:pPr>
              <w:rPr>
                <w:lang w:val="sl-SI"/>
              </w:rPr>
            </w:pPr>
            <w:r w:rsidRPr="002E1247">
              <w:rPr>
                <w:lang w:val="sl-SI"/>
              </w:rPr>
              <w:t>Lastnosti</w:t>
            </w:r>
            <w:r w:rsidR="00733E24" w:rsidRPr="002E1247">
              <w:rPr>
                <w:lang w:val="sl-SI"/>
              </w:rPr>
              <w:t xml:space="preserve"> vira sevanja:</w:t>
            </w:r>
          </w:p>
        </w:tc>
        <w:tc>
          <w:tcPr>
            <w:tcW w:w="11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Anodna (največja) napetost</w:t>
            </w:r>
          </w:p>
          <w:p w:rsidR="00733E24" w:rsidRPr="002E1247" w:rsidRDefault="00733E24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[kV]</w:t>
            </w:r>
          </w:p>
        </w:tc>
        <w:tc>
          <w:tcPr>
            <w:tcW w:w="9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Največji tok</w:t>
            </w:r>
          </w:p>
          <w:p w:rsidR="00733E24" w:rsidRPr="002E1247" w:rsidRDefault="00733E24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[mA]</w:t>
            </w:r>
          </w:p>
        </w:tc>
        <w:tc>
          <w:tcPr>
            <w:tcW w:w="10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Energija sevanja</w:t>
            </w:r>
          </w:p>
          <w:p w:rsidR="00733E24" w:rsidRPr="002E1247" w:rsidRDefault="00733E24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[</w:t>
            </w:r>
            <w:proofErr w:type="spellStart"/>
            <w:r w:rsidRPr="002E1247">
              <w:rPr>
                <w:iCs/>
                <w:lang w:val="sl-SI"/>
              </w:rPr>
              <w:t>MeV</w:t>
            </w:r>
            <w:proofErr w:type="spellEnd"/>
            <w:r w:rsidRPr="002E1247">
              <w:rPr>
                <w:iCs/>
                <w:lang w:val="sl-SI"/>
              </w:rPr>
              <w:t>]</w:t>
            </w:r>
          </w:p>
        </w:tc>
      </w:tr>
      <w:tr w:rsidR="00733E24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244"/>
        </w:trPr>
        <w:tc>
          <w:tcPr>
            <w:tcW w:w="1880" w:type="pct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rPr>
                <w:lang w:val="sl-SI"/>
              </w:rPr>
            </w:pPr>
          </w:p>
        </w:tc>
        <w:tc>
          <w:tcPr>
            <w:tcW w:w="11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rPr>
                <w:lang w:val="sl-SI"/>
              </w:rPr>
            </w:pPr>
          </w:p>
        </w:tc>
        <w:tc>
          <w:tcPr>
            <w:tcW w:w="9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rPr>
                <w:lang w:val="sl-SI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rPr>
                <w:lang w:val="sl-SI"/>
              </w:rPr>
            </w:pPr>
          </w:p>
        </w:tc>
      </w:tr>
      <w:tr w:rsidR="007E4E43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5000" w:type="pct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E4E43" w:rsidRPr="002E1247" w:rsidRDefault="007E4E43" w:rsidP="001C13A6">
            <w:pPr>
              <w:rPr>
                <w:sz w:val="6"/>
                <w:szCs w:val="6"/>
                <w:lang w:val="sl-SI"/>
              </w:rPr>
            </w:pPr>
          </w:p>
        </w:tc>
      </w:tr>
    </w:tbl>
    <w:p w:rsidR="00B44C02" w:rsidRDefault="00B44C02" w:rsidP="007E4E43"/>
    <w:tbl>
      <w:tblPr>
        <w:tblW w:w="9856" w:type="dxa"/>
        <w:tblLook w:val="01E0" w:firstRow="1" w:lastRow="1" w:firstColumn="1" w:lastColumn="1" w:noHBand="0" w:noVBand="0"/>
      </w:tblPr>
      <w:tblGrid>
        <w:gridCol w:w="2331"/>
        <w:gridCol w:w="1710"/>
        <w:gridCol w:w="1581"/>
        <w:gridCol w:w="393"/>
        <w:gridCol w:w="3841"/>
      </w:tblGrid>
      <w:tr w:rsidR="00B44C02" w:rsidRPr="002E1247" w:rsidTr="002E1247">
        <w:trPr>
          <w:trHeight w:hRule="exact" w:val="237"/>
        </w:trPr>
        <w:tc>
          <w:tcPr>
            <w:tcW w:w="5622" w:type="dxa"/>
            <w:gridSpan w:val="3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4C02" w:rsidRPr="004D2105" w:rsidRDefault="00B44C02" w:rsidP="00A8422C">
            <w:pPr>
              <w:pStyle w:val="Telobesedila"/>
            </w:pPr>
            <w:r>
              <w:br w:type="page"/>
            </w:r>
            <w:r w:rsidRPr="002E1247">
              <w:sym w:font="Wingdings" w:char="F0A8"/>
            </w:r>
            <w:r w:rsidRPr="005A57F3">
              <w:t xml:space="preserve"> </w:t>
            </w:r>
            <w:r w:rsidRPr="002E1247">
              <w:rPr>
                <w:b/>
              </w:rPr>
              <w:t>objekt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C02" w:rsidRPr="002E1247" w:rsidRDefault="00B44C02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br w:type="page"/>
            </w:r>
            <w:r w:rsidRPr="002E1247">
              <w:rPr>
                <w:lang w:val="sl-SI"/>
              </w:rPr>
              <w:t>(izpolni Uprava Republike Slovenije za jedrsko varnost)</w:t>
            </w:r>
          </w:p>
        </w:tc>
      </w:tr>
      <w:tr w:rsidR="00B44C02" w:rsidRPr="002E1247" w:rsidTr="002E1247">
        <w:trPr>
          <w:trHeight w:val="452"/>
        </w:trPr>
        <w:tc>
          <w:tcPr>
            <w:tcW w:w="5622" w:type="dxa"/>
            <w:gridSpan w:val="3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4C02" w:rsidRPr="002E1247" w:rsidRDefault="00B44C02" w:rsidP="00A8422C">
            <w:pPr>
              <w:rPr>
                <w:iCs/>
                <w:color w:val="999999"/>
                <w:sz w:val="4"/>
                <w:szCs w:val="4"/>
                <w:lang w:val="sl-SI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02" w:rsidRPr="002E1247" w:rsidRDefault="00B44C02" w:rsidP="002E1247">
            <w:pPr>
              <w:pStyle w:val="Navodilo"/>
              <w:jc w:val="center"/>
              <w:rPr>
                <w:iCs/>
                <w:color w:val="999999"/>
                <w:sz w:val="12"/>
                <w:lang w:val="sl-SI"/>
              </w:rPr>
            </w:pPr>
            <w:r w:rsidRPr="002E1247">
              <w:rPr>
                <w:iCs/>
                <w:color w:val="999999"/>
                <w:sz w:val="12"/>
                <w:lang w:val="sl-SI"/>
              </w:rPr>
              <w:t>evidenčna oznaka iz registra vira sevanja</w:t>
            </w:r>
          </w:p>
        </w:tc>
      </w:tr>
      <w:tr w:rsidR="00B44C02" w:rsidRPr="002E1247" w:rsidTr="002E1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622" w:type="dxa"/>
            <w:gridSpan w:val="3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44C02" w:rsidRPr="002E1247" w:rsidRDefault="00B44C02" w:rsidP="00A8422C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44C02" w:rsidRPr="002E1247" w:rsidRDefault="00B44C02" w:rsidP="00A8422C">
            <w:pPr>
              <w:rPr>
                <w:sz w:val="6"/>
                <w:szCs w:val="6"/>
                <w:lang w:val="sl-SI"/>
              </w:rPr>
            </w:pPr>
          </w:p>
        </w:tc>
      </w:tr>
      <w:tr w:rsidR="00B44C02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454"/>
        </w:trPr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4C02" w:rsidRPr="002E1247" w:rsidRDefault="00B44C02" w:rsidP="00A8422C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Razvrstitev objekta: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4C02" w:rsidRPr="002E1247" w:rsidRDefault="00B44C02" w:rsidP="00A8422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jedrski</w:t>
            </w:r>
          </w:p>
        </w:tc>
        <w:tc>
          <w:tcPr>
            <w:tcW w:w="19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4C02" w:rsidRPr="002E1247" w:rsidRDefault="00B44C02" w:rsidP="00A8422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sevalni</w:t>
            </w:r>
          </w:p>
        </w:tc>
        <w:tc>
          <w:tcPr>
            <w:tcW w:w="384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44C02" w:rsidRPr="002E1247" w:rsidRDefault="00B44C02" w:rsidP="00A8422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manj pomembni sevalni</w:t>
            </w:r>
          </w:p>
        </w:tc>
      </w:tr>
      <w:tr w:rsidR="00B44C02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279"/>
        </w:trPr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4C02" w:rsidRPr="002E1247" w:rsidRDefault="00B44C02" w:rsidP="00A8422C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Opis:</w:t>
            </w:r>
          </w:p>
        </w:tc>
        <w:tc>
          <w:tcPr>
            <w:tcW w:w="75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4C02" w:rsidRPr="002E1247" w:rsidRDefault="00B44C02" w:rsidP="00A8422C">
            <w:pPr>
              <w:pStyle w:val="Nazivpolja"/>
              <w:rPr>
                <w:lang w:val="sl-SI"/>
              </w:rPr>
            </w:pPr>
          </w:p>
        </w:tc>
      </w:tr>
      <w:tr w:rsidR="00B44C02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44C02" w:rsidRPr="002E1247" w:rsidRDefault="00B44C02" w:rsidP="00A8422C">
            <w:pPr>
              <w:rPr>
                <w:sz w:val="6"/>
                <w:szCs w:val="6"/>
                <w:lang w:val="sl-SI"/>
              </w:rPr>
            </w:pPr>
          </w:p>
        </w:tc>
      </w:tr>
    </w:tbl>
    <w:p w:rsidR="00B44C02" w:rsidRDefault="00B44C02" w:rsidP="007E4E43"/>
    <w:tbl>
      <w:tblPr>
        <w:tblW w:w="9856" w:type="dxa"/>
        <w:tblLook w:val="01E0" w:firstRow="1" w:lastRow="1" w:firstColumn="1" w:lastColumn="1" w:noHBand="0" w:noVBand="0"/>
      </w:tblPr>
      <w:tblGrid>
        <w:gridCol w:w="2331"/>
        <w:gridCol w:w="3291"/>
        <w:gridCol w:w="4234"/>
      </w:tblGrid>
      <w:tr w:rsidR="00B44C02" w:rsidRPr="002E1247" w:rsidTr="002E1247">
        <w:trPr>
          <w:trHeight w:hRule="exact" w:val="237"/>
        </w:trPr>
        <w:tc>
          <w:tcPr>
            <w:tcW w:w="5622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4C02" w:rsidRPr="004D2105" w:rsidRDefault="00B44C02" w:rsidP="00A8422C">
            <w:pPr>
              <w:pStyle w:val="Telobesedila"/>
            </w:pPr>
            <w:r>
              <w:br w:type="page"/>
            </w:r>
            <w:r w:rsidRPr="002E1247">
              <w:sym w:font="Wingdings" w:char="F0A8"/>
            </w:r>
            <w:r w:rsidRPr="005A57F3">
              <w:t xml:space="preserve"> </w:t>
            </w:r>
            <w:r w:rsidRPr="002E1247">
              <w:rPr>
                <w:b/>
              </w:rPr>
              <w:t>drugo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C02" w:rsidRPr="002E1247" w:rsidRDefault="00B44C02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br w:type="page"/>
            </w:r>
            <w:r w:rsidRPr="002E1247">
              <w:rPr>
                <w:lang w:val="sl-SI"/>
              </w:rPr>
              <w:t>(izpolni Uprava Republike Slovenije za jedrsko varnost)</w:t>
            </w:r>
          </w:p>
        </w:tc>
      </w:tr>
      <w:tr w:rsidR="00B44C02" w:rsidRPr="002E1247" w:rsidTr="002E1247">
        <w:trPr>
          <w:trHeight w:val="452"/>
        </w:trPr>
        <w:tc>
          <w:tcPr>
            <w:tcW w:w="5622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4C02" w:rsidRPr="002E1247" w:rsidRDefault="00B44C02" w:rsidP="00A8422C">
            <w:pPr>
              <w:rPr>
                <w:iCs/>
                <w:color w:val="999999"/>
                <w:sz w:val="4"/>
                <w:szCs w:val="4"/>
                <w:lang w:val="sl-SI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02" w:rsidRPr="002E1247" w:rsidRDefault="00B44C02" w:rsidP="002E1247">
            <w:pPr>
              <w:pStyle w:val="Navodilo"/>
              <w:jc w:val="center"/>
              <w:rPr>
                <w:iCs/>
                <w:color w:val="999999"/>
                <w:sz w:val="12"/>
                <w:lang w:val="sl-SI"/>
              </w:rPr>
            </w:pPr>
            <w:r w:rsidRPr="002E1247">
              <w:rPr>
                <w:iCs/>
                <w:color w:val="999999"/>
                <w:sz w:val="12"/>
                <w:lang w:val="sl-SI"/>
              </w:rPr>
              <w:t>evidenčna oznaka iz registra vira sevanja</w:t>
            </w:r>
          </w:p>
        </w:tc>
      </w:tr>
      <w:tr w:rsidR="00B44C02" w:rsidRPr="002E1247" w:rsidTr="002E1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622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44C02" w:rsidRPr="002E1247" w:rsidRDefault="00B44C02" w:rsidP="00A8422C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44C02" w:rsidRPr="002E1247" w:rsidRDefault="00B44C02" w:rsidP="00A8422C">
            <w:pPr>
              <w:rPr>
                <w:sz w:val="6"/>
                <w:szCs w:val="6"/>
                <w:lang w:val="sl-SI"/>
              </w:rPr>
            </w:pPr>
          </w:p>
        </w:tc>
      </w:tr>
      <w:tr w:rsidR="00B44C02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279"/>
        </w:trPr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4C02" w:rsidRPr="002E1247" w:rsidRDefault="00B44C02" w:rsidP="00A8422C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Opis: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4C02" w:rsidRPr="002E1247" w:rsidRDefault="00B44C02" w:rsidP="00A8422C">
            <w:pPr>
              <w:pStyle w:val="Nazivpolja"/>
              <w:rPr>
                <w:lang w:val="sl-SI"/>
              </w:rPr>
            </w:pPr>
          </w:p>
        </w:tc>
      </w:tr>
      <w:tr w:rsidR="00B44C02" w:rsidRPr="002E1247" w:rsidTr="002E1247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44C02" w:rsidRPr="002E1247" w:rsidRDefault="00B44C02" w:rsidP="00A8422C">
            <w:pPr>
              <w:rPr>
                <w:sz w:val="6"/>
                <w:szCs w:val="6"/>
                <w:lang w:val="sl-SI"/>
              </w:rPr>
            </w:pPr>
          </w:p>
        </w:tc>
      </w:tr>
    </w:tbl>
    <w:p w:rsidR="007E4E43" w:rsidRPr="007E4E43" w:rsidRDefault="000B515D" w:rsidP="007E4E43">
      <w:r>
        <w:br w:type="page"/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3591"/>
        <w:gridCol w:w="3762"/>
      </w:tblGrid>
      <w:tr w:rsidR="00173ED3" w:rsidRPr="002E1247" w:rsidTr="002E1247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ED3" w:rsidRPr="002E1247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  <w:tr w:rsidR="00173ED3" w:rsidRPr="002E1247" w:rsidTr="002E1247">
        <w:tc>
          <w:tcPr>
            <w:tcW w:w="609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73ED3" w:rsidRPr="002E1247" w:rsidRDefault="00173ED3" w:rsidP="00687A17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Uporaba vira (lokacija, kjer se vir sevanja uporablja)</w:t>
            </w:r>
          </w:p>
        </w:tc>
        <w:tc>
          <w:tcPr>
            <w:tcW w:w="376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73ED3" w:rsidRPr="002E1247" w:rsidRDefault="00194278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 xml:space="preserve">(izpolnite, </w:t>
            </w:r>
            <w:r w:rsidRPr="002E1247">
              <w:rPr>
                <w:u w:val="single"/>
                <w:lang w:val="sl-SI"/>
              </w:rPr>
              <w:t>če ne gre za uporabo na terenu</w:t>
            </w:r>
            <w:r w:rsidR="00173ED3" w:rsidRPr="002E1247">
              <w:rPr>
                <w:lang w:val="sl-SI"/>
              </w:rPr>
              <w:t>)</w:t>
            </w:r>
          </w:p>
        </w:tc>
      </w:tr>
      <w:tr w:rsidR="00733E24" w:rsidRPr="002E1247" w:rsidTr="002E1247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Naslov: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3E24" w:rsidRPr="002E1247" w:rsidRDefault="00733E24" w:rsidP="006C05C6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 xml:space="preserve">ulica </w:t>
            </w:r>
            <w:r w:rsidRPr="002E1247">
              <w:rPr>
                <w:rStyle w:val="NavodiloZnak"/>
                <w:lang w:val="sl-SI"/>
              </w:rPr>
              <w:t>in hišna številka</w:t>
            </w:r>
          </w:p>
        </w:tc>
      </w:tr>
      <w:tr w:rsidR="00733E24" w:rsidRPr="002E1247" w:rsidTr="002E1247">
        <w:trPr>
          <w:trHeight w:val="318"/>
        </w:trPr>
        <w:tc>
          <w:tcPr>
            <w:tcW w:w="2502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3E24" w:rsidRPr="002E1247" w:rsidRDefault="00733E24" w:rsidP="006C05C6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>poštna številka in kraj</w:t>
            </w:r>
          </w:p>
        </w:tc>
      </w:tr>
      <w:tr w:rsidR="00733E24" w:rsidRPr="002E1247" w:rsidTr="002E1247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3E24" w:rsidRPr="002E1247" w:rsidRDefault="00733E24" w:rsidP="006C05C6">
            <w:pPr>
              <w:pStyle w:val="Navodilo"/>
              <w:rPr>
                <w:lang w:val="sl-SI"/>
              </w:rPr>
            </w:pPr>
            <w:r w:rsidRPr="002E1247">
              <w:rPr>
                <w:lang w:val="sl-SI"/>
              </w:rPr>
              <w:t>država</w:t>
            </w:r>
          </w:p>
        </w:tc>
      </w:tr>
      <w:tr w:rsidR="00733E24" w:rsidRPr="002E1247" w:rsidTr="002E1247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Objekt oz. stavba: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3E24" w:rsidRPr="002E1247" w:rsidRDefault="00733E24" w:rsidP="006C05C6">
            <w:pPr>
              <w:rPr>
                <w:i/>
                <w:sz w:val="16"/>
                <w:szCs w:val="16"/>
                <w:lang w:val="sl-SI"/>
              </w:rPr>
            </w:pPr>
            <w:r w:rsidRPr="002E1247">
              <w:rPr>
                <w:i/>
                <w:sz w:val="16"/>
                <w:szCs w:val="16"/>
                <w:lang w:val="sl-SI"/>
              </w:rPr>
              <w:t>oznaka objekta oz. stavbe</w:t>
            </w:r>
          </w:p>
        </w:tc>
      </w:tr>
      <w:tr w:rsidR="00733E24" w:rsidRPr="002E1247" w:rsidTr="002E1247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3E24" w:rsidRPr="002E1247" w:rsidRDefault="00733E24" w:rsidP="006C05C6">
            <w:pPr>
              <w:rPr>
                <w:lang w:val="sl-SI"/>
              </w:rPr>
            </w:pPr>
            <w:r w:rsidRPr="002E1247">
              <w:rPr>
                <w:i/>
                <w:sz w:val="16"/>
                <w:szCs w:val="16"/>
                <w:lang w:val="sl-SI"/>
              </w:rPr>
              <w:t>mesto vira sevanja znotraj objekta oz. stavbe</w:t>
            </w:r>
          </w:p>
        </w:tc>
      </w:tr>
      <w:tr w:rsidR="00173ED3" w:rsidRPr="002E1247" w:rsidTr="002E1247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3ED3" w:rsidRPr="002E1247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</w:tbl>
    <w:p w:rsidR="00173ED3" w:rsidRPr="00567C56" w:rsidRDefault="00173ED3" w:rsidP="00A0301E">
      <w:pPr>
        <w:pStyle w:val="Navodilo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446"/>
        <w:gridCol w:w="2907"/>
      </w:tblGrid>
      <w:tr w:rsidR="00173ED3" w:rsidRPr="002E1247" w:rsidTr="002E1247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ED3" w:rsidRPr="002E1247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  <w:tr w:rsidR="00173ED3" w:rsidRPr="002E1247" w:rsidTr="002E1247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73ED3" w:rsidRPr="002E1247" w:rsidRDefault="005873FD" w:rsidP="00687A17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Sh</w:t>
            </w:r>
            <w:r w:rsidR="00173ED3" w:rsidRPr="002E1247">
              <w:rPr>
                <w:lang w:val="sl-SI"/>
              </w:rPr>
              <w:t>ramba vira (lokacija, kjer se vir sevanja shranjuje)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73ED3" w:rsidRPr="002E1247" w:rsidRDefault="00173ED3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ustrezna polja)</w:t>
            </w:r>
          </w:p>
        </w:tc>
      </w:tr>
      <w:tr w:rsidR="00733E24" w:rsidRPr="002E1247" w:rsidTr="002E1247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Naslov: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3E24" w:rsidRPr="002E1247" w:rsidRDefault="00733E24" w:rsidP="006C05C6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 xml:space="preserve">ulica </w:t>
            </w:r>
            <w:r w:rsidRPr="002E1247">
              <w:rPr>
                <w:rStyle w:val="NavodiloZnak"/>
                <w:lang w:val="sl-SI"/>
              </w:rPr>
              <w:t>in hišna številka</w:t>
            </w:r>
          </w:p>
        </w:tc>
      </w:tr>
      <w:tr w:rsidR="00733E24" w:rsidRPr="002E1247" w:rsidTr="002E1247">
        <w:trPr>
          <w:trHeight w:val="318"/>
        </w:trPr>
        <w:tc>
          <w:tcPr>
            <w:tcW w:w="2502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3E24" w:rsidRPr="002E1247" w:rsidRDefault="00733E24" w:rsidP="006C05C6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>poštna številka in kraj</w:t>
            </w:r>
          </w:p>
        </w:tc>
      </w:tr>
      <w:tr w:rsidR="00733E24" w:rsidRPr="002E1247" w:rsidTr="002E1247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3E24" w:rsidRPr="002E1247" w:rsidRDefault="00733E24" w:rsidP="006C05C6">
            <w:pPr>
              <w:pStyle w:val="Navodilo"/>
              <w:rPr>
                <w:lang w:val="sl-SI"/>
              </w:rPr>
            </w:pPr>
            <w:r w:rsidRPr="002E1247">
              <w:rPr>
                <w:lang w:val="sl-SI"/>
              </w:rPr>
              <w:t>država</w:t>
            </w:r>
          </w:p>
        </w:tc>
      </w:tr>
      <w:tr w:rsidR="00733E24" w:rsidRPr="002E1247" w:rsidTr="002E1247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Objekt oz. stavba: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3E24" w:rsidRPr="002E1247" w:rsidRDefault="00733E24" w:rsidP="006C05C6">
            <w:pPr>
              <w:rPr>
                <w:i/>
                <w:sz w:val="16"/>
                <w:szCs w:val="16"/>
                <w:lang w:val="sl-SI"/>
              </w:rPr>
            </w:pPr>
            <w:r w:rsidRPr="002E1247">
              <w:rPr>
                <w:i/>
                <w:sz w:val="16"/>
                <w:szCs w:val="16"/>
                <w:lang w:val="sl-SI"/>
              </w:rPr>
              <w:t>oznaka objekta oz. stavbe</w:t>
            </w:r>
          </w:p>
        </w:tc>
      </w:tr>
      <w:tr w:rsidR="00733E24" w:rsidRPr="002E1247" w:rsidTr="002E1247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E24" w:rsidRPr="002E1247" w:rsidRDefault="00733E24" w:rsidP="006C05C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3E24" w:rsidRPr="002E1247" w:rsidRDefault="00733E24" w:rsidP="006C05C6">
            <w:pPr>
              <w:rPr>
                <w:lang w:val="sl-SI"/>
              </w:rPr>
            </w:pPr>
            <w:r w:rsidRPr="002E1247">
              <w:rPr>
                <w:i/>
                <w:sz w:val="16"/>
                <w:szCs w:val="16"/>
                <w:lang w:val="sl-SI"/>
              </w:rPr>
              <w:t>mesto vira sevanja znotraj objekta oz. stavbe</w:t>
            </w:r>
          </w:p>
        </w:tc>
      </w:tr>
      <w:tr w:rsidR="00173ED3" w:rsidRPr="002E1247" w:rsidTr="002E1247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3ED3" w:rsidRPr="002E1247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</w:tbl>
    <w:p w:rsidR="007E4E43" w:rsidRDefault="007E4E43" w:rsidP="00A0301E">
      <w:pPr>
        <w:pStyle w:val="Navodilo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5294"/>
        <w:gridCol w:w="1823"/>
      </w:tblGrid>
      <w:tr w:rsidR="00854993" w:rsidRPr="002E1247" w:rsidTr="002E1247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54993" w:rsidRPr="002E1247" w:rsidRDefault="00854993" w:rsidP="00AB122A">
            <w:pPr>
              <w:rPr>
                <w:sz w:val="6"/>
                <w:szCs w:val="6"/>
                <w:lang w:val="sl-SI"/>
              </w:rPr>
            </w:pPr>
          </w:p>
        </w:tc>
      </w:tr>
      <w:tr w:rsidR="00854993" w:rsidRPr="002E1247" w:rsidTr="002E1247">
        <w:tc>
          <w:tcPr>
            <w:tcW w:w="803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54993" w:rsidRPr="002E1247" w:rsidRDefault="00854993" w:rsidP="00AB122A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Vzdrževanje in servisiranje</w:t>
            </w:r>
          </w:p>
        </w:tc>
        <w:tc>
          <w:tcPr>
            <w:tcW w:w="182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54993" w:rsidRPr="002E1247" w:rsidRDefault="00854993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polji)</w:t>
            </w:r>
          </w:p>
        </w:tc>
      </w:tr>
      <w:tr w:rsidR="00854993" w:rsidRPr="002E1247" w:rsidTr="002E1247">
        <w:trPr>
          <w:trHeight w:val="318"/>
        </w:trPr>
        <w:tc>
          <w:tcPr>
            <w:tcW w:w="2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4993" w:rsidRPr="002E1247" w:rsidRDefault="00854993" w:rsidP="00AB122A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Pogostost vzdrževanja</w:t>
            </w:r>
            <w:r w:rsidR="00FC10C7">
              <w:rPr>
                <w:sz w:val="22"/>
                <w:szCs w:val="20"/>
                <w:lang w:val="sl-SI"/>
              </w:rPr>
              <w:t xml:space="preserve"> (servisov)</w:t>
            </w:r>
            <w:r w:rsidRPr="002E1247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54993" w:rsidRPr="002E1247" w:rsidRDefault="00854993" w:rsidP="00AB122A">
            <w:pPr>
              <w:rPr>
                <w:lang w:val="sl-SI"/>
              </w:rPr>
            </w:pPr>
          </w:p>
        </w:tc>
      </w:tr>
      <w:tr w:rsidR="00854993" w:rsidRPr="002E1247" w:rsidTr="002E1247">
        <w:trPr>
          <w:trHeight w:val="318"/>
        </w:trPr>
        <w:tc>
          <w:tcPr>
            <w:tcW w:w="2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4993" w:rsidRPr="002E1247" w:rsidRDefault="00854993" w:rsidP="00AB122A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Kdo opravlja vzdrževanje: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54993" w:rsidRPr="002E1247" w:rsidRDefault="00854993" w:rsidP="00AB122A">
            <w:pPr>
              <w:rPr>
                <w:lang w:val="sl-SI"/>
              </w:rPr>
            </w:pPr>
          </w:p>
        </w:tc>
      </w:tr>
      <w:tr w:rsidR="00854993" w:rsidRPr="002E1247" w:rsidTr="002E1247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54993" w:rsidRPr="002E1247" w:rsidRDefault="00854993" w:rsidP="00AB122A">
            <w:pPr>
              <w:rPr>
                <w:sz w:val="6"/>
                <w:szCs w:val="6"/>
                <w:lang w:val="sl-SI"/>
              </w:rPr>
            </w:pPr>
          </w:p>
        </w:tc>
      </w:tr>
    </w:tbl>
    <w:p w:rsidR="00854993" w:rsidRDefault="00854993" w:rsidP="00A0301E">
      <w:pPr>
        <w:pStyle w:val="Navodilo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5294"/>
        <w:gridCol w:w="2059"/>
      </w:tblGrid>
      <w:tr w:rsidR="00173ED3" w:rsidRPr="002E1247" w:rsidTr="002E1247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ED3" w:rsidRPr="002E1247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  <w:tr w:rsidR="00173ED3" w:rsidRPr="002E1247" w:rsidTr="002E1247">
        <w:tc>
          <w:tcPr>
            <w:tcW w:w="779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73ED3" w:rsidRPr="002E1247" w:rsidRDefault="00173ED3" w:rsidP="00687A17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Predvideni začetek in konec uporabe vira sevanja</w:t>
            </w:r>
          </w:p>
        </w:tc>
        <w:tc>
          <w:tcPr>
            <w:tcW w:w="205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73ED3" w:rsidRPr="002E1247" w:rsidRDefault="00173ED3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polji)</w:t>
            </w:r>
          </w:p>
        </w:tc>
      </w:tr>
      <w:tr w:rsidR="00173ED3" w:rsidRPr="002E1247" w:rsidTr="002E1247">
        <w:trPr>
          <w:trHeight w:val="318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73ED3" w:rsidRPr="002E1247" w:rsidRDefault="00173ED3" w:rsidP="00687A17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Začetek: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3ED3" w:rsidRPr="002E1247" w:rsidRDefault="00173ED3" w:rsidP="00687A17">
            <w:pPr>
              <w:rPr>
                <w:lang w:val="sl-SI"/>
              </w:rPr>
            </w:pPr>
          </w:p>
        </w:tc>
      </w:tr>
      <w:tr w:rsidR="00173ED3" w:rsidRPr="002E1247" w:rsidTr="002E1247">
        <w:trPr>
          <w:trHeight w:val="318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73ED3" w:rsidRPr="002E1247" w:rsidRDefault="00173ED3" w:rsidP="00687A17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Konec: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3ED3" w:rsidRPr="002E1247" w:rsidRDefault="00173ED3" w:rsidP="00687A17">
            <w:pPr>
              <w:rPr>
                <w:lang w:val="sl-SI"/>
              </w:rPr>
            </w:pPr>
          </w:p>
        </w:tc>
      </w:tr>
      <w:tr w:rsidR="00173ED3" w:rsidRPr="002E1247" w:rsidTr="002E1247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3ED3" w:rsidRPr="002E1247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</w:tbl>
    <w:p w:rsidR="00173ED3" w:rsidRDefault="00173ED3" w:rsidP="00A0301E">
      <w:pPr>
        <w:pStyle w:val="Navodilo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5294"/>
        <w:gridCol w:w="2059"/>
      </w:tblGrid>
      <w:tr w:rsidR="00173ED3" w:rsidRPr="002E1247" w:rsidTr="002E1247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ED3" w:rsidRPr="002E1247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  <w:tr w:rsidR="00173ED3" w:rsidRPr="002E1247" w:rsidTr="002E1247">
        <w:tc>
          <w:tcPr>
            <w:tcW w:w="779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73ED3" w:rsidRPr="002E1247" w:rsidRDefault="00173ED3" w:rsidP="00687A17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Priporočljiva doba uporabe vira sevanja</w:t>
            </w:r>
          </w:p>
        </w:tc>
        <w:tc>
          <w:tcPr>
            <w:tcW w:w="205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73ED3" w:rsidRPr="002E1247" w:rsidRDefault="00173ED3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polje)</w:t>
            </w:r>
          </w:p>
        </w:tc>
      </w:tr>
      <w:tr w:rsidR="00173ED3" w:rsidRPr="002E1247" w:rsidTr="002E1247">
        <w:trPr>
          <w:trHeight w:val="318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73ED3" w:rsidRPr="002E1247" w:rsidRDefault="00173ED3" w:rsidP="00687A17">
            <w:pPr>
              <w:pStyle w:val="Nazivpolja"/>
              <w:rPr>
                <w:sz w:val="22"/>
                <w:szCs w:val="20"/>
                <w:lang w:val="sl-SI"/>
              </w:rPr>
            </w:pPr>
            <w:proofErr w:type="spellStart"/>
            <w:r w:rsidRPr="002E1247">
              <w:rPr>
                <w:sz w:val="22"/>
                <w:szCs w:val="20"/>
                <w:lang w:val="sl-SI"/>
              </w:rPr>
              <w:t>Prip</w:t>
            </w:r>
            <w:proofErr w:type="spellEnd"/>
            <w:r w:rsidRPr="002E1247">
              <w:rPr>
                <w:sz w:val="22"/>
                <w:szCs w:val="20"/>
                <w:lang w:val="sl-SI"/>
              </w:rPr>
              <w:t>. doba uporabe: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3ED3" w:rsidRPr="002E1247" w:rsidRDefault="00173ED3" w:rsidP="00687A17">
            <w:pPr>
              <w:rPr>
                <w:lang w:val="sl-SI"/>
              </w:rPr>
            </w:pPr>
          </w:p>
        </w:tc>
      </w:tr>
      <w:tr w:rsidR="00173ED3" w:rsidRPr="002E1247" w:rsidTr="002E1247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3ED3" w:rsidRPr="002E1247" w:rsidRDefault="00173ED3" w:rsidP="00687A17">
            <w:pPr>
              <w:rPr>
                <w:sz w:val="6"/>
                <w:szCs w:val="6"/>
                <w:lang w:val="sl-SI"/>
              </w:rPr>
            </w:pPr>
          </w:p>
        </w:tc>
      </w:tr>
    </w:tbl>
    <w:p w:rsidR="008E57C3" w:rsidRDefault="008E57C3" w:rsidP="00A0301E">
      <w:pPr>
        <w:pStyle w:val="Navodilo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907"/>
      </w:tblGrid>
      <w:tr w:rsidR="008E57C3" w:rsidRPr="002E1247" w:rsidTr="002E1247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57C3" w:rsidRPr="002E1247" w:rsidRDefault="008E57C3" w:rsidP="00687A17">
            <w:pPr>
              <w:rPr>
                <w:sz w:val="6"/>
                <w:szCs w:val="6"/>
                <w:lang w:val="sl-SI"/>
              </w:rPr>
            </w:pPr>
          </w:p>
        </w:tc>
      </w:tr>
      <w:tr w:rsidR="008E57C3" w:rsidRPr="002E1247" w:rsidTr="002E1247">
        <w:tc>
          <w:tcPr>
            <w:tcW w:w="694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E57C3" w:rsidRPr="002E1247" w:rsidRDefault="00981027" w:rsidP="00687A17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Uporaba in lastništvo vira sevanja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E57C3" w:rsidRPr="002E1247" w:rsidRDefault="008E57C3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(označite ustrezn</w:t>
            </w:r>
            <w:r w:rsidR="003A36AD" w:rsidRPr="002E1247">
              <w:rPr>
                <w:lang w:val="sl-SI"/>
              </w:rPr>
              <w:t>i/</w:t>
            </w:r>
            <w:r w:rsidRPr="002E1247">
              <w:rPr>
                <w:lang w:val="sl-SI"/>
              </w:rPr>
              <w:t>e odgovor</w:t>
            </w:r>
            <w:r w:rsidR="003A36AD" w:rsidRPr="002E1247">
              <w:rPr>
                <w:lang w:val="sl-SI"/>
              </w:rPr>
              <w:t>/</w:t>
            </w:r>
            <w:r w:rsidRPr="002E1247">
              <w:rPr>
                <w:lang w:val="sl-SI"/>
              </w:rPr>
              <w:t>e)</w:t>
            </w:r>
          </w:p>
        </w:tc>
      </w:tr>
      <w:tr w:rsidR="008E57C3" w:rsidRPr="002E1247" w:rsidTr="002E1247">
        <w:trPr>
          <w:trHeight w:val="254"/>
        </w:trPr>
        <w:tc>
          <w:tcPr>
            <w:tcW w:w="985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8E57C3" w:rsidRPr="002E1247" w:rsidRDefault="008E57C3" w:rsidP="00687A1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</w:t>
            </w:r>
            <w:r w:rsidR="00981027" w:rsidRPr="002E1247">
              <w:rPr>
                <w:lang w:val="sl-SI"/>
              </w:rPr>
              <w:t>uporabnik</w:t>
            </w:r>
            <w:r w:rsidR="00B471E7" w:rsidRPr="002E1247">
              <w:rPr>
                <w:lang w:val="sl-SI"/>
              </w:rPr>
              <w:t>;</w:t>
            </w:r>
            <w:r w:rsidR="00B471E7" w:rsidRPr="002E1247">
              <w:rPr>
                <w:i/>
                <w:sz w:val="16"/>
                <w:szCs w:val="16"/>
                <w:lang w:val="sl-SI"/>
              </w:rPr>
              <w:t xml:space="preserve"> navedite lastnika</w:t>
            </w:r>
            <w:r w:rsidR="00AD372D" w:rsidRPr="002E1247">
              <w:rPr>
                <w:i/>
                <w:sz w:val="16"/>
                <w:szCs w:val="16"/>
                <w:lang w:val="sl-SI"/>
              </w:rPr>
              <w:t>/e</w:t>
            </w:r>
            <w:r w:rsidR="00B471E7" w:rsidRPr="002E1247">
              <w:rPr>
                <w:i/>
                <w:sz w:val="16"/>
                <w:szCs w:val="16"/>
                <w:lang w:val="sl-SI"/>
              </w:rPr>
              <w:t>:</w:t>
            </w:r>
          </w:p>
        </w:tc>
      </w:tr>
      <w:tr w:rsidR="008E57C3" w:rsidRPr="002E1247" w:rsidTr="002E1247">
        <w:trPr>
          <w:trHeight w:val="253"/>
        </w:trPr>
        <w:tc>
          <w:tcPr>
            <w:tcW w:w="9855" w:type="dxa"/>
            <w:gridSpan w:val="2"/>
            <w:shd w:val="clear" w:color="auto" w:fill="auto"/>
          </w:tcPr>
          <w:p w:rsidR="008E57C3" w:rsidRPr="002E1247" w:rsidRDefault="008E57C3" w:rsidP="00687A1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</w:t>
            </w:r>
            <w:r w:rsidR="00981027" w:rsidRPr="002E1247">
              <w:rPr>
                <w:lang w:val="sl-SI"/>
              </w:rPr>
              <w:t>uporablja več organizacij</w:t>
            </w:r>
            <w:r w:rsidR="00B471E7" w:rsidRPr="002E1247">
              <w:rPr>
                <w:lang w:val="sl-SI"/>
              </w:rPr>
              <w:t xml:space="preserve">; </w:t>
            </w:r>
            <w:r w:rsidR="00B471E7" w:rsidRPr="002E1247">
              <w:rPr>
                <w:i/>
                <w:sz w:val="16"/>
                <w:szCs w:val="16"/>
                <w:lang w:val="sl-SI"/>
              </w:rPr>
              <w:t>navedite lastnika</w:t>
            </w:r>
            <w:r w:rsidR="00AD372D" w:rsidRPr="002E1247">
              <w:rPr>
                <w:i/>
                <w:sz w:val="16"/>
                <w:szCs w:val="16"/>
                <w:lang w:val="sl-SI"/>
              </w:rPr>
              <w:t>/e</w:t>
            </w:r>
            <w:r w:rsidR="00B471E7" w:rsidRPr="002E1247">
              <w:rPr>
                <w:i/>
                <w:sz w:val="16"/>
                <w:szCs w:val="16"/>
                <w:lang w:val="sl-SI"/>
              </w:rPr>
              <w:t>:</w:t>
            </w:r>
          </w:p>
        </w:tc>
      </w:tr>
      <w:tr w:rsidR="008E57C3" w:rsidRPr="002E1247" w:rsidTr="002E1247">
        <w:trPr>
          <w:trHeight w:val="254"/>
        </w:trPr>
        <w:tc>
          <w:tcPr>
            <w:tcW w:w="9855" w:type="dxa"/>
            <w:gridSpan w:val="2"/>
            <w:shd w:val="clear" w:color="auto" w:fill="auto"/>
          </w:tcPr>
          <w:p w:rsidR="008E57C3" w:rsidRPr="002E1247" w:rsidRDefault="008E57C3" w:rsidP="00687A1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="00DB7C66" w:rsidRPr="002E1247">
              <w:rPr>
                <w:lang w:val="sl-SI"/>
              </w:rPr>
              <w:t xml:space="preserve"> </w:t>
            </w:r>
            <w:r w:rsidR="00981027" w:rsidRPr="002E1247">
              <w:rPr>
                <w:lang w:val="sl-SI"/>
              </w:rPr>
              <w:t>lastnik vira sevanja</w:t>
            </w:r>
          </w:p>
        </w:tc>
      </w:tr>
      <w:tr w:rsidR="008E57C3" w:rsidRPr="002E1247" w:rsidTr="002E1247">
        <w:trPr>
          <w:trHeight w:val="254"/>
        </w:trPr>
        <w:tc>
          <w:tcPr>
            <w:tcW w:w="9855" w:type="dxa"/>
            <w:gridSpan w:val="2"/>
            <w:shd w:val="clear" w:color="auto" w:fill="auto"/>
          </w:tcPr>
          <w:p w:rsidR="008E57C3" w:rsidRPr="002E1247" w:rsidRDefault="008E57C3" w:rsidP="00687A1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="00DB7C66" w:rsidRPr="002E1247">
              <w:rPr>
                <w:lang w:val="sl-SI"/>
              </w:rPr>
              <w:t xml:space="preserve"> </w:t>
            </w:r>
            <w:r w:rsidR="00981027" w:rsidRPr="002E1247">
              <w:rPr>
                <w:lang w:val="sl-SI"/>
              </w:rPr>
              <w:t>solastništvo</w:t>
            </w:r>
            <w:r w:rsidR="00B471E7" w:rsidRPr="002E1247">
              <w:rPr>
                <w:lang w:val="sl-SI"/>
              </w:rPr>
              <w:t xml:space="preserve">; </w:t>
            </w:r>
            <w:r w:rsidR="00B471E7" w:rsidRPr="002E1247">
              <w:rPr>
                <w:i/>
                <w:sz w:val="16"/>
                <w:szCs w:val="16"/>
                <w:lang w:val="sl-SI"/>
              </w:rPr>
              <w:t>navedite lastnik</w:t>
            </w:r>
            <w:r w:rsidR="00AD372D" w:rsidRPr="002E1247">
              <w:rPr>
                <w:i/>
                <w:sz w:val="16"/>
                <w:szCs w:val="16"/>
                <w:lang w:val="sl-SI"/>
              </w:rPr>
              <w:t>a/e</w:t>
            </w:r>
            <w:r w:rsidR="00B471E7" w:rsidRPr="002E1247">
              <w:rPr>
                <w:i/>
                <w:sz w:val="16"/>
                <w:szCs w:val="16"/>
                <w:lang w:val="sl-SI"/>
              </w:rPr>
              <w:t>:</w:t>
            </w:r>
          </w:p>
        </w:tc>
      </w:tr>
      <w:tr w:rsidR="008E57C3" w:rsidRPr="002E1247" w:rsidTr="002E1247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57C3" w:rsidRPr="002E1247" w:rsidRDefault="008E57C3" w:rsidP="00687A17">
            <w:pPr>
              <w:rPr>
                <w:sz w:val="6"/>
                <w:szCs w:val="6"/>
                <w:lang w:val="sl-SI"/>
              </w:rPr>
            </w:pPr>
          </w:p>
        </w:tc>
      </w:tr>
    </w:tbl>
    <w:p w:rsidR="00854993" w:rsidRDefault="00854993" w:rsidP="00A0301E">
      <w:pPr>
        <w:pStyle w:val="Navodilo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907"/>
      </w:tblGrid>
      <w:tr w:rsidR="00B44C02" w:rsidRPr="002E1247" w:rsidTr="002E1247">
        <w:tc>
          <w:tcPr>
            <w:tcW w:w="694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44C02" w:rsidRPr="002E1247" w:rsidRDefault="00B44C02" w:rsidP="00A8422C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Predvideno ravnanje z viri sevanja po prenehanju uporabe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44C02" w:rsidRPr="002E1247" w:rsidRDefault="00B44C02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(označite ustrezn</w:t>
            </w:r>
            <w:r w:rsidR="003A36AD" w:rsidRPr="002E1247">
              <w:rPr>
                <w:lang w:val="sl-SI"/>
              </w:rPr>
              <w:t>i/</w:t>
            </w:r>
            <w:r w:rsidRPr="002E1247">
              <w:rPr>
                <w:lang w:val="sl-SI"/>
              </w:rPr>
              <w:t>e odgovor</w:t>
            </w:r>
            <w:r w:rsidR="003A36AD" w:rsidRPr="002E1247">
              <w:rPr>
                <w:lang w:val="sl-SI"/>
              </w:rPr>
              <w:t>/</w:t>
            </w:r>
            <w:r w:rsidRPr="002E1247">
              <w:rPr>
                <w:lang w:val="sl-SI"/>
              </w:rPr>
              <w:t>e)</w:t>
            </w:r>
          </w:p>
        </w:tc>
      </w:tr>
      <w:tr w:rsidR="00B44C02" w:rsidRPr="002E1247" w:rsidTr="002E1247">
        <w:trPr>
          <w:trHeight w:val="254"/>
        </w:trPr>
        <w:tc>
          <w:tcPr>
            <w:tcW w:w="985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B44C02" w:rsidRPr="002E1247" w:rsidRDefault="00B44C02" w:rsidP="00A8422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strokovna razgradnja (rentgenska cev)</w:t>
            </w:r>
          </w:p>
        </w:tc>
      </w:tr>
      <w:tr w:rsidR="00B44C02" w:rsidRPr="002E1247" w:rsidTr="002E1247">
        <w:trPr>
          <w:trHeight w:val="253"/>
        </w:trPr>
        <w:tc>
          <w:tcPr>
            <w:tcW w:w="9855" w:type="dxa"/>
            <w:gridSpan w:val="2"/>
            <w:shd w:val="clear" w:color="auto" w:fill="auto"/>
          </w:tcPr>
          <w:p w:rsidR="00B44C02" w:rsidRPr="002E1247" w:rsidRDefault="00B44C02" w:rsidP="00A8422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izvoz / iznos</w:t>
            </w:r>
          </w:p>
        </w:tc>
      </w:tr>
      <w:tr w:rsidR="00B44C02" w:rsidRPr="002E1247" w:rsidTr="002E1247">
        <w:trPr>
          <w:trHeight w:val="254"/>
        </w:trPr>
        <w:tc>
          <w:tcPr>
            <w:tcW w:w="9855" w:type="dxa"/>
            <w:gridSpan w:val="2"/>
            <w:shd w:val="clear" w:color="auto" w:fill="auto"/>
          </w:tcPr>
          <w:p w:rsidR="00B44C02" w:rsidRPr="002E1247" w:rsidRDefault="00B44C02" w:rsidP="00A8422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predaja izvajalcu javne službe ravnanja z radioaktivnimi odpadki</w:t>
            </w:r>
          </w:p>
        </w:tc>
      </w:tr>
      <w:tr w:rsidR="00B44C02" w:rsidRPr="002E1247" w:rsidTr="002E1247">
        <w:trPr>
          <w:trHeight w:val="254"/>
        </w:trPr>
        <w:tc>
          <w:tcPr>
            <w:tcW w:w="9855" w:type="dxa"/>
            <w:gridSpan w:val="2"/>
            <w:shd w:val="clear" w:color="auto" w:fill="auto"/>
          </w:tcPr>
          <w:p w:rsidR="00B44C02" w:rsidRPr="002E1247" w:rsidRDefault="00B44C02" w:rsidP="00A8422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opustitev nadzora</w:t>
            </w:r>
          </w:p>
        </w:tc>
      </w:tr>
      <w:tr w:rsidR="00B44C02" w:rsidRPr="002E1247" w:rsidTr="002E1247">
        <w:trPr>
          <w:trHeight w:val="254"/>
        </w:trPr>
        <w:tc>
          <w:tcPr>
            <w:tcW w:w="9855" w:type="dxa"/>
            <w:gridSpan w:val="2"/>
            <w:shd w:val="clear" w:color="auto" w:fill="auto"/>
          </w:tcPr>
          <w:p w:rsidR="00B44C02" w:rsidRPr="002E1247" w:rsidRDefault="00B44C02" w:rsidP="00A8422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izpust v okolje</w:t>
            </w:r>
          </w:p>
        </w:tc>
      </w:tr>
      <w:tr w:rsidR="00B44C02" w:rsidRPr="002E1247" w:rsidTr="002E1247">
        <w:trPr>
          <w:trHeight w:val="253"/>
        </w:trPr>
        <w:tc>
          <w:tcPr>
            <w:tcW w:w="9855" w:type="dxa"/>
            <w:gridSpan w:val="2"/>
            <w:tcBorders>
              <w:bottom w:val="nil"/>
            </w:tcBorders>
            <w:shd w:val="clear" w:color="auto" w:fill="auto"/>
          </w:tcPr>
          <w:p w:rsidR="00B44C02" w:rsidRPr="002E1247" w:rsidRDefault="00B44C02" w:rsidP="00A8422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drugo: _______________________________________________________________________</w:t>
            </w:r>
          </w:p>
        </w:tc>
      </w:tr>
      <w:tr w:rsidR="00B44C02" w:rsidRPr="002E1247" w:rsidTr="002E1247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4C02" w:rsidRPr="002E1247" w:rsidRDefault="00B44C02" w:rsidP="00A8422C">
            <w:pPr>
              <w:rPr>
                <w:sz w:val="6"/>
                <w:szCs w:val="6"/>
                <w:lang w:val="sl-SI"/>
              </w:rPr>
            </w:pPr>
          </w:p>
        </w:tc>
      </w:tr>
    </w:tbl>
    <w:p w:rsidR="00B44C02" w:rsidRPr="00A0301E" w:rsidRDefault="00B44C02" w:rsidP="00B44C02">
      <w:pPr>
        <w:pStyle w:val="Navodilo"/>
        <w:rPr>
          <w:lang w:val="sl-SI"/>
        </w:rPr>
      </w:pPr>
    </w:p>
    <w:p w:rsidR="00B44C02" w:rsidRDefault="00B44C02" w:rsidP="00A0301E">
      <w:pPr>
        <w:pStyle w:val="Navodilo"/>
        <w:rPr>
          <w:lang w:val="sl-SI"/>
        </w:rPr>
      </w:pPr>
    </w:p>
    <w:p w:rsidR="00173ED3" w:rsidRPr="00567C56" w:rsidRDefault="00854993" w:rsidP="00A0301E">
      <w:pPr>
        <w:pStyle w:val="Navodilo"/>
        <w:rPr>
          <w:lang w:val="sl-SI"/>
        </w:rPr>
      </w:pPr>
      <w:r>
        <w:rPr>
          <w:lang w:val="sl-SI"/>
        </w:rPr>
        <w:br w:type="page"/>
      </w:r>
    </w:p>
    <w:p w:rsidR="00F718D6" w:rsidRPr="00D946F2" w:rsidRDefault="00DF2633" w:rsidP="003B7F2A">
      <w:pPr>
        <w:pStyle w:val="Naslovpoglavja"/>
        <w:rPr>
          <w:lang w:val="sl-SI"/>
        </w:rPr>
      </w:pPr>
      <w:r w:rsidRPr="00D946F2">
        <w:rPr>
          <w:lang w:val="sl-SI"/>
        </w:rPr>
        <w:t>SEZNAM PRILOG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249"/>
        <w:gridCol w:w="3762"/>
        <w:gridCol w:w="1710"/>
      </w:tblGrid>
      <w:tr w:rsidR="00CD328C" w:rsidRPr="002E1247" w:rsidTr="002E1247">
        <w:trPr>
          <w:trHeight w:val="85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328C" w:rsidRPr="002E1247" w:rsidRDefault="00CD328C" w:rsidP="00B91EF5">
            <w:pPr>
              <w:rPr>
                <w:sz w:val="6"/>
                <w:szCs w:val="6"/>
                <w:lang w:val="sl-SI"/>
              </w:rPr>
            </w:pPr>
          </w:p>
        </w:tc>
      </w:tr>
      <w:tr w:rsidR="00E54567" w:rsidRPr="002E1247" w:rsidTr="002E1247">
        <w:tc>
          <w:tcPr>
            <w:tcW w:w="438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54567" w:rsidRPr="002E1247" w:rsidRDefault="00E54567" w:rsidP="002E1247">
            <w:pPr>
              <w:pStyle w:val="Vpraanje"/>
              <w:numPr>
                <w:ilvl w:val="0"/>
                <w:numId w:val="0"/>
              </w:numPr>
              <w:rPr>
                <w:lang w:val="sl-SI"/>
              </w:rPr>
            </w:pPr>
          </w:p>
        </w:tc>
        <w:tc>
          <w:tcPr>
            <w:tcW w:w="547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54567" w:rsidRPr="002E1247" w:rsidRDefault="001D62FD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(priložene priloge označite z zaporedno številko)</w:t>
            </w:r>
          </w:p>
        </w:tc>
      </w:tr>
      <w:tr w:rsidR="00CD328C" w:rsidRPr="002E124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28C" w:rsidRPr="002E1247" w:rsidRDefault="00D42C6C" w:rsidP="00CD328C">
            <w:pPr>
              <w:pStyle w:val="Nazivpolja"/>
              <w:rPr>
                <w:b/>
                <w:sz w:val="22"/>
                <w:szCs w:val="20"/>
                <w:lang w:val="sl-SI"/>
              </w:rPr>
            </w:pPr>
            <w:proofErr w:type="spellStart"/>
            <w:r w:rsidRPr="002E1247">
              <w:rPr>
                <w:b/>
                <w:sz w:val="22"/>
                <w:szCs w:val="20"/>
                <w:lang w:val="sl-SI"/>
              </w:rPr>
              <w:t>Zap</w:t>
            </w:r>
            <w:proofErr w:type="spellEnd"/>
            <w:r w:rsidRPr="002E1247">
              <w:rPr>
                <w:b/>
                <w:sz w:val="22"/>
                <w:szCs w:val="20"/>
                <w:lang w:val="sl-SI"/>
              </w:rPr>
              <w:t>.</w:t>
            </w:r>
            <w:r w:rsidR="00CD328C" w:rsidRPr="002E1247">
              <w:rPr>
                <w:b/>
                <w:sz w:val="22"/>
                <w:szCs w:val="20"/>
                <w:lang w:val="sl-SI"/>
              </w:rPr>
              <w:t xml:space="preserve"> št. priloge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328C" w:rsidRPr="002E1247" w:rsidRDefault="00CD328C" w:rsidP="00CD328C">
            <w:pPr>
              <w:rPr>
                <w:b/>
                <w:lang w:val="sl-SI"/>
              </w:rPr>
            </w:pPr>
            <w:r w:rsidRPr="002E1247">
              <w:rPr>
                <w:b/>
                <w:lang w:val="sl-SI"/>
              </w:rPr>
              <w:t>Opis priloge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328C" w:rsidRPr="002E1247" w:rsidRDefault="00CD328C" w:rsidP="002E1247">
            <w:pPr>
              <w:jc w:val="center"/>
              <w:rPr>
                <w:b/>
                <w:lang w:val="sl-SI"/>
              </w:rPr>
            </w:pPr>
            <w:r w:rsidRPr="002E1247">
              <w:rPr>
                <w:b/>
                <w:lang w:val="sl-SI"/>
              </w:rPr>
              <w:t>Priloženo</w:t>
            </w:r>
          </w:p>
        </w:tc>
      </w:tr>
      <w:tr w:rsidR="00CD328C" w:rsidRPr="002E124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D328C" w:rsidRPr="002E1247" w:rsidRDefault="00CD328C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A16E6" w:rsidRPr="002E1247" w:rsidRDefault="00680786" w:rsidP="006115D6">
            <w:pPr>
              <w:numPr>
                <w:ilvl w:val="0"/>
                <w:numId w:val="25"/>
              </w:numPr>
              <w:rPr>
                <w:lang w:val="sl-SI"/>
              </w:rPr>
            </w:pPr>
            <w:r>
              <w:rPr>
                <w:lang w:val="sl-SI"/>
              </w:rPr>
              <w:t>Kopija tehnične dokumentacije (6. člen JV2/SV2)*: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46B6F" w:rsidRPr="002E1247" w:rsidRDefault="00C46B6F" w:rsidP="00F91E67">
            <w:pPr>
              <w:rPr>
                <w:lang w:val="sl-SI"/>
              </w:rPr>
            </w:pPr>
          </w:p>
        </w:tc>
      </w:tr>
      <w:tr w:rsidR="00A17C0C" w:rsidRPr="002E124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7C0C" w:rsidRPr="002E1247" w:rsidRDefault="00A17C0C" w:rsidP="00F72411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A17C0C" w:rsidRPr="002E1247" w:rsidRDefault="00A832BB" w:rsidP="006115D6">
            <w:pPr>
              <w:numPr>
                <w:ilvl w:val="0"/>
                <w:numId w:val="22"/>
              </w:numPr>
              <w:rPr>
                <w:lang w:val="sl-SI"/>
              </w:rPr>
            </w:pPr>
            <w:r>
              <w:rPr>
                <w:lang w:val="sl-SI"/>
              </w:rPr>
              <w:t>c</w:t>
            </w:r>
            <w:r w:rsidR="00A17C0C">
              <w:rPr>
                <w:lang w:val="sl-SI"/>
              </w:rPr>
              <w:t>ertifikat proizvajalca o viru sevanja in morebitnem vsebniku ali napravi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A17C0C" w:rsidRPr="002E1247" w:rsidRDefault="00A17C0C" w:rsidP="00A17C0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:rsidR="00A17C0C" w:rsidRPr="002E1247" w:rsidRDefault="00A17C0C" w:rsidP="00A17C0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že priloženo</w:t>
            </w:r>
          </w:p>
        </w:tc>
      </w:tr>
      <w:tr w:rsidR="00A17C0C" w:rsidRPr="002E124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7C0C" w:rsidRPr="002E1247" w:rsidRDefault="00A17C0C" w:rsidP="00F72411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A17C0C" w:rsidRPr="002E1247" w:rsidRDefault="00A832BB" w:rsidP="006115D6">
            <w:pPr>
              <w:numPr>
                <w:ilvl w:val="0"/>
                <w:numId w:val="22"/>
              </w:numPr>
              <w:rPr>
                <w:lang w:val="sl-SI"/>
              </w:rPr>
            </w:pPr>
            <w:r>
              <w:rPr>
                <w:lang w:val="sl-SI"/>
              </w:rPr>
              <w:t>s</w:t>
            </w:r>
            <w:r w:rsidR="00A17C0C" w:rsidRPr="002E1247">
              <w:rPr>
                <w:lang w:val="sl-SI"/>
              </w:rPr>
              <w:t xml:space="preserve">kica </w:t>
            </w:r>
            <w:r w:rsidR="00A17C0C">
              <w:rPr>
                <w:lang w:val="sl-SI"/>
              </w:rPr>
              <w:t xml:space="preserve">ali slika </w:t>
            </w:r>
            <w:r w:rsidR="00A17C0C" w:rsidRPr="002E1247">
              <w:rPr>
                <w:lang w:val="sl-SI"/>
              </w:rPr>
              <w:t xml:space="preserve">vira sevanja </w:t>
            </w:r>
            <w:r w:rsidR="00A17C0C">
              <w:rPr>
                <w:lang w:val="sl-SI"/>
              </w:rPr>
              <w:t xml:space="preserve">ali </w:t>
            </w:r>
            <w:r w:rsidR="00A17C0C" w:rsidRPr="002E1247">
              <w:rPr>
                <w:lang w:val="sl-SI"/>
              </w:rPr>
              <w:t xml:space="preserve">naprave </w:t>
            </w:r>
            <w:r w:rsidR="00A17C0C">
              <w:rPr>
                <w:lang w:val="sl-SI"/>
              </w:rPr>
              <w:t>vrsta in opis vira sevanja ter vrsta sevalne dejavnosti, ki omogoča vir sevanja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A17C0C" w:rsidRPr="002E1247" w:rsidRDefault="00A17C0C" w:rsidP="00A17C0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:rsidR="00A17C0C" w:rsidRPr="002E1247" w:rsidRDefault="00A17C0C" w:rsidP="00A17C0C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že priloženo</w:t>
            </w:r>
          </w:p>
        </w:tc>
      </w:tr>
      <w:tr w:rsidR="00680786" w:rsidRPr="002E124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80786" w:rsidRPr="002E1247" w:rsidRDefault="00680786" w:rsidP="00F72411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680786" w:rsidRPr="002E1247" w:rsidDel="00A17C0C" w:rsidRDefault="00A832BB" w:rsidP="00A17C0C">
            <w:pPr>
              <w:numPr>
                <w:ilvl w:val="0"/>
                <w:numId w:val="22"/>
              </w:numPr>
              <w:rPr>
                <w:lang w:val="sl-SI"/>
              </w:rPr>
            </w:pPr>
            <w:r>
              <w:rPr>
                <w:lang w:val="sl-SI"/>
              </w:rPr>
              <w:t>o</w:t>
            </w:r>
            <w:r w:rsidR="00680786" w:rsidRPr="002E1247">
              <w:rPr>
                <w:lang w:val="sl-SI"/>
              </w:rPr>
              <w:t>mejitve in varnostni ukrepi, ki jih je določil proizvajalec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DE2DA1" w:rsidRPr="002E1247" w:rsidRDefault="00DE2DA1" w:rsidP="00DE2DA1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:rsidR="00680786" w:rsidRPr="002E1247" w:rsidRDefault="00DE2DA1" w:rsidP="00DE2DA1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že priloženo</w:t>
            </w:r>
          </w:p>
        </w:tc>
      </w:tr>
      <w:tr w:rsidR="00981027" w:rsidRPr="002E124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1027" w:rsidRPr="002E1247" w:rsidRDefault="00981027" w:rsidP="00F72411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A16E6" w:rsidRPr="002E1247" w:rsidRDefault="00A832BB" w:rsidP="006115D6">
            <w:pPr>
              <w:numPr>
                <w:ilvl w:val="0"/>
                <w:numId w:val="22"/>
              </w:numPr>
              <w:rPr>
                <w:lang w:val="sl-SI"/>
              </w:rPr>
            </w:pPr>
            <w:r>
              <w:rPr>
                <w:lang w:val="sl-SI"/>
              </w:rPr>
              <w:t>t</w:t>
            </w:r>
            <w:r w:rsidR="00981027" w:rsidRPr="002E1247">
              <w:rPr>
                <w:lang w:val="sl-SI"/>
              </w:rPr>
              <w:t>est puščanja</w:t>
            </w:r>
            <w:r w:rsidR="0058690D">
              <w:rPr>
                <w:lang w:val="sl-SI"/>
              </w:rPr>
              <w:t xml:space="preserve"> in pogostost izvedbe testa, če ga posebej določa proizvajalec zaprtega vira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81027" w:rsidRPr="002E1247" w:rsidRDefault="00981027" w:rsidP="00F91E6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:rsidR="00981027" w:rsidRPr="002E1247" w:rsidRDefault="00FF0DAF" w:rsidP="00F91E6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že priloženo</w:t>
            </w:r>
          </w:p>
        </w:tc>
      </w:tr>
      <w:tr w:rsidR="006B5EC1" w:rsidRPr="002E124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5EC1" w:rsidRPr="002E1247" w:rsidRDefault="006B5EC1" w:rsidP="00F72411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6B5EC1" w:rsidRPr="002E1247" w:rsidRDefault="00680786" w:rsidP="006115D6">
            <w:pPr>
              <w:numPr>
                <w:ilvl w:val="0"/>
                <w:numId w:val="25"/>
              </w:numPr>
              <w:rPr>
                <w:lang w:val="sl-SI"/>
              </w:rPr>
            </w:pPr>
            <w:r w:rsidRPr="002E1247">
              <w:rPr>
                <w:lang w:val="sl-SI"/>
              </w:rPr>
              <w:t xml:space="preserve">Poročilo o pregledu </w:t>
            </w:r>
            <w:r>
              <w:rPr>
                <w:lang w:val="sl-SI"/>
              </w:rPr>
              <w:t xml:space="preserve">in meritvah </w:t>
            </w:r>
            <w:r w:rsidRPr="002E1247">
              <w:rPr>
                <w:lang w:val="sl-SI"/>
              </w:rPr>
              <w:t>vira sevanja</w:t>
            </w:r>
            <w:r>
              <w:rPr>
                <w:lang w:val="sl-SI"/>
              </w:rPr>
              <w:t xml:space="preserve"> ali poročilo o meritvah na nadzorovanih in opazovanih območjih</w:t>
            </w:r>
            <w:r w:rsidRPr="002E1247">
              <w:rPr>
                <w:lang w:val="sl-SI"/>
              </w:rPr>
              <w:t xml:space="preserve"> (</w:t>
            </w:r>
            <w:r>
              <w:rPr>
                <w:lang w:val="sl-SI"/>
              </w:rPr>
              <w:t>53</w:t>
            </w:r>
            <w:r w:rsidRPr="002E1247">
              <w:rPr>
                <w:lang w:val="sl-SI"/>
              </w:rPr>
              <w:t>. člen JV2</w:t>
            </w:r>
            <w:r>
              <w:rPr>
                <w:lang w:val="sl-SI"/>
              </w:rPr>
              <w:t>/</w:t>
            </w:r>
            <w:r w:rsidRPr="002E1247">
              <w:rPr>
                <w:lang w:val="sl-SI"/>
              </w:rPr>
              <w:t>SV2)*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FC10C7" w:rsidRPr="002E1247" w:rsidRDefault="00FC10C7" w:rsidP="00FC10C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:rsidR="006B5EC1" w:rsidRPr="002E1247" w:rsidRDefault="00FC10C7" w:rsidP="00FC10C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že priloženo</w:t>
            </w:r>
          </w:p>
        </w:tc>
      </w:tr>
      <w:tr w:rsidR="00A17C0C" w:rsidRPr="002E124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7C0C" w:rsidRPr="002E1247" w:rsidRDefault="00A17C0C" w:rsidP="00F72411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A17C0C" w:rsidRPr="002E1247" w:rsidRDefault="00680786" w:rsidP="006115D6">
            <w:pPr>
              <w:numPr>
                <w:ilvl w:val="0"/>
                <w:numId w:val="25"/>
              </w:numPr>
              <w:rPr>
                <w:lang w:val="sl-SI"/>
              </w:rPr>
            </w:pPr>
            <w:r w:rsidRPr="002E1247">
              <w:rPr>
                <w:lang w:val="sl-SI"/>
              </w:rPr>
              <w:t>Ukrepi varstva pred sevanji v zvezi z uporabo in vzdrževanjem vira sevanja (</w:t>
            </w:r>
            <w:r>
              <w:rPr>
                <w:lang w:val="sl-SI"/>
              </w:rPr>
              <w:t>6</w:t>
            </w:r>
            <w:r w:rsidRPr="002E1247">
              <w:rPr>
                <w:lang w:val="sl-SI"/>
              </w:rPr>
              <w:t>. člen JV2</w:t>
            </w:r>
            <w:r>
              <w:rPr>
                <w:lang w:val="sl-SI"/>
              </w:rPr>
              <w:t>/</w:t>
            </w:r>
            <w:r w:rsidRPr="002E1247">
              <w:rPr>
                <w:lang w:val="sl-SI"/>
              </w:rPr>
              <w:t>SV2)*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A17C0C" w:rsidRPr="002E1247" w:rsidRDefault="00A17C0C" w:rsidP="00680786">
            <w:pPr>
              <w:rPr>
                <w:lang w:val="sl-SI"/>
              </w:rPr>
            </w:pPr>
          </w:p>
        </w:tc>
      </w:tr>
      <w:tr w:rsidR="00A17C0C" w:rsidRPr="002E124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7C0C" w:rsidRPr="002E1247" w:rsidRDefault="00A17C0C" w:rsidP="00F72411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A17C0C" w:rsidRPr="002E1247" w:rsidRDefault="00A832BB" w:rsidP="006115D6">
            <w:pPr>
              <w:numPr>
                <w:ilvl w:val="0"/>
                <w:numId w:val="22"/>
              </w:numPr>
              <w:rPr>
                <w:lang w:val="sl-SI"/>
              </w:rPr>
            </w:pPr>
            <w:r>
              <w:rPr>
                <w:lang w:val="sl-SI"/>
              </w:rPr>
              <w:t>p</w:t>
            </w:r>
            <w:r w:rsidR="00680786" w:rsidRPr="006115D6">
              <w:rPr>
                <w:lang w:val="sl-SI"/>
              </w:rPr>
              <w:t>isna navodila za varno delo z viri sevanja, ki vključujejo postopek dela z virom sevanja (uporaba, shranjevanje, evidence ipd.) in navodilo za ukrepanje v primeru izrednega dogodka (6. člen JV2/SV2)*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680786" w:rsidRPr="002E1247" w:rsidRDefault="00680786" w:rsidP="00680786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:rsidR="00A17C0C" w:rsidRPr="002E1247" w:rsidRDefault="00680786" w:rsidP="00680786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že priloženo</w:t>
            </w:r>
          </w:p>
        </w:tc>
      </w:tr>
      <w:tr w:rsidR="00A17C0C" w:rsidRPr="002E124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7C0C" w:rsidRPr="002E1247" w:rsidRDefault="00A17C0C" w:rsidP="00F72411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A17C0C" w:rsidRPr="002E1247" w:rsidRDefault="00A832BB" w:rsidP="006115D6">
            <w:pPr>
              <w:numPr>
                <w:ilvl w:val="0"/>
                <w:numId w:val="22"/>
              </w:numPr>
              <w:rPr>
                <w:lang w:val="sl-SI"/>
              </w:rPr>
            </w:pPr>
            <w:r>
              <w:rPr>
                <w:szCs w:val="22"/>
                <w:lang w:val="sl-SI"/>
              </w:rPr>
              <w:t>n</w:t>
            </w:r>
            <w:r w:rsidR="00680786">
              <w:rPr>
                <w:szCs w:val="22"/>
                <w:lang w:val="sl-SI"/>
              </w:rPr>
              <w:t>ačin uporabe vira sevanja s predlogom obratovalnih omejitev in pogojev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680786" w:rsidRPr="002E1247" w:rsidRDefault="00680786" w:rsidP="00680786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:rsidR="00A17C0C" w:rsidRPr="002E1247" w:rsidRDefault="00680786" w:rsidP="00680786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že priloženo</w:t>
            </w:r>
          </w:p>
        </w:tc>
      </w:tr>
      <w:tr w:rsidR="00446751" w:rsidRPr="002E1247" w:rsidTr="002E1247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6751" w:rsidRPr="002E1247" w:rsidRDefault="00446751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446751" w:rsidRPr="002E1247" w:rsidRDefault="00446751" w:rsidP="006115D6">
            <w:pPr>
              <w:numPr>
                <w:ilvl w:val="0"/>
                <w:numId w:val="25"/>
              </w:numPr>
              <w:rPr>
                <w:lang w:val="sl-SI"/>
              </w:rPr>
            </w:pPr>
            <w:r w:rsidRPr="002E1247">
              <w:rPr>
                <w:lang w:val="sl-SI"/>
              </w:rPr>
              <w:t xml:space="preserve">Pooblastilo za zastopanje v upravnem postopku </w:t>
            </w:r>
          </w:p>
          <w:p w:rsidR="00446751" w:rsidRPr="002E1247" w:rsidRDefault="00680786" w:rsidP="00B40D83">
            <w:pPr>
              <w:pStyle w:val="Navodilo"/>
              <w:rPr>
                <w:lang w:val="sl-SI"/>
              </w:rPr>
            </w:pPr>
            <w:r>
              <w:rPr>
                <w:lang w:val="sl-SI"/>
              </w:rPr>
              <w:t xml:space="preserve">                </w:t>
            </w:r>
            <w:r w:rsidR="00446751" w:rsidRPr="002E1247">
              <w:rPr>
                <w:lang w:val="sl-SI"/>
              </w:rPr>
              <w:t>(v primeru, da vloge ne podpiše zakoniti zastopnik)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446751" w:rsidRPr="002E1247" w:rsidRDefault="00446751" w:rsidP="00B40D83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:rsidR="00446751" w:rsidRPr="002E1247" w:rsidRDefault="00446751" w:rsidP="00B40D83">
            <w:pPr>
              <w:rPr>
                <w:lang w:val="sl-SI"/>
              </w:rPr>
            </w:pPr>
          </w:p>
        </w:tc>
      </w:tr>
      <w:tr w:rsidR="00446751" w:rsidRPr="002E1247" w:rsidTr="002E1247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6751" w:rsidRPr="002E1247" w:rsidRDefault="00446751" w:rsidP="00B40D83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446751" w:rsidRPr="002E1247" w:rsidRDefault="00446751" w:rsidP="00B40D83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446751" w:rsidRPr="002E1247" w:rsidRDefault="00446751" w:rsidP="002E1247">
            <w:pPr>
              <w:jc w:val="center"/>
              <w:rPr>
                <w:lang w:val="sl-SI"/>
              </w:rPr>
            </w:pPr>
          </w:p>
        </w:tc>
      </w:tr>
      <w:tr w:rsidR="00446751" w:rsidRPr="002E1247" w:rsidTr="002E1247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6751" w:rsidRPr="002E1247" w:rsidRDefault="00446751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446751" w:rsidRPr="002E1247" w:rsidRDefault="00446751" w:rsidP="00C46B6F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446751" w:rsidRPr="002E1247" w:rsidRDefault="00446751" w:rsidP="002E1247">
            <w:pPr>
              <w:jc w:val="center"/>
              <w:rPr>
                <w:lang w:val="sl-SI"/>
              </w:rPr>
            </w:pPr>
          </w:p>
        </w:tc>
      </w:tr>
      <w:tr w:rsidR="00446751" w:rsidRPr="002E1247" w:rsidTr="002E1247">
        <w:trPr>
          <w:trHeight w:val="85"/>
        </w:trPr>
        <w:tc>
          <w:tcPr>
            <w:tcW w:w="985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46751" w:rsidRPr="002E1247" w:rsidRDefault="00446751" w:rsidP="002E1247">
            <w:pPr>
              <w:ind w:left="171" w:hanging="171"/>
              <w:rPr>
                <w:b/>
                <w:sz w:val="6"/>
                <w:szCs w:val="6"/>
                <w:lang w:val="sl-SI"/>
              </w:rPr>
            </w:pPr>
            <w:r w:rsidRPr="002E1247">
              <w:rPr>
                <w:b/>
                <w:lang w:val="sl-SI"/>
              </w:rPr>
              <w:t>* Ni potrebno priložiti, če je bilo priloženo že v predhodnih upravnih postopkih, razen v primeru sprememb oziroma poteka veljavnosti.</w:t>
            </w:r>
          </w:p>
        </w:tc>
      </w:tr>
    </w:tbl>
    <w:p w:rsidR="001D62FD" w:rsidRPr="0052078C" w:rsidRDefault="001D62FD">
      <w:pPr>
        <w:rPr>
          <w:sz w:val="16"/>
          <w:szCs w:val="16"/>
          <w:lang w:val="sl-SI"/>
        </w:rPr>
      </w:pPr>
    </w:p>
    <w:p w:rsidR="003D7205" w:rsidRPr="0052078C" w:rsidRDefault="003D7205">
      <w:pPr>
        <w:rPr>
          <w:sz w:val="16"/>
          <w:szCs w:val="16"/>
          <w:lang w:val="sl-SI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669"/>
        <w:gridCol w:w="1950"/>
        <w:gridCol w:w="909"/>
        <w:gridCol w:w="668"/>
        <w:gridCol w:w="1042"/>
        <w:gridCol w:w="855"/>
        <w:gridCol w:w="3762"/>
      </w:tblGrid>
      <w:tr w:rsidR="00981027" w:rsidTr="002E1247">
        <w:tc>
          <w:tcPr>
            <w:tcW w:w="669" w:type="dxa"/>
            <w:shd w:val="clear" w:color="auto" w:fill="auto"/>
          </w:tcPr>
          <w:p w:rsidR="00981027" w:rsidRDefault="00981027" w:rsidP="00F72411">
            <w:r>
              <w:t>V/</w:t>
            </w:r>
            <w:proofErr w:type="spellStart"/>
            <w:r>
              <w:t>na</w:t>
            </w:r>
            <w:proofErr w:type="spellEnd"/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027" w:rsidRDefault="00981027" w:rsidP="002E1247">
            <w:pPr>
              <w:jc w:val="right"/>
            </w:pPr>
          </w:p>
        </w:tc>
        <w:tc>
          <w:tcPr>
            <w:tcW w:w="668" w:type="dxa"/>
            <w:shd w:val="clear" w:color="auto" w:fill="auto"/>
          </w:tcPr>
          <w:p w:rsidR="00981027" w:rsidRDefault="00981027" w:rsidP="002E1247">
            <w:pPr>
              <w:ind w:left="-112"/>
            </w:pPr>
            <w:r>
              <w:t xml:space="preserve">, </w:t>
            </w:r>
            <w:proofErr w:type="spellStart"/>
            <w:r>
              <w:t>dne</w:t>
            </w:r>
            <w:proofErr w:type="spellEnd"/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027" w:rsidRDefault="00981027" w:rsidP="002E1247">
            <w:pPr>
              <w:ind w:left="18" w:hanging="18"/>
            </w:pPr>
          </w:p>
        </w:tc>
        <w:tc>
          <w:tcPr>
            <w:tcW w:w="3762" w:type="dxa"/>
            <w:shd w:val="clear" w:color="auto" w:fill="auto"/>
          </w:tcPr>
          <w:p w:rsidR="00981027" w:rsidRDefault="00981027" w:rsidP="002E1247">
            <w:pPr>
              <w:ind w:left="18" w:hanging="18"/>
            </w:pPr>
          </w:p>
        </w:tc>
      </w:tr>
      <w:tr w:rsidR="00981027" w:rsidTr="002E1247">
        <w:tc>
          <w:tcPr>
            <w:tcW w:w="669" w:type="dxa"/>
            <w:shd w:val="clear" w:color="auto" w:fill="auto"/>
          </w:tcPr>
          <w:p w:rsidR="00981027" w:rsidRDefault="00981027" w:rsidP="002E1247">
            <w:pPr>
              <w:pStyle w:val="Navodilo"/>
              <w:jc w:val="center"/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1027" w:rsidRDefault="00981027" w:rsidP="002E1247">
            <w:pPr>
              <w:pStyle w:val="Navodilo"/>
              <w:jc w:val="center"/>
            </w:pPr>
            <w:r>
              <w:t>(</w:t>
            </w:r>
            <w:proofErr w:type="spellStart"/>
            <w:r>
              <w:t>kraj</w:t>
            </w:r>
            <w:proofErr w:type="spellEnd"/>
            <w:r>
              <w:t>)</w:t>
            </w:r>
          </w:p>
        </w:tc>
        <w:tc>
          <w:tcPr>
            <w:tcW w:w="668" w:type="dxa"/>
            <w:shd w:val="clear" w:color="auto" w:fill="auto"/>
          </w:tcPr>
          <w:p w:rsidR="00981027" w:rsidRDefault="00981027" w:rsidP="002E1247">
            <w:pPr>
              <w:pStyle w:val="Navodilo"/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1027" w:rsidRDefault="00981027" w:rsidP="002E1247">
            <w:pPr>
              <w:pStyle w:val="Navodilo"/>
              <w:jc w:val="center"/>
            </w:pPr>
            <w:r>
              <w:t>(datum)</w:t>
            </w:r>
          </w:p>
        </w:tc>
        <w:tc>
          <w:tcPr>
            <w:tcW w:w="3762" w:type="dxa"/>
            <w:shd w:val="clear" w:color="auto" w:fill="auto"/>
          </w:tcPr>
          <w:p w:rsidR="00981027" w:rsidRDefault="00981027" w:rsidP="002E1247">
            <w:pPr>
              <w:pStyle w:val="Navodilo"/>
              <w:jc w:val="center"/>
            </w:pPr>
          </w:p>
        </w:tc>
      </w:tr>
      <w:tr w:rsidR="00981027" w:rsidTr="002E1247">
        <w:trPr>
          <w:trHeight w:val="1369"/>
        </w:trPr>
        <w:tc>
          <w:tcPr>
            <w:tcW w:w="9855" w:type="dxa"/>
            <w:gridSpan w:val="7"/>
            <w:shd w:val="clear" w:color="auto" w:fill="auto"/>
          </w:tcPr>
          <w:p w:rsidR="00981027" w:rsidRDefault="00981027" w:rsidP="00F72411"/>
        </w:tc>
      </w:tr>
      <w:tr w:rsidR="00F337A0" w:rsidTr="002E1247">
        <w:trPr>
          <w:trHeight w:val="1417"/>
        </w:trPr>
        <w:tc>
          <w:tcPr>
            <w:tcW w:w="5238" w:type="dxa"/>
            <w:gridSpan w:val="5"/>
            <w:shd w:val="clear" w:color="auto" w:fill="auto"/>
          </w:tcPr>
          <w:p w:rsidR="00F337A0" w:rsidRDefault="00F337A0" w:rsidP="00F72411"/>
        </w:tc>
        <w:tc>
          <w:tcPr>
            <w:tcW w:w="4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7A0" w:rsidRPr="002E1247" w:rsidRDefault="00F337A0" w:rsidP="002E1247">
            <w:pPr>
              <w:jc w:val="center"/>
              <w:rPr>
                <w:i/>
                <w:sz w:val="16"/>
                <w:szCs w:val="16"/>
              </w:rPr>
            </w:pPr>
            <w:r w:rsidRPr="002E1247">
              <w:rPr>
                <w:i/>
                <w:sz w:val="16"/>
                <w:szCs w:val="16"/>
              </w:rPr>
              <w:t xml:space="preserve">(TISKANO -  </w:t>
            </w:r>
            <w:proofErr w:type="spellStart"/>
            <w:r w:rsidRPr="002E1247">
              <w:rPr>
                <w:i/>
                <w:sz w:val="16"/>
                <w:szCs w:val="16"/>
              </w:rPr>
              <w:t>zakoniti</w:t>
            </w:r>
            <w:proofErr w:type="spellEnd"/>
            <w:r w:rsidRPr="002E12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E1247">
              <w:rPr>
                <w:i/>
                <w:sz w:val="16"/>
                <w:szCs w:val="16"/>
              </w:rPr>
              <w:t>zastopnik</w:t>
            </w:r>
            <w:proofErr w:type="spellEnd"/>
            <w:r w:rsidRPr="002E1247">
              <w:rPr>
                <w:i/>
                <w:sz w:val="16"/>
                <w:szCs w:val="16"/>
              </w:rPr>
              <w:t>)</w:t>
            </w:r>
          </w:p>
        </w:tc>
      </w:tr>
      <w:tr w:rsidR="00F337A0" w:rsidTr="002E1247">
        <w:tc>
          <w:tcPr>
            <w:tcW w:w="2619" w:type="dxa"/>
            <w:gridSpan w:val="2"/>
            <w:shd w:val="clear" w:color="auto" w:fill="auto"/>
          </w:tcPr>
          <w:p w:rsidR="00F337A0" w:rsidRPr="000B3047" w:rsidRDefault="00F337A0" w:rsidP="002E1247">
            <w:pPr>
              <w:pStyle w:val="Navodilo"/>
              <w:jc w:val="right"/>
            </w:pPr>
          </w:p>
        </w:tc>
        <w:tc>
          <w:tcPr>
            <w:tcW w:w="2619" w:type="dxa"/>
            <w:gridSpan w:val="3"/>
            <w:shd w:val="clear" w:color="auto" w:fill="auto"/>
          </w:tcPr>
          <w:p w:rsidR="00F337A0" w:rsidRDefault="00F337A0" w:rsidP="002E1247">
            <w:pPr>
              <w:pStyle w:val="Navodilo"/>
              <w:jc w:val="center"/>
            </w:pPr>
            <w:r w:rsidRPr="000B3047">
              <w:t>ŽIG</w:t>
            </w:r>
          </w:p>
        </w:tc>
        <w:tc>
          <w:tcPr>
            <w:tcW w:w="4617" w:type="dxa"/>
            <w:gridSpan w:val="2"/>
            <w:shd w:val="clear" w:color="auto" w:fill="auto"/>
          </w:tcPr>
          <w:p w:rsidR="00F337A0" w:rsidRDefault="00F337A0" w:rsidP="002E1247">
            <w:pPr>
              <w:pStyle w:val="Navodilo"/>
              <w:jc w:val="center"/>
            </w:pPr>
            <w:r>
              <w:t>(</w:t>
            </w: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zakonitega</w:t>
            </w:r>
            <w:proofErr w:type="spellEnd"/>
            <w:r>
              <w:t xml:space="preserve"> </w:t>
            </w:r>
            <w:proofErr w:type="spellStart"/>
            <w:r>
              <w:t>zastopnika</w:t>
            </w:r>
            <w:proofErr w:type="spellEnd"/>
            <w:r>
              <w:t>)</w:t>
            </w:r>
          </w:p>
        </w:tc>
      </w:tr>
    </w:tbl>
    <w:p w:rsidR="0063280C" w:rsidRPr="0052078C" w:rsidRDefault="0063280C" w:rsidP="0052078C">
      <w:pPr>
        <w:rPr>
          <w:sz w:val="16"/>
          <w:szCs w:val="16"/>
          <w:lang w:val="sl-SI"/>
        </w:rPr>
      </w:pPr>
    </w:p>
    <w:sectPr w:rsidR="0063280C" w:rsidRPr="0052078C" w:rsidSect="0019416A">
      <w:endnotePr>
        <w:numFmt w:val="decimal"/>
      </w:endnotePr>
      <w:type w:val="continuous"/>
      <w:pgSz w:w="11906" w:h="16838" w:code="9"/>
      <w:pgMar w:top="851" w:right="962" w:bottom="851" w:left="1134" w:header="567" w:footer="340" w:gutter="0"/>
      <w:cols w:space="708"/>
      <w:formProt w:val="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2E8" w:rsidRDefault="005B32E8">
      <w:r>
        <w:separator/>
      </w:r>
    </w:p>
  </w:endnote>
  <w:endnote w:type="continuationSeparator" w:id="0">
    <w:p w:rsidR="005B32E8" w:rsidRDefault="005B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61"/>
      <w:gridCol w:w="6156"/>
    </w:tblGrid>
    <w:tr w:rsidR="00135AD7">
      <w:tblPrEx>
        <w:tblCellMar>
          <w:top w:w="0" w:type="dxa"/>
          <w:bottom w:w="0" w:type="dxa"/>
        </w:tblCellMar>
      </w:tblPrEx>
      <w:trPr>
        <w:trHeight w:val="303"/>
      </w:trPr>
      <w:tc>
        <w:tcPr>
          <w:tcW w:w="9817" w:type="dxa"/>
          <w:gridSpan w:val="2"/>
          <w:tcBorders>
            <w:top w:val="single" w:sz="4" w:space="0" w:color="0000FF"/>
          </w:tcBorders>
          <w:vAlign w:val="bottom"/>
        </w:tcPr>
        <w:p w:rsidR="00135AD7" w:rsidRDefault="00135AD7" w:rsidP="001C13A6">
          <w:pPr>
            <w:pStyle w:val="Navodilo"/>
            <w:jc w:val="right"/>
          </w:pPr>
          <w:r w:rsidRPr="00385107">
            <w:rPr>
              <w:lang w:val="sl-SI"/>
            </w:rPr>
            <w:t>(izpolni Uprava Republike Slovenije za jedrsko varnost)</w:t>
          </w:r>
        </w:p>
      </w:tc>
    </w:tr>
    <w:tr w:rsidR="00135AD7">
      <w:tblPrEx>
        <w:tblCellMar>
          <w:top w:w="0" w:type="dxa"/>
          <w:bottom w:w="0" w:type="dxa"/>
        </w:tblCellMar>
      </w:tblPrEx>
      <w:trPr>
        <w:trHeight w:val="394"/>
      </w:trPr>
      <w:tc>
        <w:tcPr>
          <w:tcW w:w="3661" w:type="dxa"/>
          <w:tcBorders>
            <w:right w:val="nil"/>
          </w:tcBorders>
          <w:vAlign w:val="center"/>
        </w:tcPr>
        <w:p w:rsidR="00135AD7" w:rsidRDefault="00135AD7" w:rsidP="001C13A6">
          <w:pPr>
            <w:pStyle w:val="Telobesedila"/>
            <w:jc w:val="left"/>
            <w:rPr>
              <w:sz w:val="20"/>
            </w:rPr>
          </w:pPr>
          <w:r>
            <w:rPr>
              <w:sz w:val="20"/>
            </w:rPr>
            <w:t xml:space="preserve">Stran </w:t>
          </w:r>
          <w:r w:rsidRPr="00D93FC3">
            <w:rPr>
              <w:sz w:val="20"/>
            </w:rPr>
            <w:fldChar w:fldCharType="begin"/>
          </w:r>
          <w:r w:rsidRPr="00D93FC3">
            <w:rPr>
              <w:sz w:val="20"/>
            </w:rPr>
            <w:instrText xml:space="preserve"> PAGE </w:instrText>
          </w:r>
          <w:r w:rsidRPr="00D93FC3">
            <w:rPr>
              <w:sz w:val="20"/>
            </w:rPr>
            <w:fldChar w:fldCharType="separate"/>
          </w:r>
          <w:r w:rsidR="0012757C">
            <w:rPr>
              <w:noProof/>
              <w:sz w:val="20"/>
            </w:rPr>
            <w:t>4</w:t>
          </w:r>
          <w:r w:rsidRPr="00D93FC3">
            <w:rPr>
              <w:sz w:val="20"/>
            </w:rPr>
            <w:fldChar w:fldCharType="end"/>
          </w:r>
          <w:r w:rsidR="00550D57">
            <w:rPr>
              <w:sz w:val="20"/>
            </w:rPr>
            <w:t xml:space="preserve"> od </w:t>
          </w:r>
          <w:r w:rsidR="00550D57" w:rsidRPr="00550D57">
            <w:rPr>
              <w:sz w:val="20"/>
            </w:rPr>
            <w:fldChar w:fldCharType="begin"/>
          </w:r>
          <w:r w:rsidR="00550D57" w:rsidRPr="00550D57">
            <w:rPr>
              <w:sz w:val="20"/>
            </w:rPr>
            <w:instrText xml:space="preserve"> NUMPAGES </w:instrText>
          </w:r>
          <w:r w:rsidR="00550D57" w:rsidRPr="00550D57">
            <w:rPr>
              <w:sz w:val="20"/>
            </w:rPr>
            <w:fldChar w:fldCharType="separate"/>
          </w:r>
          <w:r w:rsidR="0012757C">
            <w:rPr>
              <w:noProof/>
              <w:sz w:val="20"/>
            </w:rPr>
            <w:t>4</w:t>
          </w:r>
          <w:r w:rsidR="00550D57" w:rsidRPr="00550D57">
            <w:rPr>
              <w:sz w:val="20"/>
            </w:rPr>
            <w:fldChar w:fldCharType="end"/>
          </w:r>
        </w:p>
        <w:p w:rsidR="00550D57" w:rsidRPr="00550D57" w:rsidRDefault="00550D57" w:rsidP="00550D57">
          <w:pPr>
            <w:pStyle w:val="Navodilo"/>
            <w:rPr>
              <w:iCs/>
              <w:lang w:val="sl-SI"/>
            </w:rPr>
          </w:pPr>
          <w:r w:rsidRPr="00755B55">
            <w:rPr>
              <w:lang w:val="sv-SE"/>
            </w:rPr>
            <w:t xml:space="preserve">Obrazec: </w:t>
          </w:r>
          <w:r w:rsidR="00BD2989">
            <w:t>SVM-ODE3_</w:t>
          </w:r>
          <w:r w:rsidR="00B31B9F">
            <w:t>0</w:t>
          </w:r>
          <w:r w:rsidR="00BF647C">
            <w:t>7_</w:t>
          </w:r>
          <w:r w:rsidR="00B31B9F">
            <w:t>0</w:t>
          </w:r>
          <w:r w:rsidR="00BF647C">
            <w:t>5_2018</w:t>
          </w:r>
        </w:p>
      </w:tc>
      <w:tc>
        <w:tcPr>
          <w:tcW w:w="6156" w:type="dxa"/>
          <w:tcBorders>
            <w:top w:val="nil"/>
            <w:left w:val="nil"/>
          </w:tcBorders>
          <w:vAlign w:val="center"/>
        </w:tcPr>
        <w:p w:rsidR="00135AD7" w:rsidRPr="000B20BE" w:rsidRDefault="00135AD7" w:rsidP="001C13A6">
          <w:pPr>
            <w:pStyle w:val="Telobesedila"/>
            <w:spacing w:before="60"/>
            <w:jc w:val="right"/>
            <w:rPr>
              <w:sz w:val="16"/>
            </w:rPr>
          </w:pPr>
          <w:r w:rsidRPr="000B20BE">
            <w:rPr>
              <w:sz w:val="16"/>
            </w:rPr>
            <w:t>Pregledal: ______________</w:t>
          </w:r>
          <w:r>
            <w:rPr>
              <w:sz w:val="16"/>
            </w:rPr>
            <w:t>__</w:t>
          </w:r>
          <w:r w:rsidRPr="000B20BE">
            <w:rPr>
              <w:sz w:val="16"/>
            </w:rPr>
            <w:t>___________________</w:t>
          </w:r>
        </w:p>
        <w:p w:rsidR="00135AD7" w:rsidRPr="00D93FC3" w:rsidRDefault="00135AD7" w:rsidP="001C13A6">
          <w:pPr>
            <w:pStyle w:val="Telobesedila"/>
            <w:spacing w:before="60"/>
            <w:jc w:val="right"/>
            <w:rPr>
              <w:sz w:val="20"/>
            </w:rPr>
          </w:pPr>
          <w:r w:rsidRPr="000B20BE">
            <w:rPr>
              <w:sz w:val="16"/>
            </w:rPr>
            <w:t>datum: _________________ podpis: _____________</w:t>
          </w:r>
          <w:r>
            <w:rPr>
              <w:sz w:val="16"/>
            </w:rPr>
            <w:t>_</w:t>
          </w:r>
        </w:p>
      </w:tc>
    </w:tr>
  </w:tbl>
  <w:p w:rsidR="00D77DBC" w:rsidRDefault="00D77DBC">
    <w:pPr>
      <w:pStyle w:val="Noga"/>
      <w:rPr>
        <w:noProof w:val="0"/>
        <w:sz w:val="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2E8" w:rsidRDefault="005B32E8">
      <w:r>
        <w:separator/>
      </w:r>
    </w:p>
  </w:footnote>
  <w:footnote w:type="continuationSeparator" w:id="0">
    <w:p w:rsidR="005B32E8" w:rsidRDefault="005B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AD7" w:rsidRDefault="00135AD7" w:rsidP="00135AD7">
    <w:pPr>
      <w:pStyle w:val="Glava2"/>
      <w:jc w:val="left"/>
      <w:rPr>
        <w:b w:val="0"/>
        <w:sz w:val="22"/>
        <w:szCs w:val="22"/>
      </w:rPr>
    </w:pPr>
    <w:r w:rsidRPr="00C8445A">
      <w:rPr>
        <w:b w:val="0"/>
        <w:sz w:val="22"/>
        <w:szCs w:val="22"/>
      </w:rPr>
      <w:t>REPUBLIKA SLOVENIJA</w:t>
    </w:r>
  </w:p>
  <w:p w:rsidR="00F337A0" w:rsidRPr="00C8445A" w:rsidRDefault="00F337A0" w:rsidP="00F337A0">
    <w:pPr>
      <w:pStyle w:val="Glava2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MINISTRSTVO ZA OKOLJE</w:t>
    </w:r>
    <w:r w:rsidR="00DA1411">
      <w:rPr>
        <w:b w:val="0"/>
        <w:sz w:val="22"/>
        <w:szCs w:val="22"/>
      </w:rPr>
      <w:t xml:space="preserve"> IN PROSTOR</w:t>
    </w:r>
  </w:p>
  <w:p w:rsidR="00135AD7" w:rsidRPr="00D93FC3" w:rsidRDefault="00135AD7" w:rsidP="00135AD7">
    <w:pPr>
      <w:pStyle w:val="Telobesedila"/>
      <w:rPr>
        <w:b/>
      </w:rPr>
    </w:pPr>
    <w:r w:rsidRPr="00D93FC3">
      <w:rPr>
        <w:b/>
      </w:rPr>
      <w:t>UPRAVA R</w:t>
    </w:r>
    <w:r>
      <w:rPr>
        <w:b/>
      </w:rPr>
      <w:t xml:space="preserve">EPUBLIKE </w:t>
    </w:r>
    <w:r w:rsidRPr="00D93FC3">
      <w:rPr>
        <w:b/>
      </w:rPr>
      <w:t>S</w:t>
    </w:r>
    <w:r>
      <w:rPr>
        <w:b/>
      </w:rPr>
      <w:t>LOVENIJE</w:t>
    </w:r>
    <w:r w:rsidRPr="00D93FC3">
      <w:rPr>
        <w:b/>
      </w:rPr>
      <w:t xml:space="preserve"> ZA JEDRSKO VARNOST</w:t>
    </w:r>
  </w:p>
  <w:p w:rsidR="00AA0F0A" w:rsidRDefault="00AA0F0A" w:rsidP="00AA0F0A">
    <w:pPr>
      <w:pStyle w:val="Telobesedila"/>
    </w:pPr>
    <w:proofErr w:type="spellStart"/>
    <w:r>
      <w:t>Litostrojska</w:t>
    </w:r>
    <w:proofErr w:type="spellEnd"/>
    <w:r>
      <w:t xml:space="preserve"> cesta 54</w:t>
    </w:r>
  </w:p>
  <w:p w:rsidR="00AA0F0A" w:rsidRDefault="00AA0F0A" w:rsidP="00AA0F0A">
    <w:pPr>
      <w:pStyle w:val="Telobesedila"/>
    </w:pPr>
    <w:r>
      <w:t xml:space="preserve"> </w:t>
    </w:r>
  </w:p>
  <w:p w:rsidR="00135AD7" w:rsidRPr="00D93FC3" w:rsidRDefault="00AA0F0A" w:rsidP="00AA0F0A">
    <w:pPr>
      <w:pStyle w:val="Telobesedila"/>
    </w:pPr>
    <w:r>
      <w:t>1000 Ljubljana</w:t>
    </w:r>
  </w:p>
  <w:p w:rsidR="00135AD7" w:rsidRDefault="00135AD7" w:rsidP="00135AD7">
    <w:pPr>
      <w:rPr>
        <w:sz w:val="2"/>
        <w:lang w:val="sl-SI"/>
      </w:rPr>
    </w:pPr>
  </w:p>
  <w:p w:rsidR="00135AD7" w:rsidRDefault="00135AD7" w:rsidP="00135AD7">
    <w:pPr>
      <w:pStyle w:val="Glava"/>
      <w:rPr>
        <w:sz w:val="2"/>
        <w:lang w:val="sl-SI"/>
      </w:rPr>
    </w:pPr>
  </w:p>
  <w:p w:rsidR="00D77DBC" w:rsidRDefault="00D77DBC">
    <w:pPr>
      <w:pStyle w:val="Glava"/>
      <w:rPr>
        <w:sz w:val="2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BC" w:rsidRDefault="00D77D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BC" w:rsidRPr="003013DF" w:rsidRDefault="00D77DBC" w:rsidP="003013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D16"/>
    <w:multiLevelType w:val="multilevel"/>
    <w:tmpl w:val="1266522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213A7"/>
    <w:multiLevelType w:val="hybridMultilevel"/>
    <w:tmpl w:val="715097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3283"/>
    <w:multiLevelType w:val="multilevel"/>
    <w:tmpl w:val="FECC9E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8574A"/>
    <w:multiLevelType w:val="multilevel"/>
    <w:tmpl w:val="EC74A2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41037"/>
    <w:multiLevelType w:val="hybridMultilevel"/>
    <w:tmpl w:val="676614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414A"/>
    <w:multiLevelType w:val="multilevel"/>
    <w:tmpl w:val="031ECD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D1AAE"/>
    <w:multiLevelType w:val="hybridMultilevel"/>
    <w:tmpl w:val="892E36F8"/>
    <w:lvl w:ilvl="0" w:tplc="23D64F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318FEF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E2E48"/>
    <w:multiLevelType w:val="hybridMultilevel"/>
    <w:tmpl w:val="85C2CA6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241EE"/>
    <w:multiLevelType w:val="hybridMultilevel"/>
    <w:tmpl w:val="1D6E56F4"/>
    <w:lvl w:ilvl="0" w:tplc="EAC4F4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B4F68"/>
    <w:multiLevelType w:val="hybridMultilevel"/>
    <w:tmpl w:val="FE06E3BA"/>
    <w:lvl w:ilvl="0" w:tplc="1318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84F70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AE455D"/>
    <w:multiLevelType w:val="multilevel"/>
    <w:tmpl w:val="0EF406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6790"/>
    <w:multiLevelType w:val="multilevel"/>
    <w:tmpl w:val="84B45BA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C95C79"/>
    <w:multiLevelType w:val="hybridMultilevel"/>
    <w:tmpl w:val="9626B18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50C0C"/>
    <w:multiLevelType w:val="hybridMultilevel"/>
    <w:tmpl w:val="B748DAAA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A7AE5"/>
    <w:multiLevelType w:val="hybridMultilevel"/>
    <w:tmpl w:val="EE70C0E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A3DF5"/>
    <w:multiLevelType w:val="hybridMultilevel"/>
    <w:tmpl w:val="179E8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033EA"/>
    <w:multiLevelType w:val="multilevel"/>
    <w:tmpl w:val="686216A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303C8A"/>
    <w:multiLevelType w:val="hybridMultilevel"/>
    <w:tmpl w:val="0EF406D8"/>
    <w:lvl w:ilvl="0" w:tplc="D91A5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27090"/>
    <w:multiLevelType w:val="hybridMultilevel"/>
    <w:tmpl w:val="49523DEA"/>
    <w:lvl w:ilvl="0" w:tplc="CBA63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526F9"/>
    <w:multiLevelType w:val="hybridMultilevel"/>
    <w:tmpl w:val="C66EED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875C6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8E0687"/>
    <w:multiLevelType w:val="hybridMultilevel"/>
    <w:tmpl w:val="2408D1AE"/>
    <w:lvl w:ilvl="0" w:tplc="9F505D20">
      <w:start w:val="1"/>
      <w:numFmt w:val="upperRoman"/>
      <w:pStyle w:val="Naslovpoglav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E45758"/>
    <w:multiLevelType w:val="hybridMultilevel"/>
    <w:tmpl w:val="3E4C53DC"/>
    <w:lvl w:ilvl="0" w:tplc="CBD2BC08">
      <w:start w:val="1"/>
      <w:numFmt w:val="decimal"/>
      <w:pStyle w:val="Vpraanj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E10572"/>
    <w:multiLevelType w:val="hybridMultilevel"/>
    <w:tmpl w:val="3EE2AFA8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1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7"/>
  </w:num>
  <w:num w:numId="11">
    <w:abstractNumId w:val="8"/>
  </w:num>
  <w:num w:numId="12">
    <w:abstractNumId w:val="23"/>
  </w:num>
  <w:num w:numId="13">
    <w:abstractNumId w:val="22"/>
  </w:num>
  <w:num w:numId="14">
    <w:abstractNumId w:val="18"/>
  </w:num>
  <w:num w:numId="15">
    <w:abstractNumId w:val="11"/>
  </w:num>
  <w:num w:numId="16">
    <w:abstractNumId w:val="14"/>
  </w:num>
  <w:num w:numId="17">
    <w:abstractNumId w:val="15"/>
  </w:num>
  <w:num w:numId="18">
    <w:abstractNumId w:val="24"/>
  </w:num>
  <w:num w:numId="19">
    <w:abstractNumId w:val="7"/>
  </w:num>
  <w:num w:numId="20">
    <w:abstractNumId w:val="13"/>
  </w:num>
  <w:num w:numId="21">
    <w:abstractNumId w:val="22"/>
  </w:num>
  <w:num w:numId="22">
    <w:abstractNumId w:val="19"/>
  </w:num>
  <w:num w:numId="23">
    <w:abstractNumId w:val="1"/>
  </w:num>
  <w:num w:numId="24">
    <w:abstractNumId w:val="16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uGB+R/lW4PZTCQzfcjSrMaoiqBr4dbmQY75Z94TXFXGOuCY8I7endTX8qPIk4tabxjLDQcaVgGunu3eP3361Q==" w:salt="5UmXY/KstNyu8VITkENZhQ=="/>
  <w:defaultTabStop w:val="709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5"/>
    <w:rsid w:val="00002A42"/>
    <w:rsid w:val="00004AFA"/>
    <w:rsid w:val="000062B9"/>
    <w:rsid w:val="00006CDA"/>
    <w:rsid w:val="00007FC7"/>
    <w:rsid w:val="00013FB9"/>
    <w:rsid w:val="000164AF"/>
    <w:rsid w:val="00027D16"/>
    <w:rsid w:val="000405FA"/>
    <w:rsid w:val="000412EA"/>
    <w:rsid w:val="00051205"/>
    <w:rsid w:val="00055665"/>
    <w:rsid w:val="0005626C"/>
    <w:rsid w:val="00065FD7"/>
    <w:rsid w:val="00083FC3"/>
    <w:rsid w:val="00090B29"/>
    <w:rsid w:val="0009271C"/>
    <w:rsid w:val="000A05CE"/>
    <w:rsid w:val="000A32F0"/>
    <w:rsid w:val="000B22B7"/>
    <w:rsid w:val="000B2D17"/>
    <w:rsid w:val="000B515D"/>
    <w:rsid w:val="000E29E2"/>
    <w:rsid w:val="000E71DD"/>
    <w:rsid w:val="000F7CCF"/>
    <w:rsid w:val="001034F1"/>
    <w:rsid w:val="00117759"/>
    <w:rsid w:val="0012757C"/>
    <w:rsid w:val="00132EC6"/>
    <w:rsid w:val="00135AD7"/>
    <w:rsid w:val="0015070E"/>
    <w:rsid w:val="0015096F"/>
    <w:rsid w:val="00155637"/>
    <w:rsid w:val="00161EA4"/>
    <w:rsid w:val="00173ED3"/>
    <w:rsid w:val="00175534"/>
    <w:rsid w:val="0019416A"/>
    <w:rsid w:val="00194278"/>
    <w:rsid w:val="001A34C3"/>
    <w:rsid w:val="001B4B40"/>
    <w:rsid w:val="001C13A6"/>
    <w:rsid w:val="001C35BC"/>
    <w:rsid w:val="001C36F6"/>
    <w:rsid w:val="001D3E2B"/>
    <w:rsid w:val="001D62FD"/>
    <w:rsid w:val="001E1985"/>
    <w:rsid w:val="001E4F4E"/>
    <w:rsid w:val="00201CA4"/>
    <w:rsid w:val="0020264A"/>
    <w:rsid w:val="002067DD"/>
    <w:rsid w:val="002142E8"/>
    <w:rsid w:val="00221014"/>
    <w:rsid w:val="00237762"/>
    <w:rsid w:val="00240421"/>
    <w:rsid w:val="002611AB"/>
    <w:rsid w:val="00264C04"/>
    <w:rsid w:val="0027378E"/>
    <w:rsid w:val="002A4E35"/>
    <w:rsid w:val="002C0B35"/>
    <w:rsid w:val="002C21F4"/>
    <w:rsid w:val="002D3658"/>
    <w:rsid w:val="002E1247"/>
    <w:rsid w:val="002E76F8"/>
    <w:rsid w:val="002F25D3"/>
    <w:rsid w:val="00300328"/>
    <w:rsid w:val="003013DF"/>
    <w:rsid w:val="003077F7"/>
    <w:rsid w:val="00310CA8"/>
    <w:rsid w:val="00322156"/>
    <w:rsid w:val="003320A3"/>
    <w:rsid w:val="00345F4A"/>
    <w:rsid w:val="00353927"/>
    <w:rsid w:val="00354A0A"/>
    <w:rsid w:val="00377B35"/>
    <w:rsid w:val="00385107"/>
    <w:rsid w:val="0038663F"/>
    <w:rsid w:val="003A36AD"/>
    <w:rsid w:val="003B7F2A"/>
    <w:rsid w:val="003C075D"/>
    <w:rsid w:val="003D64C6"/>
    <w:rsid w:val="003D7205"/>
    <w:rsid w:val="003E0E48"/>
    <w:rsid w:val="003F1842"/>
    <w:rsid w:val="004044D8"/>
    <w:rsid w:val="004259A2"/>
    <w:rsid w:val="00445A44"/>
    <w:rsid w:val="00446751"/>
    <w:rsid w:val="004517F0"/>
    <w:rsid w:val="0045186F"/>
    <w:rsid w:val="00451CA3"/>
    <w:rsid w:val="00465043"/>
    <w:rsid w:val="00466662"/>
    <w:rsid w:val="00466D05"/>
    <w:rsid w:val="0048486B"/>
    <w:rsid w:val="00493038"/>
    <w:rsid w:val="004931D7"/>
    <w:rsid w:val="00497C57"/>
    <w:rsid w:val="004A77A6"/>
    <w:rsid w:val="004B4CB5"/>
    <w:rsid w:val="004B5A99"/>
    <w:rsid w:val="004B67A1"/>
    <w:rsid w:val="004C3883"/>
    <w:rsid w:val="004C7251"/>
    <w:rsid w:val="004D02ED"/>
    <w:rsid w:val="004D543B"/>
    <w:rsid w:val="004F00FF"/>
    <w:rsid w:val="004F5FBB"/>
    <w:rsid w:val="0050756C"/>
    <w:rsid w:val="0052078C"/>
    <w:rsid w:val="00524F26"/>
    <w:rsid w:val="00542814"/>
    <w:rsid w:val="00547D56"/>
    <w:rsid w:val="00550D57"/>
    <w:rsid w:val="0055197E"/>
    <w:rsid w:val="00555C1D"/>
    <w:rsid w:val="00560109"/>
    <w:rsid w:val="005676F5"/>
    <w:rsid w:val="00567C56"/>
    <w:rsid w:val="0058683A"/>
    <w:rsid w:val="0058690D"/>
    <w:rsid w:val="005873FD"/>
    <w:rsid w:val="005A3971"/>
    <w:rsid w:val="005A57F3"/>
    <w:rsid w:val="005B32E8"/>
    <w:rsid w:val="005C35A3"/>
    <w:rsid w:val="005D11E6"/>
    <w:rsid w:val="005E2364"/>
    <w:rsid w:val="005E7D81"/>
    <w:rsid w:val="006115D6"/>
    <w:rsid w:val="00626F7D"/>
    <w:rsid w:val="0063280C"/>
    <w:rsid w:val="00634B61"/>
    <w:rsid w:val="00641C98"/>
    <w:rsid w:val="00650A64"/>
    <w:rsid w:val="0065533D"/>
    <w:rsid w:val="0066775C"/>
    <w:rsid w:val="00680786"/>
    <w:rsid w:val="00682665"/>
    <w:rsid w:val="006826B9"/>
    <w:rsid w:val="00687A17"/>
    <w:rsid w:val="00695810"/>
    <w:rsid w:val="006B1C9E"/>
    <w:rsid w:val="006B5EC1"/>
    <w:rsid w:val="006C05C6"/>
    <w:rsid w:val="006D0F14"/>
    <w:rsid w:val="006D3C1D"/>
    <w:rsid w:val="006D46CA"/>
    <w:rsid w:val="006E3665"/>
    <w:rsid w:val="007202C7"/>
    <w:rsid w:val="0072620D"/>
    <w:rsid w:val="00733E24"/>
    <w:rsid w:val="0075095D"/>
    <w:rsid w:val="00755B55"/>
    <w:rsid w:val="00757807"/>
    <w:rsid w:val="007603E7"/>
    <w:rsid w:val="007762B4"/>
    <w:rsid w:val="0079297D"/>
    <w:rsid w:val="007C3FFB"/>
    <w:rsid w:val="007C4BB0"/>
    <w:rsid w:val="007E4E43"/>
    <w:rsid w:val="007E5A1C"/>
    <w:rsid w:val="007F17E1"/>
    <w:rsid w:val="00800ED4"/>
    <w:rsid w:val="008212CC"/>
    <w:rsid w:val="008330EA"/>
    <w:rsid w:val="00835821"/>
    <w:rsid w:val="008426CF"/>
    <w:rsid w:val="00844E61"/>
    <w:rsid w:val="00845AA8"/>
    <w:rsid w:val="00850F08"/>
    <w:rsid w:val="00854993"/>
    <w:rsid w:val="00865DC4"/>
    <w:rsid w:val="00890293"/>
    <w:rsid w:val="00891B84"/>
    <w:rsid w:val="00892338"/>
    <w:rsid w:val="008943B1"/>
    <w:rsid w:val="008D22DE"/>
    <w:rsid w:val="008E57C3"/>
    <w:rsid w:val="008F4CCA"/>
    <w:rsid w:val="008F5802"/>
    <w:rsid w:val="008F686C"/>
    <w:rsid w:val="009057C3"/>
    <w:rsid w:val="00920287"/>
    <w:rsid w:val="00921F0F"/>
    <w:rsid w:val="00946B98"/>
    <w:rsid w:val="00946C2F"/>
    <w:rsid w:val="0095636C"/>
    <w:rsid w:val="009665E7"/>
    <w:rsid w:val="00967D60"/>
    <w:rsid w:val="009756BD"/>
    <w:rsid w:val="00976C8E"/>
    <w:rsid w:val="009802E4"/>
    <w:rsid w:val="00981027"/>
    <w:rsid w:val="00981E89"/>
    <w:rsid w:val="009A202C"/>
    <w:rsid w:val="009B17B5"/>
    <w:rsid w:val="009B77DC"/>
    <w:rsid w:val="009C4AD6"/>
    <w:rsid w:val="009C7E6B"/>
    <w:rsid w:val="009E4910"/>
    <w:rsid w:val="009E66AB"/>
    <w:rsid w:val="009E7A3B"/>
    <w:rsid w:val="009F5073"/>
    <w:rsid w:val="00A0301E"/>
    <w:rsid w:val="00A104E8"/>
    <w:rsid w:val="00A12223"/>
    <w:rsid w:val="00A12AE1"/>
    <w:rsid w:val="00A17725"/>
    <w:rsid w:val="00A17C0C"/>
    <w:rsid w:val="00A24669"/>
    <w:rsid w:val="00A424CA"/>
    <w:rsid w:val="00A615EF"/>
    <w:rsid w:val="00A64A07"/>
    <w:rsid w:val="00A776CF"/>
    <w:rsid w:val="00A81800"/>
    <w:rsid w:val="00A832BB"/>
    <w:rsid w:val="00A8422C"/>
    <w:rsid w:val="00A952AD"/>
    <w:rsid w:val="00A96F4D"/>
    <w:rsid w:val="00AA0F0A"/>
    <w:rsid w:val="00AB122A"/>
    <w:rsid w:val="00AB3873"/>
    <w:rsid w:val="00AD372D"/>
    <w:rsid w:val="00AD3B9B"/>
    <w:rsid w:val="00AD58CD"/>
    <w:rsid w:val="00AE211C"/>
    <w:rsid w:val="00AE25A1"/>
    <w:rsid w:val="00AE6D73"/>
    <w:rsid w:val="00AF1E7F"/>
    <w:rsid w:val="00B07D42"/>
    <w:rsid w:val="00B25D65"/>
    <w:rsid w:val="00B31B9F"/>
    <w:rsid w:val="00B40D3D"/>
    <w:rsid w:val="00B40D83"/>
    <w:rsid w:val="00B44C02"/>
    <w:rsid w:val="00B465B3"/>
    <w:rsid w:val="00B46847"/>
    <w:rsid w:val="00B471E7"/>
    <w:rsid w:val="00B603E7"/>
    <w:rsid w:val="00B6604A"/>
    <w:rsid w:val="00B80EDE"/>
    <w:rsid w:val="00B85267"/>
    <w:rsid w:val="00B90B8B"/>
    <w:rsid w:val="00B910D7"/>
    <w:rsid w:val="00B91EF5"/>
    <w:rsid w:val="00B92D51"/>
    <w:rsid w:val="00BB5402"/>
    <w:rsid w:val="00BD22F4"/>
    <w:rsid w:val="00BD2989"/>
    <w:rsid w:val="00BD7C44"/>
    <w:rsid w:val="00BE4FC7"/>
    <w:rsid w:val="00BF647C"/>
    <w:rsid w:val="00C2445E"/>
    <w:rsid w:val="00C24C27"/>
    <w:rsid w:val="00C35121"/>
    <w:rsid w:val="00C3623F"/>
    <w:rsid w:val="00C43B30"/>
    <w:rsid w:val="00C4493D"/>
    <w:rsid w:val="00C46860"/>
    <w:rsid w:val="00C46B6F"/>
    <w:rsid w:val="00C5250A"/>
    <w:rsid w:val="00C550B2"/>
    <w:rsid w:val="00C86070"/>
    <w:rsid w:val="00C96E54"/>
    <w:rsid w:val="00CA74AC"/>
    <w:rsid w:val="00CA7FE7"/>
    <w:rsid w:val="00CB313A"/>
    <w:rsid w:val="00CB5BEC"/>
    <w:rsid w:val="00CC237B"/>
    <w:rsid w:val="00CD1A6C"/>
    <w:rsid w:val="00CD328C"/>
    <w:rsid w:val="00CE3CF5"/>
    <w:rsid w:val="00CF4BD8"/>
    <w:rsid w:val="00D0733F"/>
    <w:rsid w:val="00D14D93"/>
    <w:rsid w:val="00D16A7D"/>
    <w:rsid w:val="00D16E42"/>
    <w:rsid w:val="00D42C6C"/>
    <w:rsid w:val="00D57DD8"/>
    <w:rsid w:val="00D722E8"/>
    <w:rsid w:val="00D766B4"/>
    <w:rsid w:val="00D77DBC"/>
    <w:rsid w:val="00D93E01"/>
    <w:rsid w:val="00D946F2"/>
    <w:rsid w:val="00DA1411"/>
    <w:rsid w:val="00DB1DB7"/>
    <w:rsid w:val="00DB7C66"/>
    <w:rsid w:val="00DC49DB"/>
    <w:rsid w:val="00DE2DA1"/>
    <w:rsid w:val="00DE64C6"/>
    <w:rsid w:val="00DF2633"/>
    <w:rsid w:val="00DF7A98"/>
    <w:rsid w:val="00E01159"/>
    <w:rsid w:val="00E16F38"/>
    <w:rsid w:val="00E2680D"/>
    <w:rsid w:val="00E413A5"/>
    <w:rsid w:val="00E54567"/>
    <w:rsid w:val="00E63462"/>
    <w:rsid w:val="00E73789"/>
    <w:rsid w:val="00E80F8C"/>
    <w:rsid w:val="00E819D4"/>
    <w:rsid w:val="00E82380"/>
    <w:rsid w:val="00E86C6A"/>
    <w:rsid w:val="00E92206"/>
    <w:rsid w:val="00E94777"/>
    <w:rsid w:val="00EA16E6"/>
    <w:rsid w:val="00EA2A78"/>
    <w:rsid w:val="00EA637A"/>
    <w:rsid w:val="00EB0256"/>
    <w:rsid w:val="00EB298F"/>
    <w:rsid w:val="00EB5501"/>
    <w:rsid w:val="00EC536F"/>
    <w:rsid w:val="00EE742B"/>
    <w:rsid w:val="00EF4EA7"/>
    <w:rsid w:val="00F0018E"/>
    <w:rsid w:val="00F133FA"/>
    <w:rsid w:val="00F20AFF"/>
    <w:rsid w:val="00F2552C"/>
    <w:rsid w:val="00F337A0"/>
    <w:rsid w:val="00F355FE"/>
    <w:rsid w:val="00F35C3B"/>
    <w:rsid w:val="00F718D6"/>
    <w:rsid w:val="00F72411"/>
    <w:rsid w:val="00F91E67"/>
    <w:rsid w:val="00FC10C7"/>
    <w:rsid w:val="00FD3C85"/>
    <w:rsid w:val="00FE1302"/>
    <w:rsid w:val="00FE2179"/>
    <w:rsid w:val="00FF0DAF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C4A28C5-C80A-415B-87A0-74E86698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9B17B5"/>
    <w:pPr>
      <w:widowControl w:val="0"/>
    </w:pPr>
    <w:rPr>
      <w:rFonts w:ascii="Arial" w:hAnsi="Arial"/>
      <w:snapToGrid w:val="0"/>
      <w:sz w:val="22"/>
      <w:lang w:val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9B17B5"/>
    <w:pPr>
      <w:tabs>
        <w:tab w:val="center" w:pos="4536"/>
        <w:tab w:val="right" w:pos="9072"/>
      </w:tabs>
      <w:jc w:val="center"/>
    </w:pPr>
    <w:rPr>
      <w:noProof/>
      <w:snapToGrid/>
      <w:sz w:val="16"/>
    </w:rPr>
  </w:style>
  <w:style w:type="character" w:styleId="tevilkastrani">
    <w:name w:val="page number"/>
    <w:basedOn w:val="Privzetapisavaodstavka"/>
    <w:rsid w:val="009B17B5"/>
  </w:style>
  <w:style w:type="paragraph" w:styleId="Telobesedila">
    <w:name w:val="Body Text"/>
    <w:basedOn w:val="Navaden"/>
    <w:rsid w:val="009B17B5"/>
    <w:pPr>
      <w:jc w:val="both"/>
    </w:pPr>
    <w:rPr>
      <w:lang w:val="sl-SI"/>
    </w:rPr>
  </w:style>
  <w:style w:type="paragraph" w:customStyle="1" w:styleId="Glava1">
    <w:name w:val="Glava 1"/>
    <w:basedOn w:val="Navaden"/>
    <w:rsid w:val="009B17B5"/>
    <w:pPr>
      <w:tabs>
        <w:tab w:val="center" w:pos="4536"/>
        <w:tab w:val="right" w:pos="9072"/>
      </w:tabs>
      <w:jc w:val="center"/>
    </w:pPr>
    <w:rPr>
      <w:sz w:val="18"/>
      <w:lang w:val="sl-SI"/>
    </w:rPr>
  </w:style>
  <w:style w:type="paragraph" w:customStyle="1" w:styleId="Glava2">
    <w:name w:val="Glava 2"/>
    <w:basedOn w:val="Navaden"/>
    <w:rsid w:val="009B17B5"/>
    <w:pPr>
      <w:tabs>
        <w:tab w:val="center" w:pos="4536"/>
        <w:tab w:val="right" w:pos="9072"/>
      </w:tabs>
      <w:jc w:val="center"/>
    </w:pPr>
    <w:rPr>
      <w:b/>
      <w:sz w:val="20"/>
      <w:lang w:val="sl-SI"/>
    </w:rPr>
  </w:style>
  <w:style w:type="paragraph" w:customStyle="1" w:styleId="Glava3">
    <w:name w:val="Glava 3"/>
    <w:basedOn w:val="Navaden"/>
    <w:rsid w:val="009B17B5"/>
    <w:pPr>
      <w:spacing w:before="120" w:after="120"/>
    </w:pPr>
    <w:rPr>
      <w:b/>
      <w:lang w:val="sl-SI"/>
    </w:rPr>
  </w:style>
  <w:style w:type="paragraph" w:styleId="Glava">
    <w:name w:val="header"/>
    <w:basedOn w:val="Navaden"/>
    <w:rsid w:val="009B17B5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9B17B5"/>
    <w:pPr>
      <w:jc w:val="both"/>
    </w:pPr>
  </w:style>
  <w:style w:type="paragraph" w:styleId="Naslov">
    <w:name w:val="Title"/>
    <w:basedOn w:val="Navaden"/>
    <w:qFormat/>
    <w:rsid w:val="009B17B5"/>
    <w:pPr>
      <w:outlineLvl w:val="0"/>
    </w:pPr>
    <w:rPr>
      <w:b/>
      <w:kern w:val="28"/>
    </w:rPr>
  </w:style>
  <w:style w:type="table" w:styleId="Tabelamrea">
    <w:name w:val="Table Grid"/>
    <w:basedOn w:val="Navadnatabela"/>
    <w:rsid w:val="002210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rsid w:val="00221014"/>
    <w:pPr>
      <w:jc w:val="center"/>
    </w:pPr>
    <w:rPr>
      <w:b/>
      <w:sz w:val="28"/>
      <w:szCs w:val="26"/>
    </w:rPr>
  </w:style>
  <w:style w:type="paragraph" w:customStyle="1" w:styleId="Naslovpoglavja">
    <w:name w:val="Naslov poglavja"/>
    <w:basedOn w:val="Navaden"/>
    <w:rsid w:val="001C36F6"/>
    <w:pPr>
      <w:numPr>
        <w:numId w:val="13"/>
      </w:numPr>
      <w:spacing w:after="120"/>
    </w:pPr>
    <w:rPr>
      <w:b/>
    </w:rPr>
  </w:style>
  <w:style w:type="paragraph" w:customStyle="1" w:styleId="Vpraanje">
    <w:name w:val="Vprašanje"/>
    <w:basedOn w:val="Navaden"/>
    <w:rsid w:val="001C36F6"/>
    <w:pPr>
      <w:numPr>
        <w:numId w:val="12"/>
      </w:numPr>
      <w:spacing w:after="60"/>
    </w:pPr>
    <w:rPr>
      <w:b/>
    </w:rPr>
  </w:style>
  <w:style w:type="paragraph" w:customStyle="1" w:styleId="Nazivpolja">
    <w:name w:val="Naziv polja"/>
    <w:basedOn w:val="Navaden"/>
    <w:link w:val="NazivpoljaZnak"/>
    <w:rsid w:val="006D46CA"/>
    <w:rPr>
      <w:sz w:val="16"/>
      <w:szCs w:val="16"/>
    </w:rPr>
  </w:style>
  <w:style w:type="paragraph" w:customStyle="1" w:styleId="Navodilo">
    <w:name w:val="Navodilo"/>
    <w:basedOn w:val="Nazivpolja"/>
    <w:link w:val="NavodiloZnak"/>
    <w:rsid w:val="008943B1"/>
    <w:rPr>
      <w:i/>
    </w:rPr>
  </w:style>
  <w:style w:type="character" w:customStyle="1" w:styleId="NazivpoljaZnak">
    <w:name w:val="Naziv polja Znak"/>
    <w:link w:val="Nazivpolja"/>
    <w:rsid w:val="008943B1"/>
    <w:rPr>
      <w:rFonts w:ascii="Arial" w:hAnsi="Arial"/>
      <w:snapToGrid w:val="0"/>
      <w:sz w:val="16"/>
      <w:szCs w:val="16"/>
      <w:lang w:val="en-US" w:eastAsia="sl-SI" w:bidi="ar-SA"/>
    </w:rPr>
  </w:style>
  <w:style w:type="character" w:customStyle="1" w:styleId="NavodiloZnak">
    <w:name w:val="Navodilo Znak"/>
    <w:link w:val="Navodilo"/>
    <w:rsid w:val="008943B1"/>
    <w:rPr>
      <w:rFonts w:ascii="Arial" w:hAnsi="Arial"/>
      <w:i/>
      <w:snapToGrid w:val="0"/>
      <w:sz w:val="16"/>
      <w:szCs w:val="16"/>
      <w:lang w:val="en-US" w:eastAsia="sl-SI" w:bidi="ar-SA"/>
    </w:rPr>
  </w:style>
  <w:style w:type="paragraph" w:styleId="Napis">
    <w:name w:val="caption"/>
    <w:basedOn w:val="Navaden"/>
    <w:next w:val="Navaden"/>
    <w:qFormat/>
    <w:rsid w:val="00B603E7"/>
    <w:rPr>
      <w:b/>
      <w:bCs/>
      <w:sz w:val="20"/>
    </w:rPr>
  </w:style>
  <w:style w:type="paragraph" w:customStyle="1" w:styleId="Priloga">
    <w:name w:val="Priloga"/>
    <w:basedOn w:val="Napis"/>
    <w:rsid w:val="009665E7"/>
    <w:rPr>
      <w:sz w:val="26"/>
      <w:szCs w:val="28"/>
    </w:rPr>
  </w:style>
  <w:style w:type="paragraph" w:styleId="Besedilooblaka">
    <w:name w:val="Balloon Text"/>
    <w:basedOn w:val="Navaden"/>
    <w:semiHidden/>
    <w:rsid w:val="000A05CE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C24C27"/>
    <w:rPr>
      <w:rFonts w:ascii="Arial" w:hAnsi="Arial"/>
      <w:snapToGrid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sparagus\predloge\ursjvloc\Dopis%20URSJV%20-%20slovens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URSJV - slovenski.dot</Template>
  <TotalTime>1</TotalTime>
  <Pages>4</Pages>
  <Words>885</Words>
  <Characters>5045</Characters>
  <Application>Microsoft Office Word</Application>
  <DocSecurity>4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>URSJV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subject/>
  <dc:creator>Jelena Rašula</dc:creator>
  <cp:keywords/>
  <dc:description/>
  <cp:lastModifiedBy>Tatjana Frelih Kovačič</cp:lastModifiedBy>
  <cp:revision>2</cp:revision>
  <cp:lastPrinted>2018-05-21T07:24:00Z</cp:lastPrinted>
  <dcterms:created xsi:type="dcterms:W3CDTF">2020-09-23T06:40:00Z</dcterms:created>
  <dcterms:modified xsi:type="dcterms:W3CDTF">2020-09-23T06:40:00Z</dcterms:modified>
</cp:coreProperties>
</file>