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B5" w:rsidRPr="00567C56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RPr="00567C56" w:rsidSect="002611A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4617"/>
      </w:tblGrid>
      <w:tr w:rsidR="009A24D3" w:rsidRPr="00FE1C12" w:rsidTr="00FE1C12">
        <w:trPr>
          <w:trHeight w:val="219"/>
        </w:trPr>
        <w:tc>
          <w:tcPr>
            <w:tcW w:w="52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A24D3" w:rsidRPr="00FE1C12" w:rsidRDefault="009A24D3" w:rsidP="00FE1C12">
            <w:pPr>
              <w:pStyle w:val="Navodilo"/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(izpolni vložnik)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4D3" w:rsidRPr="00FE1C12" w:rsidRDefault="009A24D3" w:rsidP="00FE1C12">
            <w:pPr>
              <w:pStyle w:val="Navodilo"/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(izpolni Uprava Republike Slovenije za jedrsko varnost)</w:t>
            </w:r>
          </w:p>
        </w:tc>
      </w:tr>
      <w:tr w:rsidR="009A24D3" w:rsidRPr="00FE1C12" w:rsidTr="00FE1C12">
        <w:trPr>
          <w:trHeight w:val="3474"/>
        </w:trPr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 xml:space="preserve">Upravna taksa </w:t>
            </w:r>
            <w:r w:rsidR="00AC0C98" w:rsidRPr="00FE1C12">
              <w:rPr>
                <w:iCs/>
                <w:lang w:val="sl-SI"/>
              </w:rPr>
              <w:t>2</w:t>
            </w:r>
            <w:r w:rsidR="000A312D" w:rsidRPr="00FE1C12">
              <w:rPr>
                <w:iCs/>
                <w:lang w:val="sl-SI"/>
              </w:rPr>
              <w:t>2</w:t>
            </w:r>
            <w:r w:rsidR="00AC0C98" w:rsidRPr="00FE1C12">
              <w:rPr>
                <w:iCs/>
                <w:lang w:val="sl-SI"/>
              </w:rPr>
              <w:t>,</w:t>
            </w:r>
            <w:r w:rsidR="006A2A65">
              <w:rPr>
                <w:iCs/>
                <w:lang w:val="sl-SI"/>
              </w:rPr>
              <w:t>60</w:t>
            </w:r>
            <w:r w:rsidRPr="00FE1C12">
              <w:rPr>
                <w:iCs/>
                <w:lang w:val="sl-SI"/>
              </w:rPr>
              <w:t xml:space="preserve"> EUR</w:t>
            </w: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(6. člen Zakona o upravnih taksah (</w:t>
            </w:r>
            <w:r w:rsidR="006A2A65" w:rsidRPr="006A2A65">
              <w:rPr>
                <w:iCs/>
                <w:lang w:val="sl-SI"/>
              </w:rPr>
              <w:t>ZUT – Ur. l. RS, št. 106/10 – UPB, 14/15 – ZUUJFO, 84/15 – ZZelP-J</w:t>
            </w:r>
            <w:r w:rsidR="009B79D5">
              <w:rPr>
                <w:iCs/>
                <w:lang w:val="sl-SI"/>
              </w:rPr>
              <w:t>,</w:t>
            </w:r>
            <w:r w:rsidR="006A2A65" w:rsidRPr="006A2A65">
              <w:rPr>
                <w:iCs/>
                <w:lang w:val="sl-SI"/>
              </w:rPr>
              <w:t xml:space="preserve"> 32/16</w:t>
            </w:r>
            <w:r w:rsidR="009B79D5">
              <w:rPr>
                <w:iCs/>
                <w:lang w:val="sl-SI"/>
              </w:rPr>
              <w:t xml:space="preserve"> in 30/18 - ZKZaš</w:t>
            </w:r>
            <w:r w:rsidR="006A2A65" w:rsidRPr="006A2A65">
              <w:rPr>
                <w:iCs/>
                <w:lang w:val="sl-SI"/>
              </w:rPr>
              <w:t>)</w:t>
            </w: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Plačilo se izvede brezgotovinsko:</w:t>
            </w:r>
          </w:p>
          <w:p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številka vplačilnega računa: 01100-1000315637 pri Banki Slovenije</w:t>
            </w:r>
          </w:p>
          <w:p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model: 11</w:t>
            </w:r>
          </w:p>
          <w:p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 xml:space="preserve">polje sklicevanja: </w:t>
            </w:r>
            <w:r w:rsidR="00991A4B" w:rsidRPr="00FE1C12">
              <w:rPr>
                <w:iCs/>
                <w:lang w:val="sl-SI"/>
              </w:rPr>
              <w:t>25534</w:t>
            </w:r>
            <w:r w:rsidRPr="00FE1C12">
              <w:rPr>
                <w:iCs/>
                <w:lang w:val="sl-SI"/>
              </w:rPr>
              <w:t xml:space="preserve">-7111002 </w:t>
            </w:r>
          </w:p>
          <w:p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 xml:space="preserve">namen plačila: upravna taksa za </w:t>
            </w:r>
            <w:r w:rsidR="008C6DA0" w:rsidRPr="00FE1C12">
              <w:rPr>
                <w:iCs/>
                <w:lang w:val="sl-SI"/>
              </w:rPr>
              <w:t>vlogo za pridobitev dovoljenja za izvajanje sevalne dejavnosti</w:t>
            </w: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Priporočamo, da nam v vednost pošljete potrdilo o plačilu.</w:t>
            </w:r>
          </w:p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8943B1" w:rsidRPr="00702D0D" w:rsidRDefault="008943B1" w:rsidP="009B17B5">
      <w:pPr>
        <w:pStyle w:val="Telobesedila2"/>
        <w:rPr>
          <w:sz w:val="18"/>
          <w:szCs w:val="18"/>
          <w:lang w:val="sl-SI"/>
        </w:rPr>
      </w:pPr>
    </w:p>
    <w:p w:rsidR="00DB1DB7" w:rsidRDefault="00DB1DB7" w:rsidP="009B17B5">
      <w:pPr>
        <w:pStyle w:val="Telobesedila2"/>
        <w:rPr>
          <w:sz w:val="18"/>
          <w:szCs w:val="18"/>
          <w:lang w:val="sl-SI"/>
        </w:rPr>
      </w:pPr>
    </w:p>
    <w:p w:rsidR="00B755D5" w:rsidRPr="00702D0D" w:rsidRDefault="00B755D5" w:rsidP="009B17B5">
      <w:pPr>
        <w:pStyle w:val="Telobesedila2"/>
        <w:rPr>
          <w:sz w:val="18"/>
          <w:szCs w:val="18"/>
          <w:lang w:val="sl-SI"/>
        </w:rPr>
      </w:pPr>
    </w:p>
    <w:p w:rsidR="00DB1DB7" w:rsidRPr="00702D0D" w:rsidRDefault="00DB1DB7" w:rsidP="009B17B5">
      <w:pPr>
        <w:pStyle w:val="Telobesedila2"/>
        <w:rPr>
          <w:sz w:val="18"/>
          <w:szCs w:val="18"/>
          <w:lang w:val="sl-SI"/>
        </w:rPr>
      </w:pPr>
    </w:p>
    <w:p w:rsidR="009B17B5" w:rsidRDefault="00322156" w:rsidP="00221014">
      <w:pPr>
        <w:pStyle w:val="NaslovOBRAZCA"/>
        <w:rPr>
          <w:lang w:val="sl-SI"/>
        </w:rPr>
      </w:pPr>
      <w:r w:rsidRPr="00567C56">
        <w:rPr>
          <w:lang w:val="sl-SI"/>
        </w:rPr>
        <w:t>VLOGA ZA PRIDOBITEV DOVOLJENJA ZA IZVAJANJE SEVALNE DEJAVNOSTI</w:t>
      </w:r>
    </w:p>
    <w:p w:rsidR="00C203EF" w:rsidRPr="00385E67" w:rsidRDefault="004F3EC3" w:rsidP="00C203EF">
      <w:pPr>
        <w:pStyle w:val="Navodilo"/>
        <w:jc w:val="center"/>
        <w:rPr>
          <w:lang w:val="sl-SI"/>
        </w:rPr>
      </w:pPr>
      <w:r>
        <w:rPr>
          <w:lang w:val="sl-SI"/>
        </w:rPr>
        <w:t>20</w:t>
      </w:r>
      <w:r w:rsidR="00C203EF" w:rsidRPr="00385E67">
        <w:rPr>
          <w:lang w:val="sl-SI"/>
        </w:rPr>
        <w:t>. člen Zakona o varstvu pred ionizirajočimi sevanji in jedrski varnosti (ZVISJV</w:t>
      </w:r>
      <w:r>
        <w:rPr>
          <w:lang w:val="sl-SI"/>
        </w:rPr>
        <w:t>-1</w:t>
      </w:r>
      <w:r w:rsidR="00C203EF" w:rsidRPr="00385E67">
        <w:rPr>
          <w:lang w:val="sl-SI"/>
        </w:rPr>
        <w:t>) in</w:t>
      </w:r>
    </w:p>
    <w:p w:rsidR="00A53379" w:rsidRDefault="00C203EF" w:rsidP="00BC2FDC">
      <w:pPr>
        <w:pStyle w:val="Navodilo"/>
        <w:jc w:val="center"/>
        <w:rPr>
          <w:lang w:val="sl-SI"/>
        </w:rPr>
      </w:pPr>
      <w:r w:rsidRPr="00385E67">
        <w:rPr>
          <w:lang w:val="sl-SI"/>
        </w:rPr>
        <w:t>4. člen Pravilnika o uporabi virov sevanja in sevalni dejavnosti (JV2</w:t>
      </w:r>
      <w:r w:rsidR="00077223">
        <w:rPr>
          <w:lang w:val="sl-SI"/>
        </w:rPr>
        <w:t>/</w:t>
      </w:r>
      <w:r w:rsidRPr="00385E67">
        <w:rPr>
          <w:lang w:val="sl-SI"/>
        </w:rPr>
        <w:t>SV2)</w:t>
      </w:r>
    </w:p>
    <w:p w:rsidR="00B755D5" w:rsidRDefault="00B755D5" w:rsidP="00BC2FDC">
      <w:pPr>
        <w:pStyle w:val="Navodilo"/>
        <w:jc w:val="center"/>
        <w:rPr>
          <w:lang w:val="sl-SI"/>
        </w:rPr>
      </w:pPr>
    </w:p>
    <w:p w:rsidR="00B755D5" w:rsidRDefault="00B755D5" w:rsidP="00BC2FDC">
      <w:pPr>
        <w:pStyle w:val="Navodilo"/>
        <w:jc w:val="center"/>
        <w:rPr>
          <w:lang w:val="sl-SI"/>
        </w:rPr>
      </w:pPr>
    </w:p>
    <w:p w:rsidR="00B755D5" w:rsidRDefault="00B755D5" w:rsidP="00BC2FDC">
      <w:pPr>
        <w:pStyle w:val="Navodilo"/>
        <w:jc w:val="center"/>
        <w:rPr>
          <w:lang w:val="sl-SI"/>
        </w:rPr>
      </w:pPr>
    </w:p>
    <w:p w:rsidR="00BC2FDC" w:rsidRPr="00BC2FDC" w:rsidRDefault="00BC2FDC" w:rsidP="00BC2FDC">
      <w:pPr>
        <w:pStyle w:val="Navodilo"/>
        <w:jc w:val="center"/>
        <w:rPr>
          <w:sz w:val="8"/>
          <w:szCs w:val="8"/>
          <w:lang w:val="sl-SI"/>
        </w:rPr>
      </w:pPr>
    </w:p>
    <w:p w:rsidR="00BC2FDC" w:rsidRDefault="00BC2FDC" w:rsidP="00BC2FDC">
      <w:pPr>
        <w:pStyle w:val="Navodilo"/>
        <w:jc w:val="center"/>
        <w:rPr>
          <w:lang w:val="sl-SI"/>
        </w:rPr>
        <w:sectPr w:rsidR="00BC2FDC" w:rsidSect="009E20D3">
          <w:headerReference w:type="even" r:id="rId10"/>
          <w:headerReference w:type="default" r:id="rId11"/>
          <w:endnotePr>
            <w:numFmt w:val="decimal"/>
          </w:endnotePr>
          <w:type w:val="continuous"/>
          <w:pgSz w:w="11906" w:h="16838" w:code="9"/>
          <w:pgMar w:top="1418" w:right="1134" w:bottom="931" w:left="1134" w:header="567" w:footer="203" w:gutter="0"/>
          <w:cols w:space="708"/>
          <w:noEndnote/>
          <w:docGrid w:linePitch="233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13"/>
        <w:gridCol w:w="3215"/>
      </w:tblGrid>
      <w:tr w:rsidR="008C7CDC" w:rsidRPr="00FE1C12" w:rsidTr="00FE1C12">
        <w:tc>
          <w:tcPr>
            <w:tcW w:w="3259" w:type="dxa"/>
            <w:shd w:val="clear" w:color="auto" w:fill="auto"/>
          </w:tcPr>
          <w:p w:rsidR="008C7CDC" w:rsidRPr="00FE1C12" w:rsidRDefault="009B0FF7">
            <w:pPr>
              <w:rPr>
                <w:lang w:val="sl-SI"/>
              </w:rPr>
            </w:pPr>
            <w:bookmarkStart w:id="0" w:name="_GoBack"/>
            <w:bookmarkEnd w:id="0"/>
            <w:r w:rsidRPr="00FE1C12">
              <w:rPr>
                <w:lang w:val="sl-SI"/>
              </w:rPr>
              <w:sym w:font="Wingdings" w:char="F0A8"/>
            </w:r>
            <w:r w:rsidR="008C7CDC" w:rsidRPr="00FE1C12">
              <w:rPr>
                <w:lang w:val="sl-SI"/>
              </w:rPr>
              <w:t xml:space="preserve"> prvič zaprošeno</w:t>
            </w:r>
          </w:p>
        </w:tc>
        <w:tc>
          <w:tcPr>
            <w:tcW w:w="3259" w:type="dxa"/>
            <w:shd w:val="clear" w:color="auto" w:fill="auto"/>
          </w:tcPr>
          <w:p w:rsidR="008C7CDC" w:rsidRPr="00FE1C12" w:rsidRDefault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</w:t>
            </w:r>
            <w:r w:rsidR="008C7CDC" w:rsidRPr="00FE1C12">
              <w:rPr>
                <w:lang w:val="sl-SI"/>
              </w:rPr>
              <w:t>podaljšanje dovoljenja</w:t>
            </w:r>
          </w:p>
        </w:tc>
        <w:tc>
          <w:tcPr>
            <w:tcW w:w="3260" w:type="dxa"/>
            <w:shd w:val="clear" w:color="auto" w:fill="auto"/>
          </w:tcPr>
          <w:p w:rsidR="008C7CDC" w:rsidRPr="00FE1C12" w:rsidRDefault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C7CDC" w:rsidRPr="00FE1C12">
              <w:rPr>
                <w:lang w:val="sl-SI"/>
              </w:rPr>
              <w:t xml:space="preserve"> sprememba dovoljenja</w:t>
            </w:r>
          </w:p>
        </w:tc>
      </w:tr>
    </w:tbl>
    <w:p w:rsidR="00221014" w:rsidRPr="006E0B20" w:rsidRDefault="006E0B20" w:rsidP="006E0B20">
      <w:pPr>
        <w:jc w:val="right"/>
        <w:rPr>
          <w:i/>
          <w:sz w:val="16"/>
          <w:szCs w:val="16"/>
          <w:lang w:val="sl-SI"/>
        </w:rPr>
      </w:pPr>
      <w:r w:rsidRPr="006E0B20">
        <w:rPr>
          <w:i/>
          <w:sz w:val="16"/>
          <w:szCs w:val="16"/>
          <w:lang w:val="sl-SI"/>
        </w:rPr>
        <w:t>(označite ustrezni odgovor)</w:t>
      </w:r>
    </w:p>
    <w:p w:rsidR="00221014" w:rsidRPr="00567C56" w:rsidRDefault="00221014" w:rsidP="006D46CA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 w:rsidR="00E322F7">
        <w:rPr>
          <w:lang w:val="sl-SI"/>
        </w:rPr>
        <w:t>VLOŽNIKU</w:t>
      </w:r>
    </w:p>
    <w:tbl>
      <w:tblPr>
        <w:tblW w:w="9855" w:type="dxa"/>
        <w:tblInd w:w="-108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5821" w:rsidRPr="00FE1C12" w:rsidTr="00794D32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FE1C12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943B1" w:rsidRPr="00FE1C12" w:rsidTr="00794D32">
        <w:tc>
          <w:tcPr>
            <w:tcW w:w="49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43B1" w:rsidRPr="00FE1C12" w:rsidRDefault="003013DF" w:rsidP="006D46CA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 xml:space="preserve">Tip </w:t>
            </w:r>
            <w:r w:rsidR="00E322F7" w:rsidRPr="00FE1C12">
              <w:rPr>
                <w:lang w:val="sl-SI"/>
              </w:rPr>
              <w:t>vložnika</w:t>
            </w:r>
          </w:p>
        </w:tc>
        <w:tc>
          <w:tcPr>
            <w:tcW w:w="4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43B1" w:rsidRPr="00FE1C12" w:rsidRDefault="008943B1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(označite ustrezn</w:t>
            </w:r>
            <w:r w:rsidR="00FF22CD" w:rsidRPr="00FE1C12">
              <w:rPr>
                <w:lang w:val="sl-SI"/>
              </w:rPr>
              <w:t>i</w:t>
            </w:r>
            <w:r w:rsidRPr="00FE1C12">
              <w:rPr>
                <w:lang w:val="sl-SI"/>
              </w:rPr>
              <w:t xml:space="preserve"> odgovor)</w:t>
            </w:r>
          </w:p>
        </w:tc>
      </w:tr>
    </w:tbl>
    <w:p w:rsidR="00E92E75" w:rsidRDefault="00E92E75" w:rsidP="005E2364">
      <w:pPr>
        <w:rPr>
          <w:lang w:val="sl-SI"/>
        </w:rPr>
        <w:sectPr w:rsidR="00E92E75" w:rsidSect="009E20D3">
          <w:endnotePr>
            <w:numFmt w:val="decimal"/>
          </w:endnotePr>
          <w:type w:val="continuous"/>
          <w:pgSz w:w="11906" w:h="16838" w:code="9"/>
          <w:pgMar w:top="1418" w:right="1134" w:bottom="931" w:left="1134" w:header="567" w:footer="203" w:gutter="0"/>
          <w:cols w:space="708"/>
          <w:formProt w:val="0"/>
          <w:noEndnote/>
          <w:docGrid w:linePitch="233"/>
        </w:sectPr>
      </w:pPr>
    </w:p>
    <w:tbl>
      <w:tblPr>
        <w:tblW w:w="9855" w:type="dxa"/>
        <w:tblInd w:w="-21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943B1" w:rsidRPr="00FE1C12" w:rsidTr="00794D32">
        <w:trPr>
          <w:trHeight w:val="254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8943B1" w:rsidRPr="00FE1C12" w:rsidRDefault="009B0FF7" w:rsidP="005E236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943B1" w:rsidRPr="00FE1C12">
              <w:rPr>
                <w:lang w:val="sl-SI"/>
              </w:rPr>
              <w:t xml:space="preserve"> gospodarska družba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8943B1" w:rsidRPr="00FE1C12" w:rsidRDefault="008943B1" w:rsidP="005E2364">
            <w:pPr>
              <w:rPr>
                <w:lang w:val="sl-SI"/>
              </w:rPr>
            </w:pPr>
          </w:p>
        </w:tc>
      </w:tr>
      <w:tr w:rsidR="008943B1" w:rsidRPr="00FE1C12" w:rsidTr="00794D32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E92E75" w:rsidRPr="00FE1C12" w:rsidRDefault="009B0FF7" w:rsidP="00E92E7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943B1" w:rsidRPr="00FE1C12">
              <w:rPr>
                <w:lang w:val="sl-SI"/>
              </w:rPr>
              <w:t xml:space="preserve"> zavod</w:t>
            </w:r>
          </w:p>
          <w:p w:rsidR="008943B1" w:rsidRPr="00FE1C12" w:rsidRDefault="00E92E75" w:rsidP="00E92E7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</w:t>
            </w:r>
            <w:r w:rsidRPr="00C02BCD">
              <w:rPr>
                <w:lang w:val="sl-SI"/>
              </w:rPr>
              <w:t>subje</w:t>
            </w:r>
            <w:r w:rsidR="00657796">
              <w:rPr>
                <w:lang w:val="sl-SI"/>
              </w:rPr>
              <w:t>k</w:t>
            </w:r>
            <w:r w:rsidRPr="00C02BCD">
              <w:rPr>
                <w:lang w:val="sl-SI"/>
              </w:rPr>
              <w:t>t javnega prava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8943B1" w:rsidRPr="00FE1C12" w:rsidRDefault="008943B1" w:rsidP="005E2364">
            <w:pPr>
              <w:rPr>
                <w:lang w:val="sl-SI"/>
              </w:rPr>
            </w:pPr>
          </w:p>
        </w:tc>
      </w:tr>
      <w:tr w:rsidR="008943B1" w:rsidRPr="00FE1C12" w:rsidTr="00794D32">
        <w:trPr>
          <w:trHeight w:val="254"/>
        </w:trPr>
        <w:tc>
          <w:tcPr>
            <w:tcW w:w="4927" w:type="dxa"/>
            <w:tcBorders>
              <w:top w:val="nil"/>
            </w:tcBorders>
            <w:shd w:val="clear" w:color="auto" w:fill="auto"/>
          </w:tcPr>
          <w:p w:rsidR="008943B1" w:rsidRPr="00FE1C12" w:rsidRDefault="009B0FF7" w:rsidP="005E236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943B1" w:rsidRPr="00FE1C12">
              <w:rPr>
                <w:lang w:val="sl-SI"/>
              </w:rPr>
              <w:t xml:space="preserve"> samostojni podjetnik posameznik</w:t>
            </w:r>
          </w:p>
        </w:tc>
        <w:tc>
          <w:tcPr>
            <w:tcW w:w="4928" w:type="dxa"/>
            <w:tcBorders>
              <w:top w:val="nil"/>
            </w:tcBorders>
            <w:shd w:val="clear" w:color="auto" w:fill="auto"/>
          </w:tcPr>
          <w:p w:rsidR="008943B1" w:rsidRPr="00FE1C12" w:rsidRDefault="008943B1">
            <w:pPr>
              <w:rPr>
                <w:lang w:val="sl-SI"/>
              </w:rPr>
            </w:pPr>
          </w:p>
        </w:tc>
      </w:tr>
      <w:tr w:rsidR="00E322F7" w:rsidRPr="00FE1C12" w:rsidTr="00FE1C12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E92E75" w:rsidRPr="00FE1C12" w:rsidRDefault="009B0FF7" w:rsidP="00E92E7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E322F7" w:rsidRPr="00FE1C12">
              <w:rPr>
                <w:lang w:val="sl-SI"/>
              </w:rPr>
              <w:t xml:space="preserve"> fizična oseba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E322F7" w:rsidRPr="00FE1C12" w:rsidRDefault="00E322F7" w:rsidP="005E2364">
            <w:pPr>
              <w:rPr>
                <w:lang w:val="sl-SI"/>
              </w:rPr>
            </w:pPr>
          </w:p>
        </w:tc>
      </w:tr>
    </w:tbl>
    <w:p w:rsidR="00E92E75" w:rsidRDefault="00E92E75" w:rsidP="005E2364">
      <w:pPr>
        <w:rPr>
          <w:lang w:val="sl-SI"/>
        </w:rPr>
        <w:sectPr w:rsidR="00E92E75" w:rsidSect="00E92E75">
          <w:endnotePr>
            <w:numFmt w:val="decimal"/>
          </w:endnotePr>
          <w:type w:val="continuous"/>
          <w:pgSz w:w="11906" w:h="16838" w:code="9"/>
          <w:pgMar w:top="1418" w:right="1134" w:bottom="931" w:left="1134" w:header="567" w:footer="203" w:gutter="0"/>
          <w:cols w:num="2" w:space="708"/>
          <w:formProt w:val="0"/>
          <w:noEndnote/>
          <w:docGrid w:linePitch="233"/>
        </w:sectPr>
      </w:pPr>
    </w:p>
    <w:tbl>
      <w:tblPr>
        <w:tblW w:w="9855" w:type="dxa"/>
        <w:tblInd w:w="-216" w:type="dxa"/>
        <w:tblBorders>
          <w:top w:val="dashed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943B1" w:rsidRPr="00FE1C12" w:rsidTr="00794D32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8943B1" w:rsidRPr="00FE1C12" w:rsidRDefault="009B0FF7" w:rsidP="005E236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943B1" w:rsidRPr="00FE1C12">
              <w:rPr>
                <w:lang w:val="sl-SI"/>
              </w:rPr>
              <w:t xml:space="preserve"> druga organizacija: ____________________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8943B1" w:rsidRPr="00FE1C12" w:rsidRDefault="008943B1" w:rsidP="005E2364">
            <w:pPr>
              <w:rPr>
                <w:lang w:val="sl-SI"/>
              </w:rPr>
            </w:pPr>
          </w:p>
        </w:tc>
      </w:tr>
      <w:tr w:rsidR="00835821" w:rsidRPr="00FE1C12" w:rsidTr="00794D32">
        <w:trPr>
          <w:trHeight w:val="85"/>
        </w:trPr>
        <w:tc>
          <w:tcPr>
            <w:tcW w:w="9855" w:type="dxa"/>
            <w:gridSpan w:val="2"/>
            <w:tcBorders>
              <w:top w:val="nil"/>
            </w:tcBorders>
            <w:shd w:val="clear" w:color="auto" w:fill="auto"/>
          </w:tcPr>
          <w:p w:rsidR="00835821" w:rsidRPr="00FE1C12" w:rsidRDefault="00835821">
            <w:pPr>
              <w:rPr>
                <w:sz w:val="6"/>
                <w:szCs w:val="6"/>
                <w:lang w:val="sl-SI"/>
              </w:rPr>
            </w:pPr>
          </w:p>
        </w:tc>
      </w:tr>
    </w:tbl>
    <w:p w:rsidR="00221014" w:rsidRPr="00567C56" w:rsidRDefault="00221014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FE1C12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FE1C12" w:rsidTr="00FE1C12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FE1C12" w:rsidRDefault="00E322F7" w:rsidP="005E2364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Vložnik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FE1C12" w:rsidRDefault="00835821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vsa polja)</w:t>
            </w:r>
          </w:p>
        </w:tc>
      </w:tr>
      <w:tr w:rsidR="006D46CA" w:rsidRPr="00FE1C12" w:rsidTr="00FE1C12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46CA" w:rsidRPr="00FE1C12" w:rsidRDefault="006D46CA" w:rsidP="007762B4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46CA" w:rsidRPr="00FE1C12" w:rsidRDefault="006D46CA" w:rsidP="007762B4">
            <w:pPr>
              <w:rPr>
                <w:lang w:val="sl-SI"/>
              </w:rPr>
            </w:pPr>
          </w:p>
        </w:tc>
      </w:tr>
      <w:tr w:rsidR="007762B4" w:rsidRPr="00FE1C12" w:rsidTr="00FE1C12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2B4" w:rsidRPr="00FE1C12" w:rsidRDefault="007762B4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Sedež</w:t>
            </w:r>
            <w:r w:rsidR="00AD58CD" w:rsidRPr="00FE1C12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FE1C12" w:rsidRDefault="007762B4" w:rsidP="007762B4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ulica in hišna številka</w:t>
            </w:r>
          </w:p>
        </w:tc>
      </w:tr>
      <w:tr w:rsidR="007762B4" w:rsidRPr="00FE1C12" w:rsidTr="00FE1C12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762B4" w:rsidRPr="00FE1C12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FE1C12" w:rsidRDefault="007762B4" w:rsidP="007762B4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poštna številka in kraj</w:t>
            </w:r>
          </w:p>
        </w:tc>
      </w:tr>
      <w:tr w:rsidR="007762B4" w:rsidRPr="00FE1C12" w:rsidTr="00FE1C12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2B4" w:rsidRPr="00FE1C12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FE1C12" w:rsidRDefault="007762B4" w:rsidP="007762B4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država</w:t>
            </w:r>
          </w:p>
        </w:tc>
      </w:tr>
      <w:tr w:rsidR="00835821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FE1C12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:rsidR="006D46CA" w:rsidRDefault="006D46CA">
      <w:pPr>
        <w:rPr>
          <w:lang w:val="sl-SI"/>
        </w:rPr>
      </w:pPr>
    </w:p>
    <w:tbl>
      <w:tblPr>
        <w:tblW w:w="1002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3254"/>
        <w:gridCol w:w="4893"/>
        <w:gridCol w:w="64"/>
      </w:tblGrid>
      <w:tr w:rsidR="00B755D5" w:rsidRPr="00A670D6" w:rsidTr="0086217C">
        <w:trPr>
          <w:gridAfter w:val="1"/>
          <w:wAfter w:w="65" w:type="dxa"/>
          <w:trHeight w:val="85"/>
        </w:trPr>
        <w:tc>
          <w:tcPr>
            <w:tcW w:w="100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55D5" w:rsidRPr="00A670D6" w:rsidRDefault="00B755D5" w:rsidP="0086217C">
            <w:pPr>
              <w:rPr>
                <w:sz w:val="6"/>
                <w:szCs w:val="6"/>
              </w:rPr>
            </w:pPr>
          </w:p>
        </w:tc>
      </w:tr>
      <w:tr w:rsidR="00B755D5" w:rsidRPr="00A670D6" w:rsidTr="0086217C">
        <w:trPr>
          <w:gridAfter w:val="1"/>
          <w:wAfter w:w="65" w:type="dxa"/>
        </w:trPr>
        <w:tc>
          <w:tcPr>
            <w:tcW w:w="509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755D5" w:rsidRPr="006D46CA" w:rsidRDefault="00B755D5" w:rsidP="00794D32">
            <w:pPr>
              <w:pStyle w:val="Vpraanje"/>
            </w:pPr>
            <w:r>
              <w:t>Zakoniti zastopnik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755D5" w:rsidRPr="006D46CA" w:rsidRDefault="00B755D5" w:rsidP="0086217C">
            <w:pPr>
              <w:pStyle w:val="Navodilo"/>
              <w:jc w:val="right"/>
            </w:pPr>
            <w:r>
              <w:t>(izpolnite polje)</w:t>
            </w:r>
          </w:p>
        </w:tc>
      </w:tr>
      <w:tr w:rsidR="00B755D5" w:rsidRPr="006D46CA" w:rsidTr="00794D32">
        <w:trPr>
          <w:gridAfter w:val="1"/>
          <w:wAfter w:w="65" w:type="dxa"/>
          <w:trHeight w:val="318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55D5" w:rsidRPr="007762B4" w:rsidRDefault="00B755D5" w:rsidP="0086217C">
            <w:r>
              <w:t>Ime in priimek</w:t>
            </w:r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55D5" w:rsidRPr="006D46CA" w:rsidRDefault="00B755D5" w:rsidP="0086217C"/>
        </w:tc>
      </w:tr>
      <w:tr w:rsidR="00B755D5" w:rsidRPr="00A670D6" w:rsidTr="00794D32">
        <w:trPr>
          <w:gridAfter w:val="1"/>
          <w:wAfter w:w="65" w:type="dxa"/>
          <w:trHeight w:val="85"/>
        </w:trPr>
        <w:tc>
          <w:tcPr>
            <w:tcW w:w="10026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</w:tcPr>
          <w:p w:rsidR="00B755D5" w:rsidRPr="00A670D6" w:rsidRDefault="00B755D5" w:rsidP="0086217C">
            <w:pPr>
              <w:rPr>
                <w:sz w:val="6"/>
                <w:szCs w:val="6"/>
              </w:rPr>
            </w:pPr>
          </w:p>
        </w:tc>
      </w:tr>
      <w:tr w:rsidR="00835821" w:rsidRPr="00FE1C12" w:rsidTr="00794D32">
        <w:trPr>
          <w:trHeight w:val="289"/>
        </w:trPr>
        <w:tc>
          <w:tcPr>
            <w:tcW w:w="1009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Default="00835821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Default="00B755D5" w:rsidP="005E2364">
            <w:pPr>
              <w:rPr>
                <w:sz w:val="6"/>
                <w:szCs w:val="6"/>
                <w:lang w:val="sl-SI"/>
              </w:rPr>
            </w:pPr>
          </w:p>
          <w:p w:rsidR="00B755D5" w:rsidRPr="00FE1C12" w:rsidRDefault="00B755D5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B755D5" w:rsidRPr="00FE1C12" w:rsidTr="00FE1C12">
        <w:trPr>
          <w:trHeight w:val="85"/>
        </w:trPr>
        <w:tc>
          <w:tcPr>
            <w:tcW w:w="1009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55D5" w:rsidRPr="00FE1C12" w:rsidRDefault="00B755D5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:rsidR="00221014" w:rsidRDefault="00FF50C2" w:rsidP="00FF50C2">
      <w:pPr>
        <w:pStyle w:val="Naslovpoglavja"/>
        <w:rPr>
          <w:lang w:val="sl-SI"/>
        </w:rPr>
      </w:pPr>
      <w:r>
        <w:rPr>
          <w:lang w:val="sl-SI"/>
        </w:rPr>
        <w:t>VARSTVO PRED SEVANJI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322156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2156" w:rsidRPr="00FE1C12" w:rsidRDefault="00322156" w:rsidP="00E819D4">
            <w:pPr>
              <w:rPr>
                <w:sz w:val="2"/>
                <w:szCs w:val="2"/>
                <w:lang w:val="sl-SI"/>
              </w:rPr>
            </w:pPr>
          </w:p>
        </w:tc>
      </w:tr>
      <w:tr w:rsidR="00322156" w:rsidRPr="00FE1C12" w:rsidTr="00FE1C12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22156" w:rsidRPr="00FE1C12" w:rsidRDefault="00A776CF" w:rsidP="00E819D4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V</w:t>
            </w:r>
            <w:r w:rsidR="00322156" w:rsidRPr="00FE1C12">
              <w:rPr>
                <w:lang w:val="sl-SI"/>
              </w:rPr>
              <w:t>arstvo pred sevanji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22156" w:rsidRPr="00FE1C12" w:rsidRDefault="00322156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</w:t>
            </w:r>
            <w:r w:rsidR="00FF22CD" w:rsidRPr="00FE1C12">
              <w:rPr>
                <w:lang w:val="sl-SI"/>
              </w:rPr>
              <w:t>označite</w:t>
            </w:r>
            <w:r w:rsidRPr="00FE1C12">
              <w:rPr>
                <w:lang w:val="sl-SI"/>
              </w:rPr>
              <w:t xml:space="preserve"> ustrezn</w:t>
            </w:r>
            <w:r w:rsidR="00BA131D" w:rsidRPr="00FE1C12">
              <w:rPr>
                <w:lang w:val="sl-SI"/>
              </w:rPr>
              <w:t>i odgovor</w:t>
            </w:r>
            <w:r w:rsidRPr="00FE1C12">
              <w:rPr>
                <w:lang w:val="sl-SI"/>
              </w:rPr>
              <w:t>)</w:t>
            </w:r>
          </w:p>
        </w:tc>
      </w:tr>
      <w:tr w:rsidR="00A776CF" w:rsidRPr="00FE1C12" w:rsidTr="00FE1C12">
        <w:trPr>
          <w:trHeight w:val="318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6CF" w:rsidRPr="00FE1C12" w:rsidRDefault="00A776CF" w:rsidP="00A776CF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Oblika izvajanja: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A776CF" w:rsidRPr="00FE1C12" w:rsidRDefault="009B0FF7" w:rsidP="00E819D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A776CF" w:rsidRPr="00FE1C12">
              <w:rPr>
                <w:lang w:val="sl-SI"/>
              </w:rPr>
              <w:t xml:space="preserve"> odgovorna oseba za varstvo pred sevanji </w:t>
            </w:r>
            <w:r w:rsidR="00A776CF" w:rsidRPr="00FE1C12">
              <w:rPr>
                <w:rStyle w:val="NavodiloZnak"/>
                <w:lang w:val="sl-SI"/>
              </w:rPr>
              <w:t xml:space="preserve">(nadaljujte </w:t>
            </w:r>
            <w:r w:rsidR="00567C56" w:rsidRPr="00FE1C12">
              <w:rPr>
                <w:rStyle w:val="NavodiloZnak"/>
                <w:lang w:val="sl-SI"/>
              </w:rPr>
              <w:t>s točko</w:t>
            </w:r>
            <w:r w:rsidR="00B755D5">
              <w:rPr>
                <w:rStyle w:val="NavodiloZnak"/>
                <w:lang w:val="sl-SI"/>
              </w:rPr>
              <w:t xml:space="preserve"> 6</w:t>
            </w:r>
            <w:r w:rsidR="00FF50C2" w:rsidRPr="00FE1C12">
              <w:rPr>
                <w:rStyle w:val="NavodiloZnak"/>
                <w:lang w:val="sl-SI"/>
              </w:rPr>
              <w:t xml:space="preserve">, ne izpolnjujte točke </w:t>
            </w:r>
            <w:r w:rsidR="00B755D5">
              <w:rPr>
                <w:rStyle w:val="NavodiloZnak"/>
                <w:lang w:val="sl-SI"/>
              </w:rPr>
              <w:t>8</w:t>
            </w:r>
            <w:r w:rsidR="00A776CF" w:rsidRPr="00FE1C12">
              <w:rPr>
                <w:rStyle w:val="NavodiloZnak"/>
                <w:lang w:val="sl-SI"/>
              </w:rPr>
              <w:t>)</w:t>
            </w:r>
          </w:p>
        </w:tc>
      </w:tr>
      <w:tr w:rsidR="00A776CF" w:rsidRPr="00FE1C12" w:rsidTr="00FE1C12">
        <w:trPr>
          <w:trHeight w:val="318"/>
        </w:trPr>
        <w:tc>
          <w:tcPr>
            <w:tcW w:w="1647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776CF" w:rsidRPr="00FE1C12" w:rsidRDefault="00A776CF" w:rsidP="00E819D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A776CF" w:rsidRPr="00FE1C12" w:rsidRDefault="009B0FF7" w:rsidP="00E819D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A776CF" w:rsidRPr="00FE1C12">
              <w:rPr>
                <w:lang w:val="sl-SI"/>
              </w:rPr>
              <w:t xml:space="preserve"> organizacijska enota varstva pred sevanji </w:t>
            </w:r>
            <w:r w:rsidR="00A776CF" w:rsidRPr="00FE1C12">
              <w:rPr>
                <w:rStyle w:val="NavodiloZnak"/>
                <w:lang w:val="sl-SI"/>
              </w:rPr>
              <w:t xml:space="preserve">(nadaljujte s točko </w:t>
            </w:r>
            <w:r w:rsidR="00DB23E6">
              <w:rPr>
                <w:rStyle w:val="NavodiloZnak"/>
                <w:lang w:val="sl-SI"/>
              </w:rPr>
              <w:t>8</w:t>
            </w:r>
            <w:r w:rsidR="00264C04" w:rsidRPr="00FE1C12">
              <w:rPr>
                <w:rStyle w:val="NavodiloZnak"/>
                <w:lang w:val="sl-SI"/>
              </w:rPr>
              <w:t>)</w:t>
            </w:r>
          </w:p>
        </w:tc>
      </w:tr>
      <w:tr w:rsidR="00A776CF" w:rsidRPr="00FE1C12" w:rsidTr="00FE1C12">
        <w:trPr>
          <w:trHeight w:val="60"/>
        </w:trPr>
        <w:tc>
          <w:tcPr>
            <w:tcW w:w="1647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76CF" w:rsidRPr="00FE1C12" w:rsidRDefault="00A776CF" w:rsidP="00E819D4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776CF" w:rsidRPr="00FE1C12" w:rsidRDefault="00A776CF" w:rsidP="00E819D4">
            <w:pPr>
              <w:rPr>
                <w:sz w:val="6"/>
                <w:szCs w:val="6"/>
                <w:lang w:val="sl-SI"/>
              </w:rPr>
            </w:pPr>
          </w:p>
        </w:tc>
      </w:tr>
    </w:tbl>
    <w:p w:rsidR="00322156" w:rsidRPr="00F91AE4" w:rsidRDefault="00322156">
      <w:pPr>
        <w:rPr>
          <w:sz w:val="8"/>
          <w:szCs w:val="8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275"/>
        <w:gridCol w:w="276"/>
        <w:gridCol w:w="1539"/>
        <w:gridCol w:w="2736"/>
      </w:tblGrid>
      <w:tr w:rsidR="00567C56" w:rsidRPr="00FE1C12" w:rsidTr="00FE1C12">
        <w:trPr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7C56" w:rsidRPr="00FE1C12" w:rsidRDefault="00567C56" w:rsidP="00B91EF5">
            <w:pPr>
              <w:rPr>
                <w:sz w:val="2"/>
                <w:szCs w:val="2"/>
                <w:lang w:val="sl-SI"/>
              </w:rPr>
            </w:pPr>
          </w:p>
        </w:tc>
      </w:tr>
      <w:tr w:rsidR="00567C56" w:rsidRPr="00FE1C12" w:rsidTr="00FE1C12">
        <w:tc>
          <w:tcPr>
            <w:tcW w:w="558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67C56" w:rsidRPr="00FE1C12" w:rsidRDefault="00567C56" w:rsidP="00B91EF5">
            <w:pPr>
              <w:pStyle w:val="Vpraanje"/>
              <w:rPr>
                <w:lang w:val="sl-SI"/>
              </w:rPr>
            </w:pPr>
            <w:bookmarkStart w:id="1" w:name="odgovorna_oseba"/>
            <w:r w:rsidRPr="00FE1C12">
              <w:rPr>
                <w:lang w:val="sl-SI"/>
              </w:rPr>
              <w:t>Odgovorna oseba za varstvo pred sevanji</w:t>
            </w:r>
            <w:bookmarkEnd w:id="1"/>
          </w:p>
        </w:tc>
        <w:tc>
          <w:tcPr>
            <w:tcW w:w="427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67C56" w:rsidRPr="00FE1C12" w:rsidRDefault="00567C56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ustrezna polja)</w:t>
            </w:r>
          </w:p>
        </w:tc>
      </w:tr>
      <w:tr w:rsidR="00567C56" w:rsidRPr="00FE1C12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567C56" w:rsidRPr="00FE1C12" w:rsidRDefault="00567C56" w:rsidP="00B91EF5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Izberite: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567C56" w:rsidRPr="00FE1C12" w:rsidRDefault="009B0FF7" w:rsidP="00B91EF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567C56" w:rsidRPr="00FE1C12">
              <w:rPr>
                <w:lang w:val="sl-SI"/>
              </w:rPr>
              <w:t xml:space="preserve"> notranji sodelavec (zaposlen v organizaciji)</w:t>
            </w:r>
          </w:p>
        </w:tc>
      </w:tr>
      <w:tr w:rsidR="00567C56" w:rsidRPr="00FE1C12" w:rsidTr="00FE1C12">
        <w:trPr>
          <w:trHeight w:val="284"/>
        </w:trPr>
        <w:tc>
          <w:tcPr>
            <w:tcW w:w="302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567C56" w:rsidRPr="00FE1C12" w:rsidRDefault="00567C56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567C56" w:rsidRPr="00FE1C12" w:rsidRDefault="009B0FF7" w:rsidP="00B91EF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567C56" w:rsidRPr="00FE1C12">
              <w:rPr>
                <w:lang w:val="sl-SI"/>
              </w:rPr>
              <w:t xml:space="preserve"> zunanji sodelavec (pogodbeno delo)</w:t>
            </w:r>
          </w:p>
        </w:tc>
      </w:tr>
      <w:tr w:rsidR="00567C56" w:rsidRPr="00FE1C12" w:rsidTr="00FE1C12">
        <w:trPr>
          <w:trHeight w:val="85"/>
        </w:trPr>
        <w:tc>
          <w:tcPr>
            <w:tcW w:w="302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7C56" w:rsidRPr="00FE1C12" w:rsidRDefault="00567C56" w:rsidP="00B91EF5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67C56" w:rsidRPr="00FE1C12" w:rsidRDefault="00567C56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567C56" w:rsidRPr="00FE1C12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7C56" w:rsidRPr="00FE1C12" w:rsidRDefault="00567C56" w:rsidP="00B91EF5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7C56" w:rsidRPr="00FE1C12" w:rsidRDefault="00567C56" w:rsidP="00B91EF5">
            <w:pPr>
              <w:rPr>
                <w:lang w:val="sl-SI"/>
              </w:rPr>
            </w:pPr>
          </w:p>
        </w:tc>
      </w:tr>
      <w:tr w:rsidR="00AE6D73" w:rsidRPr="00FE1C12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E6D73" w:rsidRPr="00FE1C12" w:rsidRDefault="00BA131D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Delovno mesto: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E6D73" w:rsidRPr="00FE1C12" w:rsidRDefault="00AE6D73" w:rsidP="00AE6D73">
            <w:pPr>
              <w:pStyle w:val="Navodilo"/>
              <w:rPr>
                <w:lang w:val="sl-SI"/>
              </w:rPr>
            </w:pPr>
          </w:p>
        </w:tc>
      </w:tr>
      <w:tr w:rsidR="00AE6D73" w:rsidRPr="00FE1C12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E6D73" w:rsidRPr="00FE1C12" w:rsidRDefault="00AE6D73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Izobrazba*: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E6D73" w:rsidRPr="00FE1C12" w:rsidRDefault="00AE6D73" w:rsidP="00AE6D73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oznaka</w:t>
            </w:r>
          </w:p>
        </w:tc>
      </w:tr>
      <w:tr w:rsidR="00AE6D73" w:rsidRPr="00FE1C12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E6D73" w:rsidRPr="00FE1C12" w:rsidRDefault="00AE6D73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Strokovna usposobljenost: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E6D73" w:rsidRPr="00FE1C12" w:rsidRDefault="004C0CE0" w:rsidP="00AE6D73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datum opravljenega tečaja</w:t>
            </w:r>
          </w:p>
        </w:tc>
      </w:tr>
      <w:tr w:rsidR="00AE6D73" w:rsidRPr="00FE1C12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E6D73" w:rsidRPr="00FE1C12" w:rsidRDefault="00AE6D73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 xml:space="preserve">Zdravstvena </w:t>
            </w:r>
            <w:r w:rsidR="00895749" w:rsidRPr="00FE1C12">
              <w:rPr>
                <w:sz w:val="22"/>
                <w:szCs w:val="20"/>
                <w:lang w:val="sl-SI"/>
              </w:rPr>
              <w:t>sposobnost</w:t>
            </w:r>
            <w:r w:rsidRPr="00FE1C12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E6D73" w:rsidRPr="00FE1C12" w:rsidRDefault="004C0CE0" w:rsidP="00FE1C12">
            <w:pPr>
              <w:pStyle w:val="Navodilo"/>
              <w:tabs>
                <w:tab w:val="left" w:pos="1411"/>
                <w:tab w:val="left" w:pos="1591"/>
              </w:tabs>
              <w:rPr>
                <w:lang w:val="sl-SI"/>
              </w:rPr>
            </w:pPr>
            <w:r w:rsidRPr="00FE1C12">
              <w:rPr>
                <w:lang w:val="sl-SI"/>
              </w:rPr>
              <w:t>datum opravljenega zdr. pregleda</w:t>
            </w:r>
          </w:p>
        </w:tc>
      </w:tr>
      <w:tr w:rsidR="008E4B25" w:rsidRPr="00FE1C12" w:rsidTr="00FE1C12">
        <w:trPr>
          <w:trHeight w:val="535"/>
        </w:trPr>
        <w:tc>
          <w:tcPr>
            <w:tcW w:w="530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E4B25" w:rsidRPr="00FE1C12" w:rsidRDefault="008E4B25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Sistem osebne dozimetrije:</w:t>
            </w:r>
          </w:p>
          <w:p w:rsidR="008E4B25" w:rsidRPr="004707FC" w:rsidRDefault="008E4B25" w:rsidP="00C173F3">
            <w:pPr>
              <w:pStyle w:val="Navodilo"/>
              <w:rPr>
                <w:lang w:val="sl-SI"/>
              </w:rPr>
            </w:pPr>
            <w:r w:rsidRPr="004707FC">
              <w:rPr>
                <w:lang w:val="sl-SI"/>
              </w:rPr>
              <w:t>(</w:t>
            </w:r>
            <w:r w:rsidR="005530F7">
              <w:rPr>
                <w:lang w:val="sl-SI"/>
              </w:rPr>
              <w:t>15</w:t>
            </w:r>
            <w:r w:rsidRPr="004707FC">
              <w:rPr>
                <w:lang w:val="sl-SI"/>
              </w:rPr>
              <w:t>. člen Pravilnika o obveznostih izvajalca sevalne dejavnosti</w:t>
            </w:r>
          </w:p>
          <w:p w:rsidR="008E4B25" w:rsidRPr="00FE1C12" w:rsidRDefault="008E4B25" w:rsidP="00C173F3">
            <w:pPr>
              <w:pStyle w:val="Navodilo"/>
              <w:rPr>
                <w:lang w:val="sl-SI"/>
              </w:rPr>
            </w:pPr>
            <w:r w:rsidRPr="00794D32">
              <w:rPr>
                <w:lang w:val="sl-SI"/>
              </w:rPr>
              <w:t>in imetnika vira ionizirajočih sevanj (SV8))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4B25" w:rsidRPr="00FE1C12" w:rsidRDefault="009B0FF7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E4B25" w:rsidRPr="00FE1C12">
              <w:rPr>
                <w:lang w:val="sl-SI"/>
              </w:rPr>
              <w:t xml:space="preserve"> da (A)</w:t>
            </w:r>
          </w:p>
          <w:p w:rsidR="008E4B25" w:rsidRPr="00FE1C12" w:rsidRDefault="009B0FF7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E4B25" w:rsidRPr="00FE1C12">
              <w:rPr>
                <w:lang w:val="sl-SI"/>
              </w:rPr>
              <w:t xml:space="preserve"> da (B)</w:t>
            </w:r>
          </w:p>
        </w:tc>
        <w:tc>
          <w:tcPr>
            <w:tcW w:w="2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B25" w:rsidRPr="00FE1C12" w:rsidRDefault="009B0FF7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E4B25" w:rsidRPr="00FE1C12">
              <w:rPr>
                <w:lang w:val="sl-SI"/>
              </w:rPr>
              <w:t xml:space="preserve"> ne</w:t>
            </w:r>
          </w:p>
        </w:tc>
      </w:tr>
      <w:tr w:rsidR="00700579" w:rsidRPr="00FE1C12" w:rsidTr="00FE1C12">
        <w:trPr>
          <w:trHeight w:val="236"/>
        </w:trPr>
        <w:tc>
          <w:tcPr>
            <w:tcW w:w="530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0579" w:rsidRPr="00FE1C12" w:rsidRDefault="00700579" w:rsidP="00981E89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00579" w:rsidRPr="00FE1C12" w:rsidRDefault="00041023" w:rsidP="00041023">
            <w:pPr>
              <w:rPr>
                <w:lang w:val="sl-SI"/>
              </w:rPr>
            </w:pPr>
            <w:r w:rsidRPr="00FE1C12">
              <w:rPr>
                <w:lang w:val="sl-SI"/>
              </w:rPr>
              <w:t xml:space="preserve">   </w:t>
            </w:r>
            <w:r w:rsidR="00204FDF" w:rsidRPr="00FE1C12">
              <w:rPr>
                <w:lang w:val="sl-SI"/>
              </w:rPr>
              <w:t xml:space="preserve">   </w:t>
            </w:r>
            <w:r w:rsidR="009B0FF7" w:rsidRPr="00FE1C12">
              <w:rPr>
                <w:lang w:val="sl-SI"/>
              </w:rPr>
              <w:sym w:font="Wingdings" w:char="F0A8"/>
            </w:r>
            <w:r w:rsidR="00F92A93" w:rsidRPr="00FE1C12">
              <w:rPr>
                <w:lang w:val="sl-SI"/>
              </w:rPr>
              <w:t xml:space="preserve"> dozimetrija prostora</w:t>
            </w:r>
          </w:p>
        </w:tc>
      </w:tr>
      <w:tr w:rsidR="008E4B25" w:rsidRPr="00FE1C12" w:rsidTr="00FE1C12">
        <w:trPr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4B25" w:rsidRPr="00FE1C12" w:rsidRDefault="008E4B25" w:rsidP="00B91EF5">
            <w:pPr>
              <w:rPr>
                <w:sz w:val="6"/>
                <w:szCs w:val="6"/>
                <w:lang w:val="sl-SI"/>
              </w:rPr>
            </w:pPr>
          </w:p>
        </w:tc>
      </w:tr>
    </w:tbl>
    <w:p w:rsidR="00567C56" w:rsidRPr="00F91AE4" w:rsidRDefault="00567C56">
      <w:pPr>
        <w:rPr>
          <w:sz w:val="8"/>
          <w:szCs w:val="8"/>
          <w:lang w:val="sl-SI"/>
        </w:rPr>
      </w:pPr>
    </w:p>
    <w:tbl>
      <w:tblPr>
        <w:tblW w:w="9905" w:type="dxa"/>
        <w:tblBorders>
          <w:top w:val="dashed" w:sz="4" w:space="0" w:color="auto"/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052"/>
        <w:gridCol w:w="1026"/>
        <w:gridCol w:w="1368"/>
        <w:gridCol w:w="772"/>
        <w:gridCol w:w="938"/>
        <w:gridCol w:w="1710"/>
        <w:gridCol w:w="880"/>
        <w:gridCol w:w="880"/>
      </w:tblGrid>
      <w:tr w:rsidR="008B7D05" w:rsidRPr="00FE1C12" w:rsidTr="00FE1C12">
        <w:trPr>
          <w:gridAfter w:val="4"/>
          <w:wAfter w:w="4408" w:type="dxa"/>
        </w:trPr>
        <w:tc>
          <w:tcPr>
            <w:tcW w:w="5497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B7D05" w:rsidRPr="00FE1C12" w:rsidRDefault="008B7D05" w:rsidP="00B91EF5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Seznam poklicno izpostavljenih delavcev</w:t>
            </w:r>
          </w:p>
        </w:tc>
      </w:tr>
      <w:tr w:rsidR="008B7D05" w:rsidRPr="00FE1C12" w:rsidTr="00FE1C12">
        <w:trPr>
          <w:trHeight w:val="318"/>
        </w:trPr>
        <w:tc>
          <w:tcPr>
            <w:tcW w:w="23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D05" w:rsidRPr="00FE1C12" w:rsidRDefault="008B7D05" w:rsidP="00FE1C12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Priimek in ime</w:t>
            </w:r>
            <w:r w:rsidR="008B7D9F">
              <w:rPr>
                <w:sz w:val="22"/>
                <w:szCs w:val="20"/>
                <w:lang w:val="sl-SI"/>
              </w:rPr>
              <w:t>*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7D05" w:rsidRPr="00FE1C12" w:rsidRDefault="008B7D05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Delovno mesto</w:t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7D05" w:rsidRPr="00FE1C12" w:rsidRDefault="008B7D05" w:rsidP="00FE1C12">
            <w:pPr>
              <w:jc w:val="center"/>
              <w:rPr>
                <w:b/>
                <w:lang w:val="sl-SI"/>
              </w:rPr>
            </w:pPr>
            <w:r w:rsidRPr="00FE1C12">
              <w:rPr>
                <w:lang w:val="sl-SI"/>
              </w:rPr>
              <w:t>Izobrazba</w:t>
            </w:r>
            <w:r w:rsidRPr="00FE1C12">
              <w:rPr>
                <w:b/>
                <w:lang w:val="sl-SI"/>
              </w:rPr>
              <w:t>*</w:t>
            </w:r>
            <w:r w:rsidR="008B7D9F">
              <w:rPr>
                <w:b/>
                <w:lang w:val="sl-SI"/>
              </w:rPr>
              <w:t>*</w:t>
            </w:r>
          </w:p>
          <w:p w:rsidR="008B7D05" w:rsidRPr="00FE1C12" w:rsidRDefault="008B7D05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(oznaka)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7D05" w:rsidRPr="00FE1C12" w:rsidRDefault="008B7D05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Strokovna usposobljenost</w:t>
            </w:r>
          </w:p>
          <w:p w:rsidR="008B7D05" w:rsidRPr="00FE1C12" w:rsidRDefault="008B7D05" w:rsidP="00FE1C12">
            <w:pPr>
              <w:pStyle w:val="Navodilo"/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(datum opravljenega tečaja)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7D05" w:rsidRPr="00FE1C12" w:rsidRDefault="008B7D05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Zdravstvena sposobnost</w:t>
            </w:r>
            <w:r w:rsidR="00991A4B" w:rsidRPr="00FE1C12">
              <w:rPr>
                <w:lang w:val="sl-SI"/>
              </w:rPr>
              <w:t xml:space="preserve"> ***</w:t>
            </w:r>
          </w:p>
          <w:p w:rsidR="008B7D05" w:rsidRPr="00FE1C12" w:rsidRDefault="008B7D05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(</w:t>
            </w:r>
            <w:r w:rsidRPr="00FE1C12">
              <w:rPr>
                <w:lang w:val="sl-SI"/>
              </w:rPr>
              <w:t>datum opravljenega zdr. pregleda</w:t>
            </w:r>
            <w:r w:rsidRPr="00FE1C12">
              <w:rPr>
                <w:iCs/>
                <w:lang w:val="sl-SI"/>
              </w:rPr>
              <w:t>)</w:t>
            </w:r>
          </w:p>
        </w:tc>
        <w:tc>
          <w:tcPr>
            <w:tcW w:w="1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7D05" w:rsidRPr="00FE1C12" w:rsidRDefault="008B7D05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Sistem os. dozimetrije</w:t>
            </w:r>
          </w:p>
        </w:tc>
      </w:tr>
      <w:tr w:rsidR="009B0FF7" w:rsidRPr="00FF50C2" w:rsidTr="00FE1C12"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:rsidTr="00FE1C12"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9B0FF7" w:rsidRPr="00FF50C2" w:rsidTr="00FE1C12"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:rsidTr="00FE1C12"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9B0FF7" w:rsidRPr="00FF50C2" w:rsidTr="00FE1C12"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:rsidTr="00FE1C12"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9B0FF7" w:rsidRPr="00FF50C2" w:rsidTr="00FE1C12"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:rsidTr="00FE1C12"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9B0FF7" w:rsidRPr="00FF50C2" w:rsidTr="00FE1C12"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:rsidTr="00FE1C12"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9B0FF7" w:rsidRPr="00FF50C2" w:rsidTr="00CA2E3D"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:rsidTr="00CA2E3D">
        <w:trPr>
          <w:trHeight w:val="277"/>
        </w:trPr>
        <w:tc>
          <w:tcPr>
            <w:tcW w:w="27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9B0FF7" w:rsidRPr="00FF50C2" w:rsidTr="00CA2E3D"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:rsidTr="00FE1C12"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</w:tbl>
    <w:p w:rsidR="008B7D9F" w:rsidRDefault="00946B98" w:rsidP="008B7D9F">
      <w:pPr>
        <w:spacing w:before="60"/>
        <w:jc w:val="both"/>
        <w:rPr>
          <w:sz w:val="18"/>
          <w:szCs w:val="18"/>
          <w:vertAlign w:val="superscript"/>
          <w:lang w:val="sl-SI"/>
        </w:rPr>
      </w:pPr>
      <w:r w:rsidRPr="00EA32A1">
        <w:rPr>
          <w:sz w:val="18"/>
          <w:szCs w:val="18"/>
          <w:vertAlign w:val="superscript"/>
          <w:lang w:val="sl-SI"/>
        </w:rPr>
        <w:t xml:space="preserve">* </w:t>
      </w:r>
      <w:r w:rsidR="008B7D9F">
        <w:rPr>
          <w:sz w:val="18"/>
          <w:szCs w:val="18"/>
          <w:vertAlign w:val="superscript"/>
          <w:lang w:val="sl-SI"/>
        </w:rPr>
        <w:t>Obkrožite zaporedno številko pred imenom in priimkom</w:t>
      </w:r>
      <w:r w:rsidR="008B7D9F" w:rsidRPr="00EA32A1">
        <w:rPr>
          <w:sz w:val="18"/>
          <w:szCs w:val="18"/>
          <w:vertAlign w:val="superscript"/>
          <w:lang w:val="sl-SI"/>
        </w:rPr>
        <w:t xml:space="preserve">, če je oseba vključena v organizacijsko enoto varstva pred sevanji (točka </w:t>
      </w:r>
      <w:r w:rsidR="008B7D9F">
        <w:rPr>
          <w:sz w:val="18"/>
          <w:szCs w:val="18"/>
          <w:vertAlign w:val="superscript"/>
          <w:lang w:val="sl-SI"/>
        </w:rPr>
        <w:t>8</w:t>
      </w:r>
      <w:r w:rsidR="008B7D9F" w:rsidRPr="00EA32A1">
        <w:rPr>
          <w:sz w:val="18"/>
          <w:szCs w:val="18"/>
          <w:vertAlign w:val="superscript"/>
          <w:lang w:val="sl-SI"/>
        </w:rPr>
        <w:t xml:space="preserve">). </w:t>
      </w:r>
    </w:p>
    <w:p w:rsidR="0058336F" w:rsidRPr="00EA32A1" w:rsidRDefault="008B7D9F" w:rsidP="008B7D9F">
      <w:pPr>
        <w:jc w:val="both"/>
        <w:rPr>
          <w:sz w:val="18"/>
          <w:szCs w:val="18"/>
          <w:vertAlign w:val="superscript"/>
          <w:lang w:val="sl-SI"/>
        </w:rPr>
      </w:pPr>
      <w:r>
        <w:rPr>
          <w:sz w:val="18"/>
          <w:szCs w:val="18"/>
          <w:vertAlign w:val="superscript"/>
          <w:lang w:val="sl-SI"/>
        </w:rPr>
        <w:t xml:space="preserve">** </w:t>
      </w:r>
      <w:r w:rsidR="00946B98" w:rsidRPr="00EA32A1">
        <w:rPr>
          <w:sz w:val="18"/>
          <w:szCs w:val="18"/>
          <w:vertAlign w:val="superscript"/>
          <w:lang w:val="sl-SI"/>
        </w:rPr>
        <w:t xml:space="preserve">1 – osnovnošolska, 2 – nižja poklicna, 3 – srednja </w:t>
      </w:r>
      <w:r w:rsidR="00E322F7" w:rsidRPr="00EA32A1">
        <w:rPr>
          <w:sz w:val="18"/>
          <w:szCs w:val="18"/>
          <w:vertAlign w:val="superscript"/>
          <w:lang w:val="sl-SI"/>
        </w:rPr>
        <w:t xml:space="preserve">poklicna </w:t>
      </w:r>
      <w:r w:rsidR="00946B98" w:rsidRPr="00EA32A1">
        <w:rPr>
          <w:sz w:val="18"/>
          <w:szCs w:val="18"/>
          <w:vertAlign w:val="superscript"/>
          <w:lang w:val="sl-SI"/>
        </w:rPr>
        <w:t xml:space="preserve">izobrazba </w:t>
      </w:r>
      <w:r w:rsidR="00E322F7" w:rsidRPr="00EA32A1">
        <w:rPr>
          <w:sz w:val="18"/>
          <w:szCs w:val="18"/>
          <w:vertAlign w:val="superscript"/>
          <w:lang w:val="sl-SI"/>
        </w:rPr>
        <w:t xml:space="preserve">tehnične </w:t>
      </w:r>
      <w:r w:rsidR="00723F96" w:rsidRPr="00EA32A1">
        <w:rPr>
          <w:sz w:val="18"/>
          <w:szCs w:val="18"/>
          <w:vertAlign w:val="superscript"/>
          <w:lang w:val="sl-SI"/>
        </w:rPr>
        <w:t xml:space="preserve">smeri, </w:t>
      </w:r>
      <w:r w:rsidR="00040862" w:rsidRPr="00EA32A1">
        <w:rPr>
          <w:sz w:val="18"/>
          <w:szCs w:val="18"/>
          <w:vertAlign w:val="superscript"/>
          <w:lang w:val="sl-SI"/>
        </w:rPr>
        <w:t>4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srednja poklicna izobrazba naravoslovne</w:t>
      </w:r>
      <w:r w:rsidR="00723F96" w:rsidRPr="00EA32A1">
        <w:rPr>
          <w:sz w:val="18"/>
          <w:szCs w:val="18"/>
          <w:vertAlign w:val="superscript"/>
          <w:lang w:val="sl-SI"/>
        </w:rPr>
        <w:t xml:space="preserve"> smeri, </w:t>
      </w:r>
      <w:r w:rsidR="00040862" w:rsidRPr="00EA32A1">
        <w:rPr>
          <w:sz w:val="18"/>
          <w:szCs w:val="18"/>
          <w:vertAlign w:val="superscript"/>
          <w:lang w:val="sl-SI"/>
        </w:rPr>
        <w:t>5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srednja poklicna izobrazba</w:t>
      </w:r>
      <w:r w:rsidR="00946B98" w:rsidRPr="00EA32A1">
        <w:rPr>
          <w:sz w:val="18"/>
          <w:szCs w:val="18"/>
          <w:vertAlign w:val="superscript"/>
          <w:lang w:val="sl-SI"/>
        </w:rPr>
        <w:t xml:space="preserve"> zdravstvene </w:t>
      </w:r>
      <w:r w:rsidR="00723F96" w:rsidRPr="00EA32A1">
        <w:rPr>
          <w:sz w:val="18"/>
          <w:szCs w:val="18"/>
          <w:vertAlign w:val="superscript"/>
          <w:lang w:val="sl-SI"/>
        </w:rPr>
        <w:t xml:space="preserve">smeri, </w:t>
      </w:r>
      <w:r w:rsidR="00040862" w:rsidRPr="00EA32A1">
        <w:rPr>
          <w:sz w:val="18"/>
          <w:szCs w:val="18"/>
          <w:vertAlign w:val="superscript"/>
          <w:lang w:val="sl-SI"/>
        </w:rPr>
        <w:t>6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srednja poklicna izobrazba </w:t>
      </w:r>
      <w:r w:rsidR="00946B98" w:rsidRPr="00EA32A1">
        <w:rPr>
          <w:sz w:val="18"/>
          <w:szCs w:val="18"/>
          <w:vertAlign w:val="superscript"/>
          <w:lang w:val="sl-SI"/>
        </w:rPr>
        <w:t xml:space="preserve">veterinarske smeri, </w:t>
      </w:r>
      <w:r w:rsidR="00040862" w:rsidRPr="00EA32A1">
        <w:rPr>
          <w:sz w:val="18"/>
          <w:szCs w:val="18"/>
          <w:vertAlign w:val="superscript"/>
          <w:lang w:val="sl-SI"/>
        </w:rPr>
        <w:t>7</w:t>
      </w:r>
      <w:r w:rsidR="0073160D" w:rsidRPr="00EA32A1">
        <w:rPr>
          <w:sz w:val="18"/>
          <w:szCs w:val="18"/>
          <w:vertAlign w:val="superscript"/>
          <w:lang w:val="sl-SI"/>
        </w:rPr>
        <w:t xml:space="preserve"> – srednja strokovna izobrazba naravoslovne </w:t>
      </w:r>
      <w:r w:rsidR="00723F96" w:rsidRPr="00EA32A1">
        <w:rPr>
          <w:sz w:val="18"/>
          <w:szCs w:val="18"/>
          <w:vertAlign w:val="superscript"/>
          <w:lang w:val="sl-SI"/>
        </w:rPr>
        <w:t xml:space="preserve">smeri, </w:t>
      </w:r>
      <w:r w:rsidR="00040862" w:rsidRPr="00EA32A1">
        <w:rPr>
          <w:sz w:val="18"/>
          <w:szCs w:val="18"/>
          <w:vertAlign w:val="superscript"/>
          <w:lang w:val="sl-SI"/>
        </w:rPr>
        <w:t>8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srednja strokovna izobrazba </w:t>
      </w:r>
      <w:r w:rsidR="0073160D" w:rsidRPr="00EA32A1">
        <w:rPr>
          <w:sz w:val="18"/>
          <w:szCs w:val="18"/>
          <w:vertAlign w:val="superscript"/>
          <w:lang w:val="sl-SI"/>
        </w:rPr>
        <w:t xml:space="preserve">tehnične smeri, </w:t>
      </w:r>
      <w:r w:rsidR="00040862" w:rsidRPr="00EA32A1">
        <w:rPr>
          <w:sz w:val="18"/>
          <w:szCs w:val="18"/>
          <w:vertAlign w:val="superscript"/>
          <w:lang w:val="sl-SI"/>
        </w:rPr>
        <w:t>9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srednja strokovna izobrazba zdravstvene smeri, </w:t>
      </w:r>
      <w:r w:rsidR="00723F96" w:rsidRPr="00EA32A1">
        <w:rPr>
          <w:sz w:val="18"/>
          <w:szCs w:val="18"/>
          <w:vertAlign w:val="superscript"/>
          <w:lang w:val="sl-SI"/>
        </w:rPr>
        <w:t>1</w:t>
      </w:r>
      <w:r w:rsidR="00040862" w:rsidRPr="00EA32A1">
        <w:rPr>
          <w:sz w:val="18"/>
          <w:szCs w:val="18"/>
          <w:vertAlign w:val="superscript"/>
          <w:lang w:val="sl-SI"/>
        </w:rPr>
        <w:t>0</w:t>
      </w:r>
      <w:r w:rsidR="001E707F" w:rsidRPr="00EA32A1">
        <w:rPr>
          <w:sz w:val="18"/>
          <w:szCs w:val="18"/>
          <w:vertAlign w:val="superscript"/>
          <w:lang w:val="sl-SI"/>
        </w:rPr>
        <w:t xml:space="preserve"> – srednja strokovna izobrazba veterinarske</w:t>
      </w:r>
      <w:r w:rsidR="00040862" w:rsidRPr="00EA32A1">
        <w:rPr>
          <w:sz w:val="18"/>
          <w:szCs w:val="18"/>
          <w:vertAlign w:val="superscript"/>
          <w:lang w:val="sl-SI"/>
        </w:rPr>
        <w:t xml:space="preserve"> smeri, 11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srednja strokovna izobrazba</w:t>
      </w:r>
      <w:r w:rsidR="001E707F" w:rsidRPr="00EA32A1">
        <w:rPr>
          <w:sz w:val="18"/>
          <w:szCs w:val="18"/>
          <w:vertAlign w:val="superscript"/>
          <w:lang w:val="sl-SI"/>
        </w:rPr>
        <w:t xml:space="preserve"> radiološke smeri, </w:t>
      </w:r>
      <w:r w:rsidR="00723F96" w:rsidRPr="00EA32A1">
        <w:rPr>
          <w:sz w:val="18"/>
          <w:szCs w:val="18"/>
          <w:vertAlign w:val="superscript"/>
          <w:lang w:val="sl-SI"/>
        </w:rPr>
        <w:t>1</w:t>
      </w:r>
      <w:r w:rsidR="00040862" w:rsidRPr="00EA32A1">
        <w:rPr>
          <w:sz w:val="18"/>
          <w:szCs w:val="18"/>
          <w:vertAlign w:val="superscript"/>
          <w:lang w:val="sl-SI"/>
        </w:rPr>
        <w:t>2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visoka strokovna izobrazba naravoslovne</w:t>
      </w:r>
      <w:r w:rsidR="00723F96" w:rsidRPr="00EA32A1">
        <w:rPr>
          <w:sz w:val="18"/>
          <w:szCs w:val="18"/>
          <w:vertAlign w:val="superscript"/>
          <w:lang w:val="sl-SI"/>
        </w:rPr>
        <w:t xml:space="preserve"> smeri</w:t>
      </w:r>
      <w:r w:rsidR="00946B98" w:rsidRPr="00EA32A1">
        <w:rPr>
          <w:sz w:val="18"/>
          <w:szCs w:val="18"/>
          <w:vertAlign w:val="superscript"/>
          <w:lang w:val="sl-SI"/>
        </w:rPr>
        <w:t xml:space="preserve">, </w:t>
      </w:r>
      <w:r w:rsidR="00723F96" w:rsidRPr="00EA32A1">
        <w:rPr>
          <w:sz w:val="18"/>
          <w:szCs w:val="18"/>
          <w:vertAlign w:val="superscript"/>
          <w:lang w:val="sl-SI"/>
        </w:rPr>
        <w:t>1</w:t>
      </w:r>
      <w:r w:rsidR="00040862" w:rsidRPr="00EA32A1">
        <w:rPr>
          <w:sz w:val="18"/>
          <w:szCs w:val="18"/>
          <w:vertAlign w:val="superscript"/>
          <w:lang w:val="sl-SI"/>
        </w:rPr>
        <w:t>3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visoka strokovna izobrazba </w:t>
      </w:r>
      <w:r w:rsidR="00946B98" w:rsidRPr="00EA32A1">
        <w:rPr>
          <w:sz w:val="18"/>
          <w:szCs w:val="18"/>
          <w:vertAlign w:val="superscript"/>
          <w:lang w:val="sl-SI"/>
        </w:rPr>
        <w:t>tehnične</w:t>
      </w:r>
      <w:r w:rsidR="00723F96" w:rsidRPr="00EA32A1">
        <w:rPr>
          <w:sz w:val="18"/>
          <w:szCs w:val="18"/>
          <w:vertAlign w:val="superscript"/>
          <w:lang w:val="sl-SI"/>
        </w:rPr>
        <w:t xml:space="preserve"> smeri, 1</w:t>
      </w:r>
      <w:r w:rsidR="00040862" w:rsidRPr="00EA32A1">
        <w:rPr>
          <w:sz w:val="18"/>
          <w:szCs w:val="18"/>
          <w:vertAlign w:val="superscript"/>
          <w:lang w:val="sl-SI"/>
        </w:rPr>
        <w:t>4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visoka strokovna izobrazba</w:t>
      </w:r>
      <w:r w:rsidR="00946B98" w:rsidRPr="00EA32A1">
        <w:rPr>
          <w:sz w:val="18"/>
          <w:szCs w:val="18"/>
          <w:vertAlign w:val="superscript"/>
          <w:lang w:val="sl-SI"/>
        </w:rPr>
        <w:t xml:space="preserve"> zdravstvene </w:t>
      </w:r>
      <w:r w:rsidR="00723F96" w:rsidRPr="00EA32A1">
        <w:rPr>
          <w:sz w:val="18"/>
          <w:szCs w:val="18"/>
          <w:vertAlign w:val="superscript"/>
          <w:lang w:val="sl-SI"/>
        </w:rPr>
        <w:t>smeri, 1</w:t>
      </w:r>
      <w:r w:rsidR="00040862" w:rsidRPr="00EA32A1">
        <w:rPr>
          <w:sz w:val="18"/>
          <w:szCs w:val="18"/>
          <w:vertAlign w:val="superscript"/>
          <w:lang w:val="sl-SI"/>
        </w:rPr>
        <w:t>5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visoka strokovna izobrazba </w:t>
      </w:r>
      <w:r w:rsidR="00946B98" w:rsidRPr="00EA32A1">
        <w:rPr>
          <w:sz w:val="18"/>
          <w:szCs w:val="18"/>
          <w:vertAlign w:val="superscript"/>
          <w:lang w:val="sl-SI"/>
        </w:rPr>
        <w:t xml:space="preserve">veterinarske smeri, </w:t>
      </w:r>
      <w:r w:rsidR="00723F96" w:rsidRPr="00EA32A1">
        <w:rPr>
          <w:sz w:val="18"/>
          <w:szCs w:val="18"/>
          <w:vertAlign w:val="superscript"/>
          <w:lang w:val="sl-SI"/>
        </w:rPr>
        <w:t>1</w:t>
      </w:r>
      <w:r w:rsidR="00040862" w:rsidRPr="00EA32A1">
        <w:rPr>
          <w:sz w:val="18"/>
          <w:szCs w:val="18"/>
          <w:vertAlign w:val="superscript"/>
          <w:lang w:val="sl-SI"/>
        </w:rPr>
        <w:t>6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</w:t>
      </w:r>
      <w:r w:rsidR="00040862" w:rsidRPr="00EA32A1">
        <w:rPr>
          <w:sz w:val="18"/>
          <w:szCs w:val="18"/>
          <w:vertAlign w:val="superscript"/>
          <w:lang w:val="sl-SI"/>
        </w:rPr>
        <w:t>visoka</w:t>
      </w:r>
      <w:r w:rsidR="00723F96" w:rsidRPr="00EA32A1">
        <w:rPr>
          <w:sz w:val="18"/>
          <w:szCs w:val="18"/>
          <w:vertAlign w:val="superscript"/>
          <w:lang w:val="sl-SI"/>
        </w:rPr>
        <w:t xml:space="preserve"> strokovna izobrazba radiološke smeri, 1</w:t>
      </w:r>
      <w:r w:rsidR="00040862" w:rsidRPr="00EA32A1">
        <w:rPr>
          <w:sz w:val="18"/>
          <w:szCs w:val="18"/>
          <w:vertAlign w:val="superscript"/>
          <w:lang w:val="sl-SI"/>
        </w:rPr>
        <w:t>7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univerzite</w:t>
      </w:r>
      <w:r w:rsidR="001E707F" w:rsidRPr="00EA32A1">
        <w:rPr>
          <w:sz w:val="18"/>
          <w:szCs w:val="18"/>
          <w:vertAlign w:val="superscript"/>
          <w:lang w:val="sl-SI"/>
        </w:rPr>
        <w:t xml:space="preserve">tna izobrazba fizikalne smeri, </w:t>
      </w:r>
      <w:r w:rsidR="00040862" w:rsidRPr="00EA32A1">
        <w:rPr>
          <w:sz w:val="18"/>
          <w:szCs w:val="18"/>
          <w:vertAlign w:val="superscript"/>
          <w:lang w:val="sl-SI"/>
        </w:rPr>
        <w:t>18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univerzitetna izobrazba naravoslovne </w:t>
      </w:r>
      <w:r w:rsidR="00723F96" w:rsidRPr="00EA32A1">
        <w:rPr>
          <w:sz w:val="18"/>
          <w:szCs w:val="18"/>
          <w:vertAlign w:val="superscript"/>
          <w:lang w:val="sl-SI"/>
        </w:rPr>
        <w:t>smeri, 1</w:t>
      </w:r>
      <w:r w:rsidR="00040862" w:rsidRPr="00EA32A1">
        <w:rPr>
          <w:sz w:val="18"/>
          <w:szCs w:val="18"/>
          <w:vertAlign w:val="superscript"/>
          <w:lang w:val="sl-SI"/>
        </w:rPr>
        <w:t>9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univerzitetna izobrazba </w:t>
      </w:r>
      <w:r w:rsidR="00946B98" w:rsidRPr="00EA32A1">
        <w:rPr>
          <w:sz w:val="18"/>
          <w:szCs w:val="18"/>
          <w:vertAlign w:val="superscript"/>
          <w:lang w:val="sl-SI"/>
        </w:rPr>
        <w:t xml:space="preserve">tehnične smeri, </w:t>
      </w:r>
      <w:r w:rsidR="00723F96" w:rsidRPr="00EA32A1">
        <w:rPr>
          <w:sz w:val="18"/>
          <w:szCs w:val="18"/>
          <w:vertAlign w:val="superscript"/>
          <w:lang w:val="sl-SI"/>
        </w:rPr>
        <w:t>2</w:t>
      </w:r>
      <w:r w:rsidR="00040862" w:rsidRPr="00EA32A1">
        <w:rPr>
          <w:sz w:val="18"/>
          <w:szCs w:val="18"/>
          <w:vertAlign w:val="superscript"/>
          <w:lang w:val="sl-SI"/>
        </w:rPr>
        <w:t>0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drugo (vpišite)</w:t>
      </w:r>
      <w:r w:rsidR="00723F96" w:rsidRPr="00EA32A1">
        <w:rPr>
          <w:sz w:val="18"/>
          <w:szCs w:val="18"/>
          <w:vertAlign w:val="superscript"/>
          <w:lang w:val="sl-SI"/>
        </w:rPr>
        <w:t>.</w:t>
      </w:r>
    </w:p>
    <w:p w:rsidR="00991A4B" w:rsidRPr="00EA32A1" w:rsidRDefault="00991A4B" w:rsidP="004C0CE0">
      <w:pPr>
        <w:jc w:val="both"/>
        <w:rPr>
          <w:sz w:val="18"/>
          <w:szCs w:val="18"/>
          <w:vertAlign w:val="superscript"/>
          <w:lang w:val="sl-SI"/>
        </w:rPr>
      </w:pPr>
      <w:r w:rsidRPr="00EA32A1">
        <w:rPr>
          <w:sz w:val="18"/>
          <w:szCs w:val="18"/>
          <w:vertAlign w:val="superscript"/>
          <w:lang w:val="sl-SI"/>
        </w:rPr>
        <w:t xml:space="preserve">*** Zdravstvena sposobnost se ugotavlja s periodičnimi pregledi pri </w:t>
      </w:r>
      <w:r w:rsidR="003D7034" w:rsidRPr="0067041F">
        <w:rPr>
          <w:sz w:val="18"/>
          <w:szCs w:val="18"/>
          <w:u w:val="single"/>
          <w:vertAlign w:val="superscript"/>
          <w:lang w:val="sl-SI"/>
        </w:rPr>
        <w:t>pooblaščenih izvajalc</w:t>
      </w:r>
      <w:r w:rsidR="0067041F" w:rsidRPr="0067041F">
        <w:rPr>
          <w:sz w:val="18"/>
          <w:szCs w:val="18"/>
          <w:u w:val="single"/>
          <w:vertAlign w:val="superscript"/>
          <w:lang w:val="sl-SI"/>
        </w:rPr>
        <w:t>ih</w:t>
      </w:r>
      <w:r w:rsidR="003D7034" w:rsidRPr="0067041F">
        <w:rPr>
          <w:sz w:val="18"/>
          <w:szCs w:val="18"/>
          <w:u w:val="single"/>
          <w:vertAlign w:val="superscript"/>
          <w:lang w:val="sl-SI"/>
        </w:rPr>
        <w:t xml:space="preserve"> zdravstvenega nadzora izpostavljenih delavcev</w:t>
      </w:r>
      <w:r w:rsidR="003D7034" w:rsidRPr="00EA32A1">
        <w:rPr>
          <w:sz w:val="18"/>
          <w:szCs w:val="18"/>
          <w:vertAlign w:val="superscript"/>
          <w:lang w:val="sl-SI"/>
        </w:rPr>
        <w:t xml:space="preserve">. Pooblastila izvajalcem zdravstvenega nadzora izpostavljenih delavcev izdaja Uprava Republike Slovenije za varstvo pred sevanji. </w:t>
      </w:r>
      <w:r w:rsidR="0067041F">
        <w:rPr>
          <w:sz w:val="18"/>
          <w:szCs w:val="18"/>
          <w:vertAlign w:val="superscript"/>
          <w:lang w:val="sl-SI"/>
        </w:rPr>
        <w:t>Več i</w:t>
      </w:r>
      <w:r w:rsidR="003D7034" w:rsidRPr="00EA32A1">
        <w:rPr>
          <w:sz w:val="18"/>
          <w:szCs w:val="18"/>
          <w:vertAlign w:val="superscript"/>
          <w:lang w:val="sl-SI"/>
        </w:rPr>
        <w:t xml:space="preserve">nformacij </w:t>
      </w:r>
      <w:r w:rsidR="0067041F">
        <w:rPr>
          <w:sz w:val="18"/>
          <w:szCs w:val="18"/>
          <w:vertAlign w:val="superscript"/>
          <w:lang w:val="sl-SI"/>
        </w:rPr>
        <w:t>n</w:t>
      </w:r>
      <w:r w:rsidR="003D7034" w:rsidRPr="00EA32A1">
        <w:rPr>
          <w:sz w:val="18"/>
          <w:szCs w:val="18"/>
          <w:vertAlign w:val="superscript"/>
          <w:lang w:val="sl-SI"/>
        </w:rPr>
        <w:t>ajdete na</w:t>
      </w:r>
      <w:r w:rsidR="0067041F">
        <w:rPr>
          <w:sz w:val="18"/>
          <w:szCs w:val="18"/>
          <w:vertAlign w:val="superscript"/>
          <w:lang w:val="sl-SI"/>
        </w:rPr>
        <w:t xml:space="preserve"> naslednji</w:t>
      </w:r>
      <w:r w:rsidR="003D7034" w:rsidRPr="00EA32A1">
        <w:rPr>
          <w:sz w:val="18"/>
          <w:szCs w:val="18"/>
          <w:vertAlign w:val="superscript"/>
          <w:lang w:val="sl-SI"/>
        </w:rPr>
        <w:t xml:space="preserve"> spletni strani, kjer je tudi </w:t>
      </w:r>
      <w:r w:rsidR="003D7034" w:rsidRPr="0067041F">
        <w:rPr>
          <w:sz w:val="18"/>
          <w:szCs w:val="18"/>
          <w:u w:val="single"/>
          <w:vertAlign w:val="superscript"/>
          <w:lang w:val="sl-SI"/>
        </w:rPr>
        <w:t>seznam pooblaščencev</w:t>
      </w:r>
      <w:r w:rsidR="003D7034" w:rsidRPr="00EA32A1">
        <w:rPr>
          <w:sz w:val="18"/>
          <w:szCs w:val="18"/>
          <w:vertAlign w:val="superscript"/>
          <w:lang w:val="sl-SI"/>
        </w:rPr>
        <w:t>.</w:t>
      </w:r>
    </w:p>
    <w:p w:rsidR="003D7034" w:rsidRPr="00EA32A1" w:rsidRDefault="00324FB2" w:rsidP="004C0CE0">
      <w:pPr>
        <w:jc w:val="both"/>
        <w:rPr>
          <w:sz w:val="18"/>
          <w:szCs w:val="18"/>
          <w:vertAlign w:val="superscript"/>
          <w:lang w:val="sl-SI"/>
        </w:rPr>
      </w:pPr>
      <w:hyperlink r:id="rId12" w:history="1">
        <w:r w:rsidR="003D7034" w:rsidRPr="00324FB2">
          <w:rPr>
            <w:rStyle w:val="Hiperpovezava"/>
            <w:sz w:val="18"/>
            <w:szCs w:val="18"/>
            <w:vertAlign w:val="superscript"/>
            <w:lang w:val="sl-SI"/>
          </w:rPr>
          <w:t>http://www.uvps.gov.si/si/delovna_podrocja/pooblasceni_izvajalci_strokovnih_nalog_s_podrocja_ionizirajocih_sevanj/</w:t>
        </w:r>
      </w:hyperlink>
    </w:p>
    <w:p w:rsidR="00657796" w:rsidRDefault="00946B98" w:rsidP="004C0CE0">
      <w:pPr>
        <w:pStyle w:val="Navodilo"/>
        <w:jc w:val="right"/>
        <w:rPr>
          <w:lang w:val="sl-SI"/>
        </w:rPr>
      </w:pPr>
      <w:r w:rsidRPr="00B603E7">
        <w:rPr>
          <w:lang w:val="sl-SI"/>
        </w:rPr>
        <w:t>(v primeru večjega števila delavcev, preslikajte to stran)</w:t>
      </w:r>
    </w:p>
    <w:p w:rsidR="00657796" w:rsidRDefault="00657796" w:rsidP="004C0CE0">
      <w:pPr>
        <w:pStyle w:val="Navodilo"/>
        <w:jc w:val="right"/>
        <w:rPr>
          <w:lang w:val="sl-SI"/>
        </w:rPr>
      </w:pPr>
    </w:p>
    <w:p w:rsidR="00E456FD" w:rsidRDefault="00E456FD" w:rsidP="004C0CE0">
      <w:pPr>
        <w:pStyle w:val="Navodilo"/>
        <w:jc w:val="right"/>
        <w:rPr>
          <w:lang w:val="sl-SI"/>
        </w:rPr>
      </w:pPr>
    </w:p>
    <w:p w:rsidR="00E456FD" w:rsidRDefault="00E456FD" w:rsidP="004C0CE0">
      <w:pPr>
        <w:pStyle w:val="Navodilo"/>
        <w:jc w:val="right"/>
        <w:rPr>
          <w:lang w:val="sl-SI"/>
        </w:rPr>
      </w:pPr>
    </w:p>
    <w:p w:rsidR="00E456FD" w:rsidRDefault="00E456FD" w:rsidP="004C0CE0">
      <w:pPr>
        <w:pStyle w:val="Navodilo"/>
        <w:jc w:val="right"/>
        <w:rPr>
          <w:lang w:val="sl-SI"/>
        </w:rPr>
      </w:pPr>
    </w:p>
    <w:tbl>
      <w:tblPr>
        <w:tblW w:w="9905" w:type="dxa"/>
        <w:jc w:val="center"/>
        <w:tblBorders>
          <w:top w:val="dashed" w:sz="4" w:space="0" w:color="auto"/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0"/>
        <w:gridCol w:w="1902"/>
        <w:gridCol w:w="348"/>
        <w:gridCol w:w="678"/>
        <w:gridCol w:w="1368"/>
        <w:gridCol w:w="1710"/>
        <w:gridCol w:w="1710"/>
        <w:gridCol w:w="880"/>
        <w:gridCol w:w="866"/>
        <w:gridCol w:w="14"/>
      </w:tblGrid>
      <w:tr w:rsidR="00657796" w:rsidRPr="00FE1C12" w:rsidTr="00CA2E3D">
        <w:trPr>
          <w:gridAfter w:val="1"/>
          <w:wAfter w:w="14" w:type="dxa"/>
          <w:trHeight w:val="421"/>
          <w:jc w:val="center"/>
        </w:trPr>
        <w:tc>
          <w:tcPr>
            <w:tcW w:w="9891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57796" w:rsidRPr="00322595" w:rsidRDefault="00322595" w:rsidP="00794D32">
            <w:pPr>
              <w:pStyle w:val="Vpraanje"/>
              <w:spacing w:after="0"/>
              <w:rPr>
                <w:lang w:val="sl-SI"/>
              </w:rPr>
            </w:pPr>
            <w:r>
              <w:rPr>
                <w:lang w:val="sl-SI"/>
              </w:rPr>
              <w:lastRenderedPageBreak/>
              <w:t>U</w:t>
            </w:r>
            <w:r w:rsidR="00657796">
              <w:rPr>
                <w:lang w:val="sl-SI"/>
              </w:rPr>
              <w:t>porab</w:t>
            </w:r>
            <w:r>
              <w:rPr>
                <w:lang w:val="sl-SI"/>
              </w:rPr>
              <w:t>a</w:t>
            </w:r>
            <w:r w:rsidR="00657796">
              <w:rPr>
                <w:lang w:val="sl-SI"/>
              </w:rPr>
              <w:t xml:space="preserve"> visokoaktivnih virov sevanja</w:t>
            </w:r>
            <w:r>
              <w:rPr>
                <w:lang w:val="sl-SI"/>
              </w:rPr>
              <w:t xml:space="preserve"> - odgovornosti posameznih delavcev</w:t>
            </w:r>
            <w:r w:rsidR="00657796" w:rsidRPr="00FE1C12">
              <w:rPr>
                <w:lang w:val="sl-SI"/>
              </w:rPr>
              <w:t xml:space="preserve">                                                </w:t>
            </w:r>
            <w:r w:rsidR="00657796" w:rsidRPr="00FE1C12">
              <w:rPr>
                <w:b w:val="0"/>
                <w:i/>
                <w:iCs/>
                <w:sz w:val="16"/>
                <w:szCs w:val="16"/>
                <w:u w:val="single"/>
                <w:lang w:val="sl-SI"/>
              </w:rPr>
              <w:t>(</w:t>
            </w:r>
            <w:r w:rsidR="00657796" w:rsidRPr="00794D32">
              <w:rPr>
                <w:b w:val="0"/>
                <w:i/>
                <w:iCs/>
                <w:sz w:val="16"/>
                <w:szCs w:val="16"/>
                <w:u w:val="single"/>
                <w:lang w:val="sl-SI"/>
              </w:rPr>
              <w:t>izpolnite ustrezna polja</w:t>
            </w:r>
            <w:r w:rsidR="00657796" w:rsidRPr="00794D32">
              <w:rPr>
                <w:b w:val="0"/>
                <w:iCs/>
                <w:sz w:val="16"/>
                <w:szCs w:val="16"/>
                <w:lang w:val="sl-SI"/>
              </w:rPr>
              <w:t>)</w:t>
            </w:r>
          </w:p>
        </w:tc>
      </w:tr>
      <w:tr w:rsidR="00657796" w:rsidRPr="00FE1C12" w:rsidTr="00CA2E3D">
        <w:trPr>
          <w:gridAfter w:val="1"/>
          <w:wAfter w:w="14" w:type="dxa"/>
          <w:trHeight w:val="306"/>
          <w:jc w:val="center"/>
        </w:trPr>
        <w:tc>
          <w:tcPr>
            <w:tcW w:w="335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7796" w:rsidRPr="00FE1C12" w:rsidRDefault="00657796" w:rsidP="009A5210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Priimek in ime</w:t>
            </w:r>
          </w:p>
        </w:tc>
        <w:tc>
          <w:tcPr>
            <w:tcW w:w="65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7796" w:rsidRPr="00FE1C12" w:rsidRDefault="00657796" w:rsidP="009A521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Odgovornost</w:t>
            </w:r>
          </w:p>
        </w:tc>
      </w:tr>
      <w:tr w:rsidR="00657796" w:rsidRPr="00FF50C2" w:rsidTr="00CA2E3D">
        <w:trPr>
          <w:gridAfter w:val="1"/>
          <w:wAfter w:w="14" w:type="dxa"/>
          <w:trHeight w:val="438"/>
          <w:jc w:val="center"/>
        </w:trPr>
        <w:tc>
          <w:tcPr>
            <w:tcW w:w="42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7796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:rsidTr="00CA2E3D">
        <w:trPr>
          <w:gridAfter w:val="1"/>
          <w:wAfter w:w="14" w:type="dxa"/>
          <w:trHeight w:val="438"/>
          <w:jc w:val="center"/>
        </w:trPr>
        <w:tc>
          <w:tcPr>
            <w:tcW w:w="42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:rsidTr="00CA2E3D">
        <w:trPr>
          <w:gridAfter w:val="1"/>
          <w:wAfter w:w="14" w:type="dxa"/>
          <w:trHeight w:val="438"/>
          <w:jc w:val="center"/>
        </w:trPr>
        <w:tc>
          <w:tcPr>
            <w:tcW w:w="42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:rsidTr="00CA2E3D">
        <w:trPr>
          <w:gridAfter w:val="1"/>
          <w:wAfter w:w="14" w:type="dxa"/>
          <w:trHeight w:val="438"/>
          <w:jc w:val="center"/>
        </w:trPr>
        <w:tc>
          <w:tcPr>
            <w:tcW w:w="42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:rsidTr="00CA2E3D">
        <w:trPr>
          <w:gridAfter w:val="1"/>
          <w:wAfter w:w="14" w:type="dxa"/>
          <w:trHeight w:val="438"/>
          <w:jc w:val="center"/>
        </w:trPr>
        <w:tc>
          <w:tcPr>
            <w:tcW w:w="42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7796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:rsidTr="00CA2E3D">
        <w:trPr>
          <w:gridAfter w:val="1"/>
          <w:wAfter w:w="14" w:type="dxa"/>
          <w:trHeight w:val="438"/>
          <w:jc w:val="center"/>
        </w:trPr>
        <w:tc>
          <w:tcPr>
            <w:tcW w:w="42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E1C12" w:rsidTr="00CA2E3D">
        <w:trPr>
          <w:gridAfter w:val="1"/>
          <w:wAfter w:w="14" w:type="dxa"/>
          <w:trHeight w:val="438"/>
          <w:jc w:val="center"/>
        </w:trPr>
        <w:tc>
          <w:tcPr>
            <w:tcW w:w="42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463337" w:rsidRPr="00FE1C12" w:rsidTr="00CA2E3D">
        <w:trPr>
          <w:gridAfter w:val="1"/>
          <w:wAfter w:w="14" w:type="dxa"/>
          <w:trHeight w:val="103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3337" w:rsidRPr="00FF50C2" w:rsidRDefault="00463337" w:rsidP="00794D32">
            <w:pPr>
              <w:pStyle w:val="Navodilo"/>
              <w:ind w:left="340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337" w:rsidRPr="00FF50C2" w:rsidRDefault="00463337" w:rsidP="009A5210">
            <w:pPr>
              <w:jc w:val="center"/>
            </w:pP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63337" w:rsidRPr="00FF50C2" w:rsidRDefault="00463337" w:rsidP="009A5210">
            <w:pPr>
              <w:pStyle w:val="Navodilo"/>
              <w:ind w:left="-108"/>
              <w:jc w:val="center"/>
            </w:pPr>
          </w:p>
        </w:tc>
      </w:tr>
      <w:tr w:rsidR="00980ECD" w:rsidRPr="00FE1C12" w:rsidTr="00CA2E3D">
        <w:trPr>
          <w:gridAfter w:val="1"/>
          <w:wAfter w:w="14" w:type="dxa"/>
          <w:trHeight w:val="103"/>
          <w:jc w:val="center"/>
        </w:trPr>
        <w:tc>
          <w:tcPr>
            <w:tcW w:w="42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ECD" w:rsidRDefault="00980ECD" w:rsidP="00463337">
            <w:pPr>
              <w:pStyle w:val="Navodilo"/>
              <w:ind w:left="340"/>
            </w:pPr>
          </w:p>
          <w:p w:rsidR="00980ECD" w:rsidRDefault="00980ECD" w:rsidP="00463337">
            <w:pPr>
              <w:pStyle w:val="Navodilo"/>
              <w:ind w:left="340"/>
            </w:pPr>
          </w:p>
          <w:p w:rsidR="00980ECD" w:rsidRDefault="00980ECD" w:rsidP="00463337">
            <w:pPr>
              <w:pStyle w:val="Navodilo"/>
              <w:ind w:left="340"/>
            </w:pPr>
          </w:p>
          <w:p w:rsidR="00980ECD" w:rsidRPr="00FF50C2" w:rsidRDefault="00980ECD" w:rsidP="00463337">
            <w:pPr>
              <w:pStyle w:val="Navodilo"/>
              <w:ind w:left="340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ECD" w:rsidRPr="00FF50C2" w:rsidRDefault="00980ECD" w:rsidP="009A5210">
            <w:pPr>
              <w:jc w:val="center"/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ECD" w:rsidRPr="00FF50C2" w:rsidRDefault="00980ECD" w:rsidP="009A5210">
            <w:pPr>
              <w:pStyle w:val="Navodilo"/>
              <w:ind w:left="-108"/>
              <w:jc w:val="center"/>
            </w:pPr>
          </w:p>
        </w:tc>
      </w:tr>
      <w:tr w:rsidR="00463337" w:rsidRPr="00FE1C12" w:rsidTr="00CA2E3D">
        <w:trPr>
          <w:gridAfter w:val="1"/>
          <w:wAfter w:w="14" w:type="dxa"/>
          <w:trHeight w:val="421"/>
          <w:jc w:val="center"/>
        </w:trPr>
        <w:tc>
          <w:tcPr>
            <w:tcW w:w="9891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3337" w:rsidRPr="00FE1C12" w:rsidRDefault="00463337" w:rsidP="00DE1B92">
            <w:pPr>
              <w:pStyle w:val="Vpraanje"/>
              <w:tabs>
                <w:tab w:val="left" w:pos="9338"/>
              </w:tabs>
              <w:spacing w:after="0"/>
              <w:rPr>
                <w:lang w:val="sl-SI"/>
              </w:rPr>
            </w:pPr>
            <w:r w:rsidRPr="00FE1C12">
              <w:rPr>
                <w:lang w:val="sl-SI"/>
              </w:rPr>
              <w:t xml:space="preserve">Organizacijska enota varstva pred sevanji                    </w:t>
            </w:r>
            <w:r w:rsidR="00DE1B92">
              <w:rPr>
                <w:lang w:val="sl-SI"/>
              </w:rPr>
              <w:t xml:space="preserve">                                </w:t>
            </w:r>
            <w:r w:rsidRPr="00FE1C12">
              <w:rPr>
                <w:b w:val="0"/>
                <w:i/>
                <w:iCs/>
                <w:sz w:val="16"/>
                <w:szCs w:val="16"/>
                <w:u w:val="single"/>
                <w:lang w:val="sl-SI"/>
              </w:rPr>
              <w:t>(izpolnite ustrezna polja;</w:t>
            </w:r>
          </w:p>
          <w:p w:rsidR="00463337" w:rsidRPr="00FE1C12" w:rsidRDefault="00DE1B92" w:rsidP="005530F7">
            <w:pPr>
              <w:pStyle w:val="Navodilo"/>
              <w:tabs>
                <w:tab w:val="left" w:pos="9654"/>
              </w:tabs>
              <w:ind w:right="20"/>
              <w:jc w:val="both"/>
              <w:rPr>
                <w:iCs/>
                <w:lang w:val="sl-SI"/>
              </w:rPr>
            </w:pPr>
            <w:r w:rsidRPr="005530F7">
              <w:rPr>
                <w:b/>
                <w:iCs/>
                <w:lang w:val="sl-SI"/>
              </w:rPr>
              <w:t xml:space="preserve">                                                                                                                </w:t>
            </w:r>
            <w:r w:rsidR="005530F7" w:rsidRPr="005530F7">
              <w:rPr>
                <w:b/>
                <w:iCs/>
                <w:lang w:val="sl-SI"/>
              </w:rPr>
              <w:t xml:space="preserve">       </w:t>
            </w:r>
            <w:r w:rsidRPr="005530F7">
              <w:rPr>
                <w:b/>
                <w:iCs/>
                <w:lang w:val="sl-SI"/>
              </w:rPr>
              <w:t xml:space="preserve">              </w:t>
            </w:r>
            <w:r w:rsidR="00463337" w:rsidRPr="00FE1C12">
              <w:rPr>
                <w:iCs/>
                <w:u w:val="single"/>
                <w:lang w:val="sl-SI"/>
              </w:rPr>
              <w:t>ni potrebno podvajanje oseb, že navedenih v točki 6</w:t>
            </w:r>
            <w:r w:rsidR="00463337" w:rsidRPr="00FE1C12">
              <w:rPr>
                <w:iCs/>
                <w:lang w:val="sl-SI"/>
              </w:rPr>
              <w:t>)</w:t>
            </w:r>
          </w:p>
        </w:tc>
      </w:tr>
      <w:tr w:rsidR="00CA2E3D" w:rsidRPr="00FE1C12" w:rsidTr="00CA2E3D">
        <w:tblPrEx>
          <w:jc w:val="left"/>
        </w:tblPrEx>
        <w:trPr>
          <w:trHeight w:val="318"/>
        </w:trPr>
        <w:tc>
          <w:tcPr>
            <w:tcW w:w="233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Priimek in ime</w:t>
            </w:r>
          </w:p>
        </w:tc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Delovno mesto</w:t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b/>
                <w:lang w:val="sl-SI"/>
              </w:rPr>
            </w:pPr>
            <w:r w:rsidRPr="00FE1C12">
              <w:rPr>
                <w:lang w:val="sl-SI"/>
              </w:rPr>
              <w:t>Izobrazba</w:t>
            </w:r>
            <w:r w:rsidRPr="00FE1C12">
              <w:rPr>
                <w:b/>
                <w:lang w:val="sl-SI"/>
              </w:rPr>
              <w:t>*</w:t>
            </w:r>
          </w:p>
          <w:p w:rsidR="00CA2E3D" w:rsidRPr="00FE1C12" w:rsidRDefault="00CA2E3D" w:rsidP="00F75EE5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(oznaka)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Strokovna usposobljenost</w:t>
            </w:r>
          </w:p>
          <w:p w:rsidR="00CA2E3D" w:rsidRPr="00FE1C12" w:rsidRDefault="00CA2E3D" w:rsidP="00F75EE5">
            <w:pPr>
              <w:pStyle w:val="Navodilo"/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(datum opravljenega tečaja)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Zdravstvena sposobnost **</w:t>
            </w:r>
          </w:p>
          <w:p w:rsidR="00CA2E3D" w:rsidRPr="00FE1C12" w:rsidRDefault="00CA2E3D" w:rsidP="00F75EE5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(</w:t>
            </w:r>
            <w:r w:rsidRPr="00FE1C12">
              <w:rPr>
                <w:lang w:val="sl-SI"/>
              </w:rPr>
              <w:t>datum opravljenega zdr. pregleda</w:t>
            </w:r>
            <w:r w:rsidRPr="00FE1C12">
              <w:rPr>
                <w:iCs/>
                <w:lang w:val="sl-SI"/>
              </w:rPr>
              <w:t>)</w:t>
            </w:r>
          </w:p>
        </w:tc>
        <w:tc>
          <w:tcPr>
            <w:tcW w:w="1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Sistem os. dozimetrije</w:t>
            </w:r>
          </w:p>
        </w:tc>
      </w:tr>
      <w:tr w:rsidR="00CA2E3D" w:rsidRPr="00FF50C2" w:rsidTr="00CA2E3D">
        <w:tblPrEx>
          <w:jc w:val="left"/>
        </w:tblPrEx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CA2E3D" w:rsidRPr="00FE1C12" w:rsidTr="00CA2E3D">
        <w:tblPrEx>
          <w:jc w:val="left"/>
        </w:tblPrEx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CA2E3D" w:rsidRPr="00FF50C2" w:rsidTr="00CA2E3D">
        <w:tblPrEx>
          <w:jc w:val="left"/>
        </w:tblPrEx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CA2E3D" w:rsidRPr="00FE1C12" w:rsidTr="00CA2E3D">
        <w:tblPrEx>
          <w:jc w:val="left"/>
        </w:tblPrEx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CA2E3D" w:rsidRPr="00FF50C2" w:rsidTr="00CA2E3D">
        <w:tblPrEx>
          <w:jc w:val="left"/>
        </w:tblPrEx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CA2E3D" w:rsidRPr="00FE1C12" w:rsidTr="00CA2E3D">
        <w:tblPrEx>
          <w:jc w:val="left"/>
        </w:tblPrEx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CA2E3D" w:rsidRPr="00FF50C2" w:rsidTr="00CA2E3D">
        <w:tblPrEx>
          <w:jc w:val="left"/>
        </w:tblPrEx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CA2E3D" w:rsidRPr="00FE1C12" w:rsidTr="00CA2E3D">
        <w:tblPrEx>
          <w:jc w:val="left"/>
        </w:tblPrEx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CA2E3D" w:rsidRPr="00FF50C2" w:rsidTr="00CA2E3D">
        <w:tblPrEx>
          <w:jc w:val="left"/>
        </w:tblPrEx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CA2E3D" w:rsidRPr="00FE1C12" w:rsidTr="00CA2E3D">
        <w:tblPrEx>
          <w:jc w:val="left"/>
        </w:tblPrEx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CA2E3D" w:rsidRPr="00FF50C2" w:rsidTr="00CA2E3D">
        <w:tblPrEx>
          <w:jc w:val="left"/>
        </w:tblPrEx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CA2E3D" w:rsidRPr="00FE1C12" w:rsidTr="00CA2E3D">
        <w:tblPrEx>
          <w:jc w:val="left"/>
        </w:tblPrEx>
        <w:trPr>
          <w:trHeight w:val="277"/>
        </w:trPr>
        <w:tc>
          <w:tcPr>
            <w:tcW w:w="27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CA2E3D" w:rsidRPr="00FF50C2" w:rsidTr="00CA2E3D">
        <w:tblPrEx>
          <w:jc w:val="left"/>
        </w:tblPrEx>
        <w:trPr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:rsidR="00CA2E3D" w:rsidRPr="00FE1C12" w:rsidRDefault="00CA2E3D" w:rsidP="00F75EE5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CA2E3D" w:rsidRPr="00FE1C12" w:rsidTr="00CA2E3D">
        <w:tblPrEx>
          <w:jc w:val="left"/>
        </w:tblPrEx>
        <w:trPr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2E3D" w:rsidRPr="00EA32A1" w:rsidRDefault="00CA2E3D" w:rsidP="00F75EE5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E3D" w:rsidRPr="00FE1C12" w:rsidRDefault="00CA2E3D" w:rsidP="00F75EE5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doz. prostora</w:t>
            </w:r>
          </w:p>
        </w:tc>
      </w:tr>
      <w:tr w:rsidR="00463337" w:rsidRPr="00FE1C12" w:rsidTr="00CA2E3D">
        <w:trPr>
          <w:gridAfter w:val="1"/>
          <w:wAfter w:w="14" w:type="dxa"/>
          <w:trHeight w:val="81"/>
          <w:jc w:val="center"/>
        </w:trPr>
        <w:tc>
          <w:tcPr>
            <w:tcW w:w="9891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3337" w:rsidRPr="00FE1C12" w:rsidRDefault="00463337" w:rsidP="000C73B1">
            <w:pPr>
              <w:ind w:right="334"/>
              <w:rPr>
                <w:sz w:val="6"/>
                <w:szCs w:val="6"/>
                <w:lang w:val="sl-SI"/>
              </w:rPr>
            </w:pPr>
          </w:p>
        </w:tc>
      </w:tr>
    </w:tbl>
    <w:p w:rsidR="00463337" w:rsidRDefault="00463337" w:rsidP="00463337">
      <w:pPr>
        <w:spacing w:before="60"/>
        <w:jc w:val="both"/>
        <w:rPr>
          <w:sz w:val="20"/>
          <w:vertAlign w:val="superscript"/>
          <w:lang w:val="sl-SI"/>
        </w:rPr>
      </w:pPr>
      <w:r w:rsidRPr="007F18D6">
        <w:rPr>
          <w:sz w:val="20"/>
          <w:vertAlign w:val="superscript"/>
          <w:lang w:val="sl-SI"/>
        </w:rPr>
        <w:t xml:space="preserve">* 1 – osnovnošolska, 2 – nižja poklicna, 3 – srednja poklicna izobrazba tehnične </w:t>
      </w:r>
      <w:r>
        <w:rPr>
          <w:sz w:val="20"/>
          <w:vertAlign w:val="superscript"/>
          <w:lang w:val="sl-SI"/>
        </w:rPr>
        <w:t>smeri, 4</w:t>
      </w:r>
      <w:r w:rsidRPr="007F18D6">
        <w:rPr>
          <w:sz w:val="20"/>
          <w:vertAlign w:val="superscript"/>
          <w:lang w:val="sl-SI"/>
        </w:rPr>
        <w:t xml:space="preserve"> – srednja poklicna izobrazba naravoslovne</w:t>
      </w:r>
      <w:r>
        <w:rPr>
          <w:sz w:val="20"/>
          <w:vertAlign w:val="superscript"/>
          <w:lang w:val="sl-SI"/>
        </w:rPr>
        <w:t xml:space="preserve"> smeri, 5 – srednja poklicna izobrazba</w:t>
      </w:r>
      <w:r w:rsidRPr="007F18D6">
        <w:rPr>
          <w:sz w:val="20"/>
          <w:vertAlign w:val="superscript"/>
          <w:lang w:val="sl-SI"/>
        </w:rPr>
        <w:t xml:space="preserve"> zdravstvene </w:t>
      </w:r>
      <w:r>
        <w:rPr>
          <w:sz w:val="20"/>
          <w:vertAlign w:val="superscript"/>
          <w:lang w:val="sl-SI"/>
        </w:rPr>
        <w:t>smeri, 6 – srednja poklicna izobrazba</w:t>
      </w:r>
      <w:r w:rsidRPr="007F18D6">
        <w:rPr>
          <w:sz w:val="20"/>
          <w:vertAlign w:val="superscript"/>
          <w:lang w:val="sl-SI"/>
        </w:rPr>
        <w:t xml:space="preserve"> veterinarske smeri, </w:t>
      </w:r>
      <w:r>
        <w:rPr>
          <w:sz w:val="20"/>
          <w:vertAlign w:val="superscript"/>
          <w:lang w:val="sl-SI"/>
        </w:rPr>
        <w:t>7</w:t>
      </w:r>
      <w:r w:rsidRPr="007F18D6">
        <w:rPr>
          <w:sz w:val="20"/>
          <w:vertAlign w:val="superscript"/>
          <w:lang w:val="sl-SI"/>
        </w:rPr>
        <w:t xml:space="preserve"> – srednja strokovna izobrazba naravoslovne </w:t>
      </w:r>
      <w:r>
        <w:rPr>
          <w:sz w:val="20"/>
          <w:vertAlign w:val="superscript"/>
          <w:lang w:val="sl-SI"/>
        </w:rPr>
        <w:t xml:space="preserve">smeri, 8 – </w:t>
      </w:r>
      <w:r w:rsidRPr="007F18D6">
        <w:rPr>
          <w:sz w:val="20"/>
          <w:vertAlign w:val="superscript"/>
          <w:lang w:val="sl-SI"/>
        </w:rPr>
        <w:t xml:space="preserve">srednja strokovna izobrazba tehnične smeri, </w:t>
      </w:r>
      <w:r>
        <w:rPr>
          <w:sz w:val="20"/>
          <w:vertAlign w:val="superscript"/>
          <w:lang w:val="sl-SI"/>
        </w:rPr>
        <w:t>9</w:t>
      </w:r>
      <w:r w:rsidRPr="007F18D6">
        <w:rPr>
          <w:sz w:val="20"/>
          <w:vertAlign w:val="superscript"/>
          <w:lang w:val="sl-SI"/>
        </w:rPr>
        <w:t xml:space="preserve"> – srednja strokovna izobrazba zdravstvene smeri, </w:t>
      </w:r>
      <w:r>
        <w:rPr>
          <w:sz w:val="20"/>
          <w:vertAlign w:val="superscript"/>
          <w:lang w:val="sl-SI"/>
        </w:rPr>
        <w:t>10</w:t>
      </w:r>
      <w:r w:rsidRPr="007F18D6">
        <w:rPr>
          <w:sz w:val="20"/>
          <w:vertAlign w:val="superscript"/>
          <w:lang w:val="sl-SI"/>
        </w:rPr>
        <w:t xml:space="preserve"> – srednja strokovna izobrazba veterinarske</w:t>
      </w:r>
      <w:r>
        <w:rPr>
          <w:sz w:val="20"/>
          <w:vertAlign w:val="superscript"/>
          <w:lang w:val="sl-SI"/>
        </w:rPr>
        <w:t xml:space="preserve"> smeri, 11</w:t>
      </w:r>
      <w:r w:rsidRPr="007F18D6">
        <w:rPr>
          <w:sz w:val="20"/>
          <w:vertAlign w:val="superscript"/>
          <w:lang w:val="sl-SI"/>
        </w:rPr>
        <w:t xml:space="preserve"> – srednja strokovna izobrazba radiološke smeri, </w:t>
      </w:r>
      <w:r>
        <w:rPr>
          <w:sz w:val="20"/>
          <w:vertAlign w:val="superscript"/>
          <w:lang w:val="sl-SI"/>
        </w:rPr>
        <w:t>12</w:t>
      </w:r>
      <w:r w:rsidRPr="007F18D6">
        <w:rPr>
          <w:sz w:val="20"/>
          <w:vertAlign w:val="superscript"/>
          <w:lang w:val="sl-SI"/>
        </w:rPr>
        <w:t xml:space="preserve"> – visoka strokovna izobrazba naravoslovne</w:t>
      </w:r>
      <w:r>
        <w:rPr>
          <w:sz w:val="20"/>
          <w:vertAlign w:val="superscript"/>
          <w:lang w:val="sl-SI"/>
        </w:rPr>
        <w:t xml:space="preserve"> smeri</w:t>
      </w:r>
      <w:r w:rsidRPr="007F18D6">
        <w:rPr>
          <w:sz w:val="20"/>
          <w:vertAlign w:val="superscript"/>
          <w:lang w:val="sl-SI"/>
        </w:rPr>
        <w:t xml:space="preserve">, </w:t>
      </w:r>
      <w:r>
        <w:rPr>
          <w:sz w:val="20"/>
          <w:vertAlign w:val="superscript"/>
          <w:lang w:val="sl-SI"/>
        </w:rPr>
        <w:t xml:space="preserve">13 </w:t>
      </w:r>
      <w:r w:rsidRPr="007F18D6">
        <w:rPr>
          <w:sz w:val="20"/>
          <w:vertAlign w:val="superscript"/>
          <w:lang w:val="sl-SI"/>
        </w:rPr>
        <w:t>– visoka strokovna izobrazba tehnične</w:t>
      </w:r>
      <w:r>
        <w:rPr>
          <w:sz w:val="20"/>
          <w:vertAlign w:val="superscript"/>
          <w:lang w:val="sl-SI"/>
        </w:rPr>
        <w:t xml:space="preserve"> smeri, 14 </w:t>
      </w:r>
      <w:r w:rsidRPr="007F18D6">
        <w:rPr>
          <w:sz w:val="20"/>
          <w:vertAlign w:val="superscript"/>
          <w:lang w:val="sl-SI"/>
        </w:rPr>
        <w:t xml:space="preserve">– visoka strokovna izobrazba zdravstvene </w:t>
      </w:r>
      <w:r>
        <w:rPr>
          <w:sz w:val="20"/>
          <w:vertAlign w:val="superscript"/>
          <w:lang w:val="sl-SI"/>
        </w:rPr>
        <w:t xml:space="preserve">smeri, 15 </w:t>
      </w:r>
      <w:r w:rsidRPr="007F18D6">
        <w:rPr>
          <w:sz w:val="20"/>
          <w:vertAlign w:val="superscript"/>
          <w:lang w:val="sl-SI"/>
        </w:rPr>
        <w:t xml:space="preserve">– visoka strokovna izobrazba veterinarske smeri, </w:t>
      </w:r>
      <w:r>
        <w:rPr>
          <w:sz w:val="20"/>
          <w:vertAlign w:val="superscript"/>
          <w:lang w:val="sl-SI"/>
        </w:rPr>
        <w:t>16</w:t>
      </w:r>
      <w:r w:rsidRPr="007F18D6">
        <w:rPr>
          <w:sz w:val="20"/>
          <w:vertAlign w:val="superscript"/>
          <w:lang w:val="sl-SI"/>
        </w:rPr>
        <w:t xml:space="preserve"> – </w:t>
      </w:r>
      <w:r>
        <w:rPr>
          <w:sz w:val="20"/>
          <w:vertAlign w:val="superscript"/>
          <w:lang w:val="sl-SI"/>
        </w:rPr>
        <w:t>visoka</w:t>
      </w:r>
      <w:r w:rsidRPr="007F18D6">
        <w:rPr>
          <w:sz w:val="20"/>
          <w:vertAlign w:val="superscript"/>
          <w:lang w:val="sl-SI"/>
        </w:rPr>
        <w:t xml:space="preserve"> strokovna izobrazba radiološke smeri, </w:t>
      </w:r>
      <w:r>
        <w:rPr>
          <w:sz w:val="20"/>
          <w:vertAlign w:val="superscript"/>
          <w:lang w:val="sl-SI"/>
        </w:rPr>
        <w:t>17</w:t>
      </w:r>
      <w:r w:rsidRPr="007F18D6">
        <w:rPr>
          <w:sz w:val="20"/>
          <w:vertAlign w:val="superscript"/>
          <w:lang w:val="sl-SI"/>
        </w:rPr>
        <w:t xml:space="preserve"> – univerzitetna izobrazba fizikalne smeri, </w:t>
      </w:r>
      <w:r>
        <w:rPr>
          <w:sz w:val="20"/>
          <w:vertAlign w:val="superscript"/>
          <w:lang w:val="sl-SI"/>
        </w:rPr>
        <w:t>18</w:t>
      </w:r>
      <w:r w:rsidRPr="007F18D6">
        <w:rPr>
          <w:sz w:val="20"/>
          <w:vertAlign w:val="superscript"/>
          <w:lang w:val="sl-SI"/>
        </w:rPr>
        <w:t xml:space="preserve"> – univerzitetna izobrazba naravoslovne </w:t>
      </w:r>
      <w:r>
        <w:rPr>
          <w:sz w:val="20"/>
          <w:vertAlign w:val="superscript"/>
          <w:lang w:val="sl-SI"/>
        </w:rPr>
        <w:t>smeri, 19</w:t>
      </w:r>
      <w:r w:rsidRPr="007F18D6">
        <w:rPr>
          <w:sz w:val="20"/>
          <w:vertAlign w:val="superscript"/>
          <w:lang w:val="sl-SI"/>
        </w:rPr>
        <w:t xml:space="preserve"> – univerzitetna izobrazba tehnične smeri, </w:t>
      </w:r>
      <w:r>
        <w:rPr>
          <w:sz w:val="20"/>
          <w:vertAlign w:val="superscript"/>
          <w:lang w:val="sl-SI"/>
        </w:rPr>
        <w:t>20</w:t>
      </w:r>
      <w:r w:rsidRPr="007F18D6">
        <w:rPr>
          <w:sz w:val="20"/>
          <w:vertAlign w:val="superscript"/>
          <w:lang w:val="sl-SI"/>
        </w:rPr>
        <w:t xml:space="preserve"> – drugo (vpišite)</w:t>
      </w:r>
      <w:r>
        <w:rPr>
          <w:sz w:val="20"/>
          <w:vertAlign w:val="superscript"/>
          <w:lang w:val="sl-SI"/>
        </w:rPr>
        <w:t>.</w:t>
      </w:r>
    </w:p>
    <w:p w:rsidR="00980ECD" w:rsidRPr="00794D32" w:rsidRDefault="00980ECD" w:rsidP="00980ECD">
      <w:pPr>
        <w:jc w:val="both"/>
        <w:rPr>
          <w:sz w:val="20"/>
          <w:vertAlign w:val="superscript"/>
          <w:lang w:val="sl-SI"/>
        </w:rPr>
      </w:pPr>
      <w:r w:rsidRPr="00794D32">
        <w:rPr>
          <w:sz w:val="20"/>
          <w:vertAlign w:val="superscript"/>
          <w:lang w:val="sl-SI"/>
        </w:rPr>
        <w:t xml:space="preserve">** Zdravstvena sposobnost se ugotavlja s periodičnimi pregledi pri </w:t>
      </w:r>
      <w:r w:rsidRPr="00794D32">
        <w:rPr>
          <w:sz w:val="20"/>
          <w:u w:val="single"/>
          <w:vertAlign w:val="superscript"/>
          <w:lang w:val="sl-SI"/>
        </w:rPr>
        <w:t>pooblaščenih izvajalcih zdravstvenega nadzora izpostavljenih delavcev</w:t>
      </w:r>
      <w:r w:rsidRPr="00794D32">
        <w:rPr>
          <w:sz w:val="20"/>
          <w:vertAlign w:val="superscript"/>
          <w:lang w:val="sl-SI"/>
        </w:rPr>
        <w:t xml:space="preserve">. Pooblastila izvajalcem zdravstvenega nadzora izpostavljenih delavcev izdaja Uprava Republike Slovenije za varstvo pred sevanji. Več informacij najdete na naslednji spletni strani, kjer je tudi </w:t>
      </w:r>
      <w:r w:rsidRPr="00794D32">
        <w:rPr>
          <w:sz w:val="20"/>
          <w:u w:val="single"/>
          <w:vertAlign w:val="superscript"/>
          <w:lang w:val="sl-SI"/>
        </w:rPr>
        <w:t>seznam pooblaščencev</w:t>
      </w:r>
      <w:r w:rsidRPr="00794D32">
        <w:rPr>
          <w:sz w:val="20"/>
          <w:vertAlign w:val="superscript"/>
          <w:lang w:val="sl-SI"/>
        </w:rPr>
        <w:t>.</w:t>
      </w:r>
    </w:p>
    <w:p w:rsidR="00980ECD" w:rsidRPr="00794D32" w:rsidRDefault="00CA2E3D" w:rsidP="00980ECD">
      <w:pPr>
        <w:jc w:val="both"/>
        <w:rPr>
          <w:sz w:val="20"/>
          <w:vertAlign w:val="superscript"/>
          <w:lang w:val="sl-SI"/>
        </w:rPr>
      </w:pPr>
      <w:hyperlink r:id="rId13" w:history="1">
        <w:r w:rsidR="00980ECD" w:rsidRPr="00CA2E3D">
          <w:rPr>
            <w:rStyle w:val="Hiperpovezava"/>
            <w:sz w:val="20"/>
            <w:vertAlign w:val="superscript"/>
            <w:lang w:val="sl-SI"/>
          </w:rPr>
          <w:t>http://www.uvps.gov.si/si/delovna_podrocja/pooblasceni_izvajalci_strokovnih_nalog_s_podrocja_ionizirajocih_sevanj/</w:t>
        </w:r>
      </w:hyperlink>
    </w:p>
    <w:p w:rsidR="00980ECD" w:rsidRPr="007F18D6" w:rsidRDefault="00980ECD" w:rsidP="00463337">
      <w:pPr>
        <w:spacing w:before="60"/>
        <w:jc w:val="both"/>
        <w:rPr>
          <w:sz w:val="20"/>
          <w:vertAlign w:val="superscript"/>
          <w:lang w:val="sl-SI"/>
        </w:rPr>
      </w:pPr>
    </w:p>
    <w:p w:rsidR="00463337" w:rsidRDefault="00463337" w:rsidP="00463337">
      <w:pPr>
        <w:pStyle w:val="Navodilo"/>
        <w:jc w:val="right"/>
        <w:rPr>
          <w:lang w:val="sl-SI"/>
        </w:rPr>
      </w:pPr>
      <w:r w:rsidRPr="00B603E7">
        <w:rPr>
          <w:lang w:val="sl-SI"/>
        </w:rPr>
        <w:t xml:space="preserve"> (v primeru večjega števila delavcev, preslikajte to stran)</w:t>
      </w:r>
    </w:p>
    <w:p w:rsidR="00980ECD" w:rsidRDefault="00980ECD" w:rsidP="00463337">
      <w:pPr>
        <w:pStyle w:val="Navodilo"/>
        <w:jc w:val="right"/>
        <w:rPr>
          <w:lang w:val="sl-SI"/>
        </w:rPr>
      </w:pPr>
    </w:p>
    <w:p w:rsidR="00980ECD" w:rsidRDefault="00980ECD" w:rsidP="00463337">
      <w:pPr>
        <w:pStyle w:val="Navodilo"/>
        <w:jc w:val="right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CD484E" w:rsidRPr="00FE1C12" w:rsidTr="00FE1C12">
        <w:trPr>
          <w:trHeight w:val="85"/>
        </w:trPr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484E" w:rsidRPr="00FE1C12" w:rsidRDefault="00CD484E" w:rsidP="00243E35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034F1" w:rsidRPr="00567C56" w:rsidRDefault="001034F1" w:rsidP="001034F1">
      <w:pPr>
        <w:pStyle w:val="Naslovpoglavja"/>
        <w:rPr>
          <w:lang w:val="sl-SI"/>
        </w:rPr>
      </w:pPr>
      <w:r w:rsidRPr="00567C56">
        <w:rPr>
          <w:lang w:val="sl-SI"/>
        </w:rPr>
        <w:lastRenderedPageBreak/>
        <w:t>PODATKI O SEVALNI DEJAVNOSTI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FE1C12" w:rsidTr="00FE1C12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FE1C12" w:rsidRDefault="003013DF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1034F1" w:rsidRPr="00FE1C12" w:rsidTr="00FE1C12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34F1" w:rsidRPr="00FE1C12" w:rsidRDefault="003013DF" w:rsidP="00A64A07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Vrsta dejavnosti</w:t>
            </w:r>
          </w:p>
          <w:p w:rsidR="00282F55" w:rsidRPr="00794D32" w:rsidRDefault="00282F55" w:rsidP="00FE1C12">
            <w:pPr>
              <w:pStyle w:val="Vpraanje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794D32">
              <w:rPr>
                <w:b w:val="0"/>
                <w:sz w:val="16"/>
                <w:szCs w:val="16"/>
                <w:lang w:val="sl-SI"/>
              </w:rPr>
              <w:t>(</w:t>
            </w:r>
            <w:r w:rsidRPr="00794D32">
              <w:rPr>
                <w:b w:val="0"/>
                <w:sz w:val="16"/>
                <w:szCs w:val="16"/>
                <w:u w:val="single"/>
                <w:lang w:val="sl-SI"/>
              </w:rPr>
              <w:t>vrste sevaln</w:t>
            </w:r>
            <w:r w:rsidR="00EA6977" w:rsidRPr="00794D32">
              <w:rPr>
                <w:b w:val="0"/>
                <w:sz w:val="16"/>
                <w:szCs w:val="16"/>
                <w:u w:val="single"/>
                <w:lang w:val="sl-SI"/>
              </w:rPr>
              <w:t>ih</w:t>
            </w:r>
            <w:r w:rsidRPr="00794D32">
              <w:rPr>
                <w:b w:val="0"/>
                <w:sz w:val="16"/>
                <w:szCs w:val="16"/>
                <w:u w:val="single"/>
                <w:lang w:val="sl-SI"/>
              </w:rPr>
              <w:t xml:space="preserve"> dejavnosti</w:t>
            </w:r>
            <w:r w:rsidRPr="00794D32">
              <w:rPr>
                <w:b w:val="0"/>
                <w:sz w:val="16"/>
                <w:szCs w:val="16"/>
                <w:lang w:val="sl-SI"/>
              </w:rPr>
              <w:t xml:space="preserve"> označene odebeljeno so v praksi najpogosteje navedene kot vrsta dejavnosti)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34F1" w:rsidRPr="00FE1C12" w:rsidRDefault="001034F1" w:rsidP="00FE1C12">
            <w:pPr>
              <w:pStyle w:val="Navodilo"/>
              <w:jc w:val="right"/>
              <w:rPr>
                <w:b/>
                <w:lang w:val="sl-SI"/>
              </w:rPr>
            </w:pPr>
            <w:r w:rsidRPr="00FE1C12">
              <w:rPr>
                <w:lang w:val="sl-SI"/>
              </w:rPr>
              <w:t>(označite ustrezn</w:t>
            </w:r>
            <w:r w:rsidR="00D5736F" w:rsidRPr="00FE1C12">
              <w:rPr>
                <w:lang w:val="sl-SI"/>
              </w:rPr>
              <w:t>i/</w:t>
            </w:r>
            <w:r w:rsidRPr="00FE1C12">
              <w:rPr>
                <w:lang w:val="sl-SI"/>
              </w:rPr>
              <w:t>e odgovor</w:t>
            </w:r>
            <w:r w:rsidR="00D5736F" w:rsidRPr="00FE1C12">
              <w:rPr>
                <w:lang w:val="sl-SI"/>
              </w:rPr>
              <w:t>/</w:t>
            </w:r>
            <w:r w:rsidRPr="00FE1C12">
              <w:rPr>
                <w:lang w:val="sl-SI"/>
              </w:rPr>
              <w:t>e)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82F55" w:rsidRPr="00FE1C12" w:rsidRDefault="009B0FF7" w:rsidP="00B83CC5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b/>
                <w:lang w:val="sl-SI"/>
              </w:rPr>
              <w:t xml:space="preserve"> uporaba virov sevanja  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2F55" w:rsidRPr="00FE1C12" w:rsidRDefault="009B0FF7" w:rsidP="00B83CC5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b/>
                <w:lang w:val="sl-SI"/>
              </w:rPr>
              <w:t xml:space="preserve"> uporaba rentgenskih naprav</w:t>
            </w:r>
          </w:p>
        </w:tc>
      </w:tr>
      <w:tr w:rsidR="00282F55" w:rsidRPr="00FE1C12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2F55" w:rsidRPr="00FE1C12" w:rsidRDefault="009B0FF7" w:rsidP="00B83CC5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b/>
                <w:lang w:val="sl-SI"/>
              </w:rPr>
              <w:t xml:space="preserve"> vzdrževanje, </w:t>
            </w:r>
            <w:r w:rsidR="00B9469C">
              <w:rPr>
                <w:b/>
                <w:lang w:val="sl-SI"/>
              </w:rPr>
              <w:t xml:space="preserve">proizvodnja, servisiranje, </w:t>
            </w:r>
            <w:r w:rsidR="00282F55" w:rsidRPr="00FE1C12">
              <w:rPr>
                <w:b/>
                <w:lang w:val="sl-SI"/>
              </w:rPr>
              <w:t xml:space="preserve">umerjanje in druga podobna dela, ki se jih izvaja na virih sevanja  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2F55" w:rsidRDefault="009B0FF7" w:rsidP="00B83CC5">
            <w:pPr>
              <w:rPr>
                <w:b/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b/>
                <w:lang w:val="sl-SI"/>
              </w:rPr>
              <w:t xml:space="preserve"> delo v nadzorovanem območju </w:t>
            </w:r>
            <w:r w:rsidR="00282F55" w:rsidRPr="00FE1C12">
              <w:rPr>
                <w:b/>
                <w:sz w:val="20"/>
                <w:lang w:val="sl-SI"/>
              </w:rPr>
              <w:t xml:space="preserve">(zunanji izvajalec sevalne dejavnosti, </w:t>
            </w:r>
            <w:r w:rsidR="0075586F">
              <w:rPr>
                <w:b/>
                <w:sz w:val="20"/>
                <w:lang w:val="sl-SI"/>
              </w:rPr>
              <w:t>54</w:t>
            </w:r>
            <w:r w:rsidR="00282F55" w:rsidRPr="00FE1C12">
              <w:rPr>
                <w:b/>
                <w:sz w:val="20"/>
                <w:lang w:val="sl-SI"/>
              </w:rPr>
              <w:t>. člen ZVISJV-</w:t>
            </w:r>
            <w:r w:rsidR="0075586F">
              <w:rPr>
                <w:b/>
                <w:sz w:val="20"/>
                <w:lang w:val="sl-SI"/>
              </w:rPr>
              <w:t>1</w:t>
            </w:r>
            <w:r w:rsidR="00282F55" w:rsidRPr="00FE1C12">
              <w:rPr>
                <w:b/>
                <w:sz w:val="20"/>
                <w:lang w:val="sl-SI"/>
              </w:rPr>
              <w:t>)</w:t>
            </w:r>
          </w:p>
          <w:p w:rsidR="00EF1C8D" w:rsidRPr="00FE1C12" w:rsidRDefault="00EF1C8D" w:rsidP="00B83CC5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</w:t>
            </w:r>
            <w:r w:rsidRPr="00794D32">
              <w:rPr>
                <w:b/>
                <w:lang w:val="sl-SI"/>
              </w:rPr>
              <w:t>odstranitev (demontaža), vzdrževanje in servisiranje ionizacijskih javljalnikov požara, pri kater</w:t>
            </w:r>
            <w:r w:rsidR="00916227">
              <w:rPr>
                <w:b/>
                <w:lang w:val="sl-SI"/>
              </w:rPr>
              <w:t>ih</w:t>
            </w:r>
            <w:r w:rsidRPr="00794D32">
              <w:rPr>
                <w:b/>
                <w:lang w:val="sl-SI"/>
              </w:rPr>
              <w:t xml:space="preserve"> se posega v vir sevanja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uporaba pospeševalnikov delcev  </w:t>
            </w:r>
          </w:p>
        </w:tc>
      </w:tr>
      <w:tr w:rsidR="00282F55" w:rsidRPr="00FE1C12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ponovna uporaba radioaktivnih snovi ali materialov, ki vsebujejo radioaktivne snovi  </w:t>
            </w:r>
          </w:p>
        </w:tc>
      </w:tr>
      <w:tr w:rsidR="00282F55" w:rsidRPr="00FE1C12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predelava radioaktivnih snovi ali materialov, ki vsebujejo radioaktivne snovi  </w:t>
            </w:r>
          </w:p>
        </w:tc>
      </w:tr>
      <w:tr w:rsidR="00282F55" w:rsidRPr="00FE1C12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odlaganje radioaktivnih snovi ali materialov, ki vsebujejo radioaktivne snovi  </w:t>
            </w:r>
          </w:p>
        </w:tc>
      </w:tr>
      <w:tr w:rsidR="005B33D8" w:rsidRPr="00FE1C12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33D8" w:rsidRPr="00FE1C12" w:rsidRDefault="009B0FF7" w:rsidP="000130BA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5B33D8" w:rsidRPr="00FE1C12">
              <w:rPr>
                <w:lang w:val="sl-SI"/>
              </w:rPr>
              <w:t xml:space="preserve"> </w:t>
            </w:r>
            <w:r w:rsidR="00F62A77" w:rsidRPr="00FE1C12">
              <w:rPr>
                <w:lang w:val="sl-SI"/>
              </w:rPr>
              <w:t>dejavnost prevažanja</w:t>
            </w:r>
            <w:r w:rsidR="005B33D8" w:rsidRPr="00FE1C12">
              <w:rPr>
                <w:lang w:val="sl-SI"/>
              </w:rPr>
              <w:t xml:space="preserve"> jedrskih snovi  </w:t>
            </w:r>
          </w:p>
        </w:tc>
      </w:tr>
      <w:tr w:rsidR="005B33D8" w:rsidRPr="00FE1C12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33D8" w:rsidRPr="00FE1C12" w:rsidRDefault="009B0FF7" w:rsidP="000130BA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5B33D8" w:rsidRPr="00FE1C12">
              <w:rPr>
                <w:lang w:val="sl-SI"/>
              </w:rPr>
              <w:t xml:space="preserve"> </w:t>
            </w:r>
            <w:r w:rsidR="00F62A77" w:rsidRPr="00FE1C12">
              <w:rPr>
                <w:lang w:val="sl-SI"/>
              </w:rPr>
              <w:t xml:space="preserve">dejavnost prevažanja </w:t>
            </w:r>
            <w:r w:rsidR="005B33D8" w:rsidRPr="00FE1C12">
              <w:rPr>
                <w:lang w:val="sl-SI"/>
              </w:rPr>
              <w:t xml:space="preserve">radioaktivnih snovi  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razgradnja sevalnega objekta  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razgradnja jedrskega objekta  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upravljanje jedrskega objekta  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upravljanje sevalnega objekta  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uvoz predmetov splošne rabe, z namerno dodanimi radioaktivnimi snovmi  </w:t>
            </w:r>
          </w:p>
        </w:tc>
      </w:tr>
      <w:tr w:rsidR="00282F55" w:rsidRPr="00FE1C12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EF1C8D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namerno dodajanje radioaktivnih snovi pri proizvodnji in izdelovanju predmetov splošne rabe </w:t>
            </w:r>
          </w:p>
          <w:p w:rsidR="00282F55" w:rsidRPr="00FE1C12" w:rsidRDefault="00EF1C8D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opustitev nadzora nad radioaktivno snovjo</w:t>
            </w:r>
            <w:r w:rsidR="00282F55" w:rsidRPr="00FE1C12">
              <w:rPr>
                <w:lang w:val="sl-SI"/>
              </w:rPr>
              <w:t xml:space="preserve"> </w:t>
            </w:r>
          </w:p>
        </w:tc>
      </w:tr>
      <w:tr w:rsidR="00B9469C" w:rsidRPr="00FE1C12" w:rsidTr="00FE1C12">
        <w:trPr>
          <w:trHeight w:val="253"/>
        </w:trPr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:rsidR="00B9469C" w:rsidRPr="000B6D2E" w:rsidRDefault="00B9469C" w:rsidP="00B9469C">
            <w:pPr>
              <w:rPr>
                <w:lang w:val="sv-SE"/>
              </w:rPr>
            </w:pPr>
            <w:r w:rsidRPr="00A670D6">
              <w:sym w:font="Wingdings" w:char="F0A8"/>
            </w:r>
            <w:r w:rsidRPr="00D66266">
              <w:rPr>
                <w:lang w:val="sv-SE"/>
              </w:rPr>
              <w:t xml:space="preserve"> opravljanje tehničnih pregledov virov se</w:t>
            </w:r>
            <w:r>
              <w:rPr>
                <w:lang w:val="sv-SE"/>
              </w:rPr>
              <w:t>vanja</w:t>
            </w:r>
          </w:p>
          <w:p w:rsidR="00B9469C" w:rsidRPr="00FE1C12" w:rsidRDefault="00B9469C" w:rsidP="00B9469C">
            <w:pPr>
              <w:rPr>
                <w:lang w:val="sl-SI"/>
              </w:rPr>
            </w:pPr>
            <w:r w:rsidRPr="00A670D6">
              <w:sym w:font="Wingdings" w:char="F0A8"/>
            </w:r>
            <w:r w:rsidRPr="00D66266">
              <w:rPr>
                <w:lang w:val="sv-SE"/>
              </w:rPr>
              <w:t xml:space="preserve"> mešanje radioaktivnih in neradioaktivnih snovi za njihovo ponovno </w:t>
            </w:r>
            <w:r>
              <w:rPr>
                <w:lang w:val="sv-SE"/>
              </w:rPr>
              <w:t>uporabo</w:t>
            </w:r>
            <w:r w:rsidRPr="00D66266">
              <w:rPr>
                <w:lang w:val="sv-SE"/>
              </w:rPr>
              <w:t xml:space="preserve"> </w:t>
            </w:r>
          </w:p>
        </w:tc>
      </w:tr>
      <w:tr w:rsidR="00B9469C" w:rsidRPr="00FE1C12" w:rsidTr="00FE1C12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469C" w:rsidRPr="00FE1C12" w:rsidRDefault="00B9469C" w:rsidP="00B9469C">
            <w:pPr>
              <w:rPr>
                <w:sz w:val="6"/>
                <w:szCs w:val="6"/>
                <w:lang w:val="sl-SI"/>
              </w:rPr>
            </w:pPr>
            <w:r w:rsidRPr="00A670D6">
              <w:sym w:font="Wingdings" w:char="F0A8"/>
            </w:r>
            <w:r w:rsidRPr="00A670D6">
              <w:rPr>
                <w:lang w:val="sv-SE"/>
              </w:rPr>
              <w:t xml:space="preserve"> </w:t>
            </w:r>
            <w:r>
              <w:rPr>
                <w:lang w:val="sv-SE"/>
              </w:rPr>
              <w:t>dejavnost</w:t>
            </w:r>
            <w:r w:rsidR="005530F7">
              <w:rPr>
                <w:lang w:val="sv-SE"/>
              </w:rPr>
              <w:t>i</w:t>
            </w:r>
            <w:r>
              <w:rPr>
                <w:lang w:val="sv-SE"/>
              </w:rPr>
              <w:t>, pri kateri</w:t>
            </w:r>
            <w:r w:rsidR="005530F7">
              <w:rPr>
                <w:lang w:val="sv-SE"/>
              </w:rPr>
              <w:t>h</w:t>
            </w:r>
            <w:r>
              <w:rPr>
                <w:lang w:val="sv-SE"/>
              </w:rPr>
              <w:t xml:space="preserve"> </w:t>
            </w:r>
            <w:r w:rsidR="005530F7">
              <w:rPr>
                <w:lang w:val="sv-SE"/>
              </w:rPr>
              <w:t>prihaja do znatnih</w:t>
            </w:r>
            <w:r w:rsidR="00745479">
              <w:rPr>
                <w:lang w:val="sv-SE"/>
              </w:rPr>
              <w:t xml:space="preserve"> </w:t>
            </w:r>
            <w:r>
              <w:rPr>
                <w:lang w:val="sv-SE"/>
              </w:rPr>
              <w:t>plinski</w:t>
            </w:r>
            <w:r w:rsidR="005530F7">
              <w:rPr>
                <w:lang w:val="sv-SE"/>
              </w:rPr>
              <w:t>h</w:t>
            </w:r>
            <w:r>
              <w:rPr>
                <w:lang w:val="sv-SE"/>
              </w:rPr>
              <w:t xml:space="preserve"> ali tekočinski</w:t>
            </w:r>
            <w:r w:rsidR="005530F7">
              <w:rPr>
                <w:lang w:val="sv-SE"/>
              </w:rPr>
              <w:t>h</w:t>
            </w:r>
            <w:r>
              <w:rPr>
                <w:lang w:val="sv-SE"/>
              </w:rPr>
              <w:t xml:space="preserve"> izpust</w:t>
            </w:r>
            <w:r w:rsidR="005530F7">
              <w:rPr>
                <w:lang w:val="sv-SE"/>
              </w:rPr>
              <w:t>ov</w:t>
            </w:r>
            <w:r>
              <w:rPr>
                <w:lang w:val="sv-SE"/>
              </w:rPr>
              <w:t xml:space="preserve"> radioaktivnih snovi v okolje</w:t>
            </w:r>
          </w:p>
        </w:tc>
      </w:tr>
    </w:tbl>
    <w:p w:rsidR="001034F1" w:rsidRPr="00946B98" w:rsidRDefault="001034F1">
      <w:pPr>
        <w:rPr>
          <w:sz w:val="16"/>
          <w:szCs w:val="16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5294"/>
        <w:gridCol w:w="2903"/>
      </w:tblGrid>
      <w:tr w:rsidR="003013DF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FE1C12" w:rsidRDefault="003013DF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3013DF" w:rsidRPr="00FE1C12" w:rsidTr="00FE1C12">
        <w:tc>
          <w:tcPr>
            <w:tcW w:w="695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FE1C12" w:rsidRDefault="003013DF" w:rsidP="00A64A07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Predvideni začetek in čas trajanja sevalne dejavnosti</w:t>
            </w:r>
          </w:p>
        </w:tc>
        <w:tc>
          <w:tcPr>
            <w:tcW w:w="290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FE1C12" w:rsidRDefault="003013DF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 xml:space="preserve">(izpolnite </w:t>
            </w:r>
            <w:r w:rsidR="0066775C" w:rsidRPr="00FE1C12">
              <w:rPr>
                <w:lang w:val="sl-SI"/>
              </w:rPr>
              <w:t>polji</w:t>
            </w:r>
            <w:r w:rsidRPr="00FE1C12">
              <w:rPr>
                <w:lang w:val="sl-SI"/>
              </w:rPr>
              <w:t>)</w:t>
            </w:r>
          </w:p>
        </w:tc>
      </w:tr>
      <w:tr w:rsidR="003013DF" w:rsidRPr="00FE1C12" w:rsidTr="00FE1C12">
        <w:trPr>
          <w:trHeight w:val="318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3DF" w:rsidRPr="00FE1C12" w:rsidRDefault="003013DF" w:rsidP="00A64A07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Začetek:</w:t>
            </w:r>
          </w:p>
        </w:tc>
        <w:tc>
          <w:tcPr>
            <w:tcW w:w="8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13DF" w:rsidRPr="00FE1C12" w:rsidRDefault="003013DF" w:rsidP="00A64A07">
            <w:pPr>
              <w:rPr>
                <w:lang w:val="sl-SI"/>
              </w:rPr>
            </w:pPr>
          </w:p>
        </w:tc>
      </w:tr>
      <w:tr w:rsidR="003013DF" w:rsidRPr="00FE1C12" w:rsidTr="00FE1C12">
        <w:trPr>
          <w:trHeight w:val="318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3DF" w:rsidRPr="00FE1C12" w:rsidRDefault="003013DF" w:rsidP="00A64A07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Čas trajanja:</w:t>
            </w:r>
          </w:p>
        </w:tc>
        <w:tc>
          <w:tcPr>
            <w:tcW w:w="8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13DF" w:rsidRPr="00FE1C12" w:rsidRDefault="003013DF" w:rsidP="00A64A07">
            <w:pPr>
              <w:rPr>
                <w:lang w:val="sl-SI"/>
              </w:rPr>
            </w:pPr>
          </w:p>
        </w:tc>
      </w:tr>
      <w:tr w:rsidR="003013DF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013DF" w:rsidRPr="00FE1C12" w:rsidRDefault="003013DF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B5196C" w:rsidRPr="00B5196C" w:rsidRDefault="00800ED4" w:rsidP="00497E2E">
      <w:pPr>
        <w:pStyle w:val="Naslovpoglavja"/>
        <w:spacing w:after="60"/>
      </w:pPr>
      <w:r>
        <w:br w:type="page"/>
      </w:r>
      <w:r w:rsidR="007F18D6" w:rsidRPr="0048486B">
        <w:rPr>
          <w:lang w:val="sl-SI"/>
        </w:rPr>
        <w:lastRenderedPageBreak/>
        <w:t>PODATKI O UPORABLJENEM VIRU SEVANJA</w:t>
      </w:r>
      <w:r w:rsidR="00950D87">
        <w:rPr>
          <w:lang w:val="sl-SI"/>
        </w:rPr>
        <w:t xml:space="preserve"> </w:t>
      </w:r>
    </w:p>
    <w:p w:rsidR="00800ED4" w:rsidRPr="00497E2E" w:rsidRDefault="00B5196C" w:rsidP="00497E2E">
      <w:pPr>
        <w:pStyle w:val="Naslovpoglavja"/>
        <w:numPr>
          <w:ilvl w:val="0"/>
          <w:numId w:val="0"/>
        </w:numPr>
        <w:spacing w:after="60"/>
        <w:rPr>
          <w:sz w:val="20"/>
        </w:rPr>
      </w:pPr>
      <w:r w:rsidRPr="00497E2E">
        <w:rPr>
          <w:sz w:val="20"/>
          <w:lang w:val="sl-SI"/>
        </w:rPr>
        <w:t>V</w:t>
      </w:r>
      <w:r w:rsidR="00950D87" w:rsidRPr="00497E2E">
        <w:rPr>
          <w:sz w:val="20"/>
          <w:lang w:val="sl-SI"/>
        </w:rPr>
        <w:t xml:space="preserve"> primeru večjega števila virov sevanja, preslikajte strani </w:t>
      </w:r>
      <w:r w:rsidR="00C02BCD">
        <w:rPr>
          <w:sz w:val="20"/>
          <w:lang w:val="sl-SI"/>
        </w:rPr>
        <w:t>I</w:t>
      </w:r>
      <w:r w:rsidR="00950D87" w:rsidRPr="00497E2E">
        <w:rPr>
          <w:sz w:val="20"/>
          <w:lang w:val="sl-SI"/>
        </w:rPr>
        <w:t>V. poglavja in jih izpolnite</w:t>
      </w:r>
      <w:r w:rsidR="00497E2E" w:rsidRPr="00497E2E">
        <w:rPr>
          <w:sz w:val="20"/>
          <w:lang w:val="sl-SI"/>
        </w:rPr>
        <w:t xml:space="preserve"> za vsak vir </w:t>
      </w:r>
      <w:r w:rsidR="00003057">
        <w:rPr>
          <w:sz w:val="20"/>
          <w:lang w:val="sl-SI"/>
        </w:rPr>
        <w:t xml:space="preserve">sevanja </w:t>
      </w:r>
      <w:r w:rsidR="00497E2E" w:rsidRPr="00497E2E">
        <w:rPr>
          <w:sz w:val="20"/>
          <w:lang w:val="sl-SI"/>
        </w:rPr>
        <w:t>posebej</w:t>
      </w:r>
      <w:r w:rsidRPr="00497E2E">
        <w:rPr>
          <w:sz w:val="20"/>
          <w:lang w:val="sl-SI"/>
        </w:rPr>
        <w:t>!</w:t>
      </w:r>
    </w:p>
    <w:p w:rsidR="007F18D6" w:rsidRDefault="00CD5EBC" w:rsidP="00CD5EBC">
      <w:pPr>
        <w:pStyle w:val="Navodilo"/>
        <w:rPr>
          <w:lang w:val="sl-SI"/>
        </w:rPr>
      </w:pPr>
      <w:r w:rsidRPr="0048486B">
        <w:rPr>
          <w:lang w:val="sl-SI"/>
        </w:rPr>
        <w:t>(</w:t>
      </w:r>
      <w:r>
        <w:rPr>
          <w:lang w:val="sl-SI"/>
        </w:rPr>
        <w:t>označite vrsto vira sevanja in izpolnite ustrezne podatke</w:t>
      </w:r>
      <w:r w:rsidRPr="0048486B">
        <w:rPr>
          <w:lang w:val="sl-SI"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3699"/>
        <w:gridCol w:w="2052"/>
        <w:gridCol w:w="180"/>
        <w:gridCol w:w="333"/>
        <w:gridCol w:w="1539"/>
        <w:gridCol w:w="1026"/>
        <w:gridCol w:w="1026"/>
      </w:tblGrid>
      <w:tr w:rsidR="00155541" w:rsidRPr="00FE1C12" w:rsidTr="00FE1C12">
        <w:trPr>
          <w:trHeight w:hRule="exact" w:val="237"/>
        </w:trPr>
        <w:tc>
          <w:tcPr>
            <w:tcW w:w="59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Telobesedila"/>
              <w:rPr>
                <w:sz w:val="20"/>
              </w:rPr>
            </w:pPr>
            <w:r>
              <w:br w:type="page"/>
            </w:r>
            <w:r w:rsidR="009B0FF7" w:rsidRPr="00FE1C12">
              <w:sym w:font="Wingdings" w:char="F0A8"/>
            </w:r>
            <w:r w:rsidRPr="007F18D6">
              <w:t xml:space="preserve"> </w:t>
            </w:r>
            <w:r w:rsidRPr="00FE1C12">
              <w:rPr>
                <w:b/>
                <w:sz w:val="20"/>
              </w:rPr>
              <w:t>zaprti vir</w:t>
            </w:r>
            <w:r w:rsidRPr="00FE1C12">
              <w:rPr>
                <w:sz w:val="20"/>
              </w:rPr>
              <w:t xml:space="preserve"> </w:t>
            </w:r>
          </w:p>
          <w:p w:rsidR="00155541" w:rsidRPr="004D2105" w:rsidRDefault="009B0FF7" w:rsidP="00D8077A">
            <w:pPr>
              <w:pStyle w:val="Telobesedila"/>
            </w:pPr>
            <w:r w:rsidRPr="00FE1C12">
              <w:sym w:font="Wingdings" w:char="F0A8"/>
            </w:r>
            <w:r w:rsidR="00155541" w:rsidRPr="00FE1C12">
              <w:rPr>
                <w:sz w:val="20"/>
              </w:rPr>
              <w:t xml:space="preserve"> </w:t>
            </w:r>
            <w:r w:rsidR="00155541" w:rsidRPr="00FE1C12">
              <w:rPr>
                <w:b/>
                <w:sz w:val="20"/>
              </w:rPr>
              <w:t>odprti vir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5541" w:rsidRPr="00FE1C12" w:rsidRDefault="00155541" w:rsidP="00127736">
            <w:pPr>
              <w:pStyle w:val="Navodilo"/>
              <w:rPr>
                <w:iCs/>
                <w:sz w:val="15"/>
                <w:szCs w:val="15"/>
                <w:lang w:val="sl-SI"/>
              </w:rPr>
            </w:pPr>
            <w:r w:rsidRPr="00FE1C12">
              <w:rPr>
                <w:sz w:val="15"/>
                <w:szCs w:val="15"/>
                <w:lang w:val="sl-SI"/>
              </w:rPr>
              <w:br w:type="page"/>
              <w:t xml:space="preserve">(izpolni </w:t>
            </w:r>
            <w:r w:rsidR="00127736" w:rsidRPr="00FE1C12">
              <w:rPr>
                <w:sz w:val="15"/>
                <w:szCs w:val="15"/>
                <w:lang w:val="sl-SI"/>
              </w:rPr>
              <w:t>Uprava Republike Slovenije za jedrsko varnost</w:t>
            </w:r>
            <w:r w:rsidR="002E1CAD" w:rsidRPr="00FE1C12">
              <w:rPr>
                <w:sz w:val="15"/>
                <w:szCs w:val="15"/>
                <w:lang w:val="sl-SI"/>
              </w:rPr>
              <w:t>)</w:t>
            </w:r>
          </w:p>
        </w:tc>
      </w:tr>
      <w:tr w:rsidR="00155541" w:rsidRPr="00FE1C12" w:rsidTr="00FE1C12">
        <w:trPr>
          <w:trHeight w:val="452"/>
        </w:trPr>
        <w:tc>
          <w:tcPr>
            <w:tcW w:w="593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55541" w:rsidRPr="00FE1C12" w:rsidRDefault="00155541" w:rsidP="00D8077A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FE1C12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FE1C12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155541" w:rsidRPr="00FE1C12" w:rsidTr="00FE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3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Opis vira sevanja:</w:t>
            </w:r>
          </w:p>
          <w:p w:rsidR="00155541" w:rsidRPr="00FE1C12" w:rsidRDefault="00155541" w:rsidP="00D8077A">
            <w:pPr>
              <w:pStyle w:val="Navodilo"/>
              <w:rPr>
                <w:i w:val="0"/>
                <w:sz w:val="22"/>
                <w:szCs w:val="20"/>
                <w:lang w:val="sl-SI"/>
              </w:rPr>
            </w:pPr>
            <w:r w:rsidRPr="00FE1C12">
              <w:rPr>
                <w:lang w:val="sl-SI"/>
              </w:rPr>
              <w:t>(izpolniti za: odprti vir sevanja, zaprti vir sevanja)</w:t>
            </w: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Radionuklid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Začetna aktivnost</w:t>
            </w:r>
          </w:p>
          <w:p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[MBq]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Datum začetne aktivnosti</w:t>
            </w: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Označite:</w:t>
            </w:r>
            <w:r w:rsidRPr="00FE1C12">
              <w:rPr>
                <w:lang w:val="sl-SI"/>
              </w:rPr>
              <w:t xml:space="preserve">     </w:t>
            </w:r>
            <w:r w:rsidR="009B0FF7"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»čisti« izotop      </w:t>
            </w:r>
            <w:r w:rsidR="009B0FF7"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mešanica</w:t>
            </w: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51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FE1C12">
            <w:pPr>
              <w:jc w:val="right"/>
              <w:rPr>
                <w:lang w:val="sl-SI"/>
              </w:rPr>
            </w:pPr>
            <w:r w:rsidRPr="00FE1C12">
              <w:rPr>
                <w:sz w:val="20"/>
                <w:lang w:val="sl-SI"/>
              </w:rPr>
              <w:t>Skupna aktivnost</w:t>
            </w:r>
            <w:r w:rsidRPr="00FE1C12">
              <w:rPr>
                <w:lang w:val="sl-SI"/>
              </w:rPr>
              <w:t xml:space="preserve"> </w:t>
            </w:r>
            <w:r w:rsidRPr="00FE1C12">
              <w:rPr>
                <w:rStyle w:val="NavodiloZnak"/>
                <w:lang w:val="sl-SI"/>
              </w:rPr>
              <w:t>(izpolniti za mešanico)</w:t>
            </w:r>
            <w:r w:rsidRPr="00FE1C12">
              <w:rPr>
                <w:lang w:val="sl-SI"/>
              </w:rPr>
              <w:t>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90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Proizvajalec vira sevanja: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60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Številka oz. oznaka vira sevanja:</w:t>
            </w:r>
          </w:p>
          <w:p w:rsidR="00155541" w:rsidRPr="00FE1C12" w:rsidRDefault="00155541" w:rsidP="00D8077A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(določi jo proizvajalec vira sevanja)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Oblika (tekoče, prašek, …):</w:t>
            </w:r>
          </w:p>
          <w:p w:rsidR="00155541" w:rsidRPr="00FE1C12" w:rsidRDefault="00155541" w:rsidP="00D8077A">
            <w:pPr>
              <w:pStyle w:val="Navodilo"/>
              <w:rPr>
                <w:sz w:val="22"/>
                <w:szCs w:val="20"/>
                <w:lang w:val="sl-SI"/>
              </w:rPr>
            </w:pPr>
            <w:r w:rsidRPr="00FE1C12">
              <w:rPr>
                <w:lang w:val="sl-SI"/>
              </w:rPr>
              <w:t>(izpolniti za: odprti vir sevanja)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497E2E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sz w:val="20"/>
                <w:lang w:val="sl-SI"/>
              </w:rPr>
              <w:t>Razred dela</w:t>
            </w:r>
            <w:r w:rsidR="00497E2E" w:rsidRPr="00FE1C12">
              <w:rPr>
                <w:sz w:val="20"/>
                <w:lang w:val="sl-SI"/>
              </w:rPr>
              <w:t>:</w:t>
            </w:r>
            <w:r w:rsidR="00497E2E" w:rsidRPr="00FE1C12">
              <w:rPr>
                <w:i/>
                <w:sz w:val="16"/>
                <w:szCs w:val="16"/>
                <w:lang w:val="sl-SI"/>
              </w:rPr>
              <w:t xml:space="preserve"> </w:t>
            </w:r>
            <w:r w:rsidRPr="00FE1C12">
              <w:rPr>
                <w:i/>
                <w:sz w:val="16"/>
                <w:szCs w:val="16"/>
                <w:lang w:val="sl-SI"/>
              </w:rPr>
              <w:t>(izpolniti za: odprti vir sevanja;</w:t>
            </w:r>
          </w:p>
          <w:p w:rsidR="00155541" w:rsidRPr="00FE1C12" w:rsidRDefault="00155541" w:rsidP="00D8077A">
            <w:pPr>
              <w:pStyle w:val="Navodilo"/>
              <w:rPr>
                <w:lang w:val="sl-SI"/>
              </w:rPr>
            </w:pPr>
            <w:r w:rsidRPr="00794D32">
              <w:rPr>
                <w:lang w:val="sl-SI"/>
              </w:rPr>
              <w:t xml:space="preserve">glej </w:t>
            </w:r>
            <w:r w:rsidR="00EA1D38" w:rsidRPr="00794D32">
              <w:rPr>
                <w:lang w:val="sl-SI"/>
              </w:rPr>
              <w:t>9</w:t>
            </w:r>
            <w:r w:rsidRPr="00794D32">
              <w:rPr>
                <w:lang w:val="sl-SI"/>
              </w:rPr>
              <w:t>. člen Uredbe o sevaln</w:t>
            </w:r>
            <w:r w:rsidR="00A8123F">
              <w:rPr>
                <w:lang w:val="sl-SI"/>
              </w:rPr>
              <w:t>i</w:t>
            </w:r>
            <w:r w:rsidRPr="00794D32">
              <w:rPr>
                <w:lang w:val="sl-SI"/>
              </w:rPr>
              <w:t>h dejavnostih (UV1)</w:t>
            </w:r>
            <w:r w:rsidRPr="00FE1C12">
              <w:rPr>
                <w:lang w:val="sl-SI"/>
              </w:rPr>
              <w:t>)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9B0FF7" w:rsidP="00FE1C12">
            <w:pPr>
              <w:pStyle w:val="Nazivpolja"/>
              <w:ind w:left="113" w:right="113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155541" w:rsidRPr="00FE1C12">
              <w:rPr>
                <w:sz w:val="20"/>
                <w:szCs w:val="20"/>
                <w:lang w:val="sl-SI"/>
              </w:rPr>
              <w:t xml:space="preserve"> I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155541" w:rsidRPr="00FE1C12">
              <w:rPr>
                <w:sz w:val="20"/>
                <w:szCs w:val="20"/>
                <w:lang w:val="sl-SI"/>
              </w:rPr>
              <w:t xml:space="preserve"> II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155541" w:rsidRPr="00FE1C12">
              <w:rPr>
                <w:sz w:val="20"/>
                <w:szCs w:val="20"/>
                <w:lang w:val="sl-SI"/>
              </w:rPr>
              <w:t xml:space="preserve"> III</w:t>
            </w:r>
          </w:p>
        </w:tc>
      </w:tr>
      <w:tr w:rsidR="00E477FF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38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7FF" w:rsidRPr="00FE1C12" w:rsidRDefault="00E477FF" w:rsidP="00B612D2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Premičnost vira sevanja: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premičen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prenosen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stacionaren</w:t>
            </w:r>
          </w:p>
        </w:tc>
      </w:tr>
      <w:tr w:rsidR="005D09B5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B5" w:rsidRPr="00FE1C12" w:rsidRDefault="005D09B5" w:rsidP="00D8077A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Čas uporabe vira sevanja:</w:t>
            </w:r>
          </w:p>
          <w:p w:rsidR="00F91AE4" w:rsidRPr="00FE1C12" w:rsidRDefault="00F91AE4" w:rsidP="00F91AE4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(neprekinjeno 24 ur, občasno, ipd.)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9B5" w:rsidRPr="00FE1C12" w:rsidRDefault="005D09B5" w:rsidP="00FE1C12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</w:tbl>
    <w:p w:rsidR="00CD5EBC" w:rsidRPr="000A312D" w:rsidRDefault="00CD5EBC">
      <w:pPr>
        <w:rPr>
          <w:sz w:val="6"/>
          <w:szCs w:val="6"/>
          <w:lang w:val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11"/>
        <w:gridCol w:w="1913"/>
        <w:gridCol w:w="91"/>
        <w:gridCol w:w="546"/>
        <w:gridCol w:w="835"/>
        <w:gridCol w:w="625"/>
        <w:gridCol w:w="465"/>
        <w:gridCol w:w="1552"/>
      </w:tblGrid>
      <w:tr w:rsidR="009141C9" w:rsidRPr="00FE1C12" w:rsidTr="00794D32">
        <w:trPr>
          <w:trHeight w:hRule="exact" w:val="237"/>
        </w:trPr>
        <w:tc>
          <w:tcPr>
            <w:tcW w:w="2867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9141C9">
            <w:pPr>
              <w:pStyle w:val="Telobesedila"/>
              <w:rPr>
                <w:sz w:val="20"/>
              </w:rPr>
            </w:pPr>
            <w:r>
              <w:br w:type="page"/>
            </w:r>
            <w:r w:rsidR="009B0FF7" w:rsidRPr="00FE1C12">
              <w:sym w:font="Wingdings" w:char="F0A8"/>
            </w:r>
            <w:r w:rsidRPr="00FE1C12">
              <w:rPr>
                <w:sz w:val="20"/>
              </w:rPr>
              <w:t xml:space="preserve"> </w:t>
            </w:r>
            <w:r w:rsidRPr="00FE1C12">
              <w:rPr>
                <w:b/>
                <w:sz w:val="20"/>
              </w:rPr>
              <w:t>rentgen</w:t>
            </w:r>
            <w:r w:rsidR="002C3E7C" w:rsidRPr="00FE1C12">
              <w:rPr>
                <w:b/>
                <w:sz w:val="20"/>
              </w:rPr>
              <w:t>ska naprava</w:t>
            </w:r>
          </w:p>
          <w:p w:rsidR="009141C9" w:rsidRPr="00FE1C12" w:rsidRDefault="009B0FF7" w:rsidP="009141C9">
            <w:pPr>
              <w:pStyle w:val="Telobesedila"/>
              <w:rPr>
                <w:sz w:val="20"/>
              </w:rPr>
            </w:pPr>
            <w:r w:rsidRPr="00FE1C12">
              <w:sym w:font="Wingdings" w:char="F0A8"/>
            </w:r>
            <w:r w:rsidR="009141C9" w:rsidRPr="00FE1C12">
              <w:rPr>
                <w:sz w:val="20"/>
              </w:rPr>
              <w:t xml:space="preserve"> </w:t>
            </w:r>
            <w:r w:rsidR="009141C9" w:rsidRPr="00FE1C12">
              <w:rPr>
                <w:b/>
                <w:sz w:val="20"/>
              </w:rPr>
              <w:t>pospeševalnik</w:t>
            </w:r>
          </w:p>
          <w:p w:rsidR="009141C9" w:rsidRPr="004D2105" w:rsidRDefault="009B0FF7" w:rsidP="009141C9">
            <w:pPr>
              <w:pStyle w:val="Telobesedila"/>
            </w:pPr>
            <w:r w:rsidRPr="00FE1C12">
              <w:sym w:font="Wingdings" w:char="F0A8"/>
            </w:r>
            <w:r w:rsidR="009141C9" w:rsidRPr="00FE1C12">
              <w:rPr>
                <w:sz w:val="20"/>
              </w:rPr>
              <w:t xml:space="preserve"> </w:t>
            </w:r>
            <w:r w:rsidR="009141C9" w:rsidRPr="00FE1C12">
              <w:rPr>
                <w:b/>
                <w:sz w:val="20"/>
              </w:rPr>
              <w:t>katodna cev</w:t>
            </w:r>
          </w:p>
        </w:tc>
        <w:tc>
          <w:tcPr>
            <w:tcW w:w="213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41C9" w:rsidRPr="00FE1C12" w:rsidRDefault="009141C9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br w:type="page"/>
            </w:r>
            <w:r w:rsidRPr="00FE1C12">
              <w:rPr>
                <w:lang w:val="sl-SI"/>
              </w:rPr>
              <w:t xml:space="preserve">(izpolni </w:t>
            </w:r>
            <w:r w:rsidR="00127736" w:rsidRPr="00FE1C12">
              <w:rPr>
                <w:lang w:val="sl-SI"/>
              </w:rPr>
              <w:t>Uprava Republike Slovenije za jedrsko varnost</w:t>
            </w:r>
            <w:r w:rsidRPr="00FE1C12">
              <w:rPr>
                <w:lang w:val="sl-SI"/>
              </w:rPr>
              <w:t>)</w:t>
            </w:r>
          </w:p>
        </w:tc>
      </w:tr>
      <w:tr w:rsidR="009141C9" w:rsidRPr="00FE1C12" w:rsidTr="00794D32">
        <w:trPr>
          <w:trHeight w:val="452"/>
        </w:trPr>
        <w:tc>
          <w:tcPr>
            <w:tcW w:w="2867" w:type="pct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41C9" w:rsidRPr="00FE1C12" w:rsidRDefault="009141C9" w:rsidP="007F0760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FE1C12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FE1C12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9141C9" w:rsidRPr="00FE1C12" w:rsidTr="00794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867" w:type="pct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</w:tr>
      <w:tr w:rsidR="009141C9" w:rsidRPr="00FE1C12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7F0760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 xml:space="preserve">Proizvajalec </w:t>
            </w:r>
            <w:r w:rsidR="008057C5" w:rsidRPr="00FE1C12">
              <w:rPr>
                <w:sz w:val="20"/>
                <w:szCs w:val="20"/>
                <w:lang w:val="sl-SI"/>
              </w:rPr>
              <w:t>cevi</w:t>
            </w:r>
            <w:r w:rsidRPr="00FE1C12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126" w:type="pct"/>
            <w:gridSpan w:val="7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7F0760">
            <w:pPr>
              <w:rPr>
                <w:lang w:val="sl-SI"/>
              </w:rPr>
            </w:pPr>
          </w:p>
        </w:tc>
      </w:tr>
      <w:tr w:rsidR="008057C5" w:rsidRPr="00FE1C12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74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57C5" w:rsidRPr="00FE1C12" w:rsidRDefault="008057C5" w:rsidP="007F0760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Številka oz. oznaka vira sevanja:</w:t>
            </w:r>
          </w:p>
          <w:p w:rsidR="008057C5" w:rsidRPr="00FE1C12" w:rsidRDefault="008057C5" w:rsidP="007F0760">
            <w:pPr>
              <w:pStyle w:val="Navodilo"/>
              <w:rPr>
                <w:sz w:val="22"/>
                <w:szCs w:val="20"/>
                <w:lang w:val="sl-SI"/>
              </w:rPr>
            </w:pPr>
            <w:r w:rsidRPr="00FE1C12">
              <w:rPr>
                <w:lang w:val="sl-SI"/>
              </w:rPr>
              <w:t>(določi jo proizvajalec vira sevanja)</w:t>
            </w:r>
          </w:p>
        </w:tc>
        <w:tc>
          <w:tcPr>
            <w:tcW w:w="1756" w:type="pct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57C5" w:rsidRPr="00FE1C12" w:rsidRDefault="008057C5" w:rsidP="007F0760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cev</w:t>
            </w:r>
          </w:p>
        </w:tc>
        <w:tc>
          <w:tcPr>
            <w:tcW w:w="1369" w:type="pct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57C5" w:rsidRPr="00FE1C12" w:rsidRDefault="008057C5" w:rsidP="00513451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stikalna miza</w:t>
            </w:r>
          </w:p>
        </w:tc>
      </w:tr>
      <w:tr w:rsidR="008057C5" w:rsidRPr="00FE1C12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7C5" w:rsidRPr="00FE1C12" w:rsidRDefault="008057C5" w:rsidP="007F0760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Model vira sevanja:</w:t>
            </w:r>
          </w:p>
        </w:tc>
        <w:tc>
          <w:tcPr>
            <w:tcW w:w="175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57C5" w:rsidRPr="00FE1C12" w:rsidRDefault="008057C5" w:rsidP="007F0760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cev</w:t>
            </w:r>
          </w:p>
        </w:tc>
        <w:tc>
          <w:tcPr>
            <w:tcW w:w="13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57C5" w:rsidRPr="00FE1C12" w:rsidRDefault="008057C5" w:rsidP="00513451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stikalna miza</w:t>
            </w:r>
          </w:p>
        </w:tc>
      </w:tr>
      <w:tr w:rsidR="009141C9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</w:tr>
      <w:tr w:rsidR="00E477FF" w:rsidRPr="00FE1C12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399"/>
        </w:trPr>
        <w:tc>
          <w:tcPr>
            <w:tcW w:w="18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7FF" w:rsidRPr="00FE1C12" w:rsidRDefault="00E477FF" w:rsidP="007F0760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Premičnost vira sevanja:</w:t>
            </w:r>
          </w:p>
        </w:tc>
        <w:tc>
          <w:tcPr>
            <w:tcW w:w="10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premičen</w:t>
            </w:r>
          </w:p>
        </w:tc>
        <w:tc>
          <w:tcPr>
            <w:tcW w:w="10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prenosen</w:t>
            </w:r>
          </w:p>
        </w:tc>
        <w:tc>
          <w:tcPr>
            <w:tcW w:w="10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stacionaren</w:t>
            </w:r>
          </w:p>
        </w:tc>
      </w:tr>
      <w:tr w:rsidR="009141C9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</w:tr>
      <w:tr w:rsidR="009141C9" w:rsidRPr="00FE1C12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74" w:type="pct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41C9" w:rsidRPr="00FE1C12" w:rsidRDefault="00825FFF" w:rsidP="007F0760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Lastnosti</w:t>
            </w:r>
            <w:r w:rsidR="009141C9" w:rsidRPr="00FE1C12">
              <w:rPr>
                <w:sz w:val="20"/>
                <w:lang w:val="sl-SI"/>
              </w:rPr>
              <w:t xml:space="preserve"> vira sevanja:</w:t>
            </w:r>
          </w:p>
        </w:tc>
        <w:tc>
          <w:tcPr>
            <w:tcW w:w="13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41C9" w:rsidRPr="00FE1C12" w:rsidRDefault="008057C5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Anodna (n</w:t>
            </w:r>
            <w:r w:rsidR="009141C9" w:rsidRPr="00FE1C12">
              <w:rPr>
                <w:iCs/>
                <w:lang w:val="sl-SI"/>
              </w:rPr>
              <w:t>ajvečja</w:t>
            </w:r>
            <w:r w:rsidRPr="00FE1C12">
              <w:rPr>
                <w:iCs/>
                <w:lang w:val="sl-SI"/>
              </w:rPr>
              <w:t>)</w:t>
            </w:r>
            <w:r w:rsidR="009141C9" w:rsidRPr="00FE1C12">
              <w:rPr>
                <w:iCs/>
                <w:lang w:val="sl-SI"/>
              </w:rPr>
              <w:t xml:space="preserve"> napetost</w:t>
            </w:r>
          </w:p>
          <w:p w:rsidR="009141C9" w:rsidRPr="00FE1C12" w:rsidRDefault="009141C9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[kV]</w:t>
            </w:r>
          </w:p>
        </w:tc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Največji tok</w:t>
            </w:r>
          </w:p>
          <w:p w:rsidR="009141C9" w:rsidRPr="00FE1C12" w:rsidRDefault="009141C9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[</w:t>
            </w:r>
            <w:r w:rsidR="008057C5" w:rsidRPr="00FE1C12">
              <w:rPr>
                <w:iCs/>
                <w:lang w:val="sl-SI"/>
              </w:rPr>
              <w:t>m</w:t>
            </w:r>
            <w:r w:rsidRPr="00FE1C12">
              <w:rPr>
                <w:iCs/>
                <w:lang w:val="sl-SI"/>
              </w:rPr>
              <w:t>A]</w:t>
            </w:r>
          </w:p>
        </w:tc>
        <w:tc>
          <w:tcPr>
            <w:tcW w:w="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41C9" w:rsidRPr="00FE1C12" w:rsidRDefault="00457376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Energija sevanja</w:t>
            </w:r>
          </w:p>
          <w:p w:rsidR="009141C9" w:rsidRPr="00FE1C12" w:rsidRDefault="00457376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[MeV</w:t>
            </w:r>
            <w:r w:rsidR="009141C9" w:rsidRPr="00FE1C12">
              <w:rPr>
                <w:iCs/>
                <w:lang w:val="sl-SI"/>
              </w:rPr>
              <w:t>]</w:t>
            </w:r>
          </w:p>
        </w:tc>
      </w:tr>
      <w:tr w:rsidR="009141C9" w:rsidRPr="00FE1C12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44"/>
        </w:trPr>
        <w:tc>
          <w:tcPr>
            <w:tcW w:w="1874" w:type="pc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7F0760">
            <w:pPr>
              <w:rPr>
                <w:lang w:val="sl-SI"/>
              </w:rPr>
            </w:pPr>
          </w:p>
        </w:tc>
        <w:tc>
          <w:tcPr>
            <w:tcW w:w="13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7F0760">
            <w:pPr>
              <w:rPr>
                <w:lang w:val="sl-SI"/>
              </w:rPr>
            </w:pPr>
          </w:p>
        </w:tc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7F0760">
            <w:pPr>
              <w:rPr>
                <w:lang w:val="sl-SI"/>
              </w:rPr>
            </w:pPr>
          </w:p>
        </w:tc>
        <w:tc>
          <w:tcPr>
            <w:tcW w:w="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41C9" w:rsidRPr="00FE1C12" w:rsidRDefault="009141C9" w:rsidP="007F0760">
            <w:pPr>
              <w:rPr>
                <w:lang w:val="sl-SI"/>
              </w:rPr>
            </w:pPr>
          </w:p>
        </w:tc>
      </w:tr>
      <w:tr w:rsidR="005D09B5" w:rsidRPr="00FE1C12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B5" w:rsidRPr="00FE1C12" w:rsidRDefault="005D09B5" w:rsidP="00B612D2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Čas uporabe vira sevanja:</w:t>
            </w:r>
          </w:p>
          <w:p w:rsidR="00F91AE4" w:rsidRPr="00FE1C12" w:rsidRDefault="00F91AE4" w:rsidP="00F91AE4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(neprekinjeno 24 ur, občasno, ipd.)</w:t>
            </w:r>
          </w:p>
        </w:tc>
        <w:tc>
          <w:tcPr>
            <w:tcW w:w="312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9B5" w:rsidRPr="00FE1C12" w:rsidRDefault="005D09B5" w:rsidP="00FE1C12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</w:p>
        </w:tc>
      </w:tr>
      <w:tr w:rsidR="009141C9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70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</w:tr>
    </w:tbl>
    <w:p w:rsidR="009141C9" w:rsidRPr="00497E2E" w:rsidRDefault="009141C9" w:rsidP="0048486B">
      <w:pPr>
        <w:pStyle w:val="Navodilo"/>
        <w:rPr>
          <w:sz w:val="6"/>
          <w:szCs w:val="6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2331"/>
        <w:gridCol w:w="1710"/>
        <w:gridCol w:w="1581"/>
        <w:gridCol w:w="393"/>
        <w:gridCol w:w="3841"/>
      </w:tblGrid>
      <w:tr w:rsidR="00155541" w:rsidRPr="00FE1C12" w:rsidTr="00FE1C12">
        <w:trPr>
          <w:trHeight w:hRule="exact" w:val="237"/>
        </w:trPr>
        <w:tc>
          <w:tcPr>
            <w:tcW w:w="5622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Telobesedila"/>
              <w:rPr>
                <w:sz w:val="20"/>
              </w:rPr>
            </w:pPr>
            <w:r>
              <w:br w:type="page"/>
            </w:r>
            <w:r w:rsidR="009B0FF7" w:rsidRPr="00FE1C12">
              <w:sym w:font="Wingdings" w:char="F0A8"/>
            </w:r>
            <w:r w:rsidRPr="00FE1C12">
              <w:rPr>
                <w:sz w:val="20"/>
              </w:rPr>
              <w:t xml:space="preserve"> </w:t>
            </w:r>
            <w:r w:rsidRPr="00FE1C12">
              <w:rPr>
                <w:b/>
                <w:sz w:val="20"/>
              </w:rPr>
              <w:t>objekt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br w:type="page"/>
            </w:r>
            <w:r w:rsidRPr="00FE1C12">
              <w:rPr>
                <w:lang w:val="sl-SI"/>
              </w:rPr>
              <w:t>(izpolni Uprava Republike Slovenije za jedrsko varnost)</w:t>
            </w:r>
          </w:p>
        </w:tc>
      </w:tr>
      <w:tr w:rsidR="00155541" w:rsidRPr="00FE1C12" w:rsidTr="00FE1C12">
        <w:trPr>
          <w:trHeight w:val="452"/>
        </w:trPr>
        <w:tc>
          <w:tcPr>
            <w:tcW w:w="5622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5541" w:rsidRPr="00FE1C12" w:rsidRDefault="00155541" w:rsidP="00D8077A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FE1C12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FE1C12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155541" w:rsidRPr="00FE1C12" w:rsidTr="00FE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50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Razvrstitev objekta: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5541" w:rsidRPr="00FE1C12" w:rsidRDefault="009B0FF7" w:rsidP="00D8077A">
            <w:pPr>
              <w:rPr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155541" w:rsidRPr="00FE1C12">
              <w:rPr>
                <w:sz w:val="20"/>
                <w:lang w:val="sl-SI"/>
              </w:rPr>
              <w:t xml:space="preserve"> jedrski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5541" w:rsidRPr="00FE1C12" w:rsidRDefault="009B0FF7" w:rsidP="00D8077A">
            <w:pPr>
              <w:rPr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155541" w:rsidRPr="00FE1C12">
              <w:rPr>
                <w:sz w:val="20"/>
                <w:lang w:val="sl-SI"/>
              </w:rPr>
              <w:t xml:space="preserve"> sevalni</w:t>
            </w:r>
          </w:p>
        </w:tc>
        <w:tc>
          <w:tcPr>
            <w:tcW w:w="384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9B0FF7" w:rsidP="00D8077A">
            <w:pPr>
              <w:rPr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155541" w:rsidRPr="00FE1C12">
              <w:rPr>
                <w:sz w:val="20"/>
                <w:lang w:val="sl-SI"/>
              </w:rPr>
              <w:t xml:space="preserve"> manj pomembni sevalni</w:t>
            </w: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79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Opis:</w:t>
            </w:r>
          </w:p>
        </w:tc>
        <w:tc>
          <w:tcPr>
            <w:tcW w:w="7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:rsidTr="00FE1C12">
        <w:trPr>
          <w:trHeight w:hRule="exact" w:val="237"/>
        </w:trPr>
        <w:tc>
          <w:tcPr>
            <w:tcW w:w="5622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Telobesedila"/>
              <w:rPr>
                <w:sz w:val="20"/>
              </w:rPr>
            </w:pPr>
            <w:r>
              <w:br w:type="page"/>
            </w:r>
            <w:r w:rsidR="009B0FF7" w:rsidRPr="00FE1C12">
              <w:sym w:font="Wingdings" w:char="F0A8"/>
            </w:r>
            <w:r w:rsidRPr="00FE1C12">
              <w:rPr>
                <w:sz w:val="20"/>
              </w:rPr>
              <w:t xml:space="preserve"> </w:t>
            </w:r>
            <w:r w:rsidRPr="00FE1C12">
              <w:rPr>
                <w:b/>
                <w:sz w:val="20"/>
              </w:rPr>
              <w:t>drugo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br w:type="page"/>
            </w:r>
            <w:r w:rsidRPr="00FE1C12">
              <w:rPr>
                <w:lang w:val="sl-SI"/>
              </w:rPr>
              <w:t>(izpolni Uprava Republike Slovenije za jedrsko varnost)</w:t>
            </w:r>
          </w:p>
        </w:tc>
      </w:tr>
      <w:tr w:rsidR="00155541" w:rsidRPr="00FE1C12" w:rsidTr="00FE1C12">
        <w:trPr>
          <w:trHeight w:val="452"/>
        </w:trPr>
        <w:tc>
          <w:tcPr>
            <w:tcW w:w="5622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5541" w:rsidRPr="00FE1C12" w:rsidRDefault="00155541" w:rsidP="00D8077A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FE1C12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FE1C12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155541" w:rsidRPr="00FE1C12" w:rsidTr="00FE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37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Opis:</w:t>
            </w:r>
          </w:p>
        </w:tc>
        <w:tc>
          <w:tcPr>
            <w:tcW w:w="7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</w:p>
        </w:tc>
      </w:tr>
      <w:tr w:rsidR="00155541" w:rsidRPr="00FE1C12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55541" w:rsidRDefault="00155541" w:rsidP="0048486B">
      <w:pPr>
        <w:pStyle w:val="Navodilo"/>
      </w:pPr>
    </w:p>
    <w:p w:rsidR="005D09B5" w:rsidRDefault="005D09B5" w:rsidP="00590A5C">
      <w:pPr>
        <w:pStyle w:val="Navodilo"/>
        <w:rPr>
          <w:lang w:val="sl-SI"/>
        </w:rPr>
      </w:pPr>
    </w:p>
    <w:p w:rsidR="0031689E" w:rsidRDefault="0031689E" w:rsidP="00590A5C">
      <w:pPr>
        <w:pStyle w:val="Navodilo"/>
        <w:rPr>
          <w:lang w:val="sl-SI"/>
        </w:rPr>
      </w:pPr>
    </w:p>
    <w:p w:rsidR="0031689E" w:rsidRDefault="0031689E" w:rsidP="00590A5C">
      <w:pPr>
        <w:pStyle w:val="Navodilo"/>
        <w:rPr>
          <w:lang w:val="sl-SI"/>
        </w:rPr>
      </w:pPr>
    </w:p>
    <w:p w:rsidR="0031689E" w:rsidRDefault="0031689E" w:rsidP="00590A5C">
      <w:pPr>
        <w:pStyle w:val="Navodilo"/>
        <w:rPr>
          <w:lang w:val="sl-SI"/>
        </w:rPr>
      </w:pPr>
    </w:p>
    <w:p w:rsidR="0031689E" w:rsidRDefault="0031689E" w:rsidP="00590A5C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104"/>
        <w:gridCol w:w="3249"/>
      </w:tblGrid>
      <w:tr w:rsidR="00F718D6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18D6" w:rsidRPr="00FE1C12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F718D6" w:rsidRPr="00FE1C12" w:rsidTr="00FE1C12">
        <w:tc>
          <w:tcPr>
            <w:tcW w:w="660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FE1C12" w:rsidRDefault="001E4F4E" w:rsidP="00A64A07">
            <w:pPr>
              <w:pStyle w:val="Vpraanje"/>
              <w:rPr>
                <w:spacing w:val="-4"/>
                <w:szCs w:val="22"/>
                <w:lang w:val="sl-SI"/>
              </w:rPr>
            </w:pPr>
            <w:r w:rsidRPr="00FE1C12">
              <w:rPr>
                <w:spacing w:val="-4"/>
                <w:szCs w:val="22"/>
                <w:lang w:val="sl-SI"/>
              </w:rPr>
              <w:t>Uporaba</w:t>
            </w:r>
            <w:r w:rsidR="00F718D6" w:rsidRPr="00FE1C12">
              <w:rPr>
                <w:spacing w:val="-4"/>
                <w:szCs w:val="22"/>
                <w:lang w:val="sl-SI"/>
              </w:rPr>
              <w:t xml:space="preserve"> vira </w:t>
            </w:r>
            <w:r w:rsidR="00CD5EBC" w:rsidRPr="00FE1C12">
              <w:rPr>
                <w:spacing w:val="-4"/>
                <w:szCs w:val="22"/>
                <w:lang w:val="sl-SI"/>
              </w:rPr>
              <w:t xml:space="preserve">sevanja </w:t>
            </w:r>
            <w:r w:rsidR="00F718D6" w:rsidRPr="00FE1C12">
              <w:rPr>
                <w:spacing w:val="-4"/>
                <w:szCs w:val="22"/>
                <w:lang w:val="sl-SI"/>
              </w:rPr>
              <w:t>(</w:t>
            </w:r>
            <w:r w:rsidRPr="00FE1C12">
              <w:rPr>
                <w:spacing w:val="-4"/>
                <w:szCs w:val="22"/>
                <w:lang w:val="sl-SI"/>
              </w:rPr>
              <w:t xml:space="preserve">lokacija, </w:t>
            </w:r>
            <w:r w:rsidR="00F718D6" w:rsidRPr="00FE1C12">
              <w:rPr>
                <w:spacing w:val="-4"/>
                <w:szCs w:val="22"/>
                <w:lang w:val="sl-SI"/>
              </w:rPr>
              <w:t>kjer se vir sevanja uporablja)</w:t>
            </w:r>
          </w:p>
        </w:tc>
        <w:tc>
          <w:tcPr>
            <w:tcW w:w="32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800DF" w:rsidRPr="00FE1C12" w:rsidRDefault="00F718D6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ustrezna polja</w:t>
            </w:r>
            <w:r w:rsidR="008800DF" w:rsidRPr="00FE1C12">
              <w:rPr>
                <w:lang w:val="sl-SI"/>
              </w:rPr>
              <w:t>,</w:t>
            </w:r>
          </w:p>
          <w:p w:rsidR="00F718D6" w:rsidRPr="00FE1C12" w:rsidRDefault="00573833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u w:val="single"/>
                <w:lang w:val="sl-SI"/>
              </w:rPr>
              <w:t>če se vir sevanja ne uporablja na terenu</w:t>
            </w:r>
            <w:r w:rsidR="00F718D6" w:rsidRPr="00FE1C12">
              <w:rPr>
                <w:lang w:val="sl-SI"/>
              </w:rPr>
              <w:t>)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B94" w:rsidRPr="00FE1C12" w:rsidRDefault="00AF7B94" w:rsidP="00AF7B94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 xml:space="preserve">ulica </w:t>
            </w:r>
            <w:r w:rsidRPr="00FE1C12">
              <w:rPr>
                <w:rStyle w:val="NavodiloZnak"/>
                <w:lang w:val="sl-SI"/>
              </w:rPr>
              <w:t>in hišna številka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A64A07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poštna številka in kraj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A64A07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država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B94" w:rsidRPr="00FE1C12" w:rsidRDefault="00AF7B94" w:rsidP="00AF7B94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A64A07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A64A07">
            <w:pPr>
              <w:rPr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8D6" w:rsidRPr="00FE1C12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590A5C" w:rsidRPr="00567C56" w:rsidRDefault="00590A5C" w:rsidP="00590A5C">
      <w:pPr>
        <w:pStyle w:val="Navodilo"/>
        <w:rPr>
          <w:lang w:val="sl-SI"/>
        </w:rPr>
      </w:pPr>
    </w:p>
    <w:p w:rsidR="00F718D6" w:rsidRPr="00567C56" w:rsidRDefault="00F718D6" w:rsidP="00590A5C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18D6" w:rsidRPr="00FE1C12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F718D6" w:rsidRPr="00FE1C12" w:rsidTr="00FE1C12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FE1C12" w:rsidRDefault="00573833" w:rsidP="00A64A07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Sh</w:t>
            </w:r>
            <w:r w:rsidR="00F718D6" w:rsidRPr="00FE1C12">
              <w:rPr>
                <w:lang w:val="sl-SI"/>
              </w:rPr>
              <w:t xml:space="preserve">ramba vira </w:t>
            </w:r>
            <w:r w:rsidR="00CD5EBC" w:rsidRPr="00FE1C12">
              <w:rPr>
                <w:lang w:val="sl-SI"/>
              </w:rPr>
              <w:t xml:space="preserve">sevanja </w:t>
            </w:r>
            <w:r w:rsidR="00F718D6" w:rsidRPr="00FE1C12">
              <w:rPr>
                <w:lang w:val="sl-SI"/>
              </w:rPr>
              <w:t>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FE1C12" w:rsidRDefault="00F718D6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ustrezna polja)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B94" w:rsidRPr="00FE1C12" w:rsidRDefault="00AF7B94" w:rsidP="002E2DBC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 xml:space="preserve">ulica </w:t>
            </w:r>
            <w:r w:rsidRPr="00FE1C12">
              <w:rPr>
                <w:rStyle w:val="NavodiloZnak"/>
                <w:lang w:val="sl-SI"/>
              </w:rPr>
              <w:t>in hišna številka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poštna številka in kraj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država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B94" w:rsidRPr="00FE1C12" w:rsidRDefault="00AF7B94" w:rsidP="00AF7B94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AF7B94" w:rsidRPr="00FE1C12" w:rsidTr="00FE1C12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B94" w:rsidRPr="00FE1C12" w:rsidRDefault="00AF7B94" w:rsidP="002E2DBC">
            <w:pPr>
              <w:rPr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8D6" w:rsidRPr="00FE1C12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590A5C" w:rsidRDefault="00590A5C" w:rsidP="00590A5C">
      <w:pPr>
        <w:pStyle w:val="Navodilo"/>
        <w:rPr>
          <w:lang w:val="sl-SI"/>
        </w:rPr>
      </w:pPr>
    </w:p>
    <w:p w:rsidR="0031689E" w:rsidRDefault="0031689E" w:rsidP="00590A5C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46"/>
        <w:gridCol w:w="236"/>
        <w:gridCol w:w="26"/>
      </w:tblGrid>
      <w:tr w:rsidR="00D56271" w:rsidRPr="00794D32" w:rsidTr="00794D32">
        <w:trPr>
          <w:gridAfter w:val="1"/>
          <w:wAfter w:w="26" w:type="dxa"/>
        </w:trPr>
        <w:tc>
          <w:tcPr>
            <w:tcW w:w="959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56271" w:rsidRPr="00D56271" w:rsidRDefault="00D56271" w:rsidP="00D56271">
            <w:pPr>
              <w:numPr>
                <w:ilvl w:val="0"/>
                <w:numId w:val="12"/>
              </w:numPr>
              <w:spacing w:after="60"/>
              <w:rPr>
                <w:b/>
                <w:lang w:val="sv-SE"/>
              </w:rPr>
            </w:pPr>
            <w:r w:rsidRPr="00D56271">
              <w:rPr>
                <w:b/>
                <w:lang w:val="sv-SE"/>
              </w:rPr>
              <w:t xml:space="preserve">Podatki o lastniku vira sevanja, če hkrati ne bo tudi uporabnik vira sevanja                                      </w:t>
            </w:r>
            <w:r w:rsidRPr="00794D32">
              <w:rPr>
                <w:sz w:val="16"/>
                <w:szCs w:val="16"/>
                <w:lang w:val="sl-SI"/>
              </w:rPr>
              <w:t xml:space="preserve">                                                                                 (izpolnite ustrezna polja)  </w:t>
            </w: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56271" w:rsidRPr="00D56271" w:rsidRDefault="00D56271" w:rsidP="00D56271">
            <w:pPr>
              <w:jc w:val="right"/>
              <w:rPr>
                <w:i/>
                <w:sz w:val="16"/>
                <w:szCs w:val="16"/>
                <w:lang w:val="sv-SE"/>
              </w:rPr>
            </w:pPr>
            <w:r w:rsidRPr="00D56271">
              <w:rPr>
                <w:i/>
                <w:sz w:val="16"/>
                <w:szCs w:val="16"/>
                <w:lang w:val="sv-SE"/>
              </w:rPr>
              <w:t xml:space="preserve">                                  </w:t>
            </w:r>
          </w:p>
        </w:tc>
      </w:tr>
      <w:tr w:rsidR="00D56271" w:rsidRPr="00D56271" w:rsidTr="0086217C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6271" w:rsidRPr="00D56271" w:rsidRDefault="00D56271" w:rsidP="00D56271">
            <w:r w:rsidRPr="00D56271">
              <w:t>Naziv:</w:t>
            </w:r>
          </w:p>
        </w:tc>
        <w:tc>
          <w:tcPr>
            <w:tcW w:w="8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6271" w:rsidRPr="00D56271" w:rsidRDefault="00D56271" w:rsidP="00D56271"/>
        </w:tc>
      </w:tr>
      <w:tr w:rsidR="00D56271" w:rsidRPr="00D56271" w:rsidTr="0086217C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6271" w:rsidRPr="00D56271" w:rsidRDefault="00D56271" w:rsidP="00D56271">
            <w:r w:rsidRPr="00D56271">
              <w:t>Sedež:</w:t>
            </w:r>
          </w:p>
        </w:tc>
        <w:tc>
          <w:tcPr>
            <w:tcW w:w="8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6271" w:rsidRPr="00D56271" w:rsidRDefault="00D56271" w:rsidP="00D56271">
            <w:pPr>
              <w:rPr>
                <w:i/>
                <w:sz w:val="16"/>
                <w:szCs w:val="16"/>
              </w:rPr>
            </w:pPr>
            <w:r w:rsidRPr="00D56271">
              <w:rPr>
                <w:i/>
                <w:sz w:val="16"/>
                <w:szCs w:val="16"/>
              </w:rPr>
              <w:t>ulica in hišna številka</w:t>
            </w:r>
          </w:p>
        </w:tc>
      </w:tr>
      <w:tr w:rsidR="00D56271" w:rsidRPr="00D56271" w:rsidTr="0086217C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D56271" w:rsidRPr="00D56271" w:rsidRDefault="00D56271" w:rsidP="00D56271"/>
        </w:tc>
        <w:tc>
          <w:tcPr>
            <w:tcW w:w="8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6271" w:rsidRPr="00D56271" w:rsidRDefault="00D56271" w:rsidP="00D56271">
            <w:pPr>
              <w:rPr>
                <w:i/>
                <w:sz w:val="16"/>
                <w:szCs w:val="16"/>
              </w:rPr>
            </w:pPr>
            <w:r w:rsidRPr="00D56271">
              <w:rPr>
                <w:i/>
                <w:sz w:val="16"/>
                <w:szCs w:val="16"/>
              </w:rPr>
              <w:t>poštna številka in kraj</w:t>
            </w:r>
          </w:p>
        </w:tc>
      </w:tr>
      <w:tr w:rsidR="00D56271" w:rsidRPr="00D56271" w:rsidTr="00794D32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6271" w:rsidRPr="00D56271" w:rsidRDefault="00D56271" w:rsidP="00D56271"/>
        </w:tc>
        <w:tc>
          <w:tcPr>
            <w:tcW w:w="8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6271" w:rsidRPr="00D56271" w:rsidRDefault="00D56271" w:rsidP="00D56271">
            <w:pPr>
              <w:rPr>
                <w:i/>
                <w:sz w:val="16"/>
                <w:szCs w:val="16"/>
              </w:rPr>
            </w:pPr>
            <w:r w:rsidRPr="00D56271">
              <w:rPr>
                <w:i/>
                <w:sz w:val="16"/>
                <w:szCs w:val="16"/>
              </w:rPr>
              <w:t>država</w:t>
            </w:r>
          </w:p>
        </w:tc>
      </w:tr>
      <w:tr w:rsidR="00D56271" w:rsidRPr="00794D32" w:rsidTr="00794D32">
        <w:trPr>
          <w:trHeight w:val="114"/>
        </w:trPr>
        <w:tc>
          <w:tcPr>
            <w:tcW w:w="164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271" w:rsidRPr="00794D32" w:rsidRDefault="00D56271" w:rsidP="00D56271">
            <w:pPr>
              <w:rPr>
                <w:sz w:val="16"/>
                <w:szCs w:val="16"/>
              </w:rPr>
            </w:pPr>
          </w:p>
        </w:tc>
        <w:tc>
          <w:tcPr>
            <w:tcW w:w="820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56271" w:rsidRPr="00794D32" w:rsidRDefault="00D56271" w:rsidP="00D56271">
            <w:pPr>
              <w:rPr>
                <w:i/>
                <w:sz w:val="16"/>
                <w:szCs w:val="16"/>
              </w:rPr>
            </w:pPr>
          </w:p>
        </w:tc>
      </w:tr>
    </w:tbl>
    <w:p w:rsidR="00D56271" w:rsidRPr="00D56271" w:rsidRDefault="00D56271" w:rsidP="00D56271">
      <w:pPr>
        <w:rPr>
          <w:i/>
          <w:sz w:val="16"/>
          <w:szCs w:val="16"/>
          <w:lang w:val="it-IT"/>
        </w:rPr>
      </w:pPr>
    </w:p>
    <w:p w:rsidR="001E4F4E" w:rsidRDefault="001E4F4E" w:rsidP="001E4F4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834579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4579" w:rsidRPr="00FE1C12" w:rsidRDefault="00834579" w:rsidP="00204B09">
            <w:pPr>
              <w:rPr>
                <w:sz w:val="6"/>
                <w:szCs w:val="6"/>
                <w:lang w:val="sl-SI"/>
              </w:rPr>
            </w:pPr>
          </w:p>
        </w:tc>
      </w:tr>
      <w:tr w:rsidR="00834579" w:rsidRPr="00FE1C12" w:rsidTr="00FE1C12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579" w:rsidRPr="00FE1C12" w:rsidRDefault="00834579" w:rsidP="00204B09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Predvideni začetek in konec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579" w:rsidRPr="00FE1C12" w:rsidRDefault="00834579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polji)</w:t>
            </w:r>
          </w:p>
        </w:tc>
      </w:tr>
      <w:tr w:rsidR="00834579" w:rsidRPr="00FE1C12" w:rsidTr="00FE1C12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79" w:rsidRPr="00FE1C12" w:rsidRDefault="00834579" w:rsidP="00204B0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Začetek: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579" w:rsidRPr="00FE1C12" w:rsidRDefault="00834579" w:rsidP="00204B09">
            <w:pPr>
              <w:rPr>
                <w:lang w:val="sl-SI"/>
              </w:rPr>
            </w:pPr>
          </w:p>
        </w:tc>
      </w:tr>
      <w:tr w:rsidR="00834579" w:rsidRPr="00FE1C12" w:rsidTr="00FE1C12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79" w:rsidRPr="00FE1C12" w:rsidRDefault="00834579" w:rsidP="00204B0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Konec: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579" w:rsidRPr="00FE1C12" w:rsidRDefault="00834579" w:rsidP="00204B09">
            <w:pPr>
              <w:rPr>
                <w:lang w:val="sl-SI"/>
              </w:rPr>
            </w:pPr>
          </w:p>
        </w:tc>
      </w:tr>
      <w:tr w:rsidR="00834579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4579" w:rsidRPr="00FE1C12" w:rsidRDefault="00834579" w:rsidP="00204B09">
            <w:pPr>
              <w:rPr>
                <w:sz w:val="6"/>
                <w:szCs w:val="6"/>
                <w:lang w:val="sl-SI"/>
              </w:rPr>
            </w:pPr>
          </w:p>
        </w:tc>
      </w:tr>
    </w:tbl>
    <w:p w:rsidR="00590A5C" w:rsidRDefault="00590A5C" w:rsidP="00590A5C">
      <w:pPr>
        <w:pStyle w:val="Navodilo"/>
        <w:rPr>
          <w:lang w:val="sl-SI"/>
        </w:rPr>
      </w:pPr>
    </w:p>
    <w:p w:rsidR="00834579" w:rsidRDefault="00834579" w:rsidP="00834579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834579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4579" w:rsidRPr="00FE1C12" w:rsidRDefault="00834579" w:rsidP="00204B09">
            <w:pPr>
              <w:rPr>
                <w:sz w:val="6"/>
                <w:szCs w:val="6"/>
                <w:lang w:val="sl-SI"/>
              </w:rPr>
            </w:pPr>
          </w:p>
        </w:tc>
      </w:tr>
      <w:tr w:rsidR="00834579" w:rsidRPr="00FE1C12" w:rsidTr="00FE1C12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579" w:rsidRPr="00FE1C12" w:rsidRDefault="00834579" w:rsidP="00204B09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Priporočljiva doba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579" w:rsidRPr="00FE1C12" w:rsidRDefault="00834579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polje)</w:t>
            </w:r>
          </w:p>
        </w:tc>
      </w:tr>
      <w:tr w:rsidR="00834579" w:rsidRPr="00FE1C12" w:rsidTr="00FE1C12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79" w:rsidRPr="00FE1C12" w:rsidRDefault="00834579" w:rsidP="00204B0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Prip. doba uporabe: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579" w:rsidRPr="00FE1C12" w:rsidRDefault="00834579" w:rsidP="00204B09">
            <w:pPr>
              <w:rPr>
                <w:lang w:val="sl-SI"/>
              </w:rPr>
            </w:pPr>
          </w:p>
        </w:tc>
      </w:tr>
      <w:tr w:rsidR="00834579" w:rsidRPr="00FE1C12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4579" w:rsidRPr="00FE1C12" w:rsidRDefault="00834579" w:rsidP="00204B09">
            <w:pPr>
              <w:rPr>
                <w:sz w:val="6"/>
                <w:szCs w:val="6"/>
                <w:lang w:val="sl-SI"/>
              </w:rPr>
            </w:pPr>
          </w:p>
        </w:tc>
      </w:tr>
    </w:tbl>
    <w:p w:rsidR="00590A5C" w:rsidRDefault="00590A5C" w:rsidP="001E4F4E">
      <w:pPr>
        <w:pStyle w:val="Navodilo"/>
        <w:rPr>
          <w:lang w:val="sl-SI"/>
        </w:rPr>
      </w:pPr>
    </w:p>
    <w:p w:rsidR="00155541" w:rsidRDefault="00155541" w:rsidP="001E4F4E">
      <w:pPr>
        <w:pStyle w:val="Navodilo"/>
        <w:rPr>
          <w:lang w:val="sl-SI"/>
        </w:rPr>
      </w:pPr>
    </w:p>
    <w:p w:rsidR="00DF2633" w:rsidRPr="00567C56" w:rsidRDefault="00E54567" w:rsidP="001E4F4E">
      <w:pPr>
        <w:pStyle w:val="Navodilo"/>
        <w:rPr>
          <w:lang w:val="sl-SI"/>
        </w:rPr>
      </w:pPr>
      <w:r>
        <w:rPr>
          <w:lang w:val="sl-SI"/>
        </w:rPr>
        <w:br w:type="page"/>
      </w:r>
    </w:p>
    <w:p w:rsidR="00F718D6" w:rsidRPr="00567C56" w:rsidRDefault="00DF2633" w:rsidP="00DF2633">
      <w:pPr>
        <w:pStyle w:val="Naslovpoglavja"/>
        <w:rPr>
          <w:lang w:val="sl-SI"/>
        </w:rPr>
      </w:pPr>
      <w:r>
        <w:rPr>
          <w:lang w:val="sl-SI"/>
        </w:rPr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CD328C" w:rsidRPr="00FE1C12" w:rsidTr="00FE1C12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328C" w:rsidRPr="00FE1C12" w:rsidRDefault="00CD328C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E54567" w:rsidRPr="00FE1C12" w:rsidTr="00FE1C12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4567" w:rsidRPr="00FE1C12" w:rsidRDefault="00E54567" w:rsidP="00FE1C12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4567" w:rsidRPr="00FE1C12" w:rsidRDefault="001D62FD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(priložene priloge označite z zaporedno številko)</w:t>
            </w:r>
          </w:p>
        </w:tc>
      </w:tr>
      <w:tr w:rsidR="00CD328C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28C" w:rsidRPr="00FE1C12" w:rsidRDefault="00D42C6C" w:rsidP="00CD328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r w:rsidRPr="00FE1C12">
              <w:rPr>
                <w:b/>
                <w:sz w:val="22"/>
                <w:szCs w:val="20"/>
                <w:lang w:val="sl-SI"/>
              </w:rPr>
              <w:t>Zap.</w:t>
            </w:r>
            <w:r w:rsidR="00CD328C" w:rsidRPr="00FE1C12">
              <w:rPr>
                <w:b/>
                <w:sz w:val="22"/>
                <w:szCs w:val="20"/>
                <w:lang w:val="sl-SI"/>
              </w:rPr>
              <w:t xml:space="preserve">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328C" w:rsidRPr="00FE1C12" w:rsidRDefault="00CD328C" w:rsidP="00CD328C">
            <w:pPr>
              <w:rPr>
                <w:b/>
                <w:lang w:val="sl-SI"/>
              </w:rPr>
            </w:pPr>
            <w:r w:rsidRPr="00FE1C12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328C" w:rsidRPr="00FE1C12" w:rsidRDefault="00CD328C" w:rsidP="00FE1C12">
            <w:pPr>
              <w:jc w:val="center"/>
              <w:rPr>
                <w:b/>
                <w:lang w:val="sl-SI"/>
              </w:rPr>
            </w:pPr>
            <w:r w:rsidRPr="00FE1C12">
              <w:rPr>
                <w:b/>
                <w:lang w:val="sl-SI"/>
              </w:rPr>
              <w:t>Priloženo</w:t>
            </w:r>
          </w:p>
        </w:tc>
      </w:tr>
      <w:tr w:rsidR="00CD328C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28C" w:rsidRPr="00FE1C12" w:rsidRDefault="00CD328C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853E7" w:rsidRPr="00FE1C12" w:rsidRDefault="00CD328C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 xml:space="preserve">Ocena varstva </w:t>
            </w:r>
            <w:r w:rsidR="00EA45A9" w:rsidRPr="00FE1C12">
              <w:rPr>
                <w:lang w:val="sl-SI"/>
              </w:rPr>
              <w:t>pred sevanji</w:t>
            </w:r>
            <w:r w:rsidRPr="00FE1C12">
              <w:rPr>
                <w:lang w:val="sl-SI"/>
              </w:rPr>
              <w:t xml:space="preserve"> (</w:t>
            </w:r>
            <w:r w:rsidR="00F71840">
              <w:rPr>
                <w:lang w:val="sl-SI"/>
              </w:rPr>
              <w:t>40</w:t>
            </w:r>
            <w:r w:rsidR="00573833" w:rsidRPr="00FE1C12">
              <w:rPr>
                <w:lang w:val="sl-SI"/>
              </w:rPr>
              <w:t>.</w:t>
            </w:r>
            <w:r w:rsidRPr="00FE1C12">
              <w:rPr>
                <w:lang w:val="sl-SI"/>
              </w:rPr>
              <w:t xml:space="preserve"> člen ZVISJV</w:t>
            </w:r>
            <w:r w:rsidR="00F71840">
              <w:rPr>
                <w:lang w:val="sl-SI"/>
              </w:rPr>
              <w:t>-1</w:t>
            </w:r>
            <w:r w:rsidR="00FA03C9">
              <w:rPr>
                <w:lang w:val="sl-SI"/>
              </w:rPr>
              <w:t>, 4. člen JV2/SV2</w:t>
            </w:r>
            <w:r w:rsidRPr="00FE1C12">
              <w:rPr>
                <w:lang w:val="sl-SI"/>
              </w:rPr>
              <w:t>)</w:t>
            </w:r>
            <w:r w:rsidR="00EE7C5B" w:rsidRPr="00FE1C12"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D328C" w:rsidRPr="00FE1C12" w:rsidRDefault="009B0FF7" w:rsidP="008800DF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E54567"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="00E54567" w:rsidRPr="00FE1C12">
              <w:rPr>
                <w:lang w:val="sl-SI"/>
              </w:rPr>
              <w:t xml:space="preserve"> ne</w:t>
            </w:r>
          </w:p>
          <w:p w:rsidR="00361005" w:rsidRPr="00FE1C12" w:rsidRDefault="009B0FF7" w:rsidP="008800DF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950D87" w:rsidRPr="00FE1C12">
              <w:rPr>
                <w:lang w:val="sl-SI"/>
              </w:rPr>
              <w:t xml:space="preserve"> že priloženo</w:t>
            </w:r>
          </w:p>
        </w:tc>
      </w:tr>
      <w:tr w:rsidR="00FE7E98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7E98" w:rsidRPr="00FE1C12" w:rsidRDefault="00FE7E98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E7E98" w:rsidRPr="00FE1C12" w:rsidRDefault="00FE7E98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Prikaz strukture organizacije (grafikon/besedilo), iz katere je razvidna umeščenost org. enote varstva pred sevanji</w:t>
            </w:r>
          </w:p>
          <w:p w:rsidR="00FE7E98" w:rsidRPr="00794D32" w:rsidRDefault="00FE7E98" w:rsidP="00794D32">
            <w:pPr>
              <w:ind w:left="720"/>
              <w:rPr>
                <w:i/>
                <w:sz w:val="16"/>
                <w:szCs w:val="16"/>
                <w:lang w:val="sl-SI"/>
              </w:rPr>
            </w:pPr>
            <w:r w:rsidRPr="00794D32">
              <w:rPr>
                <w:i/>
                <w:sz w:val="16"/>
                <w:szCs w:val="16"/>
                <w:lang w:val="sl-SI"/>
              </w:rPr>
              <w:t>(Potrebno priložiti za jedrske in sevalne objekte)*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E7E98" w:rsidRPr="00FE1C12" w:rsidRDefault="00FE7E98" w:rsidP="00FE7E98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FE7E98" w:rsidRDefault="00FE7E98" w:rsidP="00FE7E98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  <w:p w:rsidR="00FE7E98" w:rsidRPr="00FE1C12" w:rsidRDefault="00FE7E98" w:rsidP="00FE7E98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ni potrebno</w:t>
            </w:r>
          </w:p>
        </w:tc>
      </w:tr>
      <w:tr w:rsidR="00E54567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4567" w:rsidRPr="00FE1C12" w:rsidRDefault="00E54567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853E7" w:rsidRPr="00FE1C12" w:rsidRDefault="00FA03C9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>
              <w:rPr>
                <w:lang w:val="sl-SI"/>
              </w:rPr>
              <w:t>Kopija sklepa o imenovanju odgovorne osebe za varstvo pred sevanji, v katerem morajo b</w:t>
            </w:r>
            <w:r w:rsidR="00F919AF">
              <w:rPr>
                <w:lang w:val="sl-SI"/>
              </w:rPr>
              <w:t>iti navedena tudi pooblastila (</w:t>
            </w:r>
            <w:r w:rsidR="006535DE">
              <w:rPr>
                <w:lang w:val="sl-SI"/>
              </w:rPr>
              <w:t>52</w:t>
            </w:r>
            <w:r w:rsidR="003512A6">
              <w:rPr>
                <w:lang w:val="sl-SI"/>
              </w:rPr>
              <w:t>.</w:t>
            </w:r>
            <w:r w:rsidR="006535DE">
              <w:rPr>
                <w:lang w:val="sl-SI"/>
              </w:rPr>
              <w:t xml:space="preserve"> </w:t>
            </w:r>
            <w:r w:rsidR="00E54567" w:rsidRPr="00FE1C12">
              <w:rPr>
                <w:lang w:val="sl-SI"/>
              </w:rPr>
              <w:t>člen ZVISJV</w:t>
            </w:r>
            <w:r w:rsidR="006535DE">
              <w:rPr>
                <w:lang w:val="sl-SI"/>
              </w:rPr>
              <w:t>-1</w:t>
            </w:r>
            <w:r>
              <w:rPr>
                <w:lang w:val="sl-SI"/>
              </w:rPr>
              <w:t>,</w:t>
            </w:r>
            <w:r w:rsidR="00AC0C98" w:rsidRPr="00FE1C12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4. člen JV2/SV2, </w:t>
            </w:r>
            <w:r w:rsidR="007A5FAE">
              <w:rPr>
                <w:lang w:val="sl-SI"/>
              </w:rPr>
              <w:t>7</w:t>
            </w:r>
            <w:r w:rsidR="00AC0C98" w:rsidRPr="00FE1C12">
              <w:rPr>
                <w:lang w:val="sl-SI"/>
              </w:rPr>
              <w:t>. člen Pravilnika o obveznostih iz</w:t>
            </w:r>
            <w:r w:rsidR="0050602F" w:rsidRPr="00FE1C12">
              <w:rPr>
                <w:lang w:val="sl-SI"/>
              </w:rPr>
              <w:t>v</w:t>
            </w:r>
            <w:r w:rsidR="00AC0C98" w:rsidRPr="00FE1C12">
              <w:rPr>
                <w:lang w:val="sl-SI"/>
              </w:rPr>
              <w:t>ajalca sevalnih dejavnosti in imetnika vira ionizirajočih sevanj)</w:t>
            </w:r>
            <w:r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B0FF7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361005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54567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4567" w:rsidRPr="00FE1C12" w:rsidRDefault="00E54567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41614" w:rsidRPr="00FE1C12" w:rsidRDefault="00E54567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Kopija dokazila o usposobljenosti odgovorne osebe za varstvo pred sevanji (</w:t>
            </w:r>
            <w:r w:rsidR="006535DE">
              <w:rPr>
                <w:lang w:val="sl-SI"/>
              </w:rPr>
              <w:t>53</w:t>
            </w:r>
            <w:r w:rsidRPr="00FE1C12">
              <w:rPr>
                <w:lang w:val="sl-SI"/>
              </w:rPr>
              <w:t>. člen ZVISJV</w:t>
            </w:r>
            <w:r w:rsidR="006535DE">
              <w:rPr>
                <w:lang w:val="sl-SI"/>
              </w:rPr>
              <w:t>-1</w:t>
            </w:r>
            <w:r w:rsidR="00F919AF">
              <w:rPr>
                <w:lang w:val="sl-SI"/>
              </w:rPr>
              <w:t>, 4. člen JV2/SV2</w:t>
            </w:r>
            <w:r w:rsidRPr="00FE1C12">
              <w:rPr>
                <w:lang w:val="sl-SI"/>
              </w:rPr>
              <w:t>)</w:t>
            </w:r>
            <w:r w:rsidR="00EE7C5B" w:rsidRPr="00FE1C12"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B0FF7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361005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FD3E32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D3E32" w:rsidRPr="00FE1C12" w:rsidRDefault="00FD3E32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D3E32" w:rsidRPr="00FE1C12" w:rsidRDefault="00FD3E32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Kopija dokazila o izobrazbi odgovorne osebe za varstvo pred sevanji (</w:t>
            </w:r>
            <w:r w:rsidR="006535DE">
              <w:rPr>
                <w:lang w:val="sl-SI"/>
              </w:rPr>
              <w:t>53</w:t>
            </w:r>
            <w:r w:rsidRPr="00FE1C12">
              <w:rPr>
                <w:lang w:val="sl-SI"/>
              </w:rPr>
              <w:t>. člen ZVISJV</w:t>
            </w:r>
            <w:r w:rsidR="006535DE">
              <w:rPr>
                <w:lang w:val="sl-SI"/>
              </w:rPr>
              <w:t>-1</w:t>
            </w:r>
            <w:r w:rsidR="00F919AF">
              <w:rPr>
                <w:lang w:val="sl-SI"/>
              </w:rPr>
              <w:t>, 4. člen JV2/SV2</w:t>
            </w:r>
            <w:r w:rsidRPr="00FE1C12">
              <w:rPr>
                <w:lang w:val="sl-SI"/>
              </w:rPr>
              <w:t>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B0FF7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FD3E32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7E7B04" w:rsidRPr="00FE1C12" w:rsidTr="007E7B04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7B04" w:rsidRPr="00FE1C12" w:rsidRDefault="007E7B04" w:rsidP="00896DE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E7B04" w:rsidRPr="00FE1C12" w:rsidRDefault="007E7B04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>
              <w:rPr>
                <w:lang w:val="sl-SI"/>
              </w:rPr>
              <w:t>Dokazila o izpolnjevanju zahtev za predpisano izobrazno, strokovno usposobljenost in zdravstveno sposobnost za delo z viri sevanja ali v območju sevanja za poklicno izpostavljene delavce (4. člen JV2/</w:t>
            </w:r>
            <w:r w:rsidRPr="00FE1C12">
              <w:rPr>
                <w:lang w:val="sl-SI"/>
              </w:rPr>
              <w:t>SV2)</w:t>
            </w:r>
            <w:r w:rsidR="004C122C">
              <w:rPr>
                <w:lang w:val="sl-SI"/>
              </w:rPr>
              <w:t>.</w:t>
            </w:r>
            <w:r w:rsidRPr="00FE1C12">
              <w:rPr>
                <w:lang w:val="sl-SI"/>
              </w:rPr>
              <w:t>*</w:t>
            </w:r>
            <w:r w:rsidR="004C122C">
              <w:rPr>
                <w:lang w:val="sl-SI"/>
              </w:rPr>
              <w:t xml:space="preserve"> Prosimo ne pošiljajte nam izvidov zdravniškega pregleda, ker gre za občutljive osebne podatke. Ustrezno dokazilo je zdravniško spričevalo o delazmožnosti.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E7B04" w:rsidRPr="00FE1C12" w:rsidRDefault="007E7B04" w:rsidP="00896DEF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7E7B04" w:rsidRPr="00FE1C12" w:rsidRDefault="007E7B04" w:rsidP="00896DEF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21240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1240" w:rsidRPr="00FE1C12" w:rsidRDefault="00E21240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21240" w:rsidRPr="00FE1C12" w:rsidRDefault="00E21240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 xml:space="preserve">Dokazila </w:t>
            </w:r>
            <w:r>
              <w:rPr>
                <w:lang w:val="sl-SI"/>
              </w:rPr>
              <w:t xml:space="preserve">o vključenosti oseb, ki izvajajo sevalno dejavnost, v sistem osebne dozimetrije oz. dokazila, da je zagotovljena dozimetrija delovnega </w:t>
            </w:r>
            <w:r w:rsidR="00F919AF">
              <w:rPr>
                <w:lang w:val="sl-SI"/>
              </w:rPr>
              <w:t>okolja</w:t>
            </w:r>
            <w:r>
              <w:rPr>
                <w:lang w:val="sl-SI"/>
              </w:rPr>
              <w:t xml:space="preserve"> </w:t>
            </w:r>
            <w:r w:rsidRPr="00FE1C12">
              <w:rPr>
                <w:lang w:val="sl-SI"/>
              </w:rPr>
              <w:t>(4. člen JV2</w:t>
            </w:r>
            <w:r>
              <w:rPr>
                <w:lang w:val="sl-SI"/>
              </w:rPr>
              <w:t>/</w:t>
            </w:r>
            <w:r w:rsidRPr="00FE1C12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21240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1240" w:rsidRPr="00FE1C12" w:rsidRDefault="00E21240" w:rsidP="00E2124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21240" w:rsidRPr="00FE1C12" w:rsidRDefault="00E21240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>
              <w:rPr>
                <w:lang w:val="sl-SI"/>
              </w:rPr>
              <w:t>Varnostni načrt za tiste radioaktivne snovi, ki se prevažajo in ki so v predpisih s področja prevoza nevarnega blaga opredeljene kot nevarno blago s potencialno hudimi posledicami</w:t>
            </w:r>
            <w:r w:rsidRPr="00FE1C12">
              <w:rPr>
                <w:lang w:val="sl-SI"/>
              </w:rPr>
              <w:t xml:space="preserve"> (4. člen JV2</w:t>
            </w:r>
            <w:r>
              <w:rPr>
                <w:lang w:val="sl-SI"/>
              </w:rPr>
              <w:t>/</w:t>
            </w:r>
            <w:r w:rsidRPr="00FE1C12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21240" w:rsidRPr="00FE1C12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1240" w:rsidRPr="00FE1C12" w:rsidRDefault="00E21240" w:rsidP="00E2124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21240" w:rsidRPr="00FE1C12" w:rsidRDefault="00E21240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Opis ukrepov varovanja</w:t>
            </w:r>
            <w:r>
              <w:rPr>
                <w:lang w:val="sl-SI"/>
              </w:rPr>
              <w:t>, če gre za visokoaktivne vire sevanja, nevarne vire sevanja ali jedrske snovi z aktivnostmi oz. v količinah, ki ne zahtevajo fizičnega varovanja</w:t>
            </w:r>
            <w:r w:rsidRPr="00FE1C12">
              <w:rPr>
                <w:lang w:val="sl-SI"/>
              </w:rPr>
              <w:t xml:space="preserve"> (4. člen JV2</w:t>
            </w:r>
            <w:r>
              <w:rPr>
                <w:lang w:val="sl-SI"/>
              </w:rPr>
              <w:t>/</w:t>
            </w:r>
            <w:r w:rsidRPr="00FE1C12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21240" w:rsidRPr="00FE1C12" w:rsidTr="00FE1C12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1240" w:rsidRPr="00FE1C12" w:rsidRDefault="00E21240" w:rsidP="00E2124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83409" w:rsidRPr="00FE1C12" w:rsidRDefault="00E83409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>
              <w:rPr>
                <w:lang w:val="sl-SI"/>
              </w:rPr>
              <w:t>Dokazilo</w:t>
            </w:r>
            <w:r w:rsidRPr="00FE1C12">
              <w:rPr>
                <w:lang w:val="sl-SI"/>
              </w:rPr>
              <w:t xml:space="preserve">, da bo imel </w:t>
            </w:r>
            <w:r>
              <w:rPr>
                <w:lang w:val="sl-SI"/>
              </w:rPr>
              <w:t>uporabnik</w:t>
            </w:r>
            <w:r w:rsidRPr="00FE1C12">
              <w:rPr>
                <w:lang w:val="sl-SI"/>
              </w:rPr>
              <w:t xml:space="preserve"> na razpolago finančna sredstva za varno ravnanje z virom sevanja po koncu uporabe, tudi v primeru, če </w:t>
            </w:r>
            <w:r>
              <w:rPr>
                <w:lang w:val="sl-SI"/>
              </w:rPr>
              <w:t>preneha poslovati ali postane plačilno nesposoben</w:t>
            </w:r>
            <w:r w:rsidRPr="00FE1C12">
              <w:rPr>
                <w:lang w:val="sl-SI"/>
              </w:rPr>
              <w:t xml:space="preserve"> (4. člen JV2</w:t>
            </w:r>
            <w:r>
              <w:rPr>
                <w:lang w:val="sl-SI"/>
              </w:rPr>
              <w:t>/</w:t>
            </w:r>
            <w:r w:rsidRPr="00FE1C12">
              <w:rPr>
                <w:lang w:val="sl-SI"/>
              </w:rPr>
              <w:t>SV2)</w:t>
            </w:r>
          </w:p>
          <w:p w:rsidR="00E21240" w:rsidRPr="00794D32" w:rsidRDefault="00E83409" w:rsidP="00794D32">
            <w:pPr>
              <w:ind w:left="720"/>
              <w:rPr>
                <w:sz w:val="16"/>
                <w:szCs w:val="16"/>
                <w:lang w:val="sl-SI"/>
              </w:rPr>
            </w:pPr>
            <w:r w:rsidRPr="00794D32">
              <w:rPr>
                <w:i/>
                <w:sz w:val="16"/>
                <w:szCs w:val="16"/>
                <w:lang w:val="sl-SI"/>
              </w:rPr>
              <w:t>(Potrebno priložiti za visokoaktivni vir)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83409" w:rsidRPr="00FE1C12" w:rsidRDefault="00E83409" w:rsidP="00E83409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E21240" w:rsidRPr="00FE1C12" w:rsidRDefault="00E83409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  <w:r w:rsidRPr="00FE1C12" w:rsidDel="00E21240">
              <w:rPr>
                <w:lang w:val="sl-SI"/>
              </w:rPr>
              <w:t xml:space="preserve"> </w:t>
            </w:r>
          </w:p>
        </w:tc>
      </w:tr>
      <w:tr w:rsidR="00E21240" w:rsidRPr="00FE1C12" w:rsidTr="00FE1C12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1240" w:rsidRPr="00FE1C12" w:rsidRDefault="00E21240" w:rsidP="00E2124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21240" w:rsidRPr="00FE1C12" w:rsidRDefault="00E21240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Pooblastilo za zastopanje v upravnem postopku</w:t>
            </w:r>
          </w:p>
          <w:p w:rsidR="00E21240" w:rsidRPr="00FE1C12" w:rsidRDefault="00E83409" w:rsidP="00E21240">
            <w:pPr>
              <w:pStyle w:val="Nazivpolja"/>
              <w:rPr>
                <w:i/>
                <w:lang w:val="sl-SI"/>
              </w:rPr>
            </w:pPr>
            <w:r>
              <w:rPr>
                <w:i/>
                <w:lang w:val="sl-SI"/>
              </w:rPr>
              <w:t xml:space="preserve">               </w:t>
            </w:r>
            <w:r w:rsidR="00E21240" w:rsidRPr="00FE1C12">
              <w:rPr>
                <w:i/>
                <w:lang w:val="sl-SI"/>
              </w:rPr>
              <w:t>(v 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:rsidR="00E21240" w:rsidRPr="00FE1C12" w:rsidRDefault="00E21240" w:rsidP="00E21240">
            <w:pPr>
              <w:rPr>
                <w:lang w:val="sl-SI"/>
              </w:rPr>
            </w:pPr>
          </w:p>
        </w:tc>
      </w:tr>
      <w:tr w:rsidR="00E21240" w:rsidRPr="00FE1C12" w:rsidTr="00FE1C12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1240" w:rsidRPr="00FE1C12" w:rsidRDefault="00E21240" w:rsidP="00E21240">
            <w:pPr>
              <w:ind w:left="171" w:hanging="171"/>
              <w:rPr>
                <w:b/>
                <w:sz w:val="6"/>
                <w:szCs w:val="6"/>
                <w:lang w:val="sl-SI"/>
              </w:rPr>
            </w:pPr>
            <w:r w:rsidRPr="00FE1C12">
              <w:rPr>
                <w:b/>
                <w:lang w:val="sl-SI"/>
              </w:rPr>
              <w:t>* Ni potrebno priložiti, če je bilo priloženo že v predhodnih upravnih postopkih, razen v primeru sprememb oziroma poteka veljavnosti.</w:t>
            </w:r>
          </w:p>
        </w:tc>
      </w:tr>
    </w:tbl>
    <w:p w:rsidR="00E54567" w:rsidRDefault="00E54567">
      <w:pPr>
        <w:rPr>
          <w:lang w:val="sl-SI"/>
        </w:rPr>
      </w:pPr>
    </w:p>
    <w:p w:rsidR="00D6070A" w:rsidRPr="00567C56" w:rsidRDefault="00D6070A">
      <w:pPr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2E6A42" w:rsidTr="00FE1C12">
        <w:tc>
          <w:tcPr>
            <w:tcW w:w="669" w:type="dxa"/>
            <w:shd w:val="clear" w:color="auto" w:fill="auto"/>
          </w:tcPr>
          <w:p w:rsidR="002E6A42" w:rsidRDefault="002E6A42" w:rsidP="00F13F41">
            <w:r>
              <w:t>V/na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A42" w:rsidRDefault="002E6A42" w:rsidP="00FE1C12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2E6A42" w:rsidRDefault="002E6A42" w:rsidP="00FE1C12">
            <w:pPr>
              <w:ind w:left="-112"/>
            </w:pPr>
            <w:r>
              <w:t>, dne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A42" w:rsidRDefault="002E6A42" w:rsidP="00FE1C12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2E6A42" w:rsidRDefault="002E6A42" w:rsidP="00FE1C12">
            <w:pPr>
              <w:ind w:left="18" w:hanging="18"/>
            </w:pPr>
          </w:p>
        </w:tc>
      </w:tr>
      <w:tr w:rsidR="002E6A42" w:rsidTr="00FE1C12">
        <w:tc>
          <w:tcPr>
            <w:tcW w:w="669" w:type="dxa"/>
            <w:shd w:val="clear" w:color="auto" w:fill="auto"/>
          </w:tcPr>
          <w:p w:rsidR="002E6A42" w:rsidRDefault="002E6A42" w:rsidP="00FE1C12">
            <w:pPr>
              <w:pStyle w:val="Navodilo"/>
              <w:jc w:val="center"/>
            </w:pPr>
          </w:p>
          <w:p w:rsidR="005250D0" w:rsidRDefault="005250D0" w:rsidP="00FE1C12">
            <w:pPr>
              <w:pStyle w:val="Navodilo"/>
              <w:jc w:val="center"/>
            </w:pPr>
          </w:p>
          <w:p w:rsidR="005250D0" w:rsidRDefault="005250D0" w:rsidP="00FE1C12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A42" w:rsidRDefault="002E6A42" w:rsidP="00FE1C12">
            <w:pPr>
              <w:pStyle w:val="Navodilo"/>
              <w:jc w:val="center"/>
            </w:pPr>
            <w:r>
              <w:t>(kraj)</w:t>
            </w:r>
          </w:p>
        </w:tc>
        <w:tc>
          <w:tcPr>
            <w:tcW w:w="668" w:type="dxa"/>
            <w:shd w:val="clear" w:color="auto" w:fill="auto"/>
          </w:tcPr>
          <w:p w:rsidR="002E6A42" w:rsidRDefault="002E6A42" w:rsidP="00FE1C12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A42" w:rsidRDefault="002E6A42" w:rsidP="00FE1C12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2E6A42" w:rsidRDefault="002E6A42" w:rsidP="00FE1C12">
            <w:pPr>
              <w:pStyle w:val="Navodilo"/>
              <w:jc w:val="center"/>
            </w:pPr>
          </w:p>
        </w:tc>
      </w:tr>
      <w:tr w:rsidR="002E6A42" w:rsidTr="00FE1C12">
        <w:trPr>
          <w:trHeight w:val="860"/>
        </w:trPr>
        <w:tc>
          <w:tcPr>
            <w:tcW w:w="5238" w:type="dxa"/>
            <w:gridSpan w:val="5"/>
            <w:shd w:val="clear" w:color="auto" w:fill="auto"/>
          </w:tcPr>
          <w:p w:rsidR="002E6A42" w:rsidRDefault="002E6A42" w:rsidP="00F13F41"/>
          <w:p w:rsidR="005250D0" w:rsidRDefault="005250D0" w:rsidP="00F13F41"/>
          <w:p w:rsidR="005250D0" w:rsidRDefault="005250D0" w:rsidP="00F13F41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42" w:rsidRPr="00FE1C12" w:rsidRDefault="00E751C8" w:rsidP="00FE1C12">
            <w:pPr>
              <w:jc w:val="center"/>
              <w:rPr>
                <w:i/>
                <w:sz w:val="16"/>
                <w:szCs w:val="16"/>
              </w:rPr>
            </w:pPr>
            <w:r w:rsidRPr="00FE1C12">
              <w:rPr>
                <w:i/>
                <w:sz w:val="16"/>
                <w:szCs w:val="16"/>
              </w:rPr>
              <w:t>(TISKANO -  zakonit</w:t>
            </w:r>
            <w:r w:rsidR="008C7CDC" w:rsidRPr="00FE1C12">
              <w:rPr>
                <w:i/>
                <w:sz w:val="16"/>
                <w:szCs w:val="16"/>
              </w:rPr>
              <w:t>i</w:t>
            </w:r>
            <w:r w:rsidRPr="00FE1C12">
              <w:rPr>
                <w:i/>
                <w:sz w:val="16"/>
                <w:szCs w:val="16"/>
              </w:rPr>
              <w:t xml:space="preserve"> zastopnik)</w:t>
            </w:r>
          </w:p>
        </w:tc>
      </w:tr>
      <w:tr w:rsidR="002E6A42" w:rsidTr="00FE1C12">
        <w:tc>
          <w:tcPr>
            <w:tcW w:w="2619" w:type="dxa"/>
            <w:gridSpan w:val="2"/>
            <w:shd w:val="clear" w:color="auto" w:fill="auto"/>
          </w:tcPr>
          <w:p w:rsidR="002E6A42" w:rsidRPr="000B3047" w:rsidRDefault="002E6A42" w:rsidP="00FE1C12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2E6A42" w:rsidRPr="000B3047" w:rsidRDefault="002E6A42" w:rsidP="00FE1C12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2E6A42" w:rsidRDefault="002E6A42" w:rsidP="00FE1C12">
            <w:pPr>
              <w:pStyle w:val="Navodilo"/>
              <w:jc w:val="center"/>
            </w:pPr>
            <w:r>
              <w:t>(podpis</w:t>
            </w:r>
            <w:r w:rsidR="008C7CDC">
              <w:t xml:space="preserve"> - </w:t>
            </w:r>
            <w:r>
              <w:t xml:space="preserve"> zakonit</w:t>
            </w:r>
            <w:r w:rsidR="008C7CDC">
              <w:t>i</w:t>
            </w:r>
            <w:r>
              <w:t xml:space="preserve"> zastopnik)</w:t>
            </w:r>
          </w:p>
        </w:tc>
      </w:tr>
    </w:tbl>
    <w:p w:rsidR="0063280C" w:rsidRDefault="0063280C" w:rsidP="00794D32">
      <w:pPr>
        <w:rPr>
          <w:lang w:val="sl-SI"/>
        </w:rPr>
      </w:pPr>
    </w:p>
    <w:sectPr w:rsidR="0063280C" w:rsidSect="009E20D3">
      <w:endnotePr>
        <w:numFmt w:val="decimal"/>
      </w:endnotePr>
      <w:type w:val="continuous"/>
      <w:pgSz w:w="11906" w:h="16838" w:code="9"/>
      <w:pgMar w:top="1418" w:right="1134" w:bottom="931" w:left="1134" w:header="567" w:footer="203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EB" w:rsidRDefault="00E716EB">
      <w:r>
        <w:separator/>
      </w:r>
    </w:p>
  </w:endnote>
  <w:endnote w:type="continuationSeparator" w:id="0">
    <w:p w:rsidR="00E716EB" w:rsidRDefault="00E7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8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4"/>
      <w:gridCol w:w="5814"/>
    </w:tblGrid>
    <w:tr w:rsidR="00BF27F7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988" w:type="dxa"/>
          <w:gridSpan w:val="2"/>
          <w:tcBorders>
            <w:top w:val="single" w:sz="4" w:space="0" w:color="0000FF"/>
          </w:tcBorders>
          <w:vAlign w:val="bottom"/>
        </w:tcPr>
        <w:p w:rsidR="00BF27F7" w:rsidRDefault="00BF27F7" w:rsidP="007F0760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BF27F7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4174" w:type="dxa"/>
          <w:tcBorders>
            <w:right w:val="nil"/>
          </w:tcBorders>
          <w:vAlign w:val="center"/>
        </w:tcPr>
        <w:p w:rsidR="00BF27F7" w:rsidRDefault="00BF27F7" w:rsidP="007F0760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287356">
            <w:rPr>
              <w:noProof/>
              <w:sz w:val="20"/>
            </w:rPr>
            <w:t>7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C203EF">
            <w:rPr>
              <w:sz w:val="20"/>
            </w:rPr>
            <w:fldChar w:fldCharType="begin"/>
          </w:r>
          <w:r w:rsidRPr="00C203EF">
            <w:rPr>
              <w:sz w:val="20"/>
            </w:rPr>
            <w:instrText xml:space="preserve"> NUMPAGES </w:instrText>
          </w:r>
          <w:r w:rsidRPr="00C203EF">
            <w:rPr>
              <w:sz w:val="20"/>
            </w:rPr>
            <w:fldChar w:fldCharType="separate"/>
          </w:r>
          <w:r w:rsidR="00287356">
            <w:rPr>
              <w:noProof/>
              <w:sz w:val="20"/>
            </w:rPr>
            <w:t>7</w:t>
          </w:r>
          <w:r w:rsidRPr="00C203EF">
            <w:rPr>
              <w:sz w:val="20"/>
            </w:rPr>
            <w:fldChar w:fldCharType="end"/>
          </w:r>
        </w:p>
        <w:p w:rsidR="00BF27F7" w:rsidRPr="00C203EF" w:rsidRDefault="00BF27F7" w:rsidP="00C203EF">
          <w:pPr>
            <w:pStyle w:val="Navodilo"/>
            <w:rPr>
              <w:iCs/>
              <w:lang w:val="sl-SI"/>
            </w:rPr>
          </w:pPr>
          <w:r w:rsidRPr="000A312D">
            <w:rPr>
              <w:lang w:val="sv-SE"/>
            </w:rPr>
            <w:t xml:space="preserve">Obrazec: </w:t>
          </w:r>
          <w:r>
            <w:rPr>
              <w:lang w:val="sv-SE"/>
            </w:rPr>
            <w:t>SVM-ODE2_</w:t>
          </w:r>
          <w:r w:rsidR="00FB157B">
            <w:rPr>
              <w:lang w:val="sv-SE"/>
            </w:rPr>
            <w:t>07-05-</w:t>
          </w:r>
          <w:r w:rsidR="00916227">
            <w:rPr>
              <w:lang w:val="sv-SE"/>
            </w:rPr>
            <w:t>2018</w:t>
          </w:r>
        </w:p>
      </w:tc>
      <w:tc>
        <w:tcPr>
          <w:tcW w:w="5814" w:type="dxa"/>
          <w:tcBorders>
            <w:top w:val="nil"/>
            <w:left w:val="nil"/>
          </w:tcBorders>
          <w:vAlign w:val="center"/>
        </w:tcPr>
        <w:p w:rsidR="00BF27F7" w:rsidRPr="000B20BE" w:rsidRDefault="00BF27F7" w:rsidP="007F0760">
          <w:pPr>
            <w:pStyle w:val="Telobesedila"/>
            <w:spacing w:before="60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BF27F7" w:rsidRPr="00D93FC3" w:rsidRDefault="00BF27F7" w:rsidP="007F0760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BF27F7" w:rsidRDefault="00BF27F7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EB" w:rsidRDefault="00E716EB">
      <w:r>
        <w:separator/>
      </w:r>
    </w:p>
  </w:footnote>
  <w:footnote w:type="continuationSeparator" w:id="0">
    <w:p w:rsidR="00E716EB" w:rsidRDefault="00E7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F7" w:rsidRDefault="00BF27F7" w:rsidP="00EA6783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BF27F7" w:rsidRPr="00C8445A" w:rsidRDefault="00BF27F7" w:rsidP="00E751C8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 IN PROSTOR</w:t>
    </w:r>
  </w:p>
  <w:p w:rsidR="00BF27F7" w:rsidRPr="00D93FC3" w:rsidRDefault="00BF27F7" w:rsidP="00EA6783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BF27F7" w:rsidRDefault="00BF27F7" w:rsidP="00976846">
    <w:pPr>
      <w:pStyle w:val="Telobesedila"/>
    </w:pPr>
    <w:r>
      <w:t>Litostrojska cesta 54</w:t>
    </w:r>
  </w:p>
  <w:p w:rsidR="00BF27F7" w:rsidRDefault="00BF27F7" w:rsidP="00976846">
    <w:pPr>
      <w:pStyle w:val="Telobesedila"/>
    </w:pPr>
    <w:r>
      <w:t xml:space="preserve"> </w:t>
    </w:r>
  </w:p>
  <w:p w:rsidR="00BF27F7" w:rsidRDefault="00BF27F7" w:rsidP="00976846">
    <w:pPr>
      <w:pStyle w:val="Telobesedila"/>
    </w:pPr>
    <w:r>
      <w:t>1000 Ljubljana</w:t>
    </w:r>
  </w:p>
  <w:p w:rsidR="00BF27F7" w:rsidRDefault="00BF27F7" w:rsidP="00EA6783">
    <w:pPr>
      <w:rPr>
        <w:sz w:val="2"/>
        <w:lang w:val="sl-SI"/>
      </w:rPr>
    </w:pPr>
  </w:p>
  <w:p w:rsidR="00BF27F7" w:rsidRDefault="00BF27F7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F7" w:rsidRDefault="00BF27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F7" w:rsidRPr="003013DF" w:rsidRDefault="00BF27F7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81C87"/>
    <w:multiLevelType w:val="hybridMultilevel"/>
    <w:tmpl w:val="4BCC41BA"/>
    <w:lvl w:ilvl="0" w:tplc="97CAC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1427"/>
    <w:multiLevelType w:val="hybridMultilevel"/>
    <w:tmpl w:val="CC42BAE6"/>
    <w:lvl w:ilvl="0" w:tplc="D944A5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4313"/>
    <w:multiLevelType w:val="multilevel"/>
    <w:tmpl w:val="1D6E56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D2860"/>
    <w:multiLevelType w:val="hybridMultilevel"/>
    <w:tmpl w:val="3836DD5A"/>
    <w:lvl w:ilvl="0" w:tplc="04E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00F53"/>
    <w:multiLevelType w:val="hybridMultilevel"/>
    <w:tmpl w:val="3836DD5A"/>
    <w:lvl w:ilvl="0" w:tplc="04E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F6EB7"/>
    <w:multiLevelType w:val="hybridMultilevel"/>
    <w:tmpl w:val="43B63218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C1BF1"/>
    <w:multiLevelType w:val="hybridMultilevel"/>
    <w:tmpl w:val="F4260F98"/>
    <w:lvl w:ilvl="0" w:tplc="40F0B9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0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22"/>
  </w:num>
  <w:num w:numId="13">
    <w:abstractNumId w:val="21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  <w:num w:numId="18">
    <w:abstractNumId w:val="14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map1obh+BbRXGb5WUQRSNCbGJZl1PPAmMDIKYM4BIYawkiXlkNLRlrw2EjTAIzZiYFHQMd4HgaFJleNwjDgQ==" w:salt="jZHfV8coPtwJCNZ39kkcoA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3057"/>
    <w:rsid w:val="0000592D"/>
    <w:rsid w:val="00007FC7"/>
    <w:rsid w:val="000130BA"/>
    <w:rsid w:val="00015248"/>
    <w:rsid w:val="000164AF"/>
    <w:rsid w:val="00016AE4"/>
    <w:rsid w:val="00017119"/>
    <w:rsid w:val="00026958"/>
    <w:rsid w:val="00035209"/>
    <w:rsid w:val="000405FA"/>
    <w:rsid w:val="00040862"/>
    <w:rsid w:val="00041023"/>
    <w:rsid w:val="000525FB"/>
    <w:rsid w:val="00055EA0"/>
    <w:rsid w:val="0005626C"/>
    <w:rsid w:val="00057D9B"/>
    <w:rsid w:val="00062103"/>
    <w:rsid w:val="00073C0C"/>
    <w:rsid w:val="00077223"/>
    <w:rsid w:val="00090B29"/>
    <w:rsid w:val="000A05CE"/>
    <w:rsid w:val="000A312D"/>
    <w:rsid w:val="000A77F9"/>
    <w:rsid w:val="000B1311"/>
    <w:rsid w:val="000B22B7"/>
    <w:rsid w:val="000B2D17"/>
    <w:rsid w:val="000B4372"/>
    <w:rsid w:val="000B7F5C"/>
    <w:rsid w:val="000C73B1"/>
    <w:rsid w:val="000D4C65"/>
    <w:rsid w:val="000E29E2"/>
    <w:rsid w:val="000F076F"/>
    <w:rsid w:val="000F1A47"/>
    <w:rsid w:val="000F7C66"/>
    <w:rsid w:val="001034F1"/>
    <w:rsid w:val="00106C47"/>
    <w:rsid w:val="001133E3"/>
    <w:rsid w:val="001263EE"/>
    <w:rsid w:val="00127736"/>
    <w:rsid w:val="00141614"/>
    <w:rsid w:val="0015199A"/>
    <w:rsid w:val="00155541"/>
    <w:rsid w:val="00161EA4"/>
    <w:rsid w:val="00176690"/>
    <w:rsid w:val="00186892"/>
    <w:rsid w:val="001977E0"/>
    <w:rsid w:val="001C34C6"/>
    <w:rsid w:val="001C36F6"/>
    <w:rsid w:val="001C7637"/>
    <w:rsid w:val="001D60A7"/>
    <w:rsid w:val="001D62FD"/>
    <w:rsid w:val="001E1985"/>
    <w:rsid w:val="001E2E7D"/>
    <w:rsid w:val="001E4E47"/>
    <w:rsid w:val="001E4F4E"/>
    <w:rsid w:val="001E6629"/>
    <w:rsid w:val="001E707F"/>
    <w:rsid w:val="00200FEE"/>
    <w:rsid w:val="00204B09"/>
    <w:rsid w:val="00204FDF"/>
    <w:rsid w:val="00221014"/>
    <w:rsid w:val="00224F6B"/>
    <w:rsid w:val="00231F58"/>
    <w:rsid w:val="00235BA4"/>
    <w:rsid w:val="00237762"/>
    <w:rsid w:val="00243E35"/>
    <w:rsid w:val="00246801"/>
    <w:rsid w:val="0024706E"/>
    <w:rsid w:val="002570CB"/>
    <w:rsid w:val="002611AB"/>
    <w:rsid w:val="00263779"/>
    <w:rsid w:val="00264C04"/>
    <w:rsid w:val="00265391"/>
    <w:rsid w:val="0027546C"/>
    <w:rsid w:val="00275CF6"/>
    <w:rsid w:val="00282541"/>
    <w:rsid w:val="00282F55"/>
    <w:rsid w:val="00283AD8"/>
    <w:rsid w:val="00286294"/>
    <w:rsid w:val="00287356"/>
    <w:rsid w:val="002A1546"/>
    <w:rsid w:val="002A4DE1"/>
    <w:rsid w:val="002A7005"/>
    <w:rsid w:val="002B3465"/>
    <w:rsid w:val="002C21F4"/>
    <w:rsid w:val="002C3E7C"/>
    <w:rsid w:val="002C5992"/>
    <w:rsid w:val="002E1CAD"/>
    <w:rsid w:val="002E292F"/>
    <w:rsid w:val="002E2DBC"/>
    <w:rsid w:val="002E6A42"/>
    <w:rsid w:val="002F1660"/>
    <w:rsid w:val="002F3690"/>
    <w:rsid w:val="002F37DD"/>
    <w:rsid w:val="00300328"/>
    <w:rsid w:val="003013DF"/>
    <w:rsid w:val="0031608B"/>
    <w:rsid w:val="0031689E"/>
    <w:rsid w:val="0031718B"/>
    <w:rsid w:val="00322156"/>
    <w:rsid w:val="00322595"/>
    <w:rsid w:val="00323133"/>
    <w:rsid w:val="00324FB2"/>
    <w:rsid w:val="003320A3"/>
    <w:rsid w:val="003512A6"/>
    <w:rsid w:val="003578A5"/>
    <w:rsid w:val="00360795"/>
    <w:rsid w:val="00360ED2"/>
    <w:rsid w:val="00361005"/>
    <w:rsid w:val="00364D18"/>
    <w:rsid w:val="00385107"/>
    <w:rsid w:val="00385E67"/>
    <w:rsid w:val="0038663F"/>
    <w:rsid w:val="00391901"/>
    <w:rsid w:val="003B311E"/>
    <w:rsid w:val="003B4006"/>
    <w:rsid w:val="003B53E4"/>
    <w:rsid w:val="003C1157"/>
    <w:rsid w:val="003C1659"/>
    <w:rsid w:val="003C5171"/>
    <w:rsid w:val="003D7034"/>
    <w:rsid w:val="003E0E48"/>
    <w:rsid w:val="003E3D56"/>
    <w:rsid w:val="003F5E42"/>
    <w:rsid w:val="004106F2"/>
    <w:rsid w:val="004375B8"/>
    <w:rsid w:val="00446F00"/>
    <w:rsid w:val="00457376"/>
    <w:rsid w:val="00462249"/>
    <w:rsid w:val="00463337"/>
    <w:rsid w:val="00466662"/>
    <w:rsid w:val="00466D05"/>
    <w:rsid w:val="004707FC"/>
    <w:rsid w:val="00483EF7"/>
    <w:rsid w:val="0048486B"/>
    <w:rsid w:val="00493038"/>
    <w:rsid w:val="00497E2E"/>
    <w:rsid w:val="004A74C6"/>
    <w:rsid w:val="004B4B21"/>
    <w:rsid w:val="004B6884"/>
    <w:rsid w:val="004C0CE0"/>
    <w:rsid w:val="004C122C"/>
    <w:rsid w:val="004D2105"/>
    <w:rsid w:val="004D3B1C"/>
    <w:rsid w:val="004D5678"/>
    <w:rsid w:val="004D7315"/>
    <w:rsid w:val="004E5E38"/>
    <w:rsid w:val="004F239B"/>
    <w:rsid w:val="004F3EC3"/>
    <w:rsid w:val="004F691C"/>
    <w:rsid w:val="0050602F"/>
    <w:rsid w:val="00513451"/>
    <w:rsid w:val="00520E10"/>
    <w:rsid w:val="005250D0"/>
    <w:rsid w:val="00532E71"/>
    <w:rsid w:val="005530F7"/>
    <w:rsid w:val="00554C5D"/>
    <w:rsid w:val="00555D42"/>
    <w:rsid w:val="0055632E"/>
    <w:rsid w:val="0056544E"/>
    <w:rsid w:val="00567C56"/>
    <w:rsid w:val="00573833"/>
    <w:rsid w:val="0058336F"/>
    <w:rsid w:val="00586D15"/>
    <w:rsid w:val="00590A5C"/>
    <w:rsid w:val="00595A65"/>
    <w:rsid w:val="005A3971"/>
    <w:rsid w:val="005A3C84"/>
    <w:rsid w:val="005A57F3"/>
    <w:rsid w:val="005B33D8"/>
    <w:rsid w:val="005C35A3"/>
    <w:rsid w:val="005D09B5"/>
    <w:rsid w:val="005D11E6"/>
    <w:rsid w:val="005D2529"/>
    <w:rsid w:val="005D2CF9"/>
    <w:rsid w:val="005D2EB5"/>
    <w:rsid w:val="005E1FB6"/>
    <w:rsid w:val="005E2364"/>
    <w:rsid w:val="005E3B4B"/>
    <w:rsid w:val="005E6588"/>
    <w:rsid w:val="005F7B26"/>
    <w:rsid w:val="00607B90"/>
    <w:rsid w:val="006261FF"/>
    <w:rsid w:val="00626F7D"/>
    <w:rsid w:val="00631BF1"/>
    <w:rsid w:val="0063280C"/>
    <w:rsid w:val="00633B8A"/>
    <w:rsid w:val="00641C98"/>
    <w:rsid w:val="00646BA4"/>
    <w:rsid w:val="00650A64"/>
    <w:rsid w:val="006535DE"/>
    <w:rsid w:val="00657796"/>
    <w:rsid w:val="00660B7A"/>
    <w:rsid w:val="0066775C"/>
    <w:rsid w:val="0067041F"/>
    <w:rsid w:val="00677152"/>
    <w:rsid w:val="006824B4"/>
    <w:rsid w:val="0068403D"/>
    <w:rsid w:val="0068662D"/>
    <w:rsid w:val="0069019C"/>
    <w:rsid w:val="0069660B"/>
    <w:rsid w:val="006A2A65"/>
    <w:rsid w:val="006D4522"/>
    <w:rsid w:val="006D46CA"/>
    <w:rsid w:val="006E0B20"/>
    <w:rsid w:val="006F2ECA"/>
    <w:rsid w:val="00700579"/>
    <w:rsid w:val="007007D4"/>
    <w:rsid w:val="007016DF"/>
    <w:rsid w:val="00702D0D"/>
    <w:rsid w:val="007117DC"/>
    <w:rsid w:val="00723F96"/>
    <w:rsid w:val="0073160D"/>
    <w:rsid w:val="00736CEC"/>
    <w:rsid w:val="00745479"/>
    <w:rsid w:val="00750E1D"/>
    <w:rsid w:val="0075586F"/>
    <w:rsid w:val="00760D1C"/>
    <w:rsid w:val="007618A5"/>
    <w:rsid w:val="007752CE"/>
    <w:rsid w:val="007762B4"/>
    <w:rsid w:val="00784B7B"/>
    <w:rsid w:val="00794D32"/>
    <w:rsid w:val="007A318A"/>
    <w:rsid w:val="007A5FAE"/>
    <w:rsid w:val="007B3E8E"/>
    <w:rsid w:val="007C4BB0"/>
    <w:rsid w:val="007D33D3"/>
    <w:rsid w:val="007D6C29"/>
    <w:rsid w:val="007E2C16"/>
    <w:rsid w:val="007E5A1C"/>
    <w:rsid w:val="007E7B04"/>
    <w:rsid w:val="007F0760"/>
    <w:rsid w:val="007F17E1"/>
    <w:rsid w:val="007F18D6"/>
    <w:rsid w:val="007F24D6"/>
    <w:rsid w:val="00800ED4"/>
    <w:rsid w:val="008057C5"/>
    <w:rsid w:val="00810AAE"/>
    <w:rsid w:val="008119B0"/>
    <w:rsid w:val="008212CC"/>
    <w:rsid w:val="008243DD"/>
    <w:rsid w:val="00825FFF"/>
    <w:rsid w:val="00834579"/>
    <w:rsid w:val="00835821"/>
    <w:rsid w:val="008363C4"/>
    <w:rsid w:val="00850F08"/>
    <w:rsid w:val="0085314B"/>
    <w:rsid w:val="00853A96"/>
    <w:rsid w:val="008555C6"/>
    <w:rsid w:val="00862068"/>
    <w:rsid w:val="0086217C"/>
    <w:rsid w:val="00865DC4"/>
    <w:rsid w:val="0087288F"/>
    <w:rsid w:val="008800DF"/>
    <w:rsid w:val="00884676"/>
    <w:rsid w:val="00886F1B"/>
    <w:rsid w:val="00891B84"/>
    <w:rsid w:val="008933FD"/>
    <w:rsid w:val="008943B1"/>
    <w:rsid w:val="00895749"/>
    <w:rsid w:val="00896DEF"/>
    <w:rsid w:val="008A2BB6"/>
    <w:rsid w:val="008B6947"/>
    <w:rsid w:val="008B7D05"/>
    <w:rsid w:val="008B7D9F"/>
    <w:rsid w:val="008C211D"/>
    <w:rsid w:val="008C607E"/>
    <w:rsid w:val="008C6DA0"/>
    <w:rsid w:val="008C7CDC"/>
    <w:rsid w:val="008D071D"/>
    <w:rsid w:val="008E4B25"/>
    <w:rsid w:val="008F4CCA"/>
    <w:rsid w:val="008F5802"/>
    <w:rsid w:val="00905A54"/>
    <w:rsid w:val="009066D7"/>
    <w:rsid w:val="009141C9"/>
    <w:rsid w:val="00916227"/>
    <w:rsid w:val="00920026"/>
    <w:rsid w:val="00925DB6"/>
    <w:rsid w:val="00946B98"/>
    <w:rsid w:val="00950D87"/>
    <w:rsid w:val="00962E37"/>
    <w:rsid w:val="00962FB2"/>
    <w:rsid w:val="009665E7"/>
    <w:rsid w:val="00976846"/>
    <w:rsid w:val="00980ECD"/>
    <w:rsid w:val="00981E89"/>
    <w:rsid w:val="00991A4B"/>
    <w:rsid w:val="009A202C"/>
    <w:rsid w:val="009A24D3"/>
    <w:rsid w:val="009A43A9"/>
    <w:rsid w:val="009A5210"/>
    <w:rsid w:val="009B0FF7"/>
    <w:rsid w:val="009B17B5"/>
    <w:rsid w:val="009B79D5"/>
    <w:rsid w:val="009C7E6B"/>
    <w:rsid w:val="009D74FA"/>
    <w:rsid w:val="009E05AB"/>
    <w:rsid w:val="009E07C5"/>
    <w:rsid w:val="009E20D3"/>
    <w:rsid w:val="009E4910"/>
    <w:rsid w:val="009E7A3B"/>
    <w:rsid w:val="009F24F1"/>
    <w:rsid w:val="00A06A64"/>
    <w:rsid w:val="00A12223"/>
    <w:rsid w:val="00A17725"/>
    <w:rsid w:val="00A24669"/>
    <w:rsid w:val="00A27306"/>
    <w:rsid w:val="00A41322"/>
    <w:rsid w:val="00A53379"/>
    <w:rsid w:val="00A54B69"/>
    <w:rsid w:val="00A64A07"/>
    <w:rsid w:val="00A64B9E"/>
    <w:rsid w:val="00A71165"/>
    <w:rsid w:val="00A720B3"/>
    <w:rsid w:val="00A76452"/>
    <w:rsid w:val="00A776CF"/>
    <w:rsid w:val="00A8123F"/>
    <w:rsid w:val="00A812D1"/>
    <w:rsid w:val="00A81800"/>
    <w:rsid w:val="00A85CCE"/>
    <w:rsid w:val="00AB3873"/>
    <w:rsid w:val="00AC0C98"/>
    <w:rsid w:val="00AC426E"/>
    <w:rsid w:val="00AC4447"/>
    <w:rsid w:val="00AC61E9"/>
    <w:rsid w:val="00AD067D"/>
    <w:rsid w:val="00AD58CD"/>
    <w:rsid w:val="00AD717B"/>
    <w:rsid w:val="00AD7B41"/>
    <w:rsid w:val="00AE095C"/>
    <w:rsid w:val="00AE1E46"/>
    <w:rsid w:val="00AE6D73"/>
    <w:rsid w:val="00AF10C2"/>
    <w:rsid w:val="00AF1E7F"/>
    <w:rsid w:val="00AF58E3"/>
    <w:rsid w:val="00AF7B94"/>
    <w:rsid w:val="00B04F33"/>
    <w:rsid w:val="00B07D42"/>
    <w:rsid w:val="00B12D88"/>
    <w:rsid w:val="00B245D4"/>
    <w:rsid w:val="00B34659"/>
    <w:rsid w:val="00B40378"/>
    <w:rsid w:val="00B468B2"/>
    <w:rsid w:val="00B5196C"/>
    <w:rsid w:val="00B566FF"/>
    <w:rsid w:val="00B603E7"/>
    <w:rsid w:val="00B610CF"/>
    <w:rsid w:val="00B612D2"/>
    <w:rsid w:val="00B754D9"/>
    <w:rsid w:val="00B755D5"/>
    <w:rsid w:val="00B77028"/>
    <w:rsid w:val="00B80EDE"/>
    <w:rsid w:val="00B83CC5"/>
    <w:rsid w:val="00B9037A"/>
    <w:rsid w:val="00B90B8B"/>
    <w:rsid w:val="00B91EF5"/>
    <w:rsid w:val="00B9205F"/>
    <w:rsid w:val="00B941B5"/>
    <w:rsid w:val="00B9469C"/>
    <w:rsid w:val="00BA131D"/>
    <w:rsid w:val="00BB2D0F"/>
    <w:rsid w:val="00BC2FDC"/>
    <w:rsid w:val="00BC5353"/>
    <w:rsid w:val="00BE55A2"/>
    <w:rsid w:val="00BF1C91"/>
    <w:rsid w:val="00BF27F7"/>
    <w:rsid w:val="00C02BCD"/>
    <w:rsid w:val="00C056F6"/>
    <w:rsid w:val="00C05855"/>
    <w:rsid w:val="00C12F5C"/>
    <w:rsid w:val="00C173F3"/>
    <w:rsid w:val="00C203EF"/>
    <w:rsid w:val="00C224DF"/>
    <w:rsid w:val="00C35121"/>
    <w:rsid w:val="00C42925"/>
    <w:rsid w:val="00C458B7"/>
    <w:rsid w:val="00C47C1B"/>
    <w:rsid w:val="00C51916"/>
    <w:rsid w:val="00C656B5"/>
    <w:rsid w:val="00C76539"/>
    <w:rsid w:val="00C853E7"/>
    <w:rsid w:val="00C870D2"/>
    <w:rsid w:val="00C96E54"/>
    <w:rsid w:val="00CA2E3D"/>
    <w:rsid w:val="00CB2F3F"/>
    <w:rsid w:val="00CD1A6C"/>
    <w:rsid w:val="00CD328C"/>
    <w:rsid w:val="00CD484E"/>
    <w:rsid w:val="00CD5EBC"/>
    <w:rsid w:val="00CD647C"/>
    <w:rsid w:val="00CE40E9"/>
    <w:rsid w:val="00CF1E23"/>
    <w:rsid w:val="00CF4BD8"/>
    <w:rsid w:val="00D056ED"/>
    <w:rsid w:val="00D14E94"/>
    <w:rsid w:val="00D16A7D"/>
    <w:rsid w:val="00D228CD"/>
    <w:rsid w:val="00D25771"/>
    <w:rsid w:val="00D40E6A"/>
    <w:rsid w:val="00D42C6C"/>
    <w:rsid w:val="00D44B74"/>
    <w:rsid w:val="00D45B63"/>
    <w:rsid w:val="00D534B3"/>
    <w:rsid w:val="00D54708"/>
    <w:rsid w:val="00D56271"/>
    <w:rsid w:val="00D5736F"/>
    <w:rsid w:val="00D57DD8"/>
    <w:rsid w:val="00D6070A"/>
    <w:rsid w:val="00D64726"/>
    <w:rsid w:val="00D77DBC"/>
    <w:rsid w:val="00D8053F"/>
    <w:rsid w:val="00D8077A"/>
    <w:rsid w:val="00DB1DB7"/>
    <w:rsid w:val="00DB23E6"/>
    <w:rsid w:val="00DC151B"/>
    <w:rsid w:val="00DC49DB"/>
    <w:rsid w:val="00DC65DC"/>
    <w:rsid w:val="00DD7E81"/>
    <w:rsid w:val="00DE1B92"/>
    <w:rsid w:val="00DE3D3A"/>
    <w:rsid w:val="00DF2633"/>
    <w:rsid w:val="00E172AD"/>
    <w:rsid w:val="00E21240"/>
    <w:rsid w:val="00E322F7"/>
    <w:rsid w:val="00E411D3"/>
    <w:rsid w:val="00E43A04"/>
    <w:rsid w:val="00E456FD"/>
    <w:rsid w:val="00E461C1"/>
    <w:rsid w:val="00E477FF"/>
    <w:rsid w:val="00E51B17"/>
    <w:rsid w:val="00E54567"/>
    <w:rsid w:val="00E641F0"/>
    <w:rsid w:val="00E716EB"/>
    <w:rsid w:val="00E751C8"/>
    <w:rsid w:val="00E75E8F"/>
    <w:rsid w:val="00E773AB"/>
    <w:rsid w:val="00E777BF"/>
    <w:rsid w:val="00E819D4"/>
    <w:rsid w:val="00E83409"/>
    <w:rsid w:val="00E92E75"/>
    <w:rsid w:val="00E953E7"/>
    <w:rsid w:val="00E97975"/>
    <w:rsid w:val="00EA1D38"/>
    <w:rsid w:val="00EA32A1"/>
    <w:rsid w:val="00EA3645"/>
    <w:rsid w:val="00EA4490"/>
    <w:rsid w:val="00EA453C"/>
    <w:rsid w:val="00EA45A9"/>
    <w:rsid w:val="00EA6783"/>
    <w:rsid w:val="00EA6977"/>
    <w:rsid w:val="00EA70DC"/>
    <w:rsid w:val="00EA746A"/>
    <w:rsid w:val="00EB030B"/>
    <w:rsid w:val="00EB078A"/>
    <w:rsid w:val="00EB1405"/>
    <w:rsid w:val="00EB5501"/>
    <w:rsid w:val="00EC536F"/>
    <w:rsid w:val="00EC54F3"/>
    <w:rsid w:val="00ED4091"/>
    <w:rsid w:val="00ED7366"/>
    <w:rsid w:val="00EE3F8C"/>
    <w:rsid w:val="00EE7C5B"/>
    <w:rsid w:val="00EF1C8D"/>
    <w:rsid w:val="00EF4EA7"/>
    <w:rsid w:val="00F074D4"/>
    <w:rsid w:val="00F105A0"/>
    <w:rsid w:val="00F13F41"/>
    <w:rsid w:val="00F16553"/>
    <w:rsid w:val="00F22EC0"/>
    <w:rsid w:val="00F24C7C"/>
    <w:rsid w:val="00F315DA"/>
    <w:rsid w:val="00F31F85"/>
    <w:rsid w:val="00F323C5"/>
    <w:rsid w:val="00F33875"/>
    <w:rsid w:val="00F355FE"/>
    <w:rsid w:val="00F55679"/>
    <w:rsid w:val="00F62A77"/>
    <w:rsid w:val="00F71840"/>
    <w:rsid w:val="00F718D6"/>
    <w:rsid w:val="00F73DBB"/>
    <w:rsid w:val="00F7575D"/>
    <w:rsid w:val="00F75EE5"/>
    <w:rsid w:val="00F919AF"/>
    <w:rsid w:val="00F91AE4"/>
    <w:rsid w:val="00F92A93"/>
    <w:rsid w:val="00FA03C9"/>
    <w:rsid w:val="00FA0531"/>
    <w:rsid w:val="00FB157B"/>
    <w:rsid w:val="00FB391E"/>
    <w:rsid w:val="00FC2C7B"/>
    <w:rsid w:val="00FC69B0"/>
    <w:rsid w:val="00FD3E32"/>
    <w:rsid w:val="00FE1302"/>
    <w:rsid w:val="00FE1313"/>
    <w:rsid w:val="00FE1C12"/>
    <w:rsid w:val="00FE7E98"/>
    <w:rsid w:val="00FF22CD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CC4BD4-DEEB-4C42-BD02-73E66A43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1C36F6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rsid w:val="001C36F6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sid w:val="00B603E7"/>
    <w:rPr>
      <w:b/>
      <w:bCs/>
      <w:sz w:val="20"/>
    </w:rPr>
  </w:style>
  <w:style w:type="paragraph" w:customStyle="1" w:styleId="Priloga">
    <w:name w:val="Priloga"/>
    <w:basedOn w:val="Napis"/>
    <w:rsid w:val="009665E7"/>
    <w:rPr>
      <w:sz w:val="26"/>
      <w:szCs w:val="28"/>
    </w:rPr>
  </w:style>
  <w:style w:type="paragraph" w:styleId="Besedilooblaka">
    <w:name w:val="Balloon Text"/>
    <w:basedOn w:val="Navaden"/>
    <w:semiHidden/>
    <w:rsid w:val="000A05CE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AE095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E095C"/>
    <w:rPr>
      <w:sz w:val="20"/>
    </w:rPr>
  </w:style>
  <w:style w:type="character" w:customStyle="1" w:styleId="PripombabesediloZnak">
    <w:name w:val="Pripomba – besedilo Znak"/>
    <w:link w:val="Pripombabesedilo"/>
    <w:rsid w:val="00AE095C"/>
    <w:rPr>
      <w:rFonts w:ascii="Arial" w:hAnsi="Arial"/>
      <w:snapToGrid w:val="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E095C"/>
    <w:rPr>
      <w:b/>
      <w:bCs/>
    </w:rPr>
  </w:style>
  <w:style w:type="character" w:customStyle="1" w:styleId="ZadevapripombeZnak">
    <w:name w:val="Zadeva pripombe Znak"/>
    <w:link w:val="Zadevapripombe"/>
    <w:rsid w:val="00AE095C"/>
    <w:rPr>
      <w:rFonts w:ascii="Arial" w:hAnsi="Arial"/>
      <w:b/>
      <w:bCs/>
      <w:snapToGrid w:val="0"/>
      <w:lang w:val="en-US"/>
    </w:rPr>
  </w:style>
  <w:style w:type="character" w:styleId="Hiperpovezava">
    <w:name w:val="Hyperlink"/>
    <w:rsid w:val="00324FB2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324F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vps.gov.si/si/delovna_podrocja/pooblasceni_izvajalci_strokovnih_nalog_s_podrocja_ionizirajocih_sevan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vps.gov.si/si/delovna_podrocja/pooblasceni_izvajalci_strokovnih_nalog_s_podrocja_ionizirajocih_sevan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2578D1-D953-421C-9B2A-80A51BE1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1</TotalTime>
  <Pages>7</Pages>
  <Words>2138</Words>
  <Characters>12191</Characters>
  <Application>Microsoft Office Word</Application>
  <DocSecurity>4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14301</CharactersWithSpaces>
  <SharedDoc>false</SharedDoc>
  <HLinks>
    <vt:vector size="12" baseType="variant"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http://www.uvps.gov.si/si/delovna_podrocja/pooblasceni_izvajalci_strokovnih_nalog_s_podrocja_ionizirajocih_sevanj/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http://www.uvps.gov.si/si/delovna_podrocja/pooblasceni_izvajalci_strokovnih_nalog_s_podrocja_ionizirajocih_sevanj/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2</cp:revision>
  <cp:lastPrinted>2019-05-16T06:06:00Z</cp:lastPrinted>
  <dcterms:created xsi:type="dcterms:W3CDTF">2020-09-22T11:51:00Z</dcterms:created>
  <dcterms:modified xsi:type="dcterms:W3CDTF">2020-09-22T11:51:00Z</dcterms:modified>
</cp:coreProperties>
</file>