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0954D4" w14:textId="77777777" w:rsidR="0046494D" w:rsidRPr="00EE637B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14:paraId="0C080E54" w14:textId="1334E072" w:rsidR="000D2D73" w:rsidRDefault="00A6646D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0056971F" wp14:editId="042BF9D7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6665" cy="552450"/>
                <wp:effectExtent l="3810" t="0" r="3175" b="1905"/>
                <wp:wrapTopAndBottom/>
                <wp:docPr id="7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222D8" w14:textId="77777777" w:rsidR="00841065" w:rsidRPr="00F33CD7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AC34B7" w:rsidRPr="00AC34B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110-1/2022/23</w:t>
                            </w:r>
                          </w:p>
                          <w:p w14:paraId="0E0FB587" w14:textId="77777777" w:rsidR="000D2D73" w:rsidRDefault="000D2D73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5D32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54A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  <w:r w:rsidR="001913C6" w:rsidRPr="00191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5.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6971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&quot;&quot;" style="position:absolute;left:0;text-align:left;margin-left:85.05pt;margin-top:170.1pt;width:198.95pt;height:43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" o:allowoverlap="f" filled="f" stroked="f">
                <v:textbox inset="0,0,0,0">
                  <w:txbxContent>
                    <w:p w14:paraId="745222D8" w14:textId="77777777" w:rsidR="00841065" w:rsidRPr="00F33CD7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AC34B7" w:rsidRPr="00AC34B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110-1/2022/23</w:t>
                      </w:r>
                    </w:p>
                    <w:p w14:paraId="0E0FB587" w14:textId="77777777" w:rsidR="000D2D73" w:rsidRDefault="000D2D73" w:rsidP="00841065">
                      <w:pPr>
                        <w:pStyle w:val="Noga"/>
                        <w:tabs>
                          <w:tab w:val="left" w:pos="1995"/>
                        </w:tabs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5D32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054A7A"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  <w:r w:rsidR="001913C6" w:rsidRPr="001913C6">
                        <w:rPr>
                          <w:rFonts w:ascii="Arial" w:hAnsi="Arial" w:cs="Arial"/>
                          <w:sz w:val="20"/>
                          <w:szCs w:val="20"/>
                        </w:rPr>
                        <w:t>. 5. 2022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2C1A60AB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FB43C9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642A51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1B85D62" w14:textId="77777777" w:rsidR="004D75F9" w:rsidRPr="004D75F9" w:rsidRDefault="004D75F9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 w:rsidR="006F1F44"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14:paraId="48E37163" w14:textId="77777777" w:rsidR="004D75F9" w:rsidRPr="004D75F9" w:rsidRDefault="004D75F9" w:rsidP="005D32B1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81B54F" w14:textId="77777777" w:rsidR="006F1F44" w:rsidRDefault="006F1F44" w:rsidP="006F1F44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3158972" w14:textId="77777777" w:rsidR="00F33CD7" w:rsidRPr="003E56CF" w:rsidRDefault="006F1F44" w:rsidP="00F33CD7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Obveščamo, da </w:t>
      </w:r>
      <w:r w:rsidR="003E56CF">
        <w:rPr>
          <w:rFonts w:ascii="Arial" w:hAnsi="Arial" w:cs="Arial"/>
          <w:sz w:val="20"/>
          <w:szCs w:val="20"/>
          <w:lang w:eastAsia="en-US"/>
        </w:rPr>
        <w:t xml:space="preserve">je bil </w:t>
      </w:r>
      <w:r>
        <w:rPr>
          <w:rFonts w:ascii="Arial" w:hAnsi="Arial" w:cs="Arial"/>
          <w:sz w:val="20"/>
          <w:szCs w:val="20"/>
          <w:lang w:eastAsia="en-US"/>
        </w:rPr>
        <w:t>za z</w:t>
      </w:r>
      <w:r w:rsidR="00D633D7">
        <w:rPr>
          <w:rFonts w:ascii="Arial" w:hAnsi="Arial" w:cs="Arial"/>
          <w:sz w:val="20"/>
          <w:szCs w:val="20"/>
          <w:lang w:eastAsia="en-US"/>
        </w:rPr>
        <w:t>asedbo prostega delovnega mesta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E56CF" w:rsidRPr="003E56CF">
        <w:rPr>
          <w:rFonts w:ascii="Arial" w:hAnsi="Arial" w:cs="Arial"/>
          <w:sz w:val="20"/>
          <w:szCs w:val="20"/>
          <w:lang w:eastAsia="en-US"/>
        </w:rPr>
        <w:t xml:space="preserve">VIŠJI SVETOVALEC v </w:t>
      </w:r>
      <w:r w:rsidR="00AC34B7" w:rsidRPr="00AC34B7">
        <w:rPr>
          <w:rFonts w:ascii="Arial" w:hAnsi="Arial" w:cs="Arial"/>
          <w:bCs/>
          <w:iCs/>
          <w:sz w:val="20"/>
          <w:szCs w:val="20"/>
          <w:lang w:eastAsia="en-US"/>
        </w:rPr>
        <w:t>Sektorju za sevalno varnost in materiale, v Oddelku za sevalno varnost</w:t>
      </w:r>
      <w:r w:rsidR="00AC34B7" w:rsidRPr="00AC34B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E56CF" w:rsidRPr="003E56CF">
        <w:rPr>
          <w:rFonts w:ascii="Arial" w:hAnsi="Arial" w:cs="Arial"/>
          <w:sz w:val="20"/>
          <w:szCs w:val="20"/>
          <w:lang w:eastAsia="en-US"/>
        </w:rPr>
        <w:t xml:space="preserve">(ŠIFRA DM: </w:t>
      </w:r>
      <w:r w:rsidR="00AC34B7">
        <w:rPr>
          <w:rFonts w:ascii="Arial" w:hAnsi="Arial" w:cs="Arial"/>
          <w:sz w:val="20"/>
          <w:szCs w:val="20"/>
          <w:lang w:eastAsia="en-US"/>
        </w:rPr>
        <w:t>41</w:t>
      </w:r>
      <w:r w:rsidR="003E56CF" w:rsidRPr="003E56CF">
        <w:rPr>
          <w:rFonts w:ascii="Arial" w:hAnsi="Arial" w:cs="Arial"/>
          <w:sz w:val="20"/>
          <w:szCs w:val="20"/>
          <w:lang w:eastAsia="en-US"/>
        </w:rPr>
        <w:t>)</w:t>
      </w:r>
      <w:r w:rsidR="003E56CF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1913C6" w:rsidRPr="001913C6">
        <w:rPr>
          <w:rFonts w:ascii="Arial" w:hAnsi="Arial" w:cs="Arial"/>
          <w:sz w:val="20"/>
          <w:szCs w:val="20"/>
          <w:lang w:eastAsia="en-US"/>
        </w:rPr>
        <w:t xml:space="preserve">za </w:t>
      </w:r>
      <w:r w:rsidR="003E56CF">
        <w:rPr>
          <w:rFonts w:ascii="Arial" w:hAnsi="Arial" w:cs="Arial"/>
          <w:sz w:val="20"/>
          <w:szCs w:val="20"/>
          <w:lang w:eastAsia="en-US"/>
        </w:rPr>
        <w:t>nedoločen čas</w:t>
      </w:r>
      <w:r w:rsidR="00AC34B7">
        <w:rPr>
          <w:rFonts w:ascii="Arial" w:hAnsi="Arial" w:cs="Arial"/>
          <w:sz w:val="20"/>
          <w:szCs w:val="20"/>
          <w:lang w:eastAsia="en-US"/>
        </w:rPr>
        <w:t>, ki je bilo dne 18</w:t>
      </w:r>
      <w:r w:rsidR="001913C6" w:rsidRPr="001913C6">
        <w:rPr>
          <w:rFonts w:ascii="Arial" w:hAnsi="Arial" w:cs="Arial"/>
          <w:sz w:val="20"/>
          <w:szCs w:val="20"/>
          <w:lang w:eastAsia="en-US"/>
        </w:rPr>
        <w:t>. 1. 2022 objavljeno na osrednjem spletnem mestu državne uprave GOV.SI in Zavodu RS za zaposlovanje</w:t>
      </w:r>
      <w:r w:rsidR="001913C6">
        <w:rPr>
          <w:rFonts w:ascii="Arial" w:hAnsi="Arial" w:cs="Arial"/>
          <w:sz w:val="20"/>
          <w:szCs w:val="20"/>
          <w:lang w:eastAsia="en-US"/>
        </w:rPr>
        <w:t>,</w:t>
      </w:r>
      <w:r w:rsidR="00F33CD7" w:rsidRPr="00F33CD7">
        <w:rPr>
          <w:rFonts w:ascii="Arial" w:hAnsi="Arial" w:cs="Arial"/>
          <w:color w:val="000000"/>
          <w:sz w:val="20"/>
          <w:szCs w:val="20"/>
          <w:lang w:eastAsia="sl-SI"/>
        </w:rPr>
        <w:t xml:space="preserve"> izbran kandidat.</w:t>
      </w:r>
    </w:p>
    <w:p w14:paraId="6C46838C" w14:textId="77777777" w:rsidR="004C1817" w:rsidRDefault="004C1817" w:rsidP="006F1F4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68318759" w14:textId="77777777" w:rsidR="000D2D73" w:rsidRDefault="000D2D73" w:rsidP="004C181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0D2D73" w14:paraId="11882F3F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4F224B0E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1A63D3D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0A5EDECC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30892E86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9CA8BB8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692333DE" w14:textId="77777777" w:rsidTr="000D2D73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7496007D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9DA715" w14:textId="77777777" w:rsidR="00054A7A" w:rsidRPr="00054A7A" w:rsidRDefault="00054A7A" w:rsidP="00054A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7A">
              <w:rPr>
                <w:rFonts w:ascii="Arial" w:hAnsi="Arial" w:cs="Arial"/>
                <w:sz w:val="20"/>
                <w:szCs w:val="20"/>
              </w:rPr>
              <w:t>Igor SIRC</w:t>
            </w:r>
          </w:p>
          <w:p w14:paraId="701FAB37" w14:textId="77777777" w:rsidR="00054A7A" w:rsidRPr="00054A7A" w:rsidRDefault="00054A7A" w:rsidP="00054A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7A"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09F84DFA" w14:textId="77777777" w:rsidR="00054A7A" w:rsidRPr="00054A7A" w:rsidRDefault="00054A7A" w:rsidP="00054A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7A">
              <w:rPr>
                <w:rFonts w:ascii="Arial" w:hAnsi="Arial" w:cs="Arial"/>
                <w:sz w:val="20"/>
                <w:szCs w:val="20"/>
              </w:rPr>
              <w:t>po pooblastilu</w:t>
            </w:r>
          </w:p>
          <w:p w14:paraId="15D42001" w14:textId="77777777" w:rsidR="00054A7A" w:rsidRPr="00054A7A" w:rsidRDefault="00054A7A" w:rsidP="00054A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7A">
              <w:rPr>
                <w:rFonts w:ascii="Arial" w:hAnsi="Arial" w:cs="Arial"/>
                <w:sz w:val="20"/>
                <w:szCs w:val="20"/>
              </w:rPr>
              <w:t>Matjaž Podjavoršek</w:t>
            </w:r>
          </w:p>
          <w:p w14:paraId="05DC71FA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D2C5B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B832A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3AF82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0F27B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89CE07" w14:textId="77777777" w:rsidR="000D2D73" w:rsidRDefault="000D2D7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B1981D" w14:textId="77777777" w:rsidR="00387E53" w:rsidRDefault="00387E5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258BDF" w14:textId="77777777" w:rsidR="00984477" w:rsidRDefault="00984477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739CE4" w14:textId="77777777" w:rsidR="006F1F44" w:rsidRPr="00EE637B" w:rsidRDefault="006F1F44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E637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80B7" w14:textId="77777777" w:rsidR="00C84CF0" w:rsidRDefault="00C84CF0">
      <w:r>
        <w:separator/>
      </w:r>
    </w:p>
  </w:endnote>
  <w:endnote w:type="continuationSeparator" w:id="0">
    <w:p w14:paraId="35FC7EC9" w14:textId="77777777" w:rsidR="00C84CF0" w:rsidRDefault="00C8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AE36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D15226F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3210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52E06B4D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2E34" w14:textId="6035A04E" w:rsidR="00DA127D" w:rsidRPr="009F1309" w:rsidRDefault="00A6646D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411A776" wp14:editId="286B1C85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8E362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2DE5" w14:textId="77777777" w:rsidR="00C84CF0" w:rsidRDefault="00C84CF0">
      <w:r>
        <w:separator/>
      </w:r>
    </w:p>
  </w:footnote>
  <w:footnote w:type="continuationSeparator" w:id="0">
    <w:p w14:paraId="4E2E802A" w14:textId="77777777" w:rsidR="00C84CF0" w:rsidRDefault="00C8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AA4B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597" w14:textId="55CB7F60" w:rsidR="00DA127D" w:rsidRPr="00125A68" w:rsidRDefault="00A6646D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11672A92" wp14:editId="2FE2BCA0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DA852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563F4328" w14:textId="61FF0312" w:rsidR="00DA127D" w:rsidRPr="00125A68" w:rsidRDefault="00A6646D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DD8DFE2" wp14:editId="3031DE5A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77856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66E041D3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44A198A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69C28D76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67B9C8E6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5D5D0202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8DFE2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0E477856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66E041D3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44A198A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69C28D76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67B9C8E6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5D5D0202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0028A0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25236CD3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0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41B9F"/>
    <w:rsid w:val="00050BC4"/>
    <w:rsid w:val="00054A7A"/>
    <w:rsid w:val="00055C38"/>
    <w:rsid w:val="00062986"/>
    <w:rsid w:val="00065A59"/>
    <w:rsid w:val="000D10B3"/>
    <w:rsid w:val="000D1930"/>
    <w:rsid w:val="000D2D73"/>
    <w:rsid w:val="000D5234"/>
    <w:rsid w:val="000E0A57"/>
    <w:rsid w:val="000E1CBA"/>
    <w:rsid w:val="00106C6A"/>
    <w:rsid w:val="001073BF"/>
    <w:rsid w:val="00107C77"/>
    <w:rsid w:val="00112A01"/>
    <w:rsid w:val="00113F6D"/>
    <w:rsid w:val="00125A68"/>
    <w:rsid w:val="0014577E"/>
    <w:rsid w:val="00153FB8"/>
    <w:rsid w:val="00161FAC"/>
    <w:rsid w:val="00167095"/>
    <w:rsid w:val="001913C6"/>
    <w:rsid w:val="0019250C"/>
    <w:rsid w:val="001A5617"/>
    <w:rsid w:val="001A6D3E"/>
    <w:rsid w:val="001B1D79"/>
    <w:rsid w:val="001D6B7D"/>
    <w:rsid w:val="001F025F"/>
    <w:rsid w:val="001F2F75"/>
    <w:rsid w:val="00211330"/>
    <w:rsid w:val="002208BA"/>
    <w:rsid w:val="00224641"/>
    <w:rsid w:val="00243113"/>
    <w:rsid w:val="00255D07"/>
    <w:rsid w:val="002678C4"/>
    <w:rsid w:val="0027231F"/>
    <w:rsid w:val="00273166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7E53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2D45"/>
    <w:rsid w:val="003E31FE"/>
    <w:rsid w:val="003E56CF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978AD"/>
    <w:rsid w:val="004A143C"/>
    <w:rsid w:val="004A19A6"/>
    <w:rsid w:val="004A2399"/>
    <w:rsid w:val="004B7C5A"/>
    <w:rsid w:val="004C1817"/>
    <w:rsid w:val="004C222C"/>
    <w:rsid w:val="004D64BD"/>
    <w:rsid w:val="004D658C"/>
    <w:rsid w:val="004D75F9"/>
    <w:rsid w:val="004E2E7B"/>
    <w:rsid w:val="004E6A30"/>
    <w:rsid w:val="004E7F19"/>
    <w:rsid w:val="0050553B"/>
    <w:rsid w:val="0050656E"/>
    <w:rsid w:val="005116CE"/>
    <w:rsid w:val="005117F4"/>
    <w:rsid w:val="00515800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933E4"/>
    <w:rsid w:val="005A6E0E"/>
    <w:rsid w:val="005B5D71"/>
    <w:rsid w:val="005C1635"/>
    <w:rsid w:val="005C3194"/>
    <w:rsid w:val="005C4DA3"/>
    <w:rsid w:val="005D32B1"/>
    <w:rsid w:val="005E28F8"/>
    <w:rsid w:val="005E6014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A55C2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12828"/>
    <w:rsid w:val="00727213"/>
    <w:rsid w:val="00727D2D"/>
    <w:rsid w:val="00731F6C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C14E0"/>
    <w:rsid w:val="007C173A"/>
    <w:rsid w:val="007C63AA"/>
    <w:rsid w:val="007C6859"/>
    <w:rsid w:val="007D0280"/>
    <w:rsid w:val="007D461B"/>
    <w:rsid w:val="007E4D6D"/>
    <w:rsid w:val="00827AD8"/>
    <w:rsid w:val="00831BEF"/>
    <w:rsid w:val="0084013E"/>
    <w:rsid w:val="00841065"/>
    <w:rsid w:val="008679BA"/>
    <w:rsid w:val="0088056F"/>
    <w:rsid w:val="0088129F"/>
    <w:rsid w:val="008B7F04"/>
    <w:rsid w:val="008D00CB"/>
    <w:rsid w:val="008D21AB"/>
    <w:rsid w:val="0090340B"/>
    <w:rsid w:val="00920191"/>
    <w:rsid w:val="009232DD"/>
    <w:rsid w:val="009460C7"/>
    <w:rsid w:val="00946282"/>
    <w:rsid w:val="00951926"/>
    <w:rsid w:val="00955BB4"/>
    <w:rsid w:val="00957449"/>
    <w:rsid w:val="009658D8"/>
    <w:rsid w:val="00975204"/>
    <w:rsid w:val="00984477"/>
    <w:rsid w:val="009B3A11"/>
    <w:rsid w:val="009B5AAB"/>
    <w:rsid w:val="009B66FD"/>
    <w:rsid w:val="009B6FD5"/>
    <w:rsid w:val="009C05F8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6646D"/>
    <w:rsid w:val="00A7595A"/>
    <w:rsid w:val="00A8020E"/>
    <w:rsid w:val="00A80E8F"/>
    <w:rsid w:val="00A8293F"/>
    <w:rsid w:val="00A841AF"/>
    <w:rsid w:val="00A94B44"/>
    <w:rsid w:val="00AA6844"/>
    <w:rsid w:val="00AA6DF6"/>
    <w:rsid w:val="00AB3945"/>
    <w:rsid w:val="00AB4A22"/>
    <w:rsid w:val="00AB5DBB"/>
    <w:rsid w:val="00AB607D"/>
    <w:rsid w:val="00AC34B7"/>
    <w:rsid w:val="00AE020A"/>
    <w:rsid w:val="00B07E81"/>
    <w:rsid w:val="00B22D5B"/>
    <w:rsid w:val="00B4118C"/>
    <w:rsid w:val="00B5127B"/>
    <w:rsid w:val="00B5208B"/>
    <w:rsid w:val="00B5713C"/>
    <w:rsid w:val="00B64FF5"/>
    <w:rsid w:val="00B7488E"/>
    <w:rsid w:val="00B76A00"/>
    <w:rsid w:val="00B819BC"/>
    <w:rsid w:val="00B95E55"/>
    <w:rsid w:val="00BA5FC8"/>
    <w:rsid w:val="00BB1BF9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4CF0"/>
    <w:rsid w:val="00C86DFA"/>
    <w:rsid w:val="00C8786D"/>
    <w:rsid w:val="00C90F06"/>
    <w:rsid w:val="00C946BB"/>
    <w:rsid w:val="00CB3BA2"/>
    <w:rsid w:val="00CB5A10"/>
    <w:rsid w:val="00CC0C1C"/>
    <w:rsid w:val="00CC1069"/>
    <w:rsid w:val="00CC32EF"/>
    <w:rsid w:val="00CC3A6B"/>
    <w:rsid w:val="00CE4043"/>
    <w:rsid w:val="00CF517F"/>
    <w:rsid w:val="00CF56BD"/>
    <w:rsid w:val="00D168EC"/>
    <w:rsid w:val="00D24454"/>
    <w:rsid w:val="00D47CF0"/>
    <w:rsid w:val="00D47F64"/>
    <w:rsid w:val="00D61C61"/>
    <w:rsid w:val="00D62E88"/>
    <w:rsid w:val="00D633D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5073"/>
    <w:rsid w:val="00E90CAA"/>
    <w:rsid w:val="00E9653F"/>
    <w:rsid w:val="00ED59A6"/>
    <w:rsid w:val="00EE637B"/>
    <w:rsid w:val="00F01798"/>
    <w:rsid w:val="00F040B0"/>
    <w:rsid w:val="00F126C5"/>
    <w:rsid w:val="00F27886"/>
    <w:rsid w:val="00F27B4C"/>
    <w:rsid w:val="00F33CD7"/>
    <w:rsid w:val="00F55385"/>
    <w:rsid w:val="00F6727D"/>
    <w:rsid w:val="00F67740"/>
    <w:rsid w:val="00F72BAC"/>
    <w:rsid w:val="00F74A60"/>
    <w:rsid w:val="00F75EA3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12F44C98"/>
  <w15:chartTrackingRefBased/>
  <w15:docId w15:val="{8D422F5F-DD12-4655-8843-CC9CFE39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Anja Grabner</cp:lastModifiedBy>
  <cp:revision>2</cp:revision>
  <cp:lastPrinted>2022-05-12T12:44:00Z</cp:lastPrinted>
  <dcterms:created xsi:type="dcterms:W3CDTF">2022-05-16T06:56:00Z</dcterms:created>
  <dcterms:modified xsi:type="dcterms:W3CDTF">2022-05-16T06:56:00Z</dcterms:modified>
</cp:coreProperties>
</file>