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494D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:rsidR="00E867C2" w:rsidRDefault="00E867C2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:rsidR="00E867C2" w:rsidRDefault="00E867C2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:rsidR="00E867C2" w:rsidRDefault="00E867C2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:rsidR="00E867C2" w:rsidRPr="00EE637B" w:rsidRDefault="00E867C2" w:rsidP="005D32B1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2D73" w:rsidRDefault="00E867C2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526665" cy="552450"/>
                <wp:effectExtent l="0" t="0" r="6985" b="0"/>
                <wp:docPr id="7" name="Text Box 20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065" w:rsidRPr="00772E1E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387E53" w:rsidRPr="00387E53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110-2/2020/17</w:t>
                            </w:r>
                          </w:p>
                          <w:p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87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  <w:r w:rsidR="005E2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87E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5E2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20</w:t>
                            </w:r>
                            <w:r w:rsidR="009B66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Prostor za vnos naslovnika&#10;" style="width:198.9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" filled="f" stroked="f">
                <v:textbox inset="0,0,0,0">
                  <w:txbxContent>
                    <w:p w:rsidR="00841065" w:rsidRPr="00772E1E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387E53" w:rsidRPr="00387E53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110-2/2020/17</w:t>
                      </w:r>
                    </w:p>
                    <w:p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87E53"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  <w:r w:rsidR="005E28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87E53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5E28F8">
                        <w:rPr>
                          <w:rFonts w:ascii="Arial" w:hAnsi="Arial" w:cs="Arial"/>
                          <w:sz w:val="20"/>
                          <w:szCs w:val="20"/>
                        </w:rPr>
                        <w:t>. 20</w:t>
                      </w:r>
                      <w:r w:rsidR="009B66FD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D75F9" w:rsidRPr="004D75F9" w:rsidRDefault="004D75F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 w:rsidR="006F1F44"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:rsidR="004D75F9" w:rsidRPr="004D75F9" w:rsidRDefault="004D75F9" w:rsidP="005D32B1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1F44" w:rsidRDefault="006F1F44" w:rsidP="006F1F44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D2D73" w:rsidRDefault="006F1F44" w:rsidP="009B66F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Obveščamo, da </w:t>
      </w:r>
      <w:r w:rsidR="00841065">
        <w:rPr>
          <w:rFonts w:ascii="Arial" w:hAnsi="Arial" w:cs="Arial"/>
          <w:sz w:val="20"/>
          <w:szCs w:val="20"/>
          <w:lang w:eastAsia="en-US"/>
        </w:rPr>
        <w:t>je</w:t>
      </w:r>
      <w:r>
        <w:rPr>
          <w:rFonts w:ascii="Arial" w:hAnsi="Arial" w:cs="Arial"/>
          <w:sz w:val="20"/>
          <w:szCs w:val="20"/>
          <w:lang w:eastAsia="en-US"/>
        </w:rPr>
        <w:t xml:space="preserve"> bil</w:t>
      </w:r>
      <w:r w:rsidR="004C1817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za zasedbo prostega delovnega mesta 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v </w:t>
      </w:r>
      <w:r w:rsidR="00387E53">
        <w:rPr>
          <w:rFonts w:ascii="Arial" w:hAnsi="Arial" w:cs="Arial"/>
          <w:sz w:val="20"/>
          <w:szCs w:val="20"/>
          <w:lang w:eastAsia="en-US"/>
        </w:rPr>
        <w:t>Službi za mednarodne zadeve, (ŠIFRA DM: 6004) (</w:t>
      </w:r>
      <w:r w:rsidR="009B66FD" w:rsidRPr="009B66FD">
        <w:rPr>
          <w:rFonts w:ascii="Arial" w:hAnsi="Arial" w:cs="Arial"/>
          <w:sz w:val="20"/>
          <w:szCs w:val="20"/>
          <w:lang w:eastAsia="en-US"/>
        </w:rPr>
        <w:t xml:space="preserve">projektna zaposlitev za določen čas </w:t>
      </w:r>
      <w:r w:rsidR="00387E53">
        <w:rPr>
          <w:rFonts w:ascii="Arial" w:hAnsi="Arial" w:cs="Arial"/>
          <w:sz w:val="20"/>
          <w:szCs w:val="20"/>
          <w:lang w:eastAsia="en-US"/>
        </w:rPr>
        <w:t>dveh let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, s polnim delovnim časom, na nalogah projekta </w:t>
      </w:r>
      <w:r w:rsidR="00387E53">
        <w:rPr>
          <w:rFonts w:ascii="Arial" w:hAnsi="Arial" w:cs="Arial"/>
          <w:sz w:val="20"/>
          <w:szCs w:val="20"/>
          <w:lang w:eastAsia="en-US"/>
        </w:rPr>
        <w:t>»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INSC – podpora iranskemu </w:t>
      </w:r>
      <w:r w:rsidR="00387E53">
        <w:rPr>
          <w:rFonts w:ascii="Arial" w:hAnsi="Arial" w:cs="Arial"/>
          <w:sz w:val="20"/>
          <w:szCs w:val="20"/>
          <w:lang w:eastAsia="en-US"/>
        </w:rPr>
        <w:t>upravnemu organu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 za jedrsko varnost </w:t>
      </w:r>
      <w:r w:rsidR="00387E53" w:rsidRPr="00E867C2">
        <w:rPr>
          <w:rFonts w:ascii="Arial" w:hAnsi="Arial" w:cs="Arial"/>
          <w:sz w:val="20"/>
          <w:szCs w:val="20"/>
        </w:rPr>
        <w:t>(INRA)</w:t>
      </w:r>
      <w:r w:rsidR="00387E53" w:rsidRPr="00FD346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87E53" w:rsidRPr="00FD3465">
        <w:rPr>
          <w:rFonts w:ascii="Arial" w:hAnsi="Arial" w:cs="Arial"/>
          <w:sz w:val="20"/>
          <w:szCs w:val="20"/>
        </w:rPr>
        <w:t>EuropeAid</w:t>
      </w:r>
      <w:proofErr w:type="spellEnd"/>
      <w:r w:rsidR="00387E53" w:rsidRPr="00FD3465">
        <w:rPr>
          <w:rFonts w:ascii="Arial" w:hAnsi="Arial" w:cs="Arial"/>
          <w:sz w:val="20"/>
          <w:szCs w:val="20"/>
        </w:rPr>
        <w:t xml:space="preserve">/139516/DH/SER/IR </w:t>
      </w:r>
      <w:r w:rsidR="00387E53" w:rsidRPr="00E867C2">
        <w:rPr>
          <w:rFonts w:ascii="Arial" w:hAnsi="Arial" w:cs="Arial"/>
          <w:sz w:val="20"/>
          <w:szCs w:val="20"/>
        </w:rPr>
        <w:t>– IRAN 2</w:t>
      </w:r>
      <w:r w:rsidR="00387E53" w:rsidRPr="00FD3465">
        <w:rPr>
          <w:rFonts w:ascii="Arial" w:hAnsi="Arial" w:cs="Arial"/>
          <w:sz w:val="20"/>
          <w:szCs w:val="20"/>
        </w:rPr>
        <w:t>«</w:t>
      </w:r>
      <w:r w:rsidR="00387E53">
        <w:rPr>
          <w:rFonts w:ascii="Arial" w:hAnsi="Arial" w:cs="Arial"/>
          <w:sz w:val="20"/>
          <w:szCs w:val="20"/>
        </w:rPr>
        <w:t>)</w:t>
      </w:r>
      <w:r w:rsidR="00387E53">
        <w:rPr>
          <w:rFonts w:ascii="Arial" w:hAnsi="Arial" w:cs="Arial"/>
          <w:sz w:val="20"/>
          <w:szCs w:val="20"/>
          <w:lang w:eastAsia="en-US"/>
        </w:rPr>
        <w:t xml:space="preserve">, ki je bilo dne 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>1</w:t>
      </w:r>
      <w:r w:rsidR="00387E53">
        <w:rPr>
          <w:rFonts w:ascii="Arial" w:hAnsi="Arial" w:cs="Arial"/>
          <w:sz w:val="20"/>
          <w:szCs w:val="20"/>
          <w:lang w:eastAsia="en-US"/>
        </w:rPr>
        <w:t>1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87E53">
        <w:rPr>
          <w:rFonts w:ascii="Arial" w:hAnsi="Arial" w:cs="Arial"/>
          <w:sz w:val="20"/>
          <w:szCs w:val="20"/>
          <w:lang w:eastAsia="en-US"/>
        </w:rPr>
        <w:t>8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>. 2020 objavljeno na osrednjem spletnem mestu državne uprave GOV.</w:t>
      </w:r>
      <w:r w:rsidR="00387E53">
        <w:rPr>
          <w:rFonts w:ascii="Arial" w:hAnsi="Arial" w:cs="Arial"/>
          <w:sz w:val="20"/>
          <w:szCs w:val="20"/>
          <w:lang w:eastAsia="en-US"/>
        </w:rPr>
        <w:t>SI in Zavodu RS za zaposlovanje</w:t>
      </w:r>
      <w:r w:rsidR="00841065">
        <w:rPr>
          <w:rFonts w:ascii="Arial" w:hAnsi="Arial" w:cs="Arial"/>
          <w:color w:val="000000"/>
          <w:sz w:val="20"/>
          <w:szCs w:val="20"/>
          <w:lang w:eastAsia="sl-SI"/>
        </w:rPr>
        <w:t>, izbran kandidat.</w:t>
      </w:r>
    </w:p>
    <w:p w:rsidR="004C1817" w:rsidRDefault="004C1817" w:rsidP="006F1F4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0D2D73" w:rsidRDefault="000D2D73" w:rsidP="004C181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0D2D73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:rsidTr="000D2D73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2D73" w:rsidRDefault="005A6E0E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SIRC</w:t>
            </w: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</w:t>
            </w: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D73" w:rsidRDefault="000D2D7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7E53" w:rsidRDefault="00387E5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477" w:rsidRDefault="00984477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1F44" w:rsidRPr="00EE637B" w:rsidRDefault="006F1F44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E637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3B5" w:rsidRDefault="003163B5">
      <w:r>
        <w:separator/>
      </w:r>
    </w:p>
  </w:endnote>
  <w:endnote w:type="continuationSeparator" w:id="0">
    <w:p w:rsidR="003163B5" w:rsidRDefault="003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E867C2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5017D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3B5" w:rsidRDefault="003163B5">
      <w:r>
        <w:separator/>
      </w:r>
    </w:p>
  </w:footnote>
  <w:footnote w:type="continuationSeparator" w:id="0">
    <w:p w:rsidR="003163B5" w:rsidRDefault="003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E867C2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0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E867C2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9250C"/>
    <w:rsid w:val="001A5617"/>
    <w:rsid w:val="001A6D3E"/>
    <w:rsid w:val="001B1D79"/>
    <w:rsid w:val="001D6B7D"/>
    <w:rsid w:val="001F025F"/>
    <w:rsid w:val="001F2F75"/>
    <w:rsid w:val="00211330"/>
    <w:rsid w:val="002208BA"/>
    <w:rsid w:val="00224641"/>
    <w:rsid w:val="00243113"/>
    <w:rsid w:val="00255D07"/>
    <w:rsid w:val="0027231F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461B"/>
    <w:rsid w:val="007E4D6D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9460C7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FD5"/>
    <w:rsid w:val="009C05F8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A6844"/>
    <w:rsid w:val="00AA6DF6"/>
    <w:rsid w:val="00AB3945"/>
    <w:rsid w:val="00AB4A22"/>
    <w:rsid w:val="00AB5DBB"/>
    <w:rsid w:val="00AB607D"/>
    <w:rsid w:val="00AE020A"/>
    <w:rsid w:val="00B07E81"/>
    <w:rsid w:val="00B22D5B"/>
    <w:rsid w:val="00B4118C"/>
    <w:rsid w:val="00B5127B"/>
    <w:rsid w:val="00B64FF5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6DFA"/>
    <w:rsid w:val="00C8786D"/>
    <w:rsid w:val="00C90F06"/>
    <w:rsid w:val="00C946BB"/>
    <w:rsid w:val="00CB3BA2"/>
    <w:rsid w:val="00CB5A10"/>
    <w:rsid w:val="00CC0C1C"/>
    <w:rsid w:val="00CC1069"/>
    <w:rsid w:val="00CC3A6B"/>
    <w:rsid w:val="00CE4043"/>
    <w:rsid w:val="00CF517F"/>
    <w:rsid w:val="00CF56BD"/>
    <w:rsid w:val="00D24454"/>
    <w:rsid w:val="00D47CF0"/>
    <w:rsid w:val="00D47F64"/>
    <w:rsid w:val="00D61C61"/>
    <w:rsid w:val="00D62E88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5073"/>
    <w:rsid w:val="00E867C2"/>
    <w:rsid w:val="00E90CAA"/>
    <w:rsid w:val="00E9653F"/>
    <w:rsid w:val="00ED59A6"/>
    <w:rsid w:val="00EE637B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59E3814E"/>
  <w15:chartTrackingRefBased/>
  <w15:docId w15:val="{027E4743-CA92-4392-AC6B-B2B6FBEE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val="sl-SI"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DopisSLO.dot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2017-04-03T13:34:00Z</cp:lastPrinted>
  <dcterms:created xsi:type="dcterms:W3CDTF">2020-09-18T09:38:00Z</dcterms:created>
  <dcterms:modified xsi:type="dcterms:W3CDTF">2020-09-18T09:38:00Z</dcterms:modified>
</cp:coreProperties>
</file>