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AA99DB" w14:textId="77777777" w:rsidR="004F41E4" w:rsidRDefault="004F41E4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0DD5F44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79CA571" w14:textId="77777777" w:rsidR="00896D05" w:rsidRPr="00896D05" w:rsidRDefault="007D1EF5" w:rsidP="007D1EF5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VLOGA ZA ZAPOSLITEV</w:t>
      </w:r>
    </w:p>
    <w:p w14:paraId="2F83D5EA" w14:textId="77777777" w:rsidR="00C35851" w:rsidRPr="00C35851" w:rsidRDefault="00896D05" w:rsidP="00C35851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na delovno mesto </w:t>
      </w:r>
      <w:r w:rsidR="00C35851" w:rsidRPr="00C35851">
        <w:rPr>
          <w:rFonts w:ascii="Arial" w:hAnsi="Arial" w:cs="Arial"/>
          <w:b/>
          <w:sz w:val="20"/>
          <w:szCs w:val="20"/>
        </w:rPr>
        <w:t>VIŠJI SVETOVALEC v Službi za splošne zadeve (ŠIFRA DM: 60) za določen čas do vrnitve začasno odsotne javne uslužbenke</w:t>
      </w:r>
    </w:p>
    <w:p w14:paraId="6FB24121" w14:textId="77777777" w:rsidR="007D1EF5" w:rsidRDefault="00896D05" w:rsidP="00FF0AD7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</w:p>
    <w:p w14:paraId="24798800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</w:p>
    <w:p w14:paraId="656328F6" w14:textId="77777777" w:rsidR="00896D05" w:rsidRPr="00896D05" w:rsidRDefault="00896D05" w:rsidP="00896D05">
      <w:pPr>
        <w:numPr>
          <w:ilvl w:val="0"/>
          <w:numId w:val="7"/>
        </w:num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Osebni podatki: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14:paraId="6DCA797A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282751B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Priimek:</w:t>
            </w:r>
          </w:p>
        </w:tc>
        <w:tc>
          <w:tcPr>
            <w:tcW w:w="6660" w:type="dxa"/>
          </w:tcPr>
          <w:p w14:paraId="0776A5F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21CFD2D6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0BA341B9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Ime:</w:t>
            </w:r>
          </w:p>
        </w:tc>
        <w:tc>
          <w:tcPr>
            <w:tcW w:w="6660" w:type="dxa"/>
          </w:tcPr>
          <w:p w14:paraId="111D083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14:paraId="38BDCC31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3CD8147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Datum rojstva:</w:t>
            </w:r>
          </w:p>
        </w:tc>
        <w:tc>
          <w:tcPr>
            <w:tcW w:w="6660" w:type="dxa"/>
          </w:tcPr>
          <w:p w14:paraId="4895DFF6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3895774D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644F35E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Državljanstvo/-</w:t>
            </w:r>
            <w:proofErr w:type="spellStart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</w:t>
            </w:r>
            <w:proofErr w:type="spellEnd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660" w:type="dxa"/>
          </w:tcPr>
          <w:p w14:paraId="4DD3273F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90E8F86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14:paraId="0428EC4D" w14:textId="77777777" w:rsidTr="000F2550">
        <w:trPr>
          <w:trHeight w:val="812"/>
        </w:trPr>
        <w:tc>
          <w:tcPr>
            <w:tcW w:w="9360" w:type="dxa"/>
          </w:tcPr>
          <w:p w14:paraId="1EA4FD9F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Naslov: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(ulica, številka, poštna številka, kraj)</w:t>
            </w:r>
          </w:p>
          <w:p w14:paraId="3AA26C7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30FE073D" w14:textId="77777777"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14:paraId="12A79829" w14:textId="77777777" w:rsidTr="000F2550">
        <w:trPr>
          <w:trHeight w:val="781"/>
        </w:trPr>
        <w:tc>
          <w:tcPr>
            <w:tcW w:w="9360" w:type="dxa"/>
          </w:tcPr>
          <w:p w14:paraId="1C686AA8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Naslov na katerega želite, da vam pošiljamo pošto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(če je drugačen od naslova stalnega prebivališča)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ulica, številka, poštna številka, kraj)</w:t>
            </w:r>
          </w:p>
          <w:p w14:paraId="6CD06B0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285067B" w14:textId="77777777"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14:paraId="56846AB0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04566F4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Telefonska številka:</w:t>
            </w:r>
          </w:p>
        </w:tc>
        <w:tc>
          <w:tcPr>
            <w:tcW w:w="6660" w:type="dxa"/>
          </w:tcPr>
          <w:p w14:paraId="02F6F0E6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0A39356F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30FDD88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Elektronski naslov:</w:t>
            </w:r>
          </w:p>
        </w:tc>
        <w:tc>
          <w:tcPr>
            <w:tcW w:w="6660" w:type="dxa"/>
          </w:tcPr>
          <w:p w14:paraId="1569784F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4FC3A8C8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202EE91C" w14:textId="77777777" w:rsidR="00896D05" w:rsidRPr="00896D05" w:rsidRDefault="00896D05" w:rsidP="00896D05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Prejšnje zaposlitve</w:t>
      </w:r>
    </w:p>
    <w:p w14:paraId="42B19297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iCs/>
          <w:sz w:val="18"/>
          <w:szCs w:val="18"/>
          <w:lang w:eastAsia="en-US"/>
        </w:rPr>
      </w:pP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(Prosimo navedite vse svoje prejšnje zaposlitve v kronološkem vrstnem redu od trenutne (zadnje) do prve in navedite ali gre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redno zaposlitev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oz.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druge vrste delovnega razmerja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1F98CF9F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518645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Trenutna oz. zadnja zaposlitev</w:t>
            </w:r>
          </w:p>
        </w:tc>
      </w:tr>
      <w:tr w:rsidR="00896D05" w:rsidRPr="00896D05" w14:paraId="36A602D4" w14:textId="77777777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461D656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78687755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AB6ECC4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36EDFAF9" w14:textId="77777777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760E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DC2D65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69C6421F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</w:t>
            </w:r>
          </w:p>
          <w:p w14:paraId="75E39592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14:paraId="47F5B5E6" w14:textId="77777777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C202E3" w14:textId="77777777" w:rsidR="00896D05" w:rsidRPr="00896D05" w:rsidRDefault="00896D05" w:rsidP="00896D05">
            <w:pPr>
              <w:tabs>
                <w:tab w:val="left" w:pos="6327"/>
              </w:tabs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14:paraId="75F21AED" w14:textId="77777777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5026E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04979E61" w14:textId="77777777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FFE53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6B095734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  <w:t xml:space="preserve">                       </w:t>
            </w:r>
          </w:p>
          <w:p w14:paraId="60635921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E5F2EE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6A7565DC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39AC5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Dolžina odpovednega roka:  </w:t>
            </w:r>
          </w:p>
        </w:tc>
      </w:tr>
    </w:tbl>
    <w:p w14:paraId="34D19126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6BA2BAE" w14:textId="77777777" w:rsidR="00896D05" w:rsidRPr="001D1014" w:rsidRDefault="001D1014" w:rsidP="004F41E4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*</w:t>
      </w:r>
      <w:r w:rsidRPr="001D1014">
        <w:rPr>
          <w:rFonts w:ascii="Arial" w:hAnsi="Arial" w:cs="Arial"/>
          <w:sz w:val="20"/>
          <w:szCs w:val="20"/>
          <w:u w:val="single"/>
        </w:rPr>
        <w:t xml:space="preserve">OBRAZEC </w:t>
      </w:r>
      <w:r>
        <w:rPr>
          <w:rFonts w:ascii="Arial" w:hAnsi="Arial" w:cs="Arial"/>
          <w:sz w:val="20"/>
          <w:szCs w:val="20"/>
          <w:u w:val="single"/>
        </w:rPr>
        <w:t>POŠLJITE</w:t>
      </w:r>
      <w:r w:rsidRPr="001D1014">
        <w:rPr>
          <w:rFonts w:ascii="Arial" w:hAnsi="Arial" w:cs="Arial"/>
          <w:sz w:val="20"/>
          <w:szCs w:val="20"/>
          <w:u w:val="single"/>
        </w:rPr>
        <w:t xml:space="preserve"> V WORDOVI OBLIKI!</w:t>
      </w:r>
    </w:p>
    <w:p w14:paraId="0F2A99FD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057E0BC0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24856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14:paraId="47E63272" w14:textId="77777777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F9565A5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31693AD1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022F88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311D6B3C" w14:textId="77777777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A2889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6209E8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5522BF9A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</w:p>
        </w:tc>
      </w:tr>
      <w:tr w:rsidR="00896D05" w:rsidRPr="00896D05" w14:paraId="4C8C6318" w14:textId="77777777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A7B30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14:paraId="7E2D1B0C" w14:textId="77777777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C26F1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036626A0" w14:textId="77777777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739D1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</w:p>
          <w:p w14:paraId="255D327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                        </w:t>
            </w:r>
          </w:p>
        </w:tc>
      </w:tr>
    </w:tbl>
    <w:p w14:paraId="00E4735D" w14:textId="77777777"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101ECAD2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2A62D8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14:paraId="6B439851" w14:textId="77777777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578AC5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21736F0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478042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07B1AF74" w14:textId="77777777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3740F5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C3AF47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3B27FA14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</w:t>
            </w:r>
          </w:p>
        </w:tc>
      </w:tr>
      <w:tr w:rsidR="00896D05" w:rsidRPr="00896D05" w14:paraId="37BFD1BB" w14:textId="77777777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A4B4FB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Naziv delovnega mesta:</w:t>
            </w:r>
          </w:p>
        </w:tc>
      </w:tr>
      <w:tr w:rsidR="00896D05" w:rsidRPr="00896D05" w14:paraId="5D89A824" w14:textId="77777777" w:rsidTr="000F255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DDD6E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315DB929" w14:textId="77777777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45994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</w:t>
            </w:r>
          </w:p>
          <w:p w14:paraId="12ED36D8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14:paraId="739538AD" w14:textId="77777777"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  <w:r w:rsidRPr="00896D05">
        <w:rPr>
          <w:rFonts w:ascii="Arial" w:hAnsi="Arial" w:cs="Arial"/>
          <w:bCs/>
          <w:sz w:val="20"/>
          <w:szCs w:val="20"/>
          <w:lang w:eastAsia="en-US"/>
        </w:rPr>
        <w:t>Opomba: Prosimo dodajte polja po potrebi.</w:t>
      </w:r>
    </w:p>
    <w:p w14:paraId="3EAC3C6F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70974444" w14:textId="77777777"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Izobrazba</w:t>
      </w:r>
    </w:p>
    <w:p w14:paraId="7622CBA7" w14:textId="77777777" w:rsidR="00896D05" w:rsidRPr="00896D05" w:rsidRDefault="00896D05" w:rsidP="00896D05">
      <w:pPr>
        <w:tabs>
          <w:tab w:val="left" w:pos="108"/>
        </w:tabs>
        <w:suppressAutoHyphens w:val="0"/>
        <w:spacing w:after="120"/>
        <w:rPr>
          <w:rFonts w:ascii="Arial" w:hAnsi="Arial" w:cs="Arial"/>
          <w:sz w:val="20"/>
          <w:szCs w:val="20"/>
          <w:lang w:eastAsia="en-US"/>
        </w:rPr>
      </w:pPr>
      <w:r w:rsidRPr="00896D05">
        <w:rPr>
          <w:rFonts w:ascii="Arial" w:hAnsi="Arial" w:cs="Arial"/>
          <w:sz w:val="20"/>
          <w:szCs w:val="20"/>
          <w:lang w:eastAsia="en-US"/>
        </w:rPr>
        <w:t xml:space="preserve">Prosimo, da izpolnite 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podatke o vseh stopnjah izobrazbe</w:t>
      </w:r>
      <w:r w:rsidRPr="00896D05">
        <w:rPr>
          <w:rFonts w:ascii="Arial" w:hAnsi="Arial" w:cs="Arial"/>
          <w:sz w:val="20"/>
          <w:szCs w:val="20"/>
          <w:lang w:eastAsia="en-US"/>
        </w:rPr>
        <w:t>, ki ste jih pridobili (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če ste posamezno stopnjo izobrazbe pridobili na podlagi bolonjskega študija prosimo, da le-to navedete</w:t>
      </w:r>
      <w:r w:rsidRPr="00896D05">
        <w:rPr>
          <w:rFonts w:ascii="Arial" w:hAnsi="Arial" w:cs="Arial"/>
          <w:sz w:val="20"/>
          <w:szCs w:val="20"/>
          <w:lang w:eastAsia="en-US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896D05" w:rsidRPr="00896D05" w14:paraId="1B6436DF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BB5B0" w14:textId="77777777"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5E9B2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31373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E0F0D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 diplome</w:t>
            </w:r>
          </w:p>
        </w:tc>
      </w:tr>
      <w:tr w:rsidR="00896D05" w:rsidRPr="00896D05" w14:paraId="3BA8A610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9D7FC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FFC99F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5E6A1F7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E06C55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662651B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77B98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4D5081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5166059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7AF6FF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9E778D8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DC029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51A867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6B66A82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20D712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1FE7291C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3F639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9B702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4E9A73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87F5A2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0220E82C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4377A106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5F693022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616867BC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7D6079E6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9316E41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85F9DA2" w14:textId="77777777" w:rsidR="00FF0AD7" w:rsidRDefault="00FF0AD7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72F50F5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D417948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3D6946D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A08E833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2C0B4C2" w14:textId="77777777"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Funkcionalna znanja:</w:t>
      </w:r>
    </w:p>
    <w:p w14:paraId="25E35437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1D227E60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96D05" w:rsidRPr="00896D05" w14:paraId="3C9C6321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6EBC9" w14:textId="77777777"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05FBA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53704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</w:tr>
      <w:tr w:rsidR="00896D05" w:rsidRPr="00896D05" w14:paraId="27AD2D06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3B830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DE30C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CC4CDA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4F1D8116" w14:textId="77777777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51340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05073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7B0939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42FCC2BD" w14:textId="77777777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DF75E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7AAD6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A1BDD7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75C79A22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05710384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96D05" w:rsidRPr="00896D05" w14:paraId="165B48A2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0877D" w14:textId="77777777" w:rsidR="00896D05" w:rsidRPr="00896D05" w:rsidRDefault="00896D05" w:rsidP="00896D05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AAA84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EC5734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DA4A26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odlično</w:t>
            </w:r>
          </w:p>
        </w:tc>
      </w:tr>
      <w:tr w:rsidR="00896D05" w:rsidRPr="00896D05" w14:paraId="6A56870D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FE2480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CB1E70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5B83A7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D69D1F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</w:tr>
      <w:tr w:rsidR="00896D05" w:rsidRPr="00896D05" w14:paraId="017F6464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87E0EE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CCD0D2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73D145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301AC2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D2CDB90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3AF0A0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2DE89D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41C71B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8046E7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34C836BD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F026BD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Power</w:t>
            </w:r>
            <w:proofErr w:type="spellEnd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0AEB36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EE6C8F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759AF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2B91C84F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E8B1EC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FEA399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D6D79B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A49E6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2BE4AAE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14:paraId="2943AFBB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896D05" w:rsidRPr="00896D05" w14:paraId="2E12B0F7" w14:textId="77777777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96D74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78A8D0C8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7F5E7A18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7EEB38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osnovno</w:t>
            </w:r>
          </w:p>
        </w:tc>
      </w:tr>
      <w:tr w:rsidR="00896D05" w:rsidRPr="00896D05" w14:paraId="1E6CFCE5" w14:textId="77777777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1BC39B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2A2BDCEA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6FC6BB0C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3602A47C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0FBB6CA5" w14:textId="77777777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62E9A7B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Nemščina</w:t>
            </w:r>
          </w:p>
        </w:tc>
        <w:tc>
          <w:tcPr>
            <w:tcW w:w="1860" w:type="dxa"/>
          </w:tcPr>
          <w:p w14:paraId="54E950DA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15CF91D1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719B180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0CD3229B" w14:textId="77777777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443B40F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Drugo</w:t>
            </w:r>
          </w:p>
        </w:tc>
        <w:tc>
          <w:tcPr>
            <w:tcW w:w="1860" w:type="dxa"/>
            <w:vAlign w:val="center"/>
          </w:tcPr>
          <w:p w14:paraId="545F6D2E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6BEC4D5B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63609F7B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AE33D86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1ABBED69" w14:textId="77777777" w:rsidR="00896D05" w:rsidRPr="00896D05" w:rsidRDefault="00896D05" w:rsidP="00896D05">
      <w:pPr>
        <w:suppressAutoHyphens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d. druga znanja in veščine</w:t>
      </w:r>
    </w:p>
    <w:p w14:paraId="368FA3AC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 xml:space="preserve">Prosimo, da 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opisno obrazložite poznavanje področja dela, na katerega se prijavljate.  </w:t>
      </w: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>Opišite znanja in veščine, ki bi vam lahko pomagala pri opravljanju dela, za katerega se potegujete (v nekaj stavkih)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>:</w:t>
      </w:r>
    </w:p>
    <w:p w14:paraId="3F86BEBF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2F50873F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3F6137E8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0FAA85B8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1BD88D6E" w14:textId="77777777" w:rsidR="00896D05" w:rsidRPr="00896D05" w:rsidRDefault="00896D05" w:rsidP="00896D05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5DB68788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5) Življenjepis</w:t>
      </w:r>
    </w:p>
    <w:p w14:paraId="3E7A4CB1" w14:textId="77777777"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74DCE56F" w14:textId="77777777"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CV – priložen v priponki</w:t>
      </w:r>
    </w:p>
    <w:p w14:paraId="595AC9EF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B01C459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DD63ABC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E98252C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DD6F1E3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A0A5055" w14:textId="77777777"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lang w:eastAsia="en-US"/>
        </w:rPr>
        <w:t>Izjava o izpolnjevanju pogojev</w:t>
      </w:r>
    </w:p>
    <w:p w14:paraId="68B88F90" w14:textId="77777777"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Podpisani/-a: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***</w:t>
      </w:r>
    </w:p>
    <w:p w14:paraId="0B687A7B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22F7B21" w14:textId="77777777"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2936E8A" w14:textId="77777777"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60"/>
        <w:gridCol w:w="6520"/>
        <w:gridCol w:w="360"/>
      </w:tblGrid>
      <w:tr w:rsidR="00E856EB" w:rsidRPr="00E856EB" w14:paraId="1ADCE07D" w14:textId="77777777" w:rsidTr="000F255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14:paraId="5D047DE5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priimek: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105EAB43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56DF2D9E" w14:textId="77777777" w:rsidTr="000F255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14:paraId="269CE943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EMŠO: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6CAD7E9D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70A18CC7" w14:textId="77777777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60" w:type="dxa"/>
            <w:gridSpan w:val="4"/>
          </w:tcPr>
          <w:p w14:paraId="4AE5E57B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Podatki o zadnji pridobljeni izobrazbi</w:t>
            </w:r>
          </w:p>
        </w:tc>
      </w:tr>
      <w:tr w:rsidR="00E856EB" w:rsidRPr="00E856EB" w14:paraId="7156AF33" w14:textId="77777777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00A29A1E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14:paraId="78FF330F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35C7186E" w14:textId="77777777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258C1A5C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DC0561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1F3D452C" w14:textId="77777777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320104A9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1C92EB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4A58CF18" w14:textId="77777777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0C936FF2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3A4AEB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0FBF29ED" w14:textId="77777777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4C0DAEA0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F100F9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14:paraId="33B817EE" w14:textId="77777777" w:rsidR="00E856EB" w:rsidRPr="00E856EB" w:rsidRDefault="00E856EB" w:rsidP="00E856EB">
      <w:pPr>
        <w:suppressAutoHyphens w:val="0"/>
        <w:rPr>
          <w:rFonts w:ascii="Arial" w:hAnsi="Arial" w:cs="Arial"/>
          <w:iCs/>
          <w:sz w:val="20"/>
          <w:szCs w:val="20"/>
          <w:lang w:eastAsia="en-US"/>
        </w:rPr>
      </w:pPr>
    </w:p>
    <w:p w14:paraId="387ACD18" w14:textId="77777777" w:rsidR="00E856EB" w:rsidRPr="00E856EB" w:rsidRDefault="00E856EB" w:rsidP="00E856EB">
      <w:pPr>
        <w:suppressAutoHyphens w:val="0"/>
        <w:ind w:left="-180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IZJAVLJAM, da:</w:t>
      </w:r>
    </w:p>
    <w:p w14:paraId="5A1ADE12" w14:textId="77777777"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3C635E6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izpolnjujem vse formalne pogoje za zasedbo delovnega mesta za katerega kandidiram;</w:t>
      </w:r>
    </w:p>
    <w:p w14:paraId="760E9ED4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sem državljan/-</w:t>
      </w:r>
      <w:proofErr w:type="spellStart"/>
      <w:r w:rsidRPr="00E856EB">
        <w:rPr>
          <w:rFonts w:ascii="Arial" w:hAnsi="Arial" w:cs="Arial"/>
          <w:iCs/>
          <w:sz w:val="20"/>
          <w:szCs w:val="20"/>
          <w:lang w:eastAsia="en-US"/>
        </w:rPr>
        <w:t>ka</w:t>
      </w:r>
      <w:proofErr w:type="spellEnd"/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Republike Slovenije s stalnim prebivališčem v Evropski uniji;</w:t>
      </w:r>
    </w:p>
    <w:p w14:paraId="29F028E6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nisem bil/-a pravnomočno obsojen/-a zaradi kaznivega dejanja, ki se preganja po uradni dolžnosti in nisem bil/-a obsojen/-a na nepogojno kazen zapora v trajanju več kot 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šest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mesece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v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>;</w:t>
      </w:r>
    </w:p>
    <w:p w14:paraId="7D5DB905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nisem v kazenskem postopku za kaznivo dejanje iz prejšnje alinee;</w:t>
      </w:r>
    </w:p>
    <w:p w14:paraId="0F90013C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za preverjanje pogojev za zaposlitev dovoljujem Ministrstvu za okolje in prostor</w:t>
      </w:r>
      <w:r w:rsidR="006169AC">
        <w:rPr>
          <w:rFonts w:ascii="Arial" w:hAnsi="Arial" w:cs="Arial"/>
          <w:iCs/>
          <w:sz w:val="20"/>
          <w:szCs w:val="20"/>
          <w:lang w:eastAsia="en-US"/>
        </w:rPr>
        <w:t>, Upravi Republike Slovenije za jedrsko varnost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pridobitev zgoraj navedenih podatkov iz uradnih evidenc.</w:t>
      </w:r>
    </w:p>
    <w:p w14:paraId="228C1D8F" w14:textId="77777777"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456CAB7" w14:textId="77777777" w:rsidR="00E856EB" w:rsidRPr="00E856EB" w:rsidRDefault="00E856EB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813"/>
        <w:gridCol w:w="1400"/>
        <w:gridCol w:w="3305"/>
      </w:tblGrid>
      <w:tr w:rsidR="00E856EB" w:rsidRPr="00E856EB" w14:paraId="214CBCDF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40ABD188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A921C69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0" w:type="dxa"/>
          </w:tcPr>
          <w:p w14:paraId="72589EFD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4CD84E9D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856EB" w:rsidRPr="00E856EB" w14:paraId="53E2AAE5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17F676B4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5349A00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14:paraId="2E04DE33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0BCD0919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(podpis)</w:t>
            </w:r>
          </w:p>
        </w:tc>
      </w:tr>
    </w:tbl>
    <w:p w14:paraId="39C2F07A" w14:textId="77777777"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069057A2" w14:textId="77777777"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6A7E9720" w14:textId="77777777" w:rsidR="00E856EB" w:rsidRPr="00E856EB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***Podpisano izjavo pošljite v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pdf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obliki.</w:t>
      </w:r>
    </w:p>
    <w:sectPr w:rsidR="00E856EB" w:rsidRPr="00E856EB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42987" w14:textId="77777777" w:rsidR="003428B9" w:rsidRDefault="003428B9">
      <w:r>
        <w:separator/>
      </w:r>
    </w:p>
  </w:endnote>
  <w:endnote w:type="continuationSeparator" w:id="0">
    <w:p w14:paraId="4DDF8F73" w14:textId="77777777" w:rsidR="003428B9" w:rsidRDefault="0034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9626C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C35851">
      <w:rPr>
        <w:rStyle w:val="tevilkastrani"/>
        <w:noProof/>
        <w:sz w:val="20"/>
        <w:szCs w:val="20"/>
      </w:rPr>
      <w:t>4</w:t>
    </w:r>
    <w:r w:rsidRPr="00DE44D8">
      <w:rPr>
        <w:rStyle w:val="tevilkastrani"/>
        <w:sz w:val="20"/>
        <w:szCs w:val="20"/>
      </w:rPr>
      <w:fldChar w:fldCharType="end"/>
    </w:r>
  </w:p>
  <w:p w14:paraId="7811B2E1" w14:textId="77777777" w:rsidR="00BC6851" w:rsidRDefault="00BC6851">
    <w:pPr>
      <w:pStyle w:val="Noga"/>
    </w:pPr>
  </w:p>
  <w:p w14:paraId="5A08666F" w14:textId="77777777" w:rsidR="006B610F" w:rsidRDefault="006B610F"/>
  <w:p w14:paraId="0F4EA48B" w14:textId="77777777" w:rsidR="006B610F" w:rsidRDefault="006B610F"/>
  <w:p w14:paraId="570B1168" w14:textId="77777777" w:rsidR="006B610F" w:rsidRDefault="006B61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305CB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="009B6FD5" w:rsidRPr="00C65FC9">
      <w:rPr>
        <w:rStyle w:val="tevilkastrani"/>
        <w:sz w:val="20"/>
        <w:szCs w:val="20"/>
      </w:rPr>
      <w:fldChar w:fldCharType="separate"/>
    </w:r>
    <w:r w:rsidR="00C35851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207222E0" w14:textId="77777777" w:rsidR="00BC6851" w:rsidRDefault="00BC6851">
    <w:pPr>
      <w:pStyle w:val="Noga"/>
    </w:pPr>
  </w:p>
  <w:p w14:paraId="55B0B4F4" w14:textId="77777777" w:rsidR="006B610F" w:rsidRDefault="006B610F"/>
  <w:p w14:paraId="771ADCB7" w14:textId="77777777" w:rsidR="006B610F" w:rsidRDefault="006B610F"/>
  <w:p w14:paraId="5C923DC8" w14:textId="77777777" w:rsidR="006B610F" w:rsidRDefault="006B61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78E00" w14:textId="3197A1FD" w:rsidR="00DA127D" w:rsidRPr="009F1309" w:rsidRDefault="001834A8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22732E6E" wp14:editId="576391A4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D577F" id="Platno 94" o:spid="_x0000_s1026" editas="canvas" alt="&quot;&quot;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&quot;&quot;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88616" w14:textId="77777777" w:rsidR="003428B9" w:rsidRDefault="003428B9">
      <w:r>
        <w:separator/>
      </w:r>
    </w:p>
  </w:footnote>
  <w:footnote w:type="continuationSeparator" w:id="0">
    <w:p w14:paraId="22B34B1C" w14:textId="77777777" w:rsidR="003428B9" w:rsidRDefault="0034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E4A1A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  <w:p w14:paraId="14FD9E71" w14:textId="77777777" w:rsidR="00DA127D" w:rsidRDefault="00DA127D"/>
  <w:p w14:paraId="60B4041B" w14:textId="77777777" w:rsidR="00DA127D" w:rsidRDefault="00DA127D"/>
  <w:p w14:paraId="750E5C58" w14:textId="77777777" w:rsidR="00DA127D" w:rsidRDefault="00DA12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7E288" w14:textId="267A01D6" w:rsidR="00DA127D" w:rsidRPr="00125A68" w:rsidRDefault="001834A8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 wp14:anchorId="072AB71C" wp14:editId="1D6218F1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Slika 1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A3660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1F54D8D8" w14:textId="1B5D9026" w:rsidR="00DA127D" w:rsidRPr="00125A68" w:rsidRDefault="001834A8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CBF502B" wp14:editId="21D73458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8FD44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34A8E23C" w14:textId="77777777"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</w:t>
                          </w:r>
                          <w:proofErr w:type="spellEnd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 xml:space="preserve">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4DFBEB0B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5474D744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2173367A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5BFDB9F0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F502B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alt="&quot;&quot;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" filled="f" stroked="f">
              <v:textbox inset="0,0,0,0">
                <w:txbxContent>
                  <w:p w14:paraId="37C8FD44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34A8E23C" w14:textId="77777777"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3B684A">
                      <w:rPr>
                        <w:rFonts w:ascii="Arial" w:hAnsi="Arial" w:cs="Arial"/>
                        <w:sz w:val="16"/>
                      </w:rPr>
                      <w:t>Litostrojska</w:t>
                    </w:r>
                    <w:proofErr w:type="spellEnd"/>
                    <w:r w:rsidRPr="003B684A">
                      <w:rPr>
                        <w:rFonts w:ascii="Arial" w:hAnsi="Arial" w:cs="Arial"/>
                        <w:sz w:val="16"/>
                      </w:rPr>
                      <w:t xml:space="preserve">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4DFBEB0B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5474D744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2173367A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5BFDB9F0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50F9EE4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134F4671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6572B15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26AA7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0103"/>
    <w:multiLevelType w:val="hybridMultilevel"/>
    <w:tmpl w:val="C9764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0"/>
    <w:rsid w:val="000149E1"/>
    <w:rsid w:val="00031ECC"/>
    <w:rsid w:val="00050BC4"/>
    <w:rsid w:val="00055C38"/>
    <w:rsid w:val="00062986"/>
    <w:rsid w:val="00065A59"/>
    <w:rsid w:val="000D10B3"/>
    <w:rsid w:val="000D5234"/>
    <w:rsid w:val="000E0A57"/>
    <w:rsid w:val="000E1CBA"/>
    <w:rsid w:val="000E4D7A"/>
    <w:rsid w:val="000F2550"/>
    <w:rsid w:val="00106C6A"/>
    <w:rsid w:val="001073BF"/>
    <w:rsid w:val="00107C77"/>
    <w:rsid w:val="00113F6D"/>
    <w:rsid w:val="00125A68"/>
    <w:rsid w:val="00153FB8"/>
    <w:rsid w:val="00161FAC"/>
    <w:rsid w:val="00167095"/>
    <w:rsid w:val="001834A8"/>
    <w:rsid w:val="0019250C"/>
    <w:rsid w:val="001A5617"/>
    <w:rsid w:val="001A6D3E"/>
    <w:rsid w:val="001B1D79"/>
    <w:rsid w:val="001C156A"/>
    <w:rsid w:val="001D1014"/>
    <w:rsid w:val="001D6B7D"/>
    <w:rsid w:val="001F025F"/>
    <w:rsid w:val="001F2F75"/>
    <w:rsid w:val="001F74B2"/>
    <w:rsid w:val="00211330"/>
    <w:rsid w:val="00214B3E"/>
    <w:rsid w:val="002208BA"/>
    <w:rsid w:val="00224641"/>
    <w:rsid w:val="00233217"/>
    <w:rsid w:val="00243113"/>
    <w:rsid w:val="00255D07"/>
    <w:rsid w:val="0027231F"/>
    <w:rsid w:val="002822DE"/>
    <w:rsid w:val="00294319"/>
    <w:rsid w:val="002A4AD2"/>
    <w:rsid w:val="00322C34"/>
    <w:rsid w:val="00341484"/>
    <w:rsid w:val="003428B9"/>
    <w:rsid w:val="0036411F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31FE"/>
    <w:rsid w:val="003E77F3"/>
    <w:rsid w:val="003F34E5"/>
    <w:rsid w:val="003F7DFA"/>
    <w:rsid w:val="00454861"/>
    <w:rsid w:val="00456100"/>
    <w:rsid w:val="004606E5"/>
    <w:rsid w:val="0046494D"/>
    <w:rsid w:val="00466CFF"/>
    <w:rsid w:val="00470316"/>
    <w:rsid w:val="004746F8"/>
    <w:rsid w:val="00482F3E"/>
    <w:rsid w:val="00483695"/>
    <w:rsid w:val="004978AD"/>
    <w:rsid w:val="004A143C"/>
    <w:rsid w:val="004A2399"/>
    <w:rsid w:val="004B7C5A"/>
    <w:rsid w:val="004C222C"/>
    <w:rsid w:val="004D64BD"/>
    <w:rsid w:val="004D658C"/>
    <w:rsid w:val="004E2E7B"/>
    <w:rsid w:val="004E6A30"/>
    <w:rsid w:val="004E7F19"/>
    <w:rsid w:val="004F41E4"/>
    <w:rsid w:val="00500422"/>
    <w:rsid w:val="0050553B"/>
    <w:rsid w:val="005117F4"/>
    <w:rsid w:val="00521951"/>
    <w:rsid w:val="00525987"/>
    <w:rsid w:val="00533557"/>
    <w:rsid w:val="00554417"/>
    <w:rsid w:val="0055451C"/>
    <w:rsid w:val="0056170B"/>
    <w:rsid w:val="00563C8C"/>
    <w:rsid w:val="00574E5C"/>
    <w:rsid w:val="0058324B"/>
    <w:rsid w:val="005933E4"/>
    <w:rsid w:val="005B5D71"/>
    <w:rsid w:val="005C1635"/>
    <w:rsid w:val="005C3194"/>
    <w:rsid w:val="005C4DA3"/>
    <w:rsid w:val="005D20A2"/>
    <w:rsid w:val="005E6014"/>
    <w:rsid w:val="005F5DDE"/>
    <w:rsid w:val="00612F0A"/>
    <w:rsid w:val="006169AC"/>
    <w:rsid w:val="0062011F"/>
    <w:rsid w:val="006228BD"/>
    <w:rsid w:val="00633542"/>
    <w:rsid w:val="006425A2"/>
    <w:rsid w:val="00657C38"/>
    <w:rsid w:val="00661E9C"/>
    <w:rsid w:val="00662E80"/>
    <w:rsid w:val="00693E86"/>
    <w:rsid w:val="006A001F"/>
    <w:rsid w:val="006B610F"/>
    <w:rsid w:val="006D5A75"/>
    <w:rsid w:val="006E3755"/>
    <w:rsid w:val="006F34FE"/>
    <w:rsid w:val="00712828"/>
    <w:rsid w:val="00727213"/>
    <w:rsid w:val="00727D2D"/>
    <w:rsid w:val="00741D0A"/>
    <w:rsid w:val="007430FF"/>
    <w:rsid w:val="007456D1"/>
    <w:rsid w:val="007549A6"/>
    <w:rsid w:val="00754F1D"/>
    <w:rsid w:val="00780357"/>
    <w:rsid w:val="007876CE"/>
    <w:rsid w:val="00790AE6"/>
    <w:rsid w:val="007C14E0"/>
    <w:rsid w:val="007C63AA"/>
    <w:rsid w:val="007C6859"/>
    <w:rsid w:val="007D0280"/>
    <w:rsid w:val="007D06EE"/>
    <w:rsid w:val="007D1EF5"/>
    <w:rsid w:val="007D461B"/>
    <w:rsid w:val="007E47F5"/>
    <w:rsid w:val="007E4D6D"/>
    <w:rsid w:val="00831BEF"/>
    <w:rsid w:val="0084013E"/>
    <w:rsid w:val="008412EF"/>
    <w:rsid w:val="00843C8D"/>
    <w:rsid w:val="008679BA"/>
    <w:rsid w:val="0088056F"/>
    <w:rsid w:val="0088129F"/>
    <w:rsid w:val="00896D05"/>
    <w:rsid w:val="008A6F97"/>
    <w:rsid w:val="008B7F04"/>
    <w:rsid w:val="008D00CB"/>
    <w:rsid w:val="0091743E"/>
    <w:rsid w:val="009460C7"/>
    <w:rsid w:val="00951926"/>
    <w:rsid w:val="00955BB4"/>
    <w:rsid w:val="00984477"/>
    <w:rsid w:val="009A78CD"/>
    <w:rsid w:val="009B5AAB"/>
    <w:rsid w:val="009B6FD5"/>
    <w:rsid w:val="009C088E"/>
    <w:rsid w:val="009C321C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6564D"/>
    <w:rsid w:val="00A80E8F"/>
    <w:rsid w:val="00A841AF"/>
    <w:rsid w:val="00A94B44"/>
    <w:rsid w:val="00AA3DF7"/>
    <w:rsid w:val="00AA6844"/>
    <w:rsid w:val="00AB3945"/>
    <w:rsid w:val="00AB4A22"/>
    <w:rsid w:val="00AB5DBB"/>
    <w:rsid w:val="00AB607D"/>
    <w:rsid w:val="00AD5CCD"/>
    <w:rsid w:val="00AE020A"/>
    <w:rsid w:val="00B160E2"/>
    <w:rsid w:val="00B22D5B"/>
    <w:rsid w:val="00B4118C"/>
    <w:rsid w:val="00B5127B"/>
    <w:rsid w:val="00B64FF5"/>
    <w:rsid w:val="00B76A00"/>
    <w:rsid w:val="00B819BC"/>
    <w:rsid w:val="00BA5FC8"/>
    <w:rsid w:val="00BB1BF9"/>
    <w:rsid w:val="00BC6851"/>
    <w:rsid w:val="00BD2C47"/>
    <w:rsid w:val="00BE2AE6"/>
    <w:rsid w:val="00BF2C50"/>
    <w:rsid w:val="00BF4D65"/>
    <w:rsid w:val="00BF4D79"/>
    <w:rsid w:val="00C32C5B"/>
    <w:rsid w:val="00C35851"/>
    <w:rsid w:val="00C55E01"/>
    <w:rsid w:val="00C5627B"/>
    <w:rsid w:val="00C65FC9"/>
    <w:rsid w:val="00C7395D"/>
    <w:rsid w:val="00C84117"/>
    <w:rsid w:val="00C86DFA"/>
    <w:rsid w:val="00C8786D"/>
    <w:rsid w:val="00C90F06"/>
    <w:rsid w:val="00CA3313"/>
    <w:rsid w:val="00CB3BA2"/>
    <w:rsid w:val="00CB5A10"/>
    <w:rsid w:val="00CC0C1C"/>
    <w:rsid w:val="00CC1069"/>
    <w:rsid w:val="00CD5768"/>
    <w:rsid w:val="00CE4043"/>
    <w:rsid w:val="00CF517F"/>
    <w:rsid w:val="00CF56BD"/>
    <w:rsid w:val="00D21475"/>
    <w:rsid w:val="00D24454"/>
    <w:rsid w:val="00D47CF0"/>
    <w:rsid w:val="00D47F64"/>
    <w:rsid w:val="00D62E88"/>
    <w:rsid w:val="00D63517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D36F1"/>
    <w:rsid w:val="00DE44D8"/>
    <w:rsid w:val="00DE575F"/>
    <w:rsid w:val="00DF1EB5"/>
    <w:rsid w:val="00E00615"/>
    <w:rsid w:val="00E239C9"/>
    <w:rsid w:val="00E41ACE"/>
    <w:rsid w:val="00E54A0F"/>
    <w:rsid w:val="00E627CE"/>
    <w:rsid w:val="00E83AE2"/>
    <w:rsid w:val="00E85073"/>
    <w:rsid w:val="00E856EB"/>
    <w:rsid w:val="00E90CAA"/>
    <w:rsid w:val="00ED59A6"/>
    <w:rsid w:val="00EE637B"/>
    <w:rsid w:val="00F01798"/>
    <w:rsid w:val="00F023F8"/>
    <w:rsid w:val="00F040B0"/>
    <w:rsid w:val="00F126C5"/>
    <w:rsid w:val="00F27886"/>
    <w:rsid w:val="00F27B4C"/>
    <w:rsid w:val="00F55385"/>
    <w:rsid w:val="00F6727D"/>
    <w:rsid w:val="00F67740"/>
    <w:rsid w:val="00F72BAC"/>
    <w:rsid w:val="00F74A60"/>
    <w:rsid w:val="00F75EA3"/>
    <w:rsid w:val="00F817D7"/>
    <w:rsid w:val="00F92693"/>
    <w:rsid w:val="00FA2114"/>
    <w:rsid w:val="00FA7A17"/>
    <w:rsid w:val="00FB38FE"/>
    <w:rsid w:val="00FC4C65"/>
    <w:rsid w:val="00FC7E5F"/>
    <w:rsid w:val="00FF0AD7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1E48DB8C"/>
  <w15:chartTrackingRefBased/>
  <w15:docId w15:val="{5DC36D5E-7EE9-47C5-8DD9-799D492B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AD5C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Naslov4Znak">
    <w:name w:val="Naslov 4 Znak"/>
    <w:link w:val="Naslov4"/>
    <w:semiHidden/>
    <w:rsid w:val="00AD5CC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ogaZnak">
    <w:name w:val="Noga Znak"/>
    <w:link w:val="Noga"/>
    <w:rsid w:val="007E47F5"/>
    <w:rPr>
      <w:sz w:val="24"/>
      <w:szCs w:val="24"/>
      <w:lang w:eastAsia="ar-SA"/>
    </w:rPr>
  </w:style>
  <w:style w:type="character" w:customStyle="1" w:styleId="GlavaZnak">
    <w:name w:val="Glava Znak"/>
    <w:link w:val="Glava"/>
    <w:rsid w:val="0023321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\AppData\Roaming\Microsoft\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</Template>
  <TotalTime>0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Marija Zaviršek Gortnar</dc:creator>
  <cp:keywords/>
  <cp:lastModifiedBy>Neža Kompare</cp:lastModifiedBy>
  <cp:revision>2</cp:revision>
  <cp:lastPrinted>2020-07-16T12:11:00Z</cp:lastPrinted>
  <dcterms:created xsi:type="dcterms:W3CDTF">2021-07-27T07:34:00Z</dcterms:created>
  <dcterms:modified xsi:type="dcterms:W3CDTF">2021-07-27T07:34:00Z</dcterms:modified>
</cp:coreProperties>
</file>