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0D2D73" w:rsidRDefault="009827D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0555B8" w:rsidRPr="000555B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110-6/2020/45</w:t>
                            </w:r>
                          </w:p>
                          <w:p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5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r w:rsidR="00A30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26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055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0555B8" w:rsidRPr="000555B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110-6/2020/45</w:t>
                      </w:r>
                    </w:p>
                    <w:p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0555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26. </w:t>
                      </w:r>
                      <w:r w:rsidR="00A30C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="0092615A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0555B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D2D73" w:rsidRDefault="006F1F44" w:rsidP="009B66F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841065">
        <w:rPr>
          <w:rFonts w:ascii="Arial" w:hAnsi="Arial" w:cs="Arial"/>
          <w:sz w:val="20"/>
          <w:szCs w:val="20"/>
          <w:lang w:eastAsia="en-US"/>
        </w:rPr>
        <w:t>je</w:t>
      </w:r>
      <w:r>
        <w:rPr>
          <w:rFonts w:ascii="Arial" w:hAnsi="Arial" w:cs="Arial"/>
          <w:sz w:val="20"/>
          <w:szCs w:val="20"/>
          <w:lang w:eastAsia="en-US"/>
        </w:rPr>
        <w:t xml:space="preserve"> bil</w:t>
      </w:r>
      <w:r w:rsidR="004C1817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 zasedbo prostega delovnega mesta </w:t>
      </w:r>
      <w:r w:rsidR="000555B8" w:rsidRPr="000555B8">
        <w:rPr>
          <w:rFonts w:ascii="Arial" w:hAnsi="Arial" w:cs="Arial"/>
          <w:sz w:val="20"/>
          <w:szCs w:val="20"/>
          <w:lang w:eastAsia="en-US"/>
        </w:rPr>
        <w:t>VIŠJI SVETOVALEC v Sektorju za pripravljenost n</w:t>
      </w:r>
      <w:r w:rsidR="000555B8">
        <w:rPr>
          <w:rFonts w:ascii="Arial" w:hAnsi="Arial" w:cs="Arial"/>
          <w:sz w:val="20"/>
          <w:szCs w:val="20"/>
          <w:lang w:eastAsia="en-US"/>
        </w:rPr>
        <w:t>a izredne dogodke (ŠIFRA DM: 54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>), ki je bilo dne 2</w:t>
      </w:r>
      <w:r w:rsidR="000555B8">
        <w:rPr>
          <w:rFonts w:ascii="Arial" w:hAnsi="Arial" w:cs="Arial"/>
          <w:sz w:val="20"/>
          <w:szCs w:val="20"/>
          <w:lang w:eastAsia="en-US"/>
        </w:rPr>
        <w:t>5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0555B8">
        <w:rPr>
          <w:rFonts w:ascii="Arial" w:hAnsi="Arial" w:cs="Arial"/>
          <w:sz w:val="20"/>
          <w:szCs w:val="20"/>
          <w:lang w:eastAsia="en-US"/>
        </w:rPr>
        <w:t>11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>. 2020 objavljeno na osrednjem spletnem mestu državne uprave GOV.SI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, izbran kandidat.</w:t>
      </w:r>
    </w:p>
    <w:p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B2" w:rsidRDefault="004D0CB2">
      <w:r>
        <w:separator/>
      </w:r>
    </w:p>
  </w:endnote>
  <w:endnote w:type="continuationSeparator" w:id="0">
    <w:p w:rsidR="004D0CB2" w:rsidRDefault="004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9827D9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66B50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B2" w:rsidRDefault="004D0CB2">
      <w:r>
        <w:separator/>
      </w:r>
    </w:p>
  </w:footnote>
  <w:footnote w:type="continuationSeparator" w:id="0">
    <w:p w:rsidR="004D0CB2" w:rsidRDefault="004D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9827D9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9827D9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054B6"/>
    <w:rsid w:val="000149E1"/>
    <w:rsid w:val="00031ECC"/>
    <w:rsid w:val="00041592"/>
    <w:rsid w:val="00050BC4"/>
    <w:rsid w:val="000555B8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06A5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0CB2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2615A"/>
    <w:rsid w:val="009460C7"/>
    <w:rsid w:val="00951926"/>
    <w:rsid w:val="00955BB4"/>
    <w:rsid w:val="00957449"/>
    <w:rsid w:val="009658D8"/>
    <w:rsid w:val="00975204"/>
    <w:rsid w:val="009827D9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0CF7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4475"/>
    <w:rsid w:val="00E85073"/>
    <w:rsid w:val="00E90CAA"/>
    <w:rsid w:val="00E9653F"/>
    <w:rsid w:val="00EC7104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167E4413-F80C-4552-9420-77654E7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2021-01-26T11:56:00Z</cp:lastPrinted>
  <dcterms:created xsi:type="dcterms:W3CDTF">2021-01-27T13:51:00Z</dcterms:created>
  <dcterms:modified xsi:type="dcterms:W3CDTF">2021-01-27T13:51:00Z</dcterms:modified>
</cp:coreProperties>
</file>