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01F751" w14:textId="77777777" w:rsidR="004F7857" w:rsidRDefault="004F7857"/>
    <w:p w14:paraId="1879D5A4" w14:textId="77777777" w:rsidR="004F7857" w:rsidRDefault="004F7857"/>
    <w:p w14:paraId="1505A7AF" w14:textId="77777777" w:rsidR="00B96692" w:rsidRDefault="00B96692" w:rsidP="00B96692">
      <w:pPr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14FE9368" w14:textId="77777777" w:rsidR="00B96692" w:rsidRPr="00B96692" w:rsidRDefault="00B96692" w:rsidP="00B96692">
      <w:pPr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B96692">
        <w:rPr>
          <w:rFonts w:ascii="Arial" w:hAnsi="Arial" w:cs="Arial"/>
          <w:sz w:val="20"/>
          <w:szCs w:val="20"/>
        </w:rPr>
        <w:t>Spletišče državne uprave</w:t>
      </w:r>
    </w:p>
    <w:p w14:paraId="0569C46B" w14:textId="77777777" w:rsidR="00B96692" w:rsidRPr="00B96692" w:rsidRDefault="00B96692" w:rsidP="00B96692">
      <w:pPr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B96692">
        <w:rPr>
          <w:rFonts w:ascii="Arial" w:hAnsi="Arial" w:cs="Arial"/>
          <w:sz w:val="20"/>
          <w:szCs w:val="20"/>
        </w:rPr>
        <w:t xml:space="preserve">Portal GOV.SI </w:t>
      </w:r>
    </w:p>
    <w:p w14:paraId="45A0E2DC" w14:textId="77777777" w:rsidR="00594EF9" w:rsidRDefault="00594EF9" w:rsidP="00594EF9"/>
    <w:p w14:paraId="482BEF48" w14:textId="77777777" w:rsidR="004F7857" w:rsidRDefault="004F7857"/>
    <w:p w14:paraId="5887836F" w14:textId="77777777" w:rsidR="00A07B32" w:rsidRPr="00A07B32" w:rsidRDefault="00A07B32" w:rsidP="00A07B32">
      <w:pPr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Številka: </w:t>
      </w:r>
      <w:r w:rsidR="00B96692">
        <w:rPr>
          <w:rFonts w:ascii="Arial" w:hAnsi="Arial" w:cs="Arial"/>
          <w:sz w:val="20"/>
          <w:szCs w:val="20"/>
        </w:rPr>
        <w:t>110-7/2020/17</w:t>
      </w:r>
    </w:p>
    <w:p w14:paraId="61CA10D7" w14:textId="77777777" w:rsidR="00A07B32" w:rsidRPr="00A07B32" w:rsidRDefault="00A07B32" w:rsidP="00A07B32">
      <w:pPr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07B32">
        <w:rPr>
          <w:rFonts w:ascii="Arial" w:hAnsi="Arial" w:cs="Arial"/>
          <w:sz w:val="20"/>
          <w:szCs w:val="20"/>
        </w:rPr>
        <w:t xml:space="preserve">Datum: </w:t>
      </w:r>
      <w:r w:rsidRPr="00A07B32">
        <w:rPr>
          <w:rFonts w:ascii="Arial" w:hAnsi="Arial" w:cs="Arial"/>
          <w:sz w:val="20"/>
          <w:szCs w:val="20"/>
        </w:rPr>
        <w:tab/>
        <w:t xml:space="preserve">29. 7. 2021 </w:t>
      </w:r>
    </w:p>
    <w:p w14:paraId="1FF4E7F1" w14:textId="77777777" w:rsidR="00A07B32" w:rsidRPr="00A07B32" w:rsidRDefault="00A07B32" w:rsidP="00A07B32">
      <w:pPr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1172C83E" w14:textId="77777777" w:rsidR="00A07B32" w:rsidRDefault="00A07B32" w:rsidP="00A07B32">
      <w:pPr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7B78B522" w14:textId="77777777" w:rsidR="00A07B32" w:rsidRPr="00A07B32" w:rsidRDefault="00A07B32" w:rsidP="00A07B32">
      <w:pPr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60C9C58C" w14:textId="77777777" w:rsidR="00A07B32" w:rsidRPr="00A07B32" w:rsidRDefault="00A07B32" w:rsidP="00A07B32">
      <w:pPr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37AC70CA" w14:textId="77777777" w:rsidR="00A07B32" w:rsidRPr="00A07B32" w:rsidRDefault="00A07B32" w:rsidP="00A07B32">
      <w:pPr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07B32">
        <w:rPr>
          <w:rFonts w:ascii="Arial" w:hAnsi="Arial" w:cs="Arial"/>
          <w:sz w:val="20"/>
          <w:szCs w:val="20"/>
        </w:rPr>
        <w:t>ZADEVA:   OBVESTILO</w:t>
      </w:r>
    </w:p>
    <w:p w14:paraId="6D6FC28E" w14:textId="77777777" w:rsidR="00A07B32" w:rsidRPr="00A07B32" w:rsidRDefault="00A07B32" w:rsidP="00A07B32">
      <w:pPr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7387C53B" w14:textId="77777777" w:rsidR="00B96692" w:rsidRPr="00B96692" w:rsidRDefault="00B96692" w:rsidP="00B96692">
      <w:pPr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3AA66E2E" w14:textId="77777777" w:rsidR="00783333" w:rsidRPr="00A07B32" w:rsidRDefault="00783333" w:rsidP="00783333">
      <w:pPr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07B32">
        <w:rPr>
          <w:rFonts w:ascii="Arial" w:hAnsi="Arial" w:cs="Arial"/>
          <w:sz w:val="20"/>
          <w:szCs w:val="20"/>
        </w:rPr>
        <w:t xml:space="preserve">V skladu z 62. členom Zakona o javnih uslužbencih (Uradni list RS, št. 63/07 – uradno prečiščeno besedilo, 65/08, 69/08 – ZTFI-A, 69/08 – ZZavar-E, 40/12 – ZUJF, 158/20 – </w:t>
      </w:r>
      <w:proofErr w:type="spellStart"/>
      <w:r w:rsidRPr="00A07B32">
        <w:rPr>
          <w:rFonts w:ascii="Arial" w:hAnsi="Arial" w:cs="Arial"/>
          <w:sz w:val="20"/>
          <w:szCs w:val="20"/>
        </w:rPr>
        <w:t>ZIntPK</w:t>
      </w:r>
      <w:proofErr w:type="spellEnd"/>
      <w:r w:rsidRPr="00A07B32">
        <w:rPr>
          <w:rFonts w:ascii="Arial" w:hAnsi="Arial" w:cs="Arial"/>
          <w:sz w:val="20"/>
          <w:szCs w:val="20"/>
        </w:rPr>
        <w:t>-C in 203/20 – ZIUPOPDVE) vas obveščamo, da je javni natečaj za zasedbo prostega uradniškega delovnega mesta Višji svetovalec v Oddelku za monitoring, v Sektorju za sevalno varnost in materiale (šifra DM: 33), ki je bil dne 25. 11. 2020 objavljen na spletnih straneh Portala državne uprave in na Zavodu RS za zaposlovanje, neuspešno zaključen.</w:t>
      </w:r>
    </w:p>
    <w:p w14:paraId="1DDDBD65" w14:textId="77777777" w:rsidR="00B96692" w:rsidRDefault="00B96692" w:rsidP="00B96692">
      <w:pPr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5EB787A2" w14:textId="77777777" w:rsidR="00B96692" w:rsidRPr="00B96692" w:rsidRDefault="00B96692" w:rsidP="00B96692">
      <w:pPr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četrtega odstavka</w:t>
      </w:r>
      <w:r w:rsidRPr="00B96692">
        <w:rPr>
          <w:rFonts w:ascii="Arial" w:hAnsi="Arial" w:cs="Arial"/>
          <w:sz w:val="20"/>
          <w:szCs w:val="20"/>
        </w:rPr>
        <w:t xml:space="preserve"> 25. člena Uredbe o postopku za zasedbo delovnega mesta v organih državne uprave in v pravosodnih organih (Uradni list RS, št. 139/06 in 104/10) imajo kandidati</w:t>
      </w:r>
      <w:r>
        <w:rPr>
          <w:rFonts w:ascii="Arial" w:hAnsi="Arial" w:cs="Arial"/>
          <w:sz w:val="20"/>
          <w:szCs w:val="20"/>
        </w:rPr>
        <w:t>,</w:t>
      </w:r>
      <w:r w:rsidRPr="00B96692">
        <w:rPr>
          <w:rFonts w:ascii="Arial" w:hAnsi="Arial" w:cs="Arial"/>
          <w:sz w:val="20"/>
          <w:szCs w:val="20"/>
        </w:rPr>
        <w:t xml:space="preserve"> uvrščeni v izbirni postopek, pravico do vpogleda v gradiva izbirnega postopka.</w:t>
      </w:r>
    </w:p>
    <w:p w14:paraId="41DB37AE" w14:textId="77777777" w:rsidR="00B96692" w:rsidRPr="00B96692" w:rsidRDefault="00B96692" w:rsidP="00B96692">
      <w:pPr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11F3E249" w14:textId="77777777" w:rsidR="00463C81" w:rsidRDefault="00B96692" w:rsidP="00B96692">
      <w:pPr>
        <w:suppressAutoHyphens w:val="0"/>
        <w:spacing w:line="260" w:lineRule="atLeast"/>
        <w:jc w:val="both"/>
        <w:rPr>
          <w:rFonts w:ascii="Arial" w:hAnsi="Arial"/>
          <w:sz w:val="20"/>
          <w:szCs w:val="20"/>
          <w:lang w:eastAsia="en-US"/>
        </w:rPr>
      </w:pPr>
      <w:r w:rsidRPr="00B96692">
        <w:rPr>
          <w:rFonts w:ascii="Arial" w:hAnsi="Arial" w:cs="Arial"/>
          <w:sz w:val="20"/>
          <w:szCs w:val="20"/>
        </w:rPr>
        <w:t>S spoštovanjem!</w:t>
      </w:r>
    </w:p>
    <w:p w14:paraId="543CB65A" w14:textId="77777777" w:rsidR="00463C81" w:rsidRDefault="00463C81" w:rsidP="00463C81">
      <w:pPr>
        <w:suppressAutoHyphens w:val="0"/>
        <w:spacing w:line="260" w:lineRule="atLeast"/>
        <w:jc w:val="both"/>
        <w:rPr>
          <w:rFonts w:ascii="Arial" w:hAnsi="Arial"/>
          <w:sz w:val="20"/>
          <w:szCs w:val="20"/>
          <w:lang w:eastAsia="en-US"/>
        </w:rPr>
      </w:pPr>
    </w:p>
    <w:p w14:paraId="382C7E80" w14:textId="77777777" w:rsidR="00BE1ABB" w:rsidRDefault="00BE1ABB" w:rsidP="00463C81">
      <w:pPr>
        <w:suppressAutoHyphens w:val="0"/>
        <w:spacing w:line="260" w:lineRule="atLeast"/>
        <w:ind w:left="5662" w:firstLine="10"/>
        <w:jc w:val="both"/>
        <w:rPr>
          <w:rFonts w:ascii="Arial" w:hAnsi="Arial"/>
          <w:b/>
          <w:sz w:val="20"/>
          <w:szCs w:val="20"/>
          <w:lang w:eastAsia="en-US"/>
        </w:rPr>
      </w:pPr>
    </w:p>
    <w:p w14:paraId="1DFDCC3E" w14:textId="77777777" w:rsidR="00A07B32" w:rsidRDefault="00A07B32" w:rsidP="00463C81">
      <w:pPr>
        <w:suppressAutoHyphens w:val="0"/>
        <w:spacing w:line="260" w:lineRule="atLeast"/>
        <w:ind w:left="5662" w:firstLine="10"/>
        <w:jc w:val="center"/>
        <w:rPr>
          <w:rFonts w:ascii="Arial" w:hAnsi="Arial"/>
          <w:b/>
          <w:sz w:val="20"/>
          <w:szCs w:val="20"/>
          <w:lang w:eastAsia="en-US"/>
        </w:rPr>
      </w:pPr>
    </w:p>
    <w:p w14:paraId="2C9134E6" w14:textId="77777777" w:rsidR="00A07B32" w:rsidRDefault="00A07B32" w:rsidP="00463C81">
      <w:pPr>
        <w:suppressAutoHyphens w:val="0"/>
        <w:spacing w:line="260" w:lineRule="atLeast"/>
        <w:ind w:left="5662" w:firstLine="10"/>
        <w:jc w:val="center"/>
        <w:rPr>
          <w:rFonts w:ascii="Arial" w:hAnsi="Arial"/>
          <w:b/>
          <w:sz w:val="20"/>
          <w:szCs w:val="20"/>
          <w:lang w:eastAsia="en-US"/>
        </w:rPr>
      </w:pPr>
    </w:p>
    <w:p w14:paraId="59A7353E" w14:textId="77777777" w:rsidR="00AD5CCD" w:rsidRPr="00BE1ABB" w:rsidRDefault="00BE1ABB" w:rsidP="00463C81">
      <w:pPr>
        <w:suppressAutoHyphens w:val="0"/>
        <w:spacing w:line="260" w:lineRule="atLeast"/>
        <w:ind w:left="5662" w:firstLine="10"/>
        <w:jc w:val="center"/>
        <w:rPr>
          <w:rFonts w:ascii="Arial" w:hAnsi="Arial"/>
          <w:b/>
          <w:sz w:val="20"/>
          <w:szCs w:val="20"/>
          <w:lang w:eastAsia="en-US"/>
        </w:rPr>
      </w:pPr>
      <w:r w:rsidRPr="00BE1ABB">
        <w:rPr>
          <w:rFonts w:ascii="Arial" w:hAnsi="Arial"/>
          <w:b/>
          <w:sz w:val="20"/>
          <w:szCs w:val="20"/>
          <w:lang w:eastAsia="en-US"/>
        </w:rPr>
        <w:t>DIREKTOR</w:t>
      </w:r>
    </w:p>
    <w:p w14:paraId="7EB2759E" w14:textId="77777777" w:rsidR="00BE1ABB" w:rsidRPr="00BE1ABB" w:rsidRDefault="00BE1ABB" w:rsidP="00463C81">
      <w:pPr>
        <w:suppressAutoHyphens w:val="0"/>
        <w:spacing w:line="260" w:lineRule="atLeast"/>
        <w:ind w:left="5662" w:firstLine="10"/>
        <w:jc w:val="center"/>
        <w:rPr>
          <w:rFonts w:ascii="Arial" w:hAnsi="Arial"/>
          <w:b/>
          <w:sz w:val="20"/>
          <w:szCs w:val="20"/>
          <w:lang w:eastAsia="en-US"/>
        </w:rPr>
      </w:pPr>
      <w:r w:rsidRPr="00BE1ABB">
        <w:rPr>
          <w:rFonts w:ascii="Arial" w:hAnsi="Arial"/>
          <w:b/>
          <w:sz w:val="20"/>
          <w:szCs w:val="20"/>
          <w:lang w:eastAsia="en-US"/>
        </w:rPr>
        <w:t>Igor SIRC</w:t>
      </w:r>
    </w:p>
    <w:p w14:paraId="1F573665" w14:textId="77777777" w:rsidR="00BE1ABB" w:rsidRDefault="00BE1ABB" w:rsidP="00463C81">
      <w:pPr>
        <w:suppressAutoHyphens w:val="0"/>
        <w:spacing w:line="260" w:lineRule="atLeast"/>
        <w:jc w:val="both"/>
        <w:rPr>
          <w:rFonts w:ascii="Arial" w:hAnsi="Arial"/>
          <w:sz w:val="20"/>
          <w:szCs w:val="20"/>
          <w:lang w:eastAsia="en-US"/>
        </w:rPr>
      </w:pPr>
    </w:p>
    <w:p w14:paraId="6FCE8E3D" w14:textId="77777777" w:rsidR="00463C81" w:rsidRDefault="00463C81" w:rsidP="00463C81">
      <w:pPr>
        <w:suppressAutoHyphens w:val="0"/>
        <w:spacing w:line="260" w:lineRule="atLeast"/>
        <w:jc w:val="both"/>
        <w:rPr>
          <w:rFonts w:ascii="Arial" w:hAnsi="Arial"/>
          <w:sz w:val="20"/>
          <w:szCs w:val="20"/>
          <w:lang w:eastAsia="en-US"/>
        </w:rPr>
      </w:pPr>
    </w:p>
    <w:p w14:paraId="6233BA49" w14:textId="77777777" w:rsidR="00463C81" w:rsidRDefault="00463C81" w:rsidP="00463C81">
      <w:pPr>
        <w:suppressAutoHyphens w:val="0"/>
        <w:spacing w:line="260" w:lineRule="atLeast"/>
        <w:jc w:val="both"/>
        <w:rPr>
          <w:rFonts w:ascii="Arial" w:hAnsi="Arial"/>
          <w:sz w:val="20"/>
          <w:szCs w:val="20"/>
          <w:lang w:eastAsia="en-US"/>
        </w:rPr>
      </w:pPr>
    </w:p>
    <w:p w14:paraId="757E73BC" w14:textId="77777777" w:rsidR="00463C81" w:rsidRDefault="00463C81" w:rsidP="00463C81">
      <w:pPr>
        <w:suppressAutoHyphens w:val="0"/>
        <w:spacing w:line="260" w:lineRule="atLeast"/>
        <w:jc w:val="both"/>
        <w:rPr>
          <w:rFonts w:ascii="Arial" w:hAnsi="Arial"/>
          <w:sz w:val="20"/>
          <w:szCs w:val="20"/>
          <w:lang w:eastAsia="en-US"/>
        </w:rPr>
      </w:pPr>
    </w:p>
    <w:sectPr w:rsidR="00463C81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2F122" w14:textId="77777777" w:rsidR="00CE78CB" w:rsidRDefault="00CE78CB">
      <w:r>
        <w:separator/>
      </w:r>
    </w:p>
  </w:endnote>
  <w:endnote w:type="continuationSeparator" w:id="0">
    <w:p w14:paraId="784E0B2D" w14:textId="77777777" w:rsidR="00CE78CB" w:rsidRDefault="00CE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1B853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4B39BE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073915C8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55720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4F7857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6F9C4482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5C87C" w14:textId="2D494923" w:rsidR="00DA127D" w:rsidRPr="009F1309" w:rsidRDefault="00035565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62136078" wp14:editId="094A124E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48395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ADEBF" w14:textId="77777777" w:rsidR="00CE78CB" w:rsidRDefault="00CE78CB">
      <w:r>
        <w:separator/>
      </w:r>
    </w:p>
  </w:footnote>
  <w:footnote w:type="continuationSeparator" w:id="0">
    <w:p w14:paraId="4EA86867" w14:textId="77777777" w:rsidR="00CE78CB" w:rsidRDefault="00CE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921A9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E5B68" w14:textId="58E6B5CC" w:rsidR="00DA127D" w:rsidRPr="00125A68" w:rsidRDefault="00035565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2B94E302" wp14:editId="555A6E66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C560DF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75223EC6" w14:textId="57C113C5" w:rsidR="00DA127D" w:rsidRPr="00125A68" w:rsidRDefault="00035565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9D59720" wp14:editId="79ACE63E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8BE20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7952A5FE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</w:t>
                          </w:r>
                          <w:proofErr w:type="spellEnd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 xml:space="preserve">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72B6EF57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6F08D65D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41148E11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4C9B0BC0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59720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" filled="f" stroked="f">
              <v:textbox inset="0,0,0,0">
                <w:txbxContent>
                  <w:p w14:paraId="1C68BE20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7952A5FE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B684A">
                      <w:rPr>
                        <w:rFonts w:ascii="Arial" w:hAnsi="Arial" w:cs="Arial"/>
                        <w:sz w:val="16"/>
                      </w:rPr>
                      <w:t>Litostrojska</w:t>
                    </w:r>
                    <w:proofErr w:type="spellEnd"/>
                    <w:r w:rsidRPr="003B684A">
                      <w:rPr>
                        <w:rFonts w:ascii="Arial" w:hAnsi="Arial" w:cs="Arial"/>
                        <w:sz w:val="16"/>
                      </w:rPr>
                      <w:t xml:space="preserve">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72B6EF57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6F08D65D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41148E11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4C9B0BC0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CF3B20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521C0494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27B"/>
    <w:multiLevelType w:val="hybridMultilevel"/>
    <w:tmpl w:val="5BAC2E9E"/>
    <w:lvl w:ilvl="0" w:tplc="4F444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FB4104"/>
    <w:multiLevelType w:val="hybridMultilevel"/>
    <w:tmpl w:val="9FD08A0C"/>
    <w:lvl w:ilvl="0" w:tplc="25E422A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06312"/>
    <w:rsid w:val="000149E1"/>
    <w:rsid w:val="00031ECC"/>
    <w:rsid w:val="00035565"/>
    <w:rsid w:val="00050BC4"/>
    <w:rsid w:val="00055C38"/>
    <w:rsid w:val="00062986"/>
    <w:rsid w:val="00065A59"/>
    <w:rsid w:val="000742CF"/>
    <w:rsid w:val="000A31F1"/>
    <w:rsid w:val="000D10B3"/>
    <w:rsid w:val="000D5234"/>
    <w:rsid w:val="000E0A57"/>
    <w:rsid w:val="000E1CBA"/>
    <w:rsid w:val="00106C6A"/>
    <w:rsid w:val="001073BF"/>
    <w:rsid w:val="00107C77"/>
    <w:rsid w:val="00113F6D"/>
    <w:rsid w:val="00125A68"/>
    <w:rsid w:val="00153FB8"/>
    <w:rsid w:val="00161FAC"/>
    <w:rsid w:val="00167095"/>
    <w:rsid w:val="00187700"/>
    <w:rsid w:val="0019250C"/>
    <w:rsid w:val="001942DF"/>
    <w:rsid w:val="001A5617"/>
    <w:rsid w:val="001A6D3E"/>
    <w:rsid w:val="001B1D79"/>
    <w:rsid w:val="001D6B7D"/>
    <w:rsid w:val="001F025F"/>
    <w:rsid w:val="001F2F75"/>
    <w:rsid w:val="00211330"/>
    <w:rsid w:val="002208BA"/>
    <w:rsid w:val="0022121F"/>
    <w:rsid w:val="00224641"/>
    <w:rsid w:val="00233217"/>
    <w:rsid w:val="00243113"/>
    <w:rsid w:val="00255D07"/>
    <w:rsid w:val="00266575"/>
    <w:rsid w:val="002671FD"/>
    <w:rsid w:val="0027231F"/>
    <w:rsid w:val="002822DE"/>
    <w:rsid w:val="00286894"/>
    <w:rsid w:val="00294319"/>
    <w:rsid w:val="002A4AD2"/>
    <w:rsid w:val="002D1436"/>
    <w:rsid w:val="002F4861"/>
    <w:rsid w:val="00322C34"/>
    <w:rsid w:val="00341484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454861"/>
    <w:rsid w:val="00456100"/>
    <w:rsid w:val="004606E5"/>
    <w:rsid w:val="00463C81"/>
    <w:rsid w:val="0046494D"/>
    <w:rsid w:val="00466CFF"/>
    <w:rsid w:val="00470316"/>
    <w:rsid w:val="004746F8"/>
    <w:rsid w:val="00483695"/>
    <w:rsid w:val="004978AD"/>
    <w:rsid w:val="004A143C"/>
    <w:rsid w:val="004A2399"/>
    <w:rsid w:val="004B39BE"/>
    <w:rsid w:val="004B7C5A"/>
    <w:rsid w:val="004C222C"/>
    <w:rsid w:val="004D40CA"/>
    <w:rsid w:val="004D64BD"/>
    <w:rsid w:val="004D658C"/>
    <w:rsid w:val="004E2E7B"/>
    <w:rsid w:val="004E6A30"/>
    <w:rsid w:val="004E7F19"/>
    <w:rsid w:val="004F243E"/>
    <w:rsid w:val="004F41E4"/>
    <w:rsid w:val="004F7857"/>
    <w:rsid w:val="00500422"/>
    <w:rsid w:val="0050553B"/>
    <w:rsid w:val="005117F4"/>
    <w:rsid w:val="00521951"/>
    <w:rsid w:val="00525987"/>
    <w:rsid w:val="00533557"/>
    <w:rsid w:val="00554417"/>
    <w:rsid w:val="0055451C"/>
    <w:rsid w:val="00563C8C"/>
    <w:rsid w:val="00574E5C"/>
    <w:rsid w:val="0058324B"/>
    <w:rsid w:val="005933E4"/>
    <w:rsid w:val="00594EF9"/>
    <w:rsid w:val="00595AA8"/>
    <w:rsid w:val="005A7925"/>
    <w:rsid w:val="005B1242"/>
    <w:rsid w:val="005B5D71"/>
    <w:rsid w:val="005C1635"/>
    <w:rsid w:val="005C3194"/>
    <w:rsid w:val="005C4DA3"/>
    <w:rsid w:val="005E6014"/>
    <w:rsid w:val="005F5DDE"/>
    <w:rsid w:val="00612F0A"/>
    <w:rsid w:val="0062011F"/>
    <w:rsid w:val="006228BD"/>
    <w:rsid w:val="00633542"/>
    <w:rsid w:val="006425A2"/>
    <w:rsid w:val="00652C71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3333"/>
    <w:rsid w:val="007876CE"/>
    <w:rsid w:val="00790AE6"/>
    <w:rsid w:val="007C14E0"/>
    <w:rsid w:val="007C63AA"/>
    <w:rsid w:val="007C6859"/>
    <w:rsid w:val="007D0280"/>
    <w:rsid w:val="007D461B"/>
    <w:rsid w:val="007E47F5"/>
    <w:rsid w:val="007E4D6D"/>
    <w:rsid w:val="008019F5"/>
    <w:rsid w:val="00810DBA"/>
    <w:rsid w:val="00831BEF"/>
    <w:rsid w:val="0084013E"/>
    <w:rsid w:val="008412EF"/>
    <w:rsid w:val="00843C8D"/>
    <w:rsid w:val="008679BA"/>
    <w:rsid w:val="0088056F"/>
    <w:rsid w:val="0088129F"/>
    <w:rsid w:val="008A5B6E"/>
    <w:rsid w:val="008B7F04"/>
    <w:rsid w:val="008D00CB"/>
    <w:rsid w:val="0091743E"/>
    <w:rsid w:val="009279BA"/>
    <w:rsid w:val="009356F2"/>
    <w:rsid w:val="009460C7"/>
    <w:rsid w:val="00951926"/>
    <w:rsid w:val="00955BB4"/>
    <w:rsid w:val="00984477"/>
    <w:rsid w:val="009B15FC"/>
    <w:rsid w:val="009B5AAB"/>
    <w:rsid w:val="009B6FD5"/>
    <w:rsid w:val="009C088E"/>
    <w:rsid w:val="009C321C"/>
    <w:rsid w:val="009E3D63"/>
    <w:rsid w:val="009F1309"/>
    <w:rsid w:val="00A07B32"/>
    <w:rsid w:val="00A16944"/>
    <w:rsid w:val="00A22CF0"/>
    <w:rsid w:val="00A31E29"/>
    <w:rsid w:val="00A32519"/>
    <w:rsid w:val="00A41D07"/>
    <w:rsid w:val="00A42CF1"/>
    <w:rsid w:val="00A47A27"/>
    <w:rsid w:val="00A6564D"/>
    <w:rsid w:val="00A7065C"/>
    <w:rsid w:val="00A80E8F"/>
    <w:rsid w:val="00A841AF"/>
    <w:rsid w:val="00A94B44"/>
    <w:rsid w:val="00AA6844"/>
    <w:rsid w:val="00AB3945"/>
    <w:rsid w:val="00AB4A22"/>
    <w:rsid w:val="00AB5DBB"/>
    <w:rsid w:val="00AB607D"/>
    <w:rsid w:val="00AD5CCD"/>
    <w:rsid w:val="00AE020A"/>
    <w:rsid w:val="00B10176"/>
    <w:rsid w:val="00B160E2"/>
    <w:rsid w:val="00B1793F"/>
    <w:rsid w:val="00B22D5B"/>
    <w:rsid w:val="00B4118C"/>
    <w:rsid w:val="00B5127B"/>
    <w:rsid w:val="00B64FF5"/>
    <w:rsid w:val="00B76A00"/>
    <w:rsid w:val="00B819BC"/>
    <w:rsid w:val="00B96692"/>
    <w:rsid w:val="00BA5FC8"/>
    <w:rsid w:val="00BB1BF9"/>
    <w:rsid w:val="00BC2775"/>
    <w:rsid w:val="00BC5986"/>
    <w:rsid w:val="00BC6851"/>
    <w:rsid w:val="00BD1BF0"/>
    <w:rsid w:val="00BD2C47"/>
    <w:rsid w:val="00BE1ABB"/>
    <w:rsid w:val="00BE2AE6"/>
    <w:rsid w:val="00BE65F0"/>
    <w:rsid w:val="00BF2C50"/>
    <w:rsid w:val="00BF4D79"/>
    <w:rsid w:val="00C32C5B"/>
    <w:rsid w:val="00C55E01"/>
    <w:rsid w:val="00C5627B"/>
    <w:rsid w:val="00C608FB"/>
    <w:rsid w:val="00C65FC9"/>
    <w:rsid w:val="00C7395D"/>
    <w:rsid w:val="00C84117"/>
    <w:rsid w:val="00C86DFA"/>
    <w:rsid w:val="00C8786D"/>
    <w:rsid w:val="00C90F06"/>
    <w:rsid w:val="00C92876"/>
    <w:rsid w:val="00CA3313"/>
    <w:rsid w:val="00CB3BA2"/>
    <w:rsid w:val="00CB5A10"/>
    <w:rsid w:val="00CC0C1C"/>
    <w:rsid w:val="00CC1069"/>
    <w:rsid w:val="00CE4043"/>
    <w:rsid w:val="00CE78CB"/>
    <w:rsid w:val="00CF517F"/>
    <w:rsid w:val="00CF56BD"/>
    <w:rsid w:val="00CF754E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041C"/>
    <w:rsid w:val="00DB481B"/>
    <w:rsid w:val="00DC289C"/>
    <w:rsid w:val="00DD0232"/>
    <w:rsid w:val="00DE44D8"/>
    <w:rsid w:val="00DF1EB5"/>
    <w:rsid w:val="00E00615"/>
    <w:rsid w:val="00E10770"/>
    <w:rsid w:val="00E164C0"/>
    <w:rsid w:val="00E239C9"/>
    <w:rsid w:val="00E41ACE"/>
    <w:rsid w:val="00E54A0F"/>
    <w:rsid w:val="00E627CE"/>
    <w:rsid w:val="00E83AE2"/>
    <w:rsid w:val="00E85073"/>
    <w:rsid w:val="00E90CAA"/>
    <w:rsid w:val="00ED59A6"/>
    <w:rsid w:val="00EE0BA0"/>
    <w:rsid w:val="00EE637B"/>
    <w:rsid w:val="00F01798"/>
    <w:rsid w:val="00F040B0"/>
    <w:rsid w:val="00F126C5"/>
    <w:rsid w:val="00F27886"/>
    <w:rsid w:val="00F27B4C"/>
    <w:rsid w:val="00F442EA"/>
    <w:rsid w:val="00F55385"/>
    <w:rsid w:val="00F6727D"/>
    <w:rsid w:val="00F67740"/>
    <w:rsid w:val="00F72BAC"/>
    <w:rsid w:val="00F74A60"/>
    <w:rsid w:val="00F75EA3"/>
    <w:rsid w:val="00F817D7"/>
    <w:rsid w:val="00F92693"/>
    <w:rsid w:val="00FA2114"/>
    <w:rsid w:val="00FA7A17"/>
    <w:rsid w:val="00FB38FE"/>
    <w:rsid w:val="00FF53D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58B53566"/>
  <w15:chartTrackingRefBased/>
  <w15:docId w15:val="{154659C8-96AD-4A44-83BF-AF5D005A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E0BA0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Neža Kompare</cp:lastModifiedBy>
  <cp:revision>2</cp:revision>
  <cp:lastPrinted>2014-11-26T09:03:00Z</cp:lastPrinted>
  <dcterms:created xsi:type="dcterms:W3CDTF">2021-08-02T06:07:00Z</dcterms:created>
  <dcterms:modified xsi:type="dcterms:W3CDTF">2021-08-02T06:07:00Z</dcterms:modified>
</cp:coreProperties>
</file>