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:rsidR="0057497E" w:rsidRDefault="00896D05" w:rsidP="0057497E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na delovno mesto </w:t>
      </w:r>
      <w:bookmarkStart w:id="1" w:name="_Hlk1552272"/>
      <w:r w:rsidR="001D1014" w:rsidRPr="001D1014">
        <w:rPr>
          <w:rFonts w:ascii="Arial" w:hAnsi="Arial" w:cs="Arial"/>
          <w:b/>
          <w:sz w:val="20"/>
          <w:szCs w:val="20"/>
          <w:lang w:eastAsia="en-US"/>
        </w:rPr>
        <w:t xml:space="preserve">VIŠJI SVETOVALEC </w:t>
      </w:r>
      <w:r w:rsidR="0057497E">
        <w:rPr>
          <w:rFonts w:ascii="Arial" w:hAnsi="Arial" w:cs="Arial"/>
          <w:b/>
          <w:sz w:val="20"/>
          <w:szCs w:val="20"/>
        </w:rPr>
        <w:t>v Oddelku za monitoring, v Sektorju za sevalno varnost in materiale (ŠIFRA DM: 33)</w:t>
      </w:r>
    </w:p>
    <w:bookmarkEnd w:id="1"/>
    <w:p w:rsidR="007D1EF5" w:rsidRDefault="00896D05" w:rsidP="00FF0AD7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Državljanstvo/-va: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812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781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1D1014" w:rsidRDefault="001D1014" w:rsidP="004F41E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državljan/-ka Republike Slovenije s stalnim prebivališčem v Evropski uniji;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***Podpisano izjavo pošljite v pdf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DA" w:rsidRDefault="009040DA">
      <w:r>
        <w:separator/>
      </w:r>
    </w:p>
  </w:endnote>
  <w:endnote w:type="continuationSeparator" w:id="0">
    <w:p w:rsidR="009040DA" w:rsidRDefault="0090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57497E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57497E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086F54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9A059E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DA" w:rsidRDefault="009040DA">
      <w:r>
        <w:separator/>
      </w:r>
    </w:p>
  </w:footnote>
  <w:footnote w:type="continuationSeparator" w:id="0">
    <w:p w:rsidR="009040DA" w:rsidRDefault="0090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:rsidR="00DA127D" w:rsidRDefault="00DA127D"/>
  <w:p w:rsidR="00DA127D" w:rsidRDefault="00DA127D"/>
  <w:p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086F54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 descr="0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06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086F54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FD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86F54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27E93"/>
    <w:rsid w:val="00454861"/>
    <w:rsid w:val="00456100"/>
    <w:rsid w:val="004606E5"/>
    <w:rsid w:val="0046494D"/>
    <w:rsid w:val="00466CFF"/>
    <w:rsid w:val="00470316"/>
    <w:rsid w:val="004746F8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97E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040DA"/>
    <w:rsid w:val="0091743E"/>
    <w:rsid w:val="009460C7"/>
    <w:rsid w:val="00951926"/>
    <w:rsid w:val="00955BB4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99E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65"/>
    <w:rsid w:val="00BF4D79"/>
    <w:rsid w:val="00C32C5B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E4043"/>
    <w:rsid w:val="00CF517F"/>
    <w:rsid w:val="00CF56BD"/>
    <w:rsid w:val="00D2147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59E825AE-C895-4CAC-8A17-427831F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2020-07-16T12:11:00Z</cp:lastPrinted>
  <dcterms:created xsi:type="dcterms:W3CDTF">2020-11-25T08:09:00Z</dcterms:created>
  <dcterms:modified xsi:type="dcterms:W3CDTF">2020-11-25T08:09:00Z</dcterms:modified>
</cp:coreProperties>
</file>