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6494D" w:rsidRPr="00EE637B" w:rsidRDefault="0046494D" w:rsidP="005D32B1">
      <w:pPr>
        <w:spacing w:line="276" w:lineRule="auto"/>
        <w:rPr>
          <w:rFonts w:ascii="Arial" w:hAnsi="Arial" w:cs="Arial"/>
          <w:sz w:val="22"/>
          <w:szCs w:val="22"/>
        </w:rPr>
      </w:pPr>
      <w:bookmarkStart w:id="0" w:name="_GoBack"/>
      <w:bookmarkEnd w:id="0"/>
    </w:p>
    <w:p w:rsidR="000D2D73" w:rsidRDefault="003730DC" w:rsidP="005D32B1">
      <w:pPr>
        <w:tabs>
          <w:tab w:val="left" w:pos="1701"/>
        </w:tabs>
        <w:suppressAutoHyphens w:val="0"/>
        <w:spacing w:line="276" w:lineRule="auto"/>
        <w:jc w:val="both"/>
        <w:rPr>
          <w:rFonts w:ascii="Arial" w:hAnsi="Arial" w:cs="Arial"/>
          <w:b/>
          <w:sz w:val="20"/>
          <w:szCs w:val="20"/>
        </w:rPr>
      </w:pPr>
      <w:r>
        <w:rPr>
          <w:noProof/>
        </w:rPr>
        <mc:AlternateContent>
          <mc:Choice Requires="wps">
            <w:drawing>
              <wp:anchor distT="360045" distB="540385" distL="0" distR="0" simplePos="0" relativeHeight="251657728" behindDoc="0" locked="0" layoutInCell="1" allowOverlap="0">
                <wp:simplePos x="0" y="0"/>
                <wp:positionH relativeFrom="page">
                  <wp:posOffset>1080135</wp:posOffset>
                </wp:positionH>
                <wp:positionV relativeFrom="page">
                  <wp:posOffset>2160270</wp:posOffset>
                </wp:positionV>
                <wp:extent cx="2526665" cy="552450"/>
                <wp:effectExtent l="3810" t="0" r="3175" b="1905"/>
                <wp:wrapTopAndBottom/>
                <wp:docPr id="7" name="Text Box 20" descr="Prostor za vnos naslovnika&#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665"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D73" w:rsidRDefault="00D61C61" w:rsidP="000D2D73">
                            <w:pPr>
                              <w:pStyle w:val="Noga"/>
                              <w:tabs>
                                <w:tab w:val="left" w:pos="1995"/>
                              </w:tabs>
                              <w:rPr>
                                <w:rFonts w:ascii="Arial" w:hAnsi="Arial" w:cs="Arial"/>
                                <w:sz w:val="20"/>
                                <w:szCs w:val="20"/>
                              </w:rPr>
                            </w:pPr>
                            <w:r>
                              <w:rPr>
                                <w:rFonts w:ascii="Arial" w:hAnsi="Arial" w:cs="Arial"/>
                                <w:sz w:val="20"/>
                                <w:szCs w:val="20"/>
                              </w:rPr>
                              <w:t xml:space="preserve">Številka: </w:t>
                            </w:r>
                            <w:r w:rsidR="004129FF" w:rsidRPr="004129FF">
                              <w:rPr>
                                <w:rFonts w:ascii="Arial" w:hAnsi="Arial" w:cs="Arial"/>
                                <w:sz w:val="20"/>
                                <w:szCs w:val="20"/>
                              </w:rPr>
                              <w:t>110-7/2020</w:t>
                            </w:r>
                            <w:r w:rsidR="004129FF">
                              <w:rPr>
                                <w:rFonts w:ascii="Arial" w:hAnsi="Arial" w:cs="Arial"/>
                                <w:sz w:val="20"/>
                                <w:szCs w:val="20"/>
                              </w:rPr>
                              <w:t>/1</w:t>
                            </w:r>
                          </w:p>
                          <w:p w:rsidR="007E050D" w:rsidRPr="007E050D" w:rsidRDefault="007E050D" w:rsidP="000D2D73">
                            <w:pPr>
                              <w:pStyle w:val="Noga"/>
                              <w:tabs>
                                <w:tab w:val="left" w:pos="1995"/>
                              </w:tabs>
                              <w:rPr>
                                <w:rFonts w:ascii="Arial" w:hAnsi="Arial" w:cs="Arial"/>
                                <w:sz w:val="20"/>
                                <w:szCs w:val="20"/>
                              </w:rPr>
                            </w:pPr>
                          </w:p>
                          <w:p w:rsidR="000D2D73" w:rsidRDefault="000D2D73" w:rsidP="000D2D73">
                            <w:r>
                              <w:rPr>
                                <w:rFonts w:ascii="Arial" w:hAnsi="Arial" w:cs="Arial"/>
                                <w:sz w:val="20"/>
                                <w:szCs w:val="20"/>
                              </w:rPr>
                              <w:t>Datum:</w:t>
                            </w:r>
                            <w:r w:rsidR="005D32B1">
                              <w:rPr>
                                <w:rFonts w:ascii="Arial" w:hAnsi="Arial" w:cs="Arial"/>
                                <w:sz w:val="20"/>
                                <w:szCs w:val="20"/>
                              </w:rPr>
                              <w:t xml:space="preserve"> </w:t>
                            </w:r>
                            <w:r w:rsidR="000113DD">
                              <w:rPr>
                                <w:rFonts w:ascii="Arial" w:hAnsi="Arial" w:cs="Arial"/>
                                <w:sz w:val="20"/>
                                <w:szCs w:val="20"/>
                              </w:rPr>
                              <w:t>20</w:t>
                            </w:r>
                            <w:r w:rsidR="0027641D">
                              <w:rPr>
                                <w:rFonts w:ascii="Arial" w:hAnsi="Arial" w:cs="Arial"/>
                                <w:sz w:val="20"/>
                                <w:szCs w:val="20"/>
                              </w:rPr>
                              <w:t xml:space="preserve">. </w:t>
                            </w:r>
                            <w:r w:rsidR="002E2285">
                              <w:rPr>
                                <w:rFonts w:ascii="Arial" w:hAnsi="Arial" w:cs="Arial"/>
                                <w:sz w:val="20"/>
                                <w:szCs w:val="20"/>
                              </w:rPr>
                              <w:t>11</w:t>
                            </w:r>
                            <w:r w:rsidR="0027641D">
                              <w:rPr>
                                <w:rFonts w:ascii="Arial" w:hAnsi="Arial" w:cs="Arial"/>
                                <w:sz w:val="20"/>
                                <w:szCs w:val="20"/>
                              </w:rPr>
                              <w:t>. 20</w:t>
                            </w:r>
                            <w:r w:rsidR="002E2285">
                              <w:rPr>
                                <w:rFonts w:ascii="Arial" w:hAnsi="Arial" w:cs="Arial"/>
                                <w:sz w:val="20"/>
                                <w:szCs w:val="20"/>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alt="Prostor za vnos naslovnika&#10;" style="position:absolute;left:0;text-align:left;margin-left:85.05pt;margin-top:170.1pt;width:198.95pt;height:43.5pt;z-index:251657728;visibility:visible;mso-wrap-style:square;mso-width-percent:0;mso-height-percent:0;mso-wrap-distance-left:0;mso-wrap-distance-top:28.35pt;mso-wrap-distance-right:0;mso-wrap-distance-bottom:42.5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" o:allowoverlap="f" filled="f" stroked="f">
                <v:textbox inset="0,0,0,0">
                  <w:txbxContent>
                    <w:p w:rsidR="000D2D73" w:rsidRDefault="00D61C61" w:rsidP="000D2D73">
                      <w:pPr>
                        <w:pStyle w:val="Noga"/>
                        <w:tabs>
                          <w:tab w:val="left" w:pos="1995"/>
                        </w:tabs>
                        <w:rPr>
                          <w:rFonts w:ascii="Arial" w:hAnsi="Arial" w:cs="Arial"/>
                          <w:sz w:val="20"/>
                          <w:szCs w:val="20"/>
                        </w:rPr>
                      </w:pPr>
                      <w:r>
                        <w:rPr>
                          <w:rFonts w:ascii="Arial" w:hAnsi="Arial" w:cs="Arial"/>
                          <w:sz w:val="20"/>
                          <w:szCs w:val="20"/>
                        </w:rPr>
                        <w:t xml:space="preserve">Številka: </w:t>
                      </w:r>
                      <w:r w:rsidR="004129FF" w:rsidRPr="004129FF">
                        <w:rPr>
                          <w:rFonts w:ascii="Arial" w:hAnsi="Arial" w:cs="Arial"/>
                          <w:sz w:val="20"/>
                          <w:szCs w:val="20"/>
                        </w:rPr>
                        <w:t>110-7/2020</w:t>
                      </w:r>
                      <w:r w:rsidR="004129FF">
                        <w:rPr>
                          <w:rFonts w:ascii="Arial" w:hAnsi="Arial" w:cs="Arial"/>
                          <w:sz w:val="20"/>
                          <w:szCs w:val="20"/>
                        </w:rPr>
                        <w:t>/1</w:t>
                      </w:r>
                    </w:p>
                    <w:p w:rsidR="007E050D" w:rsidRPr="007E050D" w:rsidRDefault="007E050D" w:rsidP="000D2D73">
                      <w:pPr>
                        <w:pStyle w:val="Noga"/>
                        <w:tabs>
                          <w:tab w:val="left" w:pos="1995"/>
                        </w:tabs>
                        <w:rPr>
                          <w:rFonts w:ascii="Arial" w:hAnsi="Arial" w:cs="Arial"/>
                          <w:sz w:val="20"/>
                          <w:szCs w:val="20"/>
                        </w:rPr>
                      </w:pPr>
                    </w:p>
                    <w:p w:rsidR="000D2D73" w:rsidRDefault="000D2D73" w:rsidP="000D2D73">
                      <w:r>
                        <w:rPr>
                          <w:rFonts w:ascii="Arial" w:hAnsi="Arial" w:cs="Arial"/>
                          <w:sz w:val="20"/>
                          <w:szCs w:val="20"/>
                        </w:rPr>
                        <w:t>Datum:</w:t>
                      </w:r>
                      <w:r w:rsidR="005D32B1">
                        <w:rPr>
                          <w:rFonts w:ascii="Arial" w:hAnsi="Arial" w:cs="Arial"/>
                          <w:sz w:val="20"/>
                          <w:szCs w:val="20"/>
                        </w:rPr>
                        <w:t xml:space="preserve"> </w:t>
                      </w:r>
                      <w:r w:rsidR="000113DD">
                        <w:rPr>
                          <w:rFonts w:ascii="Arial" w:hAnsi="Arial" w:cs="Arial"/>
                          <w:sz w:val="20"/>
                          <w:szCs w:val="20"/>
                        </w:rPr>
                        <w:t>20</w:t>
                      </w:r>
                      <w:r w:rsidR="0027641D">
                        <w:rPr>
                          <w:rFonts w:ascii="Arial" w:hAnsi="Arial" w:cs="Arial"/>
                          <w:sz w:val="20"/>
                          <w:szCs w:val="20"/>
                        </w:rPr>
                        <w:t xml:space="preserve">. </w:t>
                      </w:r>
                      <w:r w:rsidR="002E2285">
                        <w:rPr>
                          <w:rFonts w:ascii="Arial" w:hAnsi="Arial" w:cs="Arial"/>
                          <w:sz w:val="20"/>
                          <w:szCs w:val="20"/>
                        </w:rPr>
                        <w:t>11</w:t>
                      </w:r>
                      <w:r w:rsidR="0027641D">
                        <w:rPr>
                          <w:rFonts w:ascii="Arial" w:hAnsi="Arial" w:cs="Arial"/>
                          <w:sz w:val="20"/>
                          <w:szCs w:val="20"/>
                        </w:rPr>
                        <w:t>. 20</w:t>
                      </w:r>
                      <w:r w:rsidR="002E2285">
                        <w:rPr>
                          <w:rFonts w:ascii="Arial" w:hAnsi="Arial" w:cs="Arial"/>
                          <w:sz w:val="20"/>
                          <w:szCs w:val="20"/>
                        </w:rPr>
                        <w:t>20</w:t>
                      </w:r>
                    </w:p>
                  </w:txbxContent>
                </v:textbox>
                <w10:wrap type="topAndBottom" anchorx="page" anchory="page"/>
              </v:shape>
            </w:pict>
          </mc:Fallback>
        </mc:AlternateContent>
      </w:r>
    </w:p>
    <w:p w:rsidR="002B2F1B" w:rsidRPr="002B2F1B" w:rsidRDefault="002B2F1B" w:rsidP="002B2F1B">
      <w:pPr>
        <w:suppressAutoHyphens w:val="0"/>
        <w:spacing w:line="260" w:lineRule="atLeast"/>
        <w:jc w:val="both"/>
        <w:rPr>
          <w:rFonts w:ascii="Arial" w:hAnsi="Arial" w:cs="Arial"/>
          <w:iCs/>
          <w:sz w:val="20"/>
          <w:szCs w:val="20"/>
          <w:lang w:eastAsia="en-US"/>
        </w:rPr>
      </w:pPr>
      <w:r w:rsidRPr="002B2F1B">
        <w:rPr>
          <w:rFonts w:ascii="Arial" w:hAnsi="Arial" w:cs="Arial"/>
          <w:sz w:val="20"/>
          <w:szCs w:val="20"/>
          <w:lang w:eastAsia="en-US"/>
        </w:rPr>
        <w:t xml:space="preserve">Na podlagi 58. člena Zakona o javnih uslužbencih (Uradni list RS, št. 63/07 – uradno prečiščeno besedilo, 65/08, 69/08-ZTFI-A, 69/08-ZZavar-E in 40/12-ZUJF; v nadaljevanju ZJU) </w:t>
      </w:r>
      <w:r>
        <w:rPr>
          <w:rFonts w:ascii="Arial" w:hAnsi="Arial" w:cs="Arial"/>
          <w:sz w:val="20"/>
          <w:szCs w:val="20"/>
        </w:rPr>
        <w:t xml:space="preserve">Ministrstvo za okolje in prostor, </w:t>
      </w:r>
      <w:r w:rsidRPr="002B2F1B">
        <w:rPr>
          <w:rFonts w:ascii="Arial" w:hAnsi="Arial" w:cs="Arial"/>
          <w:b/>
          <w:sz w:val="20"/>
          <w:szCs w:val="20"/>
        </w:rPr>
        <w:t>Uprava Republike Slovenije za jedrsko varnost</w:t>
      </w:r>
      <w:r w:rsidRPr="002B2F1B">
        <w:rPr>
          <w:rFonts w:ascii="Arial" w:hAnsi="Arial" w:cs="Arial"/>
          <w:iCs/>
          <w:sz w:val="20"/>
          <w:szCs w:val="20"/>
          <w:lang w:eastAsia="en-US"/>
        </w:rPr>
        <w:t xml:space="preserve">, </w:t>
      </w:r>
      <w:r w:rsidRPr="002B2F1B">
        <w:rPr>
          <w:rFonts w:ascii="Arial" w:hAnsi="Arial" w:cs="Arial"/>
          <w:sz w:val="20"/>
          <w:szCs w:val="20"/>
          <w:lang w:eastAsia="en-US"/>
        </w:rPr>
        <w:t xml:space="preserve">objavlja javni natečaj za zasedbo </w:t>
      </w:r>
      <w:r>
        <w:rPr>
          <w:rFonts w:ascii="Arial" w:hAnsi="Arial" w:cs="Arial"/>
          <w:sz w:val="20"/>
          <w:szCs w:val="20"/>
          <w:lang w:eastAsia="en-US"/>
        </w:rPr>
        <w:t xml:space="preserve">prostega </w:t>
      </w:r>
      <w:r w:rsidRPr="002B2F1B">
        <w:rPr>
          <w:rFonts w:ascii="Arial" w:hAnsi="Arial" w:cs="Arial"/>
          <w:sz w:val="20"/>
          <w:szCs w:val="20"/>
          <w:lang w:eastAsia="en-US"/>
        </w:rPr>
        <w:t xml:space="preserve">uradniškega delovnega mesta </w:t>
      </w:r>
      <w:r w:rsidRPr="00673B66">
        <w:rPr>
          <w:rFonts w:ascii="Arial" w:hAnsi="Arial" w:cs="Arial"/>
          <w:sz w:val="20"/>
          <w:szCs w:val="20"/>
          <w:lang w:eastAsia="en-US"/>
        </w:rPr>
        <w:t>za nedoločen čas</w:t>
      </w:r>
      <w:r>
        <w:rPr>
          <w:rFonts w:ascii="Arial" w:hAnsi="Arial" w:cs="Arial"/>
          <w:sz w:val="20"/>
          <w:szCs w:val="20"/>
        </w:rPr>
        <w:t>:</w:t>
      </w:r>
    </w:p>
    <w:p w:rsidR="000D2D73" w:rsidRDefault="000D2D73" w:rsidP="005D32B1">
      <w:pPr>
        <w:pStyle w:val="Noga"/>
        <w:tabs>
          <w:tab w:val="left" w:pos="1995"/>
        </w:tabs>
        <w:spacing w:line="276" w:lineRule="auto"/>
        <w:jc w:val="both"/>
        <w:rPr>
          <w:rFonts w:ascii="Arial" w:hAnsi="Arial" w:cs="Arial"/>
          <w:b/>
          <w:sz w:val="20"/>
          <w:szCs w:val="20"/>
        </w:rPr>
      </w:pPr>
    </w:p>
    <w:p w:rsidR="000D2D73" w:rsidRDefault="002E2285" w:rsidP="005D32B1">
      <w:pPr>
        <w:pStyle w:val="Noga"/>
        <w:tabs>
          <w:tab w:val="left" w:pos="1995"/>
        </w:tabs>
        <w:spacing w:line="276" w:lineRule="auto"/>
        <w:jc w:val="both"/>
        <w:rPr>
          <w:rFonts w:ascii="Arial" w:hAnsi="Arial" w:cs="Arial"/>
          <w:b/>
          <w:sz w:val="20"/>
          <w:szCs w:val="20"/>
        </w:rPr>
      </w:pPr>
      <w:r w:rsidRPr="002E2285">
        <w:rPr>
          <w:rFonts w:ascii="Arial" w:hAnsi="Arial" w:cs="Arial"/>
          <w:b/>
          <w:sz w:val="20"/>
          <w:szCs w:val="20"/>
        </w:rPr>
        <w:t xml:space="preserve">VIŠJI SVETOVALEC v </w:t>
      </w:r>
      <w:r w:rsidR="00A215CE" w:rsidRPr="00A215CE">
        <w:rPr>
          <w:rFonts w:ascii="Arial" w:hAnsi="Arial" w:cs="Arial"/>
          <w:b/>
          <w:sz w:val="20"/>
          <w:szCs w:val="20"/>
        </w:rPr>
        <w:t xml:space="preserve">Oddelku za monitoring, v Sektorju za sevalno varnost in materiale </w:t>
      </w:r>
      <w:r w:rsidRPr="002E2285">
        <w:rPr>
          <w:rFonts w:ascii="Arial" w:hAnsi="Arial" w:cs="Arial"/>
          <w:b/>
          <w:sz w:val="20"/>
          <w:szCs w:val="20"/>
        </w:rPr>
        <w:t xml:space="preserve">(ŠIFRA DM: </w:t>
      </w:r>
      <w:r w:rsidR="00A215CE">
        <w:rPr>
          <w:rFonts w:ascii="Arial" w:hAnsi="Arial" w:cs="Arial"/>
          <w:b/>
          <w:sz w:val="20"/>
          <w:szCs w:val="20"/>
        </w:rPr>
        <w:t>33</w:t>
      </w:r>
      <w:r w:rsidRPr="002E2285">
        <w:rPr>
          <w:rFonts w:ascii="Arial" w:hAnsi="Arial" w:cs="Arial"/>
          <w:b/>
          <w:sz w:val="20"/>
          <w:szCs w:val="20"/>
        </w:rPr>
        <w:t>)</w:t>
      </w:r>
    </w:p>
    <w:p w:rsidR="002E2285" w:rsidRDefault="002E2285" w:rsidP="005D32B1">
      <w:pPr>
        <w:pStyle w:val="Noga"/>
        <w:tabs>
          <w:tab w:val="left" w:pos="1995"/>
        </w:tabs>
        <w:spacing w:line="276" w:lineRule="auto"/>
        <w:jc w:val="both"/>
        <w:rPr>
          <w:rFonts w:ascii="Arial" w:hAnsi="Arial" w:cs="Arial"/>
          <w:b/>
          <w:sz w:val="20"/>
          <w:szCs w:val="20"/>
        </w:rPr>
      </w:pPr>
    </w:p>
    <w:p w:rsidR="000D2D73" w:rsidRDefault="000D2D73" w:rsidP="00685E29">
      <w:pPr>
        <w:pStyle w:val="Noga"/>
        <w:tabs>
          <w:tab w:val="left" w:pos="1995"/>
        </w:tabs>
        <w:spacing w:line="276" w:lineRule="auto"/>
        <w:jc w:val="both"/>
        <w:rPr>
          <w:rFonts w:ascii="Arial" w:hAnsi="Arial" w:cs="Arial"/>
          <w:sz w:val="20"/>
          <w:szCs w:val="20"/>
        </w:rPr>
      </w:pPr>
      <w:r>
        <w:rPr>
          <w:rFonts w:ascii="Arial" w:hAnsi="Arial" w:cs="Arial"/>
          <w:sz w:val="20"/>
          <w:szCs w:val="20"/>
        </w:rPr>
        <w:t>Kandidati/</w:t>
      </w:r>
      <w:proofErr w:type="spellStart"/>
      <w:r>
        <w:rPr>
          <w:rFonts w:ascii="Arial" w:hAnsi="Arial" w:cs="Arial"/>
          <w:sz w:val="20"/>
          <w:szCs w:val="20"/>
        </w:rPr>
        <w:t>ke</w:t>
      </w:r>
      <w:proofErr w:type="spellEnd"/>
      <w:r>
        <w:rPr>
          <w:rFonts w:ascii="Arial" w:hAnsi="Arial" w:cs="Arial"/>
          <w:sz w:val="20"/>
          <w:szCs w:val="20"/>
        </w:rPr>
        <w:t xml:space="preserve">, ki se bodo prijavili na prosto </w:t>
      </w:r>
      <w:r w:rsidR="002B2F1B">
        <w:rPr>
          <w:rFonts w:ascii="Arial" w:hAnsi="Arial" w:cs="Arial"/>
          <w:sz w:val="20"/>
          <w:szCs w:val="20"/>
        </w:rPr>
        <w:t xml:space="preserve">uradniško </w:t>
      </w:r>
      <w:r>
        <w:rPr>
          <w:rFonts w:ascii="Arial" w:hAnsi="Arial" w:cs="Arial"/>
          <w:sz w:val="20"/>
          <w:szCs w:val="20"/>
        </w:rPr>
        <w:t xml:space="preserve">delovno mesto, morajo izpolnjevati naslednje pogoje: </w:t>
      </w:r>
    </w:p>
    <w:p w:rsidR="000D2D73" w:rsidRDefault="000D2D73" w:rsidP="00432173">
      <w:pPr>
        <w:pStyle w:val="Noga"/>
        <w:numPr>
          <w:ilvl w:val="0"/>
          <w:numId w:val="21"/>
        </w:numPr>
        <w:tabs>
          <w:tab w:val="clear" w:pos="4536"/>
          <w:tab w:val="left" w:pos="1995"/>
          <w:tab w:val="center" w:pos="4320"/>
          <w:tab w:val="right" w:pos="8640"/>
        </w:tabs>
        <w:suppressAutoHyphens w:val="0"/>
        <w:spacing w:line="276" w:lineRule="auto"/>
        <w:jc w:val="both"/>
        <w:rPr>
          <w:rFonts w:ascii="Arial" w:hAnsi="Arial" w:cs="Arial"/>
          <w:sz w:val="20"/>
          <w:szCs w:val="20"/>
        </w:rPr>
      </w:pPr>
      <w:r>
        <w:rPr>
          <w:rFonts w:ascii="Arial" w:hAnsi="Arial" w:cs="Arial"/>
          <w:sz w:val="20"/>
          <w:szCs w:val="20"/>
        </w:rPr>
        <w:t>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stopnja)/visokošolska univerzitetna izobrazba (prva bolonjska stopnja),</w:t>
      </w:r>
    </w:p>
    <w:p w:rsidR="00673B66" w:rsidRPr="00673B66" w:rsidRDefault="00673B66" w:rsidP="00432173">
      <w:pPr>
        <w:numPr>
          <w:ilvl w:val="0"/>
          <w:numId w:val="21"/>
        </w:numPr>
        <w:suppressAutoHyphens w:val="0"/>
        <w:spacing w:before="100" w:beforeAutospacing="1" w:after="100" w:afterAutospacing="1" w:line="276" w:lineRule="auto"/>
        <w:jc w:val="both"/>
        <w:rPr>
          <w:rFonts w:ascii="Arial" w:hAnsi="Arial" w:cs="Arial"/>
          <w:sz w:val="20"/>
          <w:szCs w:val="20"/>
        </w:rPr>
      </w:pPr>
      <w:r w:rsidRPr="00673B66">
        <w:rPr>
          <w:rFonts w:ascii="Arial" w:hAnsi="Arial" w:cs="Arial"/>
          <w:sz w:val="20"/>
          <w:szCs w:val="20"/>
        </w:rPr>
        <w:t>najmanj 4 leta delovnih izkušenj;</w:t>
      </w:r>
    </w:p>
    <w:p w:rsidR="00673B66" w:rsidRDefault="00673B66" w:rsidP="00432173">
      <w:pPr>
        <w:numPr>
          <w:ilvl w:val="0"/>
          <w:numId w:val="21"/>
        </w:numPr>
        <w:suppressAutoHyphens w:val="0"/>
        <w:spacing w:before="100" w:beforeAutospacing="1" w:after="100" w:afterAutospacing="1" w:line="276" w:lineRule="auto"/>
        <w:jc w:val="both"/>
        <w:rPr>
          <w:rFonts w:ascii="Arial" w:hAnsi="Arial" w:cs="Arial"/>
          <w:sz w:val="20"/>
          <w:szCs w:val="20"/>
          <w:lang w:eastAsia="sl-SI"/>
        </w:rPr>
      </w:pPr>
      <w:r w:rsidRPr="00673B66">
        <w:rPr>
          <w:rFonts w:ascii="Arial" w:hAnsi="Arial" w:cs="Arial"/>
          <w:sz w:val="20"/>
          <w:szCs w:val="20"/>
          <w:lang w:eastAsia="sl-SI"/>
        </w:rPr>
        <w:t>opravljeno usposabljanje za imenovanje v naziv;</w:t>
      </w:r>
    </w:p>
    <w:p w:rsidR="00685E29" w:rsidRPr="00685E29" w:rsidRDefault="00685E29" w:rsidP="00432173">
      <w:pPr>
        <w:numPr>
          <w:ilvl w:val="0"/>
          <w:numId w:val="21"/>
        </w:numPr>
        <w:spacing w:line="276" w:lineRule="auto"/>
        <w:jc w:val="both"/>
        <w:rPr>
          <w:rFonts w:ascii="Arial" w:hAnsi="Arial" w:cs="Arial"/>
          <w:sz w:val="20"/>
          <w:szCs w:val="20"/>
          <w:lang w:eastAsia="sl-SI"/>
        </w:rPr>
      </w:pPr>
      <w:r w:rsidRPr="00685E29">
        <w:rPr>
          <w:rFonts w:ascii="Arial" w:hAnsi="Arial" w:cs="Arial"/>
          <w:sz w:val="20"/>
          <w:szCs w:val="20"/>
          <w:lang w:eastAsia="sl-SI"/>
        </w:rPr>
        <w:t>opravljen strokovni izpit iz upravnega postopka</w:t>
      </w:r>
      <w:r w:rsidR="00A7595A">
        <w:rPr>
          <w:rFonts w:ascii="Arial" w:hAnsi="Arial" w:cs="Arial"/>
          <w:sz w:val="20"/>
          <w:szCs w:val="20"/>
          <w:lang w:eastAsia="sl-SI"/>
        </w:rPr>
        <w:t xml:space="preserve"> druge stopnje</w:t>
      </w:r>
      <w:r w:rsidRPr="00685E29">
        <w:rPr>
          <w:rFonts w:ascii="Arial" w:hAnsi="Arial" w:cs="Arial"/>
          <w:sz w:val="20"/>
          <w:szCs w:val="20"/>
          <w:lang w:eastAsia="sl-SI"/>
        </w:rPr>
        <w:t>;</w:t>
      </w:r>
    </w:p>
    <w:p w:rsidR="00673B66" w:rsidRPr="00673B66" w:rsidRDefault="00673B66" w:rsidP="00432173">
      <w:pPr>
        <w:pStyle w:val="Noga"/>
        <w:numPr>
          <w:ilvl w:val="0"/>
          <w:numId w:val="21"/>
        </w:numPr>
        <w:tabs>
          <w:tab w:val="clear" w:pos="4536"/>
          <w:tab w:val="clear" w:pos="9072"/>
          <w:tab w:val="left" w:pos="1995"/>
          <w:tab w:val="center" w:pos="4320"/>
          <w:tab w:val="right" w:pos="8640"/>
        </w:tabs>
        <w:suppressAutoHyphens w:val="0"/>
        <w:spacing w:line="276" w:lineRule="auto"/>
        <w:jc w:val="both"/>
        <w:rPr>
          <w:rFonts w:ascii="Arial" w:hAnsi="Arial" w:cs="Arial"/>
          <w:sz w:val="20"/>
          <w:szCs w:val="20"/>
        </w:rPr>
      </w:pPr>
      <w:r w:rsidRPr="00673B66">
        <w:rPr>
          <w:rFonts w:ascii="Arial" w:hAnsi="Arial" w:cs="Arial"/>
          <w:sz w:val="20"/>
          <w:szCs w:val="20"/>
        </w:rPr>
        <w:t>državljanstvo Republike Slovenije;</w:t>
      </w:r>
    </w:p>
    <w:p w:rsidR="00673B66" w:rsidRPr="00673B66" w:rsidRDefault="00673B66" w:rsidP="00432173">
      <w:pPr>
        <w:pStyle w:val="Noga"/>
        <w:numPr>
          <w:ilvl w:val="0"/>
          <w:numId w:val="21"/>
        </w:numPr>
        <w:tabs>
          <w:tab w:val="clear" w:pos="4536"/>
          <w:tab w:val="clear" w:pos="9072"/>
          <w:tab w:val="left" w:pos="1995"/>
          <w:tab w:val="center" w:pos="4320"/>
          <w:tab w:val="right" w:pos="8640"/>
        </w:tabs>
        <w:suppressAutoHyphens w:val="0"/>
        <w:spacing w:line="276" w:lineRule="auto"/>
        <w:jc w:val="both"/>
        <w:rPr>
          <w:rFonts w:ascii="Arial" w:hAnsi="Arial" w:cs="Arial"/>
          <w:sz w:val="20"/>
          <w:szCs w:val="20"/>
        </w:rPr>
      </w:pPr>
      <w:r w:rsidRPr="00673B66">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rsidR="00673B66" w:rsidRPr="00673B66" w:rsidRDefault="00673B66" w:rsidP="00432173">
      <w:pPr>
        <w:pStyle w:val="Noga"/>
        <w:numPr>
          <w:ilvl w:val="0"/>
          <w:numId w:val="21"/>
        </w:numPr>
        <w:tabs>
          <w:tab w:val="clear" w:pos="4536"/>
          <w:tab w:val="clear" w:pos="9072"/>
          <w:tab w:val="left" w:pos="1995"/>
          <w:tab w:val="center" w:pos="4320"/>
          <w:tab w:val="right" w:pos="8640"/>
        </w:tabs>
        <w:suppressAutoHyphens w:val="0"/>
        <w:spacing w:line="276" w:lineRule="auto"/>
        <w:jc w:val="both"/>
        <w:rPr>
          <w:rFonts w:ascii="Arial" w:hAnsi="Arial" w:cs="Arial"/>
          <w:sz w:val="20"/>
          <w:szCs w:val="20"/>
        </w:rPr>
      </w:pPr>
      <w:r w:rsidRPr="00673B66">
        <w:rPr>
          <w:rFonts w:ascii="Arial" w:hAnsi="Arial" w:cs="Arial"/>
          <w:sz w:val="20"/>
          <w:szCs w:val="20"/>
        </w:rPr>
        <w:t>zoper njih ne sme biti vložena pravnomočna obtožnica zaradi naklepnega kaznivega dejanja, ki se preganja po uradni dolžnosti.</w:t>
      </w:r>
    </w:p>
    <w:p w:rsidR="004E1122" w:rsidRPr="00DF344E" w:rsidRDefault="004E1122" w:rsidP="00EC5A4E">
      <w:pPr>
        <w:pStyle w:val="Navadensplet"/>
        <w:spacing w:after="0" w:line="276" w:lineRule="auto"/>
        <w:rPr>
          <w:rFonts w:ascii="Arial" w:hAnsi="Arial" w:cs="Arial"/>
          <w:color w:val="auto"/>
          <w:sz w:val="20"/>
          <w:szCs w:val="20"/>
          <w:lang w:eastAsia="ar-SA"/>
        </w:rPr>
      </w:pPr>
    </w:p>
    <w:p w:rsidR="002E2285" w:rsidRPr="00824A75" w:rsidRDefault="00824A75" w:rsidP="002E2285">
      <w:pPr>
        <w:spacing w:line="276" w:lineRule="auto"/>
        <w:jc w:val="both"/>
        <w:rPr>
          <w:rFonts w:ascii="Arial" w:hAnsi="Arial" w:cs="Arial"/>
          <w:sz w:val="20"/>
          <w:szCs w:val="20"/>
        </w:rPr>
      </w:pPr>
      <w:r>
        <w:rPr>
          <w:rFonts w:ascii="Arial" w:hAnsi="Arial" w:cs="Arial"/>
          <w:sz w:val="20"/>
          <w:szCs w:val="20"/>
        </w:rPr>
        <w:t xml:space="preserve">Prednosti pri izbiri </w:t>
      </w:r>
      <w:r w:rsidRPr="00824A75">
        <w:rPr>
          <w:rFonts w:ascii="Arial" w:hAnsi="Arial" w:cs="Arial"/>
          <w:bCs/>
          <w:sz w:val="20"/>
          <w:szCs w:val="20"/>
        </w:rPr>
        <w:t>bodo imeli kandidati tehnične ali naravoslovne stroke</w:t>
      </w:r>
      <w:r>
        <w:rPr>
          <w:rFonts w:ascii="Arial" w:hAnsi="Arial" w:cs="Arial"/>
          <w:bCs/>
          <w:sz w:val="20"/>
          <w:szCs w:val="20"/>
        </w:rPr>
        <w:t>!</w:t>
      </w:r>
    </w:p>
    <w:p w:rsidR="00824A75" w:rsidRDefault="00824A75" w:rsidP="00EC5A4E">
      <w:pPr>
        <w:spacing w:line="276" w:lineRule="auto"/>
        <w:jc w:val="both"/>
        <w:rPr>
          <w:rFonts w:ascii="Arial" w:hAnsi="Arial" w:cs="Arial"/>
          <w:sz w:val="20"/>
          <w:szCs w:val="20"/>
        </w:rPr>
      </w:pPr>
    </w:p>
    <w:p w:rsidR="0037263B" w:rsidRDefault="000D2D73" w:rsidP="00EC5A4E">
      <w:pPr>
        <w:spacing w:line="276" w:lineRule="auto"/>
        <w:jc w:val="both"/>
        <w:rPr>
          <w:rFonts w:ascii="Arial" w:hAnsi="Arial" w:cs="Arial"/>
          <w:sz w:val="20"/>
          <w:szCs w:val="20"/>
        </w:rPr>
      </w:pPr>
      <w:r>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w:t>
      </w:r>
      <w:r w:rsidR="00C37F3E">
        <w:rPr>
          <w:rFonts w:ascii="Arial" w:hAnsi="Arial" w:cs="Arial"/>
          <w:sz w:val="20"/>
          <w:szCs w:val="20"/>
        </w:rPr>
        <w:t xml:space="preserve"> </w:t>
      </w:r>
    </w:p>
    <w:p w:rsidR="003266B3" w:rsidRDefault="003266B3" w:rsidP="005D32B1">
      <w:pPr>
        <w:spacing w:line="276" w:lineRule="auto"/>
        <w:jc w:val="both"/>
        <w:rPr>
          <w:rFonts w:ascii="Arial" w:hAnsi="Arial" w:cs="Arial"/>
          <w:sz w:val="20"/>
          <w:szCs w:val="20"/>
        </w:rPr>
      </w:pPr>
    </w:p>
    <w:p w:rsidR="000D2D73" w:rsidRDefault="000D2D73" w:rsidP="005D32B1">
      <w:pPr>
        <w:spacing w:line="276" w:lineRule="auto"/>
        <w:jc w:val="both"/>
        <w:rPr>
          <w:rFonts w:ascii="Arial" w:hAnsi="Arial" w:cs="Arial"/>
          <w:sz w:val="20"/>
          <w:szCs w:val="20"/>
        </w:rPr>
      </w:pPr>
      <w:r>
        <w:rPr>
          <w:rFonts w:ascii="Arial" w:hAnsi="Arial" w:cs="Arial"/>
          <w:sz w:val="20"/>
          <w:szCs w:val="20"/>
        </w:rPr>
        <w:t>Za delovne izkušnje se upoštevajo tudi delovne izkušnje, ki jih je javni uslužbenec pridobil z opravljanjem del na delovnem mestu, za katero se zahteva za eno stopnjo nižja izobrazba, razen pripravništva v eno stopnjo nižji izobrazbi.</w:t>
      </w:r>
    </w:p>
    <w:p w:rsidR="000D2D73" w:rsidRDefault="000D2D73" w:rsidP="005D32B1">
      <w:pPr>
        <w:pStyle w:val="Navadensplet"/>
        <w:spacing w:after="0" w:line="276" w:lineRule="auto"/>
        <w:jc w:val="both"/>
        <w:rPr>
          <w:rFonts w:ascii="Arial" w:hAnsi="Arial" w:cs="Arial"/>
          <w:color w:val="auto"/>
          <w:sz w:val="20"/>
          <w:szCs w:val="20"/>
          <w:lang w:eastAsia="ar-SA"/>
        </w:rPr>
      </w:pPr>
      <w:r>
        <w:rPr>
          <w:rFonts w:ascii="Arial" w:hAnsi="Arial" w:cs="Arial"/>
          <w:color w:val="auto"/>
          <w:sz w:val="20"/>
          <w:szCs w:val="20"/>
          <w:lang w:eastAsia="ar-SA"/>
        </w:rPr>
        <w:t xml:space="preserve">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w:t>
      </w:r>
      <w:r>
        <w:rPr>
          <w:rFonts w:ascii="Arial" w:hAnsi="Arial" w:cs="Arial"/>
          <w:color w:val="auto"/>
          <w:sz w:val="20"/>
          <w:szCs w:val="20"/>
          <w:lang w:eastAsia="ar-SA"/>
        </w:rPr>
        <w:lastRenderedPageBreak/>
        <w:t>in stopnja izobrazbe.</w:t>
      </w:r>
    </w:p>
    <w:p w:rsidR="005D32B1" w:rsidRDefault="005D32B1" w:rsidP="005D32B1">
      <w:pPr>
        <w:pStyle w:val="Navadensplet"/>
        <w:spacing w:after="0" w:line="276" w:lineRule="auto"/>
        <w:jc w:val="both"/>
        <w:rPr>
          <w:rFonts w:ascii="Arial" w:hAnsi="Arial" w:cs="Arial"/>
          <w:color w:val="auto"/>
          <w:sz w:val="20"/>
          <w:szCs w:val="20"/>
          <w:lang w:eastAsia="ar-SA"/>
        </w:rPr>
      </w:pPr>
    </w:p>
    <w:p w:rsidR="000D2D73" w:rsidRDefault="000D2D73" w:rsidP="005D32B1">
      <w:pPr>
        <w:spacing w:line="276" w:lineRule="auto"/>
        <w:jc w:val="both"/>
        <w:rPr>
          <w:rFonts w:ascii="Arial" w:hAnsi="Arial" w:cs="Arial"/>
          <w:sz w:val="20"/>
          <w:szCs w:val="20"/>
        </w:rPr>
      </w:pPr>
      <w:r>
        <w:rPr>
          <w:rFonts w:ascii="Arial" w:hAnsi="Arial" w:cs="Arial"/>
          <w:sz w:val="20"/>
          <w:szCs w:val="20"/>
        </w:rPr>
        <w:t>Zahtevane delovne izkušnje se skrajšajo za eno tretjino, v primeru, da ima kandidat univerzitetno izobrazbo (prejšnjo) ali visoko strokovno izobrazbo s specializacijo oz. magisterijem znanosti (prejšnjim) ali magistrsko izobrazbo (druga bolonjska stopnja).</w:t>
      </w:r>
    </w:p>
    <w:p w:rsidR="005D32B1" w:rsidRDefault="005D32B1" w:rsidP="005D32B1">
      <w:pPr>
        <w:spacing w:line="276" w:lineRule="auto"/>
        <w:jc w:val="both"/>
        <w:rPr>
          <w:rFonts w:ascii="Arial" w:hAnsi="Arial" w:cs="Arial"/>
          <w:sz w:val="20"/>
          <w:szCs w:val="20"/>
        </w:rPr>
      </w:pPr>
    </w:p>
    <w:p w:rsidR="005D32B1" w:rsidRDefault="005D32B1" w:rsidP="005D32B1">
      <w:pPr>
        <w:suppressAutoHyphens w:val="0"/>
        <w:spacing w:line="276" w:lineRule="auto"/>
        <w:jc w:val="both"/>
        <w:rPr>
          <w:rFonts w:ascii="Arial" w:hAnsi="Arial" w:cs="Arial"/>
          <w:sz w:val="20"/>
          <w:szCs w:val="20"/>
          <w:lang w:eastAsia="sl-SI"/>
        </w:rPr>
      </w:pPr>
      <w:r w:rsidRPr="005D32B1">
        <w:rPr>
          <w:rFonts w:ascii="Arial" w:hAnsi="Arial" w:cs="Arial"/>
          <w:sz w:val="20"/>
          <w:szCs w:val="20"/>
          <w:lang w:eastAsia="sl-SI"/>
        </w:rPr>
        <w:t xml:space="preserve">Za javne uslužbence, ki so opravili strokovni izpit za imenovanje v naziv skladno z določbami Zakona o javnih uslužbencih, in/ali so se udeležili priprav na strokovni izpit za imenovanje v naziv, se lahko šteje, da izpolnjujejo pogoj obveznega usposabljanja po 89. členu ZJU. V nasprotnem primeru bo izbrani kandidat moral opraviti obvezno usposabljanje najpozneje v enem letu od sklenitve pogodbe o zaposlitvi. </w:t>
      </w:r>
    </w:p>
    <w:p w:rsidR="00685E29" w:rsidRDefault="00685E29" w:rsidP="00685E29">
      <w:pPr>
        <w:suppressAutoHyphens w:val="0"/>
        <w:spacing w:line="276" w:lineRule="auto"/>
        <w:jc w:val="both"/>
        <w:rPr>
          <w:rFonts w:ascii="Arial" w:hAnsi="Arial" w:cs="Arial"/>
          <w:sz w:val="20"/>
          <w:szCs w:val="20"/>
          <w:lang w:eastAsia="sl-SI"/>
        </w:rPr>
      </w:pPr>
    </w:p>
    <w:p w:rsidR="00685E29" w:rsidRPr="00685E29" w:rsidRDefault="00685E29" w:rsidP="00685E29">
      <w:pPr>
        <w:suppressAutoHyphens w:val="0"/>
        <w:spacing w:line="276" w:lineRule="auto"/>
        <w:jc w:val="both"/>
        <w:rPr>
          <w:rFonts w:ascii="Arial" w:hAnsi="Arial" w:cs="Arial"/>
          <w:sz w:val="20"/>
          <w:szCs w:val="20"/>
          <w:lang w:eastAsia="sl-SI"/>
        </w:rPr>
      </w:pPr>
      <w:r w:rsidRPr="00685E29">
        <w:rPr>
          <w:rFonts w:ascii="Arial" w:hAnsi="Arial" w:cs="Arial"/>
          <w:sz w:val="20"/>
          <w:szCs w:val="20"/>
          <w:lang w:eastAsia="sl-SI"/>
        </w:rPr>
        <w:t>Pri izbranem kandidatu se bo preverjalo, ali ima opravljen strokovni izpit iz upravnega postopka</w:t>
      </w:r>
      <w:r w:rsidR="00A7595A">
        <w:rPr>
          <w:rFonts w:ascii="Arial" w:hAnsi="Arial" w:cs="Arial"/>
          <w:sz w:val="20"/>
          <w:szCs w:val="20"/>
          <w:lang w:eastAsia="sl-SI"/>
        </w:rPr>
        <w:t xml:space="preserve"> druge stopnje</w:t>
      </w:r>
      <w:r w:rsidRPr="00685E29">
        <w:rPr>
          <w:rFonts w:ascii="Arial" w:hAnsi="Arial" w:cs="Arial"/>
          <w:sz w:val="20"/>
          <w:szCs w:val="20"/>
          <w:lang w:eastAsia="sl-SI"/>
        </w:rPr>
        <w:t>. V nasprotnem primeru bo moral izbrani kandidat strokovni izpit iz upravnega postopka, v skladu z 31. členom Zakona o splošnem upravnem postopku (Uradni list RS št. 24/2006-uradno prečiščeno besedilo in kasnejše spremembe), opraviti najkasneje v treh mesecih od sklenitve delovnega razmerja.</w:t>
      </w:r>
    </w:p>
    <w:p w:rsidR="005D32B1" w:rsidRPr="005D32B1" w:rsidRDefault="005D32B1" w:rsidP="005D32B1">
      <w:pPr>
        <w:suppressAutoHyphens w:val="0"/>
        <w:spacing w:line="276" w:lineRule="auto"/>
        <w:jc w:val="both"/>
        <w:rPr>
          <w:rFonts w:ascii="Arial" w:hAnsi="Arial" w:cs="Arial"/>
          <w:sz w:val="20"/>
          <w:szCs w:val="20"/>
          <w:lang w:eastAsia="sl-SI"/>
        </w:rPr>
      </w:pPr>
    </w:p>
    <w:p w:rsidR="000D2D73" w:rsidRDefault="000D2D73" w:rsidP="005D32B1">
      <w:pPr>
        <w:pStyle w:val="Navadensplet"/>
        <w:spacing w:after="0" w:line="276" w:lineRule="auto"/>
        <w:jc w:val="both"/>
        <w:rPr>
          <w:rFonts w:ascii="Arial" w:hAnsi="Arial" w:cs="Arial"/>
          <w:color w:val="auto"/>
          <w:sz w:val="20"/>
          <w:szCs w:val="20"/>
          <w:lang w:eastAsia="ar-SA"/>
        </w:rPr>
      </w:pPr>
      <w:r>
        <w:rPr>
          <w:rFonts w:ascii="Arial" w:hAnsi="Arial" w:cs="Arial"/>
          <w:color w:val="auto"/>
          <w:sz w:val="20"/>
          <w:szCs w:val="20"/>
          <w:lang w:eastAsia="ar-SA"/>
        </w:rPr>
        <w:t xml:space="preserve">Delovne naloge: </w:t>
      </w:r>
    </w:p>
    <w:p w:rsidR="000D2D73" w:rsidRDefault="009C05F8" w:rsidP="00432173">
      <w:pPr>
        <w:numPr>
          <w:ilvl w:val="0"/>
          <w:numId w:val="20"/>
        </w:numPr>
        <w:suppressAutoHyphens w:val="0"/>
        <w:spacing w:line="276" w:lineRule="auto"/>
        <w:jc w:val="both"/>
        <w:rPr>
          <w:rFonts w:ascii="Arial" w:hAnsi="Arial" w:cs="Arial"/>
          <w:sz w:val="20"/>
          <w:szCs w:val="20"/>
        </w:rPr>
      </w:pPr>
      <w:r w:rsidRPr="009C05F8">
        <w:rPr>
          <w:rFonts w:ascii="Arial" w:hAnsi="Arial" w:cs="Arial"/>
          <w:sz w:val="20"/>
          <w:szCs w:val="20"/>
        </w:rPr>
        <w:t>organiziranje medsebojnega sodelovanja in usklajevanja notranjih organizacijskih enot in sodelovanja z drugimi organi</w:t>
      </w:r>
      <w:r w:rsidR="000D2D73">
        <w:rPr>
          <w:rFonts w:ascii="Arial" w:hAnsi="Arial" w:cs="Arial"/>
          <w:sz w:val="20"/>
          <w:szCs w:val="20"/>
        </w:rPr>
        <w:t>,</w:t>
      </w:r>
    </w:p>
    <w:p w:rsidR="000D2D73" w:rsidRDefault="009C05F8" w:rsidP="00432173">
      <w:pPr>
        <w:numPr>
          <w:ilvl w:val="0"/>
          <w:numId w:val="20"/>
        </w:numPr>
        <w:suppressAutoHyphens w:val="0"/>
        <w:spacing w:before="100" w:beforeAutospacing="1" w:after="100" w:afterAutospacing="1" w:line="276" w:lineRule="auto"/>
        <w:jc w:val="both"/>
        <w:rPr>
          <w:rFonts w:ascii="Arial" w:hAnsi="Arial" w:cs="Arial"/>
          <w:sz w:val="20"/>
          <w:szCs w:val="20"/>
        </w:rPr>
      </w:pPr>
      <w:r w:rsidRPr="009C05F8">
        <w:rPr>
          <w:rFonts w:ascii="Arial" w:hAnsi="Arial" w:cs="Arial"/>
          <w:sz w:val="20"/>
          <w:szCs w:val="20"/>
        </w:rPr>
        <w:t>sodelovanje pri oblikovanju sistemskih rešitev in drugih najzahtevnejših gradiv</w:t>
      </w:r>
      <w:r w:rsidR="000D2D73">
        <w:rPr>
          <w:rFonts w:ascii="Arial" w:hAnsi="Arial" w:cs="Arial"/>
          <w:sz w:val="20"/>
          <w:szCs w:val="20"/>
        </w:rPr>
        <w:t>,</w:t>
      </w:r>
    </w:p>
    <w:p w:rsidR="000D2D73" w:rsidRDefault="009C05F8" w:rsidP="00432173">
      <w:pPr>
        <w:numPr>
          <w:ilvl w:val="0"/>
          <w:numId w:val="20"/>
        </w:numPr>
        <w:suppressAutoHyphens w:val="0"/>
        <w:spacing w:before="100" w:beforeAutospacing="1" w:after="100" w:afterAutospacing="1" w:line="276" w:lineRule="auto"/>
        <w:jc w:val="both"/>
        <w:rPr>
          <w:rFonts w:ascii="Arial" w:hAnsi="Arial" w:cs="Arial"/>
          <w:sz w:val="20"/>
          <w:szCs w:val="20"/>
        </w:rPr>
      </w:pPr>
      <w:r w:rsidRPr="009C05F8">
        <w:rPr>
          <w:rFonts w:ascii="Arial" w:hAnsi="Arial" w:cs="Arial"/>
          <w:sz w:val="20"/>
          <w:szCs w:val="20"/>
        </w:rPr>
        <w:t>samostojna priprava zahtevnih analiz, razvojnih projektov, informacij, poročil in drugih zahtevnih gradiv</w:t>
      </w:r>
      <w:r w:rsidR="000D2D73">
        <w:rPr>
          <w:rFonts w:ascii="Arial" w:hAnsi="Arial" w:cs="Arial"/>
          <w:sz w:val="20"/>
          <w:szCs w:val="20"/>
        </w:rPr>
        <w:t>,</w:t>
      </w:r>
    </w:p>
    <w:p w:rsidR="009C05F8" w:rsidRDefault="009C05F8" w:rsidP="00432173">
      <w:pPr>
        <w:numPr>
          <w:ilvl w:val="0"/>
          <w:numId w:val="20"/>
        </w:numPr>
        <w:suppressAutoHyphens w:val="0"/>
        <w:spacing w:before="100" w:beforeAutospacing="1" w:after="100" w:afterAutospacing="1" w:line="276" w:lineRule="auto"/>
        <w:jc w:val="both"/>
        <w:rPr>
          <w:rFonts w:ascii="Arial" w:hAnsi="Arial" w:cs="Arial"/>
          <w:sz w:val="20"/>
          <w:szCs w:val="20"/>
        </w:rPr>
      </w:pPr>
      <w:r w:rsidRPr="009C05F8">
        <w:rPr>
          <w:rFonts w:ascii="Arial" w:hAnsi="Arial" w:cs="Arial"/>
          <w:sz w:val="20"/>
          <w:szCs w:val="20"/>
        </w:rPr>
        <w:t>vodenje najzahtevnejših upravnih postopkov</w:t>
      </w:r>
      <w:r>
        <w:rPr>
          <w:rFonts w:ascii="Arial" w:hAnsi="Arial" w:cs="Arial"/>
          <w:sz w:val="20"/>
          <w:szCs w:val="20"/>
        </w:rPr>
        <w:t>,</w:t>
      </w:r>
    </w:p>
    <w:p w:rsidR="000D2D73" w:rsidRDefault="009C05F8" w:rsidP="00432173">
      <w:pPr>
        <w:numPr>
          <w:ilvl w:val="0"/>
          <w:numId w:val="20"/>
        </w:numPr>
        <w:suppressAutoHyphens w:val="0"/>
        <w:spacing w:before="100" w:beforeAutospacing="1" w:after="100" w:afterAutospacing="1" w:line="276" w:lineRule="auto"/>
        <w:jc w:val="both"/>
        <w:rPr>
          <w:rFonts w:ascii="Arial" w:hAnsi="Arial" w:cs="Arial"/>
          <w:sz w:val="20"/>
          <w:szCs w:val="20"/>
        </w:rPr>
      </w:pPr>
      <w:r w:rsidRPr="009C05F8">
        <w:rPr>
          <w:rFonts w:ascii="Arial" w:hAnsi="Arial" w:cs="Arial"/>
          <w:sz w:val="20"/>
          <w:szCs w:val="20"/>
        </w:rPr>
        <w:t>opravljanje drugih nalog podobne zahtevnosti</w:t>
      </w:r>
      <w:r w:rsidR="000D2D73">
        <w:rPr>
          <w:rFonts w:ascii="Arial" w:hAnsi="Arial" w:cs="Arial"/>
          <w:sz w:val="20"/>
          <w:szCs w:val="20"/>
        </w:rPr>
        <w:t>.</w:t>
      </w:r>
    </w:p>
    <w:p w:rsidR="00C37F3E" w:rsidRPr="005D32B1" w:rsidRDefault="00C37F3E" w:rsidP="00C37F3E">
      <w:pPr>
        <w:spacing w:line="276" w:lineRule="auto"/>
        <w:jc w:val="both"/>
        <w:rPr>
          <w:rFonts w:ascii="Arial" w:hAnsi="Arial" w:cs="Arial"/>
          <w:sz w:val="20"/>
          <w:szCs w:val="20"/>
        </w:rPr>
      </w:pPr>
      <w:r w:rsidRPr="005D32B1">
        <w:rPr>
          <w:rFonts w:ascii="Arial" w:hAnsi="Arial" w:cs="Arial"/>
          <w:sz w:val="20"/>
          <w:szCs w:val="20"/>
        </w:rPr>
        <w:t>Prijava mora vsebovati:</w:t>
      </w:r>
    </w:p>
    <w:p w:rsidR="00C37F3E" w:rsidRPr="005D32B1" w:rsidRDefault="00C37F3E" w:rsidP="00EC5A4E">
      <w:pPr>
        <w:numPr>
          <w:ilvl w:val="0"/>
          <w:numId w:val="18"/>
        </w:numPr>
        <w:suppressAutoHyphens w:val="0"/>
        <w:spacing w:line="276" w:lineRule="auto"/>
        <w:jc w:val="both"/>
        <w:rPr>
          <w:rFonts w:ascii="Arial" w:hAnsi="Arial" w:cs="Arial"/>
          <w:sz w:val="20"/>
          <w:szCs w:val="20"/>
        </w:rPr>
      </w:pPr>
      <w:r w:rsidRPr="005D32B1">
        <w:rPr>
          <w:rFonts w:ascii="Arial" w:hAnsi="Arial" w:cs="Arial"/>
          <w:sz w:val="20"/>
          <w:szCs w:val="20"/>
        </w:rPr>
        <w:t>izjavo o izpolnjevanju pogoja glede zahtevane izobrazbe, iz katere mora biti razvidna vrsta študijskega programa in smer izobrazbe ter datum zaključka študija (diploma) in ustanova, na kateri je bila izobrazba pridobljena;</w:t>
      </w:r>
    </w:p>
    <w:p w:rsidR="00C37F3E" w:rsidRPr="005D32B1" w:rsidRDefault="00C37F3E" w:rsidP="00C37F3E">
      <w:pPr>
        <w:numPr>
          <w:ilvl w:val="0"/>
          <w:numId w:val="18"/>
        </w:numPr>
        <w:suppressAutoHyphens w:val="0"/>
        <w:spacing w:before="100" w:beforeAutospacing="1" w:after="100" w:afterAutospacing="1" w:line="276" w:lineRule="auto"/>
        <w:jc w:val="both"/>
        <w:rPr>
          <w:rFonts w:ascii="Arial" w:hAnsi="Arial" w:cs="Arial"/>
          <w:sz w:val="20"/>
          <w:szCs w:val="20"/>
        </w:rPr>
      </w:pPr>
      <w:r w:rsidRPr="005D32B1">
        <w:rPr>
          <w:rFonts w:ascii="Arial" w:hAnsi="Arial" w:cs="Arial"/>
          <w:sz w:val="20"/>
          <w:szCs w:val="20"/>
        </w:rPr>
        <w:t>opis delovnih izkušenj, iz katerega je razvidno izpolnjevanje pogoja glede zahtevanih delovnih izkušenj (opis mora vsebovati navedbo delodajalca oz. druge fizične ali pravne osebe za katero je kandidat opravljal delo, datum začetka in konca opravljanja dela, opis dela ter stopnja zahtevnosti delovnega mesta);</w:t>
      </w:r>
    </w:p>
    <w:p w:rsidR="00C37F3E" w:rsidRPr="005D32B1" w:rsidRDefault="00C37F3E" w:rsidP="00C37F3E">
      <w:pPr>
        <w:numPr>
          <w:ilvl w:val="0"/>
          <w:numId w:val="18"/>
        </w:numPr>
        <w:suppressAutoHyphens w:val="0"/>
        <w:spacing w:line="276" w:lineRule="auto"/>
        <w:jc w:val="both"/>
        <w:rPr>
          <w:rFonts w:ascii="Arial" w:hAnsi="Arial" w:cs="Arial"/>
          <w:sz w:val="20"/>
          <w:szCs w:val="20"/>
        </w:rPr>
      </w:pPr>
      <w:r w:rsidRPr="005D32B1">
        <w:rPr>
          <w:rFonts w:ascii="Arial" w:hAnsi="Arial" w:cs="Arial"/>
          <w:sz w:val="20"/>
          <w:szCs w:val="20"/>
        </w:rPr>
        <w:t xml:space="preserve">izjavo kandidata, da: </w:t>
      </w:r>
    </w:p>
    <w:p w:rsidR="00C37F3E" w:rsidRPr="005D32B1" w:rsidRDefault="00C37F3E" w:rsidP="00432173">
      <w:pPr>
        <w:numPr>
          <w:ilvl w:val="0"/>
          <w:numId w:val="22"/>
        </w:numPr>
        <w:suppressAutoHyphens w:val="0"/>
        <w:spacing w:line="276" w:lineRule="auto"/>
        <w:jc w:val="both"/>
        <w:rPr>
          <w:rFonts w:ascii="Arial" w:hAnsi="Arial" w:cs="Arial"/>
          <w:sz w:val="20"/>
          <w:szCs w:val="20"/>
        </w:rPr>
      </w:pPr>
      <w:r w:rsidRPr="005D32B1">
        <w:rPr>
          <w:rFonts w:ascii="Arial" w:hAnsi="Arial" w:cs="Arial"/>
          <w:sz w:val="20"/>
          <w:szCs w:val="20"/>
        </w:rPr>
        <w:t>je državljan Republike Slovenije,</w:t>
      </w:r>
    </w:p>
    <w:p w:rsidR="00C37F3E" w:rsidRPr="005D32B1" w:rsidRDefault="00C37F3E" w:rsidP="00432173">
      <w:pPr>
        <w:numPr>
          <w:ilvl w:val="0"/>
          <w:numId w:val="22"/>
        </w:numPr>
        <w:suppressAutoHyphens w:val="0"/>
        <w:spacing w:line="276" w:lineRule="auto"/>
        <w:jc w:val="both"/>
        <w:rPr>
          <w:rFonts w:ascii="Arial" w:hAnsi="Arial" w:cs="Arial"/>
          <w:sz w:val="20"/>
          <w:szCs w:val="20"/>
        </w:rPr>
      </w:pPr>
      <w:r w:rsidRPr="005D32B1">
        <w:rPr>
          <w:rFonts w:ascii="Arial" w:hAnsi="Arial" w:cs="Arial"/>
          <w:sz w:val="20"/>
          <w:szCs w:val="20"/>
        </w:rPr>
        <w:t>ni bil pravnomočno obsojen zaradi naklepnega kaznivega dejanja, ki se preganja po uradni dolžnosti in da ni bil obsojen na nepogojno kazen zapora v trajanju več kot šest mesecev,</w:t>
      </w:r>
    </w:p>
    <w:p w:rsidR="00C37F3E" w:rsidRPr="005D32B1" w:rsidRDefault="00C37F3E" w:rsidP="00432173">
      <w:pPr>
        <w:numPr>
          <w:ilvl w:val="0"/>
          <w:numId w:val="22"/>
        </w:numPr>
        <w:suppressAutoHyphens w:val="0"/>
        <w:spacing w:line="276" w:lineRule="auto"/>
        <w:jc w:val="both"/>
        <w:rPr>
          <w:rFonts w:ascii="Arial" w:hAnsi="Arial" w:cs="Arial"/>
          <w:sz w:val="20"/>
          <w:szCs w:val="20"/>
        </w:rPr>
      </w:pPr>
      <w:r w:rsidRPr="005D32B1">
        <w:rPr>
          <w:rFonts w:ascii="Arial" w:hAnsi="Arial" w:cs="Arial"/>
          <w:sz w:val="20"/>
          <w:szCs w:val="20"/>
        </w:rPr>
        <w:t xml:space="preserve">zoper njega ni bila vložena pravnomočna obtožnica zaradi naklepnega kaznivega dejanja, ki se preganja po uradni dolžnosti, </w:t>
      </w:r>
    </w:p>
    <w:p w:rsidR="00C37F3E" w:rsidRPr="00120B88" w:rsidRDefault="00C37F3E" w:rsidP="00C37F3E">
      <w:pPr>
        <w:numPr>
          <w:ilvl w:val="0"/>
          <w:numId w:val="18"/>
        </w:numPr>
        <w:suppressAutoHyphens w:val="0"/>
        <w:spacing w:line="276" w:lineRule="auto"/>
        <w:jc w:val="both"/>
        <w:rPr>
          <w:rFonts w:ascii="Arial" w:hAnsi="Arial" w:cs="Arial"/>
          <w:sz w:val="20"/>
          <w:szCs w:val="20"/>
        </w:rPr>
      </w:pPr>
      <w:r w:rsidRPr="005D32B1">
        <w:rPr>
          <w:rFonts w:ascii="Arial" w:hAnsi="Arial" w:cs="Arial"/>
          <w:sz w:val="20"/>
          <w:szCs w:val="20"/>
        </w:rPr>
        <w:t>izjavo, da za namen tega natečajnega postopka dovoljuje Ministrstvu za okolje in prostor</w:t>
      </w:r>
      <w:r>
        <w:rPr>
          <w:rFonts w:ascii="Arial" w:hAnsi="Arial" w:cs="Arial"/>
          <w:sz w:val="20"/>
          <w:szCs w:val="20"/>
        </w:rPr>
        <w:t>, Upravi Republike Slovenije za jedrsko varnost, pridobitev podatkov iz 3. točke iz uradne evidence.</w:t>
      </w:r>
      <w:r w:rsidRPr="00120B88">
        <w:rPr>
          <w:rFonts w:ascii="Arial" w:hAnsi="Arial" w:cs="Arial"/>
          <w:sz w:val="20"/>
          <w:szCs w:val="20"/>
        </w:rPr>
        <w:t xml:space="preserve"> </w:t>
      </w:r>
    </w:p>
    <w:p w:rsidR="00C37F3E" w:rsidRDefault="00C37F3E" w:rsidP="005D32B1">
      <w:pPr>
        <w:spacing w:line="276" w:lineRule="auto"/>
        <w:jc w:val="both"/>
        <w:rPr>
          <w:rFonts w:ascii="Arial" w:hAnsi="Arial" w:cs="Arial"/>
          <w:b/>
          <w:sz w:val="20"/>
          <w:szCs w:val="20"/>
          <w:u w:val="single"/>
        </w:rPr>
      </w:pPr>
    </w:p>
    <w:p w:rsidR="005D32B1" w:rsidRPr="002E2285" w:rsidRDefault="005D32B1" w:rsidP="005D32B1">
      <w:pPr>
        <w:spacing w:line="276" w:lineRule="auto"/>
        <w:jc w:val="both"/>
        <w:rPr>
          <w:rFonts w:ascii="Arial" w:hAnsi="Arial" w:cs="Arial"/>
          <w:b/>
          <w:sz w:val="20"/>
          <w:szCs w:val="20"/>
          <w:u w:val="single"/>
        </w:rPr>
      </w:pPr>
      <w:r w:rsidRPr="002E2285">
        <w:rPr>
          <w:rFonts w:ascii="Arial" w:hAnsi="Arial" w:cs="Arial"/>
          <w:b/>
          <w:sz w:val="20"/>
          <w:szCs w:val="20"/>
          <w:u w:val="single"/>
        </w:rPr>
        <w:t xml:space="preserve">Prijavo </w:t>
      </w:r>
      <w:r w:rsidR="00D8706B" w:rsidRPr="002E2285">
        <w:rPr>
          <w:rFonts w:ascii="Arial" w:hAnsi="Arial" w:cs="Arial"/>
          <w:b/>
          <w:sz w:val="20"/>
          <w:szCs w:val="20"/>
          <w:u w:val="single"/>
        </w:rPr>
        <w:t>je potrebno</w:t>
      </w:r>
      <w:r w:rsidRPr="002E2285">
        <w:rPr>
          <w:rFonts w:ascii="Arial" w:hAnsi="Arial" w:cs="Arial"/>
          <w:b/>
          <w:sz w:val="20"/>
          <w:szCs w:val="20"/>
          <w:u w:val="single"/>
        </w:rPr>
        <w:t xml:space="preserve"> odd</w:t>
      </w:r>
      <w:r w:rsidR="003E2D45" w:rsidRPr="002E2285">
        <w:rPr>
          <w:rFonts w:ascii="Arial" w:hAnsi="Arial" w:cs="Arial"/>
          <w:b/>
          <w:sz w:val="20"/>
          <w:szCs w:val="20"/>
          <w:u w:val="single"/>
        </w:rPr>
        <w:t>ati na priloženem obrazcu.</w:t>
      </w:r>
    </w:p>
    <w:p w:rsidR="00432173" w:rsidRDefault="00432173" w:rsidP="00432173">
      <w:pPr>
        <w:suppressAutoHyphens w:val="0"/>
        <w:spacing w:line="276" w:lineRule="auto"/>
        <w:jc w:val="both"/>
        <w:rPr>
          <w:rFonts w:ascii="Arial" w:hAnsi="Arial" w:cs="Arial"/>
          <w:sz w:val="20"/>
          <w:szCs w:val="20"/>
        </w:rPr>
      </w:pPr>
    </w:p>
    <w:p w:rsidR="000D2D73" w:rsidRDefault="000D2D73" w:rsidP="005D32B1">
      <w:pPr>
        <w:suppressAutoHyphens w:val="0"/>
        <w:spacing w:after="240" w:line="276" w:lineRule="auto"/>
        <w:jc w:val="both"/>
        <w:rPr>
          <w:rFonts w:ascii="Arial" w:hAnsi="Arial" w:cs="Arial"/>
          <w:sz w:val="20"/>
          <w:szCs w:val="20"/>
        </w:rPr>
      </w:pPr>
      <w:r>
        <w:rPr>
          <w:rFonts w:ascii="Arial" w:hAnsi="Arial" w:cs="Arial"/>
          <w:sz w:val="20"/>
          <w:szCs w:val="20"/>
        </w:rPr>
        <w:t xml:space="preserve">Zaželeno je, da prijava vsebuje tudi kratek življenjepis ter da kandidat v njej poleg formalne izobrazbe navede tudi druga znanja in veščine, ki jih je pridobil. </w:t>
      </w:r>
    </w:p>
    <w:p w:rsidR="0014577E" w:rsidRDefault="0014577E" w:rsidP="0014577E">
      <w:pPr>
        <w:suppressAutoHyphens w:val="0"/>
        <w:spacing w:line="276" w:lineRule="auto"/>
        <w:jc w:val="both"/>
        <w:rPr>
          <w:rFonts w:ascii="Arial" w:hAnsi="Arial" w:cs="Arial"/>
          <w:sz w:val="20"/>
          <w:szCs w:val="20"/>
          <w:lang w:eastAsia="sl-SI"/>
        </w:rPr>
      </w:pPr>
      <w:r w:rsidRPr="0014577E">
        <w:rPr>
          <w:rFonts w:ascii="Arial" w:hAnsi="Arial" w:cs="Arial"/>
          <w:sz w:val="20"/>
          <w:szCs w:val="20"/>
          <w:lang w:eastAsia="sl-SI"/>
        </w:rPr>
        <w:t xml:space="preserve">Strokovna usposobljenost kandidatov se bo presojala na podlagi priloženih izjav, na podlagi razgovora s kandidati oziroma s pomočjo morebitnih drugih metod preverjanja strokovne usposobljenosti kandidatov. </w:t>
      </w:r>
    </w:p>
    <w:p w:rsidR="0014577E" w:rsidRDefault="0014577E" w:rsidP="0014577E">
      <w:pPr>
        <w:suppressAutoHyphens w:val="0"/>
        <w:spacing w:line="276" w:lineRule="auto"/>
        <w:jc w:val="both"/>
        <w:rPr>
          <w:rFonts w:ascii="Arial" w:hAnsi="Arial" w:cs="Arial"/>
          <w:sz w:val="20"/>
          <w:szCs w:val="20"/>
          <w:lang w:eastAsia="sl-SI"/>
        </w:rPr>
      </w:pPr>
    </w:p>
    <w:p w:rsidR="0014577E" w:rsidRDefault="0014577E" w:rsidP="0014577E">
      <w:pPr>
        <w:suppressAutoHyphens w:val="0"/>
        <w:spacing w:line="276" w:lineRule="auto"/>
        <w:jc w:val="both"/>
        <w:rPr>
          <w:rFonts w:ascii="Arial" w:hAnsi="Arial" w:cs="Arial"/>
          <w:sz w:val="20"/>
          <w:szCs w:val="20"/>
          <w:lang w:eastAsia="sl-SI"/>
        </w:rPr>
      </w:pPr>
      <w:r w:rsidRPr="0014577E">
        <w:rPr>
          <w:rFonts w:ascii="Arial" w:hAnsi="Arial" w:cs="Arial"/>
          <w:sz w:val="20"/>
          <w:szCs w:val="20"/>
          <w:lang w:eastAsia="sl-SI"/>
        </w:rPr>
        <w:t>Izbrani kandidat bo delo na delovnem mestu višji svetovalec opravljal v uradniškem nazivu višji svetovalec III z možnostjo napredovanja v naziv višji svetovalec II in višji svetovalec I. Z izbranim kandidatom bo sklenjeno delovno razmerje za nedoločen čas s polnim delovnim časom</w:t>
      </w:r>
      <w:r w:rsidR="00F73B22">
        <w:rPr>
          <w:rFonts w:ascii="Arial" w:hAnsi="Arial" w:cs="Arial"/>
          <w:sz w:val="20"/>
          <w:szCs w:val="20"/>
          <w:lang w:eastAsia="sl-SI"/>
        </w:rPr>
        <w:t>.</w:t>
      </w:r>
    </w:p>
    <w:p w:rsidR="00F73B22" w:rsidRPr="0014577E" w:rsidRDefault="00F73B22" w:rsidP="0014577E">
      <w:pPr>
        <w:suppressAutoHyphens w:val="0"/>
        <w:spacing w:line="276" w:lineRule="auto"/>
        <w:jc w:val="both"/>
        <w:rPr>
          <w:rFonts w:ascii="Arial" w:hAnsi="Arial" w:cs="Arial"/>
          <w:sz w:val="20"/>
          <w:szCs w:val="20"/>
          <w:lang w:eastAsia="sl-SI"/>
        </w:rPr>
      </w:pPr>
    </w:p>
    <w:p w:rsidR="000D2D73" w:rsidRDefault="000D2D73" w:rsidP="0014577E">
      <w:pPr>
        <w:tabs>
          <w:tab w:val="left" w:pos="1995"/>
          <w:tab w:val="center" w:pos="4320"/>
          <w:tab w:val="right" w:pos="8640"/>
        </w:tabs>
        <w:suppressAutoHyphens w:val="0"/>
        <w:spacing w:line="276" w:lineRule="auto"/>
        <w:jc w:val="both"/>
        <w:rPr>
          <w:rFonts w:ascii="Arial" w:hAnsi="Arial" w:cs="Arial"/>
          <w:sz w:val="20"/>
          <w:szCs w:val="20"/>
          <w:lang w:eastAsia="sl-SI"/>
        </w:rPr>
      </w:pPr>
      <w:r>
        <w:rPr>
          <w:rFonts w:ascii="Arial" w:hAnsi="Arial" w:cs="Arial"/>
          <w:sz w:val="20"/>
          <w:szCs w:val="20"/>
        </w:rPr>
        <w:t>Izbrani kandidat bo delo opravljal na Ministrstvu za okolje</w:t>
      </w:r>
      <w:r w:rsidR="005116CE">
        <w:rPr>
          <w:rFonts w:ascii="Arial" w:hAnsi="Arial" w:cs="Arial"/>
          <w:sz w:val="20"/>
          <w:szCs w:val="20"/>
        </w:rPr>
        <w:t xml:space="preserve"> in prostor</w:t>
      </w:r>
      <w:r>
        <w:rPr>
          <w:rFonts w:ascii="Arial" w:hAnsi="Arial" w:cs="Arial"/>
          <w:sz w:val="20"/>
          <w:szCs w:val="20"/>
        </w:rPr>
        <w:t xml:space="preserve">, v Upravi Republike Slovenije za jedrsko varnost, Litostrojska 54, Ljubljana. </w:t>
      </w:r>
    </w:p>
    <w:p w:rsidR="000113DD" w:rsidRDefault="000113DD" w:rsidP="005D32B1">
      <w:pPr>
        <w:pStyle w:val="Noga"/>
        <w:tabs>
          <w:tab w:val="left" w:pos="1995"/>
        </w:tabs>
        <w:spacing w:line="276" w:lineRule="auto"/>
        <w:jc w:val="both"/>
        <w:rPr>
          <w:rFonts w:ascii="Arial" w:hAnsi="Arial" w:cs="Arial"/>
          <w:sz w:val="20"/>
          <w:szCs w:val="20"/>
        </w:rPr>
      </w:pPr>
    </w:p>
    <w:p w:rsidR="000D2D73" w:rsidRDefault="000D2D73" w:rsidP="005D32B1">
      <w:pPr>
        <w:pStyle w:val="Noga"/>
        <w:tabs>
          <w:tab w:val="left" w:pos="1995"/>
        </w:tabs>
        <w:spacing w:line="276" w:lineRule="auto"/>
        <w:jc w:val="both"/>
        <w:rPr>
          <w:rFonts w:ascii="Arial" w:hAnsi="Arial" w:cs="Arial"/>
          <w:b/>
          <w:color w:val="000000"/>
          <w:sz w:val="20"/>
          <w:szCs w:val="20"/>
          <w:lang w:eastAsia="sl-SI"/>
        </w:rPr>
      </w:pPr>
      <w:r>
        <w:rPr>
          <w:rFonts w:ascii="Arial" w:hAnsi="Arial" w:cs="Arial"/>
          <w:sz w:val="20"/>
          <w:szCs w:val="20"/>
        </w:rPr>
        <w:t xml:space="preserve">Kandidati pošljejo </w:t>
      </w:r>
      <w:r w:rsidR="0014577E">
        <w:rPr>
          <w:rFonts w:ascii="Arial" w:hAnsi="Arial" w:cs="Arial"/>
          <w:sz w:val="20"/>
          <w:szCs w:val="20"/>
        </w:rPr>
        <w:t>pisne</w:t>
      </w:r>
      <w:r>
        <w:rPr>
          <w:rFonts w:ascii="Arial" w:hAnsi="Arial" w:cs="Arial"/>
          <w:sz w:val="20"/>
          <w:szCs w:val="20"/>
        </w:rPr>
        <w:t xml:space="preserve"> prijave z izjavami (</w:t>
      </w:r>
      <w:r>
        <w:rPr>
          <w:rFonts w:ascii="Arial" w:hAnsi="Arial" w:cs="Arial"/>
          <w:bCs/>
          <w:sz w:val="20"/>
          <w:szCs w:val="20"/>
        </w:rPr>
        <w:t>z označbo</w:t>
      </w:r>
      <w:r>
        <w:rPr>
          <w:rFonts w:ascii="Arial" w:hAnsi="Arial" w:cs="Arial"/>
          <w:sz w:val="20"/>
          <w:szCs w:val="20"/>
        </w:rPr>
        <w:t>: »za javn</w:t>
      </w:r>
      <w:r w:rsidR="0014577E">
        <w:rPr>
          <w:rFonts w:ascii="Arial" w:hAnsi="Arial" w:cs="Arial"/>
          <w:sz w:val="20"/>
          <w:szCs w:val="20"/>
        </w:rPr>
        <w:t>i</w:t>
      </w:r>
      <w:r>
        <w:rPr>
          <w:rFonts w:ascii="Arial" w:hAnsi="Arial" w:cs="Arial"/>
          <w:sz w:val="20"/>
          <w:szCs w:val="20"/>
        </w:rPr>
        <w:t xml:space="preserve"> </w:t>
      </w:r>
      <w:r w:rsidR="0014577E">
        <w:rPr>
          <w:rFonts w:ascii="Arial" w:hAnsi="Arial" w:cs="Arial"/>
          <w:sz w:val="20"/>
          <w:szCs w:val="20"/>
        </w:rPr>
        <w:t>natečaj</w:t>
      </w:r>
      <w:r>
        <w:rPr>
          <w:rFonts w:ascii="Arial" w:hAnsi="Arial" w:cs="Arial"/>
          <w:sz w:val="20"/>
          <w:szCs w:val="20"/>
        </w:rPr>
        <w:t xml:space="preserve"> za prosto delovno mesto </w:t>
      </w:r>
      <w:r w:rsidR="0014577E">
        <w:rPr>
          <w:rFonts w:ascii="Arial" w:hAnsi="Arial" w:cs="Arial"/>
          <w:sz w:val="20"/>
          <w:szCs w:val="20"/>
        </w:rPr>
        <w:t xml:space="preserve">višji </w:t>
      </w:r>
      <w:r>
        <w:rPr>
          <w:rFonts w:ascii="Arial" w:hAnsi="Arial" w:cs="Arial"/>
          <w:sz w:val="20"/>
          <w:szCs w:val="20"/>
        </w:rPr>
        <w:t xml:space="preserve">svetovalec </w:t>
      </w:r>
      <w:r w:rsidR="003266B3" w:rsidRPr="003266B3">
        <w:rPr>
          <w:rFonts w:ascii="Arial" w:hAnsi="Arial" w:cs="Arial"/>
          <w:sz w:val="20"/>
          <w:szCs w:val="20"/>
        </w:rPr>
        <w:t xml:space="preserve">v </w:t>
      </w:r>
      <w:r w:rsidR="000113DD">
        <w:rPr>
          <w:rFonts w:ascii="Arial" w:hAnsi="Arial" w:cs="Arial"/>
          <w:sz w:val="20"/>
          <w:szCs w:val="20"/>
        </w:rPr>
        <w:t>Oddelku za monitoring, v Sektorju za sevalno varnost in materiale</w:t>
      </w:r>
      <w:r w:rsidR="00564F52" w:rsidRPr="00564F52">
        <w:rPr>
          <w:rFonts w:ascii="Arial" w:hAnsi="Arial" w:cs="Arial"/>
          <w:sz w:val="20"/>
          <w:szCs w:val="20"/>
        </w:rPr>
        <w:t xml:space="preserve"> (ŠIFRA DM: </w:t>
      </w:r>
      <w:r w:rsidR="000113DD">
        <w:rPr>
          <w:rFonts w:ascii="Arial" w:hAnsi="Arial" w:cs="Arial"/>
          <w:sz w:val="20"/>
          <w:szCs w:val="20"/>
        </w:rPr>
        <w:t>33</w:t>
      </w:r>
      <w:r w:rsidR="00564F52" w:rsidRPr="00564F52">
        <w:rPr>
          <w:rFonts w:ascii="Arial" w:hAnsi="Arial" w:cs="Arial"/>
          <w:sz w:val="20"/>
          <w:szCs w:val="20"/>
        </w:rPr>
        <w:t>)</w:t>
      </w:r>
      <w:r>
        <w:rPr>
          <w:rFonts w:ascii="Arial" w:hAnsi="Arial" w:cs="Arial"/>
          <w:sz w:val="20"/>
          <w:szCs w:val="20"/>
        </w:rPr>
        <w:t>«) na naslov: Ministrstvo za okolje</w:t>
      </w:r>
      <w:r w:rsidR="005116CE">
        <w:rPr>
          <w:rFonts w:ascii="Arial" w:hAnsi="Arial" w:cs="Arial"/>
          <w:sz w:val="20"/>
          <w:szCs w:val="20"/>
        </w:rPr>
        <w:t xml:space="preserve"> in prostor</w:t>
      </w:r>
      <w:r>
        <w:rPr>
          <w:rFonts w:ascii="Arial" w:hAnsi="Arial" w:cs="Arial"/>
          <w:sz w:val="20"/>
          <w:szCs w:val="20"/>
        </w:rPr>
        <w:t xml:space="preserve">, </w:t>
      </w:r>
      <w:r w:rsidR="005116CE">
        <w:rPr>
          <w:rFonts w:ascii="Arial" w:hAnsi="Arial" w:cs="Arial"/>
          <w:sz w:val="20"/>
          <w:szCs w:val="20"/>
        </w:rPr>
        <w:t>Uprava Republike Slovenije za jedrsko varnost, Litostrojska 54</w:t>
      </w:r>
      <w:r>
        <w:rPr>
          <w:rFonts w:ascii="Arial" w:hAnsi="Arial" w:cs="Arial"/>
          <w:sz w:val="20"/>
          <w:szCs w:val="20"/>
        </w:rPr>
        <w:t xml:space="preserve">, 1000 Ljubljana, in sicer v roku </w:t>
      </w:r>
      <w:r w:rsidR="0014577E">
        <w:rPr>
          <w:rFonts w:ascii="Arial" w:hAnsi="Arial" w:cs="Arial"/>
          <w:sz w:val="20"/>
          <w:szCs w:val="20"/>
        </w:rPr>
        <w:t>8</w:t>
      </w:r>
      <w:r>
        <w:rPr>
          <w:rFonts w:ascii="Arial" w:hAnsi="Arial" w:cs="Arial"/>
          <w:sz w:val="20"/>
          <w:szCs w:val="20"/>
        </w:rPr>
        <w:t xml:space="preserve"> dni po objavi </w:t>
      </w:r>
      <w:r w:rsidR="00A917EF">
        <w:rPr>
          <w:rFonts w:ascii="Arial" w:hAnsi="Arial" w:cs="Arial"/>
          <w:sz w:val="20"/>
          <w:szCs w:val="20"/>
        </w:rPr>
        <w:t xml:space="preserve">na </w:t>
      </w:r>
      <w:r w:rsidR="00A917EF" w:rsidRPr="00A917EF">
        <w:rPr>
          <w:rFonts w:ascii="Arial" w:hAnsi="Arial" w:cs="Arial"/>
          <w:sz w:val="20"/>
          <w:szCs w:val="20"/>
        </w:rPr>
        <w:t>Zavodu RS za zaposlovanje in osrednjem spletnem mestu državne uprave GOV.SI.</w:t>
      </w:r>
      <w:r w:rsidR="00A917EF">
        <w:rPr>
          <w:rFonts w:ascii="Arial" w:hAnsi="Arial" w:cs="Arial"/>
          <w:sz w:val="20"/>
          <w:szCs w:val="20"/>
        </w:rPr>
        <w:t xml:space="preserve"> </w:t>
      </w:r>
      <w:r w:rsidR="00F73B22">
        <w:rPr>
          <w:rFonts w:ascii="Arial" w:hAnsi="Arial" w:cs="Arial"/>
          <w:sz w:val="20"/>
          <w:szCs w:val="20"/>
        </w:rPr>
        <w:t xml:space="preserve">Za pisno obliko prijave </w:t>
      </w:r>
      <w:r>
        <w:rPr>
          <w:rFonts w:ascii="Arial" w:hAnsi="Arial" w:cs="Arial"/>
          <w:sz w:val="20"/>
          <w:szCs w:val="20"/>
        </w:rPr>
        <w:t xml:space="preserve">šteje tudi elektronska oblika, poslana na elektronski naslov: </w:t>
      </w:r>
      <w:hyperlink r:id="rId7" w:history="1">
        <w:r w:rsidR="005116CE" w:rsidRPr="00453A48">
          <w:rPr>
            <w:rStyle w:val="Hiperpovezava"/>
            <w:rFonts w:ascii="Arial" w:hAnsi="Arial" w:cs="Arial"/>
            <w:sz w:val="20"/>
            <w:szCs w:val="20"/>
          </w:rPr>
          <w:t>gp.ursjv@gov.si</w:t>
        </w:r>
      </w:hyperlink>
      <w:r>
        <w:rPr>
          <w:rFonts w:ascii="Arial" w:hAnsi="Arial" w:cs="Arial"/>
          <w:sz w:val="20"/>
          <w:szCs w:val="20"/>
        </w:rPr>
        <w:t xml:space="preserve">, pri čemer veljavnost prijave ni pogojena z elektronskim podpisom. </w:t>
      </w:r>
    </w:p>
    <w:p w:rsidR="000D2D73" w:rsidRDefault="000D2D73" w:rsidP="005D32B1">
      <w:pPr>
        <w:pStyle w:val="Navadensplet"/>
        <w:spacing w:after="0" w:line="276" w:lineRule="auto"/>
        <w:jc w:val="both"/>
        <w:rPr>
          <w:rFonts w:ascii="Arial" w:hAnsi="Arial" w:cs="Arial"/>
          <w:color w:val="auto"/>
          <w:sz w:val="20"/>
          <w:szCs w:val="20"/>
          <w:lang w:eastAsia="ar-SA"/>
        </w:rPr>
      </w:pPr>
    </w:p>
    <w:p w:rsidR="0014577E" w:rsidRPr="0014577E" w:rsidRDefault="0014577E" w:rsidP="0014577E">
      <w:pPr>
        <w:suppressAutoHyphens w:val="0"/>
        <w:spacing w:line="276" w:lineRule="auto"/>
        <w:jc w:val="both"/>
        <w:rPr>
          <w:rFonts w:ascii="Arial" w:hAnsi="Arial" w:cs="Arial"/>
          <w:sz w:val="20"/>
          <w:szCs w:val="20"/>
          <w:lang w:eastAsia="sl-SI"/>
        </w:rPr>
      </w:pPr>
      <w:r w:rsidRPr="0014577E">
        <w:rPr>
          <w:rFonts w:ascii="Arial" w:hAnsi="Arial" w:cs="Arial"/>
          <w:sz w:val="20"/>
          <w:szCs w:val="20"/>
          <w:lang w:eastAsia="sl-SI"/>
        </w:rPr>
        <w:t xml:space="preserve">O izbiri uradnika bo izdan sklep, ki bo vročen izbranemu kandidatu, ostalim kandidatom pa bo vročen sklep, da niso bili izbrani. </w:t>
      </w:r>
    </w:p>
    <w:p w:rsidR="000D2D73" w:rsidRDefault="000D2D73" w:rsidP="005D32B1">
      <w:pPr>
        <w:pStyle w:val="Navadensplet"/>
        <w:spacing w:after="0" w:line="276" w:lineRule="auto"/>
        <w:jc w:val="both"/>
        <w:rPr>
          <w:rFonts w:ascii="Arial" w:hAnsi="Arial" w:cs="Arial"/>
          <w:color w:val="auto"/>
          <w:sz w:val="20"/>
          <w:szCs w:val="20"/>
          <w:lang w:eastAsia="ar-SA"/>
        </w:rPr>
      </w:pPr>
    </w:p>
    <w:p w:rsidR="00D055F0" w:rsidRDefault="00D055F0" w:rsidP="005D32B1">
      <w:pPr>
        <w:pStyle w:val="Navadensplet"/>
        <w:spacing w:after="0" w:line="276" w:lineRule="auto"/>
        <w:jc w:val="both"/>
        <w:rPr>
          <w:rFonts w:ascii="Arial" w:hAnsi="Arial" w:cs="Arial"/>
          <w:color w:val="auto"/>
          <w:sz w:val="20"/>
          <w:szCs w:val="20"/>
          <w:lang w:eastAsia="ar-SA"/>
        </w:rPr>
      </w:pPr>
      <w:r w:rsidRPr="00D055F0">
        <w:rPr>
          <w:rFonts w:ascii="Arial" w:hAnsi="Arial" w:cs="Arial"/>
          <w:color w:val="auto"/>
          <w:sz w:val="20"/>
          <w:szCs w:val="20"/>
          <w:lang w:eastAsia="ar-SA"/>
        </w:rPr>
        <w:t xml:space="preserve">Informacije o izvedbi javne objave na telefon št: </w:t>
      </w:r>
      <w:r w:rsidR="003266B3" w:rsidRPr="003266B3">
        <w:rPr>
          <w:rFonts w:ascii="Arial" w:hAnsi="Arial" w:cs="Arial"/>
          <w:color w:val="auto"/>
          <w:sz w:val="20"/>
          <w:szCs w:val="20"/>
          <w:lang w:eastAsia="ar-SA"/>
        </w:rPr>
        <w:t xml:space="preserve">01 472 </w:t>
      </w:r>
      <w:r w:rsidR="00564F52">
        <w:rPr>
          <w:rFonts w:ascii="Arial" w:hAnsi="Arial" w:cs="Arial"/>
          <w:color w:val="auto"/>
          <w:sz w:val="20"/>
          <w:szCs w:val="20"/>
          <w:lang w:eastAsia="ar-SA"/>
        </w:rPr>
        <w:t xml:space="preserve">11 </w:t>
      </w:r>
      <w:r w:rsidR="000113DD">
        <w:rPr>
          <w:rFonts w:ascii="Arial" w:hAnsi="Arial" w:cs="Arial"/>
          <w:color w:val="auto"/>
          <w:sz w:val="20"/>
          <w:szCs w:val="20"/>
          <w:lang w:eastAsia="ar-SA"/>
        </w:rPr>
        <w:t>46</w:t>
      </w:r>
      <w:r w:rsidR="00564F52">
        <w:rPr>
          <w:rFonts w:ascii="Arial" w:hAnsi="Arial" w:cs="Arial"/>
          <w:color w:val="auto"/>
          <w:sz w:val="20"/>
          <w:szCs w:val="20"/>
          <w:lang w:eastAsia="ar-SA"/>
        </w:rPr>
        <w:t>.</w:t>
      </w:r>
    </w:p>
    <w:p w:rsidR="000D2D73" w:rsidRDefault="000D2D73" w:rsidP="005D32B1">
      <w:pPr>
        <w:pStyle w:val="Navadensplet"/>
        <w:spacing w:after="0" w:line="276" w:lineRule="auto"/>
        <w:jc w:val="both"/>
        <w:rPr>
          <w:rFonts w:ascii="Arial" w:hAnsi="Arial" w:cs="Arial"/>
          <w:sz w:val="20"/>
          <w:szCs w:val="20"/>
          <w:lang w:eastAsia="ar-SA"/>
        </w:rPr>
      </w:pPr>
      <w:r>
        <w:rPr>
          <w:rFonts w:ascii="Arial" w:hAnsi="Arial" w:cs="Arial"/>
          <w:sz w:val="20"/>
          <w:szCs w:val="20"/>
          <w:lang w:eastAsia="ar-SA"/>
        </w:rPr>
        <w:t> </w:t>
      </w:r>
    </w:p>
    <w:p w:rsidR="000D2D73" w:rsidRDefault="000D2D73" w:rsidP="005D32B1">
      <w:pPr>
        <w:pStyle w:val="Noga"/>
        <w:tabs>
          <w:tab w:val="left" w:pos="1995"/>
        </w:tabs>
        <w:spacing w:line="276" w:lineRule="auto"/>
        <w:jc w:val="both"/>
        <w:rPr>
          <w:rFonts w:ascii="Arial" w:hAnsi="Arial" w:cs="Arial"/>
          <w:sz w:val="20"/>
          <w:szCs w:val="20"/>
        </w:rPr>
      </w:pPr>
      <w:r>
        <w:rPr>
          <w:rFonts w:ascii="Arial" w:hAnsi="Arial" w:cs="Arial"/>
          <w:sz w:val="20"/>
          <w:szCs w:val="20"/>
        </w:rPr>
        <w:t>V besedilu javne objave uporabljeni izrazi, zapisani v moški slovnični obliki, so uporabljeni kot nevtralni za ženske in moške.</w:t>
      </w:r>
    </w:p>
    <w:p w:rsidR="000D2D73" w:rsidRDefault="000D2D73" w:rsidP="005D32B1">
      <w:pPr>
        <w:pStyle w:val="Noga"/>
        <w:tabs>
          <w:tab w:val="left" w:pos="1995"/>
        </w:tabs>
        <w:spacing w:line="276" w:lineRule="auto"/>
        <w:jc w:val="both"/>
        <w:rPr>
          <w:rFonts w:ascii="Arial" w:hAnsi="Arial" w:cs="Arial"/>
          <w:sz w:val="20"/>
          <w:szCs w:val="20"/>
        </w:rPr>
      </w:pPr>
    </w:p>
    <w:tbl>
      <w:tblPr>
        <w:tblpPr w:leftFromText="141" w:rightFromText="141" w:vertAnchor="text" w:tblpXSpec="right" w:tblpY="1"/>
        <w:tblOverlap w:val="never"/>
        <w:tblW w:w="0" w:type="auto"/>
        <w:tblLayout w:type="fixed"/>
        <w:tblCellMar>
          <w:left w:w="70" w:type="dxa"/>
          <w:right w:w="70" w:type="dxa"/>
        </w:tblCellMar>
        <w:tblLook w:val="04A0" w:firstRow="1" w:lastRow="0" w:firstColumn="1" w:lastColumn="0" w:noHBand="0" w:noVBand="1"/>
      </w:tblPr>
      <w:tblGrid>
        <w:gridCol w:w="70"/>
        <w:gridCol w:w="1134"/>
        <w:gridCol w:w="3121"/>
        <w:gridCol w:w="423"/>
      </w:tblGrid>
      <w:tr w:rsidR="000D2D73" w:rsidTr="000D2D73">
        <w:trPr>
          <w:gridBefore w:val="1"/>
          <w:wBefore w:w="70" w:type="dxa"/>
          <w:cantSplit/>
          <w:trHeight w:val="456"/>
        </w:trPr>
        <w:tc>
          <w:tcPr>
            <w:tcW w:w="1134" w:type="dxa"/>
            <w:vAlign w:val="center"/>
          </w:tcPr>
          <w:p w:rsidR="000D2D73" w:rsidRDefault="000D2D73" w:rsidP="005D32B1">
            <w:pPr>
              <w:spacing w:line="276" w:lineRule="auto"/>
              <w:jc w:val="both"/>
              <w:rPr>
                <w:rFonts w:ascii="Arial" w:hAnsi="Arial" w:cs="Arial"/>
                <w:sz w:val="20"/>
                <w:szCs w:val="20"/>
              </w:rPr>
            </w:pPr>
          </w:p>
        </w:tc>
        <w:tc>
          <w:tcPr>
            <w:tcW w:w="3544" w:type="dxa"/>
            <w:gridSpan w:val="2"/>
            <w:vAlign w:val="center"/>
          </w:tcPr>
          <w:p w:rsidR="000D2D73" w:rsidRDefault="000D2D73" w:rsidP="005D32B1">
            <w:pPr>
              <w:spacing w:line="276" w:lineRule="auto"/>
              <w:jc w:val="both"/>
              <w:rPr>
                <w:rFonts w:ascii="Arial" w:hAnsi="Arial" w:cs="Arial"/>
                <w:sz w:val="20"/>
                <w:szCs w:val="20"/>
              </w:rPr>
            </w:pPr>
          </w:p>
        </w:tc>
      </w:tr>
      <w:tr w:rsidR="000D2D73" w:rsidTr="000D2D73">
        <w:trPr>
          <w:gridBefore w:val="1"/>
          <w:wBefore w:w="70" w:type="dxa"/>
          <w:cantSplit/>
          <w:trHeight w:val="456"/>
        </w:trPr>
        <w:tc>
          <w:tcPr>
            <w:tcW w:w="1134" w:type="dxa"/>
            <w:vAlign w:val="center"/>
          </w:tcPr>
          <w:p w:rsidR="000D2D73" w:rsidRDefault="000D2D73" w:rsidP="005D32B1">
            <w:pPr>
              <w:spacing w:line="276" w:lineRule="auto"/>
              <w:jc w:val="both"/>
              <w:rPr>
                <w:rFonts w:ascii="Arial" w:hAnsi="Arial" w:cs="Arial"/>
                <w:sz w:val="20"/>
                <w:szCs w:val="20"/>
              </w:rPr>
            </w:pPr>
          </w:p>
        </w:tc>
        <w:tc>
          <w:tcPr>
            <w:tcW w:w="3544" w:type="dxa"/>
            <w:gridSpan w:val="2"/>
            <w:vAlign w:val="center"/>
          </w:tcPr>
          <w:p w:rsidR="000D2D73" w:rsidRDefault="000D2D73" w:rsidP="005D32B1">
            <w:pPr>
              <w:spacing w:line="276" w:lineRule="auto"/>
              <w:jc w:val="both"/>
              <w:rPr>
                <w:rFonts w:ascii="Arial" w:hAnsi="Arial" w:cs="Arial"/>
                <w:sz w:val="20"/>
                <w:szCs w:val="20"/>
              </w:rPr>
            </w:pPr>
          </w:p>
        </w:tc>
      </w:tr>
      <w:tr w:rsidR="000D2D73" w:rsidTr="000D2D73">
        <w:trPr>
          <w:gridAfter w:val="1"/>
          <w:wAfter w:w="423" w:type="dxa"/>
        </w:trPr>
        <w:tc>
          <w:tcPr>
            <w:tcW w:w="4325" w:type="dxa"/>
            <w:gridSpan w:val="3"/>
            <w:vAlign w:val="center"/>
          </w:tcPr>
          <w:p w:rsidR="000D2D73" w:rsidRDefault="000D2D73" w:rsidP="005D32B1">
            <w:pPr>
              <w:spacing w:line="276" w:lineRule="auto"/>
              <w:jc w:val="both"/>
              <w:rPr>
                <w:rFonts w:ascii="Arial" w:hAnsi="Arial" w:cs="Arial"/>
                <w:sz w:val="20"/>
                <w:szCs w:val="20"/>
              </w:rPr>
            </w:pPr>
          </w:p>
          <w:p w:rsidR="000D2D73" w:rsidRDefault="000D2D73" w:rsidP="005D32B1">
            <w:pPr>
              <w:spacing w:line="276" w:lineRule="auto"/>
              <w:jc w:val="center"/>
              <w:rPr>
                <w:rFonts w:ascii="Arial" w:hAnsi="Arial" w:cs="Arial"/>
                <w:sz w:val="20"/>
                <w:szCs w:val="20"/>
              </w:rPr>
            </w:pPr>
          </w:p>
          <w:p w:rsidR="000D2D73" w:rsidRDefault="003266B3" w:rsidP="005D32B1">
            <w:pPr>
              <w:spacing w:line="276" w:lineRule="auto"/>
              <w:jc w:val="center"/>
              <w:rPr>
                <w:rFonts w:ascii="Arial" w:hAnsi="Arial" w:cs="Arial"/>
                <w:sz w:val="20"/>
                <w:szCs w:val="20"/>
              </w:rPr>
            </w:pPr>
            <w:r>
              <w:rPr>
                <w:rFonts w:ascii="Arial" w:hAnsi="Arial" w:cs="Arial"/>
                <w:sz w:val="20"/>
                <w:szCs w:val="20"/>
              </w:rPr>
              <w:t>Igor SIRC</w:t>
            </w:r>
          </w:p>
          <w:p w:rsidR="000D2D73" w:rsidRDefault="000D2D73" w:rsidP="005D32B1">
            <w:pPr>
              <w:spacing w:line="276" w:lineRule="auto"/>
              <w:jc w:val="center"/>
              <w:rPr>
                <w:rFonts w:ascii="Arial" w:hAnsi="Arial" w:cs="Arial"/>
                <w:sz w:val="20"/>
                <w:szCs w:val="20"/>
              </w:rPr>
            </w:pPr>
            <w:r>
              <w:rPr>
                <w:rFonts w:ascii="Arial" w:hAnsi="Arial" w:cs="Arial"/>
                <w:sz w:val="20"/>
                <w:szCs w:val="20"/>
              </w:rPr>
              <w:t>DIREKTOR</w:t>
            </w:r>
          </w:p>
          <w:p w:rsidR="000D2D73" w:rsidRDefault="000D2D73" w:rsidP="005D32B1">
            <w:pPr>
              <w:spacing w:line="276" w:lineRule="auto"/>
              <w:jc w:val="center"/>
              <w:rPr>
                <w:rFonts w:ascii="Arial" w:hAnsi="Arial" w:cs="Arial"/>
                <w:b/>
                <w:sz w:val="20"/>
                <w:szCs w:val="20"/>
              </w:rPr>
            </w:pPr>
          </w:p>
          <w:p w:rsidR="000D2D73" w:rsidRDefault="000D2D73" w:rsidP="005D32B1">
            <w:pPr>
              <w:spacing w:line="276" w:lineRule="auto"/>
              <w:jc w:val="center"/>
              <w:rPr>
                <w:rFonts w:ascii="Arial" w:hAnsi="Arial" w:cs="Arial"/>
                <w:b/>
                <w:sz w:val="20"/>
                <w:szCs w:val="20"/>
              </w:rPr>
            </w:pPr>
          </w:p>
          <w:p w:rsidR="000D2D73" w:rsidRDefault="000D2D73" w:rsidP="005D32B1">
            <w:pPr>
              <w:spacing w:line="276" w:lineRule="auto"/>
              <w:jc w:val="center"/>
              <w:rPr>
                <w:rFonts w:ascii="Arial" w:hAnsi="Arial" w:cs="Arial"/>
                <w:b/>
                <w:sz w:val="20"/>
                <w:szCs w:val="20"/>
              </w:rPr>
            </w:pPr>
          </w:p>
          <w:p w:rsidR="000D2D73" w:rsidRDefault="000D2D73" w:rsidP="005D32B1">
            <w:pPr>
              <w:spacing w:line="276" w:lineRule="auto"/>
              <w:jc w:val="center"/>
              <w:rPr>
                <w:rFonts w:ascii="Arial" w:hAnsi="Arial" w:cs="Arial"/>
                <w:b/>
                <w:sz w:val="20"/>
                <w:szCs w:val="20"/>
              </w:rPr>
            </w:pPr>
          </w:p>
          <w:p w:rsidR="000D2D73" w:rsidRDefault="000D2D73" w:rsidP="005D32B1">
            <w:pPr>
              <w:spacing w:line="276" w:lineRule="auto"/>
              <w:jc w:val="both"/>
              <w:rPr>
                <w:rFonts w:ascii="Arial" w:hAnsi="Arial" w:cs="Arial"/>
                <w:sz w:val="20"/>
                <w:szCs w:val="20"/>
              </w:rPr>
            </w:pPr>
          </w:p>
        </w:tc>
      </w:tr>
    </w:tbl>
    <w:p w:rsidR="000D2D73" w:rsidRDefault="000D2D73" w:rsidP="005D32B1">
      <w:pPr>
        <w:spacing w:line="276" w:lineRule="auto"/>
        <w:jc w:val="both"/>
        <w:rPr>
          <w:rFonts w:ascii="Arial" w:hAnsi="Arial" w:cs="Arial"/>
          <w:sz w:val="20"/>
          <w:szCs w:val="20"/>
        </w:rPr>
      </w:pPr>
    </w:p>
    <w:p w:rsidR="00984477" w:rsidRPr="00EE637B" w:rsidRDefault="00984477" w:rsidP="005D32B1">
      <w:pPr>
        <w:pStyle w:val="Telobesedila2"/>
        <w:spacing w:line="276" w:lineRule="auto"/>
        <w:jc w:val="both"/>
        <w:rPr>
          <w:rFonts w:ascii="Arial" w:hAnsi="Arial" w:cs="Arial"/>
          <w:sz w:val="22"/>
          <w:szCs w:val="22"/>
        </w:rPr>
      </w:pPr>
    </w:p>
    <w:sectPr w:rsidR="00984477" w:rsidRPr="00EE637B" w:rsidSect="00754F1D">
      <w:headerReference w:type="default" r:id="rId8"/>
      <w:footerReference w:type="even" r:id="rId9"/>
      <w:footerReference w:type="default" r:id="rId10"/>
      <w:headerReference w:type="first" r:id="rId11"/>
      <w:footerReference w:type="first" r:id="rId12"/>
      <w:footnotePr>
        <w:pos w:val="beneathText"/>
      </w:footnotePr>
      <w:pgSz w:w="11905" w:h="16837" w:code="9"/>
      <w:pgMar w:top="1366" w:right="1418" w:bottom="1138" w:left="1482"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1698" w:rsidRDefault="00971698">
      <w:r>
        <w:separator/>
      </w:r>
    </w:p>
  </w:endnote>
  <w:endnote w:type="continuationSeparator" w:id="0">
    <w:p w:rsidR="00971698" w:rsidRDefault="00971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1"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851" w:rsidRPr="00DE44D8" w:rsidRDefault="00BC6851" w:rsidP="006B610F">
    <w:pPr>
      <w:pStyle w:val="Noga"/>
      <w:framePr w:wrap="around" w:vAnchor="text" w:hAnchor="margin" w:xAlign="center" w:y="1"/>
      <w:rPr>
        <w:rStyle w:val="tevilkastrani"/>
        <w:sz w:val="20"/>
        <w:szCs w:val="20"/>
      </w:rPr>
    </w:pPr>
    <w:r w:rsidRPr="00DE44D8">
      <w:rPr>
        <w:rStyle w:val="tevilkastrani"/>
        <w:sz w:val="20"/>
        <w:szCs w:val="20"/>
      </w:rPr>
      <w:fldChar w:fldCharType="begin"/>
    </w:r>
    <w:r w:rsidRPr="00DE44D8">
      <w:rPr>
        <w:rStyle w:val="tevilkastrani"/>
        <w:sz w:val="20"/>
        <w:szCs w:val="20"/>
      </w:rPr>
      <w:instrText xml:space="preserve">PAGE  </w:instrText>
    </w:r>
    <w:r w:rsidRPr="00DE44D8">
      <w:rPr>
        <w:rStyle w:val="tevilkastrani"/>
        <w:sz w:val="20"/>
        <w:szCs w:val="20"/>
      </w:rPr>
      <w:fldChar w:fldCharType="separate"/>
    </w:r>
    <w:r w:rsidR="004129FF">
      <w:rPr>
        <w:rStyle w:val="tevilkastrani"/>
        <w:noProof/>
        <w:sz w:val="20"/>
        <w:szCs w:val="20"/>
      </w:rPr>
      <w:t>2</w:t>
    </w:r>
    <w:r w:rsidRPr="00DE44D8">
      <w:rPr>
        <w:rStyle w:val="tevilkastrani"/>
        <w:sz w:val="20"/>
        <w:szCs w:val="20"/>
      </w:rPr>
      <w:fldChar w:fldCharType="end"/>
    </w:r>
  </w:p>
  <w:p w:rsidR="00BC6851" w:rsidRDefault="00BC685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851" w:rsidRPr="00C65FC9" w:rsidRDefault="00BC6851" w:rsidP="006B610F">
    <w:pPr>
      <w:pStyle w:val="Noga"/>
      <w:framePr w:wrap="around" w:vAnchor="text" w:hAnchor="margin" w:xAlign="center" w:y="1"/>
      <w:rPr>
        <w:rStyle w:val="tevilkastrani"/>
        <w:sz w:val="20"/>
        <w:szCs w:val="20"/>
      </w:rPr>
    </w:pPr>
    <w:r w:rsidRPr="00C65FC9">
      <w:rPr>
        <w:rStyle w:val="tevilkastrani"/>
        <w:sz w:val="20"/>
        <w:szCs w:val="20"/>
      </w:rPr>
      <w:fldChar w:fldCharType="begin"/>
    </w:r>
    <w:r w:rsidRPr="00C65FC9">
      <w:rPr>
        <w:rStyle w:val="tevilkastrani"/>
        <w:sz w:val="20"/>
        <w:szCs w:val="20"/>
      </w:rPr>
      <w:instrText xml:space="preserve">PAGE  </w:instrText>
    </w:r>
    <w:r w:rsidR="009B6FD5" w:rsidRPr="00C65FC9">
      <w:rPr>
        <w:rStyle w:val="tevilkastrani"/>
        <w:sz w:val="20"/>
        <w:szCs w:val="20"/>
      </w:rPr>
      <w:fldChar w:fldCharType="separate"/>
    </w:r>
    <w:r w:rsidR="004129FF">
      <w:rPr>
        <w:rStyle w:val="tevilkastrani"/>
        <w:noProof/>
        <w:sz w:val="20"/>
        <w:szCs w:val="20"/>
      </w:rPr>
      <w:t>3</w:t>
    </w:r>
    <w:r w:rsidRPr="00C65FC9">
      <w:rPr>
        <w:rStyle w:val="tevilkastrani"/>
        <w:sz w:val="20"/>
        <w:szCs w:val="20"/>
      </w:rPr>
      <w:fldChar w:fldCharType="end"/>
    </w:r>
  </w:p>
  <w:p w:rsidR="00BC6851" w:rsidRDefault="00BC6851">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127D" w:rsidRPr="009F1309" w:rsidRDefault="003730DC" w:rsidP="0036411F">
    <w:pPr>
      <w:pStyle w:val="Noga"/>
      <w:tabs>
        <w:tab w:val="clear" w:pos="4536"/>
        <w:tab w:val="clear" w:pos="9072"/>
      </w:tabs>
      <w:rPr>
        <w:sz w:val="32"/>
        <w:szCs w:val="32"/>
      </w:rPr>
    </w:pPr>
    <w:r>
      <w:rPr>
        <w:noProof/>
        <w:sz w:val="22"/>
        <w:szCs w:val="22"/>
        <w:lang w:eastAsia="sl-SI"/>
      </w:rPr>
      <mc:AlternateContent>
        <mc:Choice Requires="wpc">
          <w:drawing>
            <wp:anchor distT="0" distB="0" distL="114300" distR="114300" simplePos="0" relativeHeight="251657728" behindDoc="0" locked="0" layoutInCell="1" allowOverlap="1">
              <wp:simplePos x="0" y="0"/>
              <wp:positionH relativeFrom="column">
                <wp:posOffset>-760095</wp:posOffset>
              </wp:positionH>
              <wp:positionV relativeFrom="paragraph">
                <wp:posOffset>-76835</wp:posOffset>
              </wp:positionV>
              <wp:extent cx="6846570" cy="333375"/>
              <wp:effectExtent l="0" t="10795" r="11430" b="8255"/>
              <wp:wrapTight wrapText="bothSides">
                <wp:wrapPolygon edited="0">
                  <wp:start x="19256" y="0"/>
                  <wp:lineTo x="661" y="4937"/>
                  <wp:lineTo x="661" y="6171"/>
                  <wp:lineTo x="18895" y="9874"/>
                  <wp:lineTo x="18895" y="12343"/>
                  <wp:lineTo x="19376" y="19749"/>
                  <wp:lineTo x="19376" y="20366"/>
                  <wp:lineTo x="19527" y="20366"/>
                  <wp:lineTo x="21630" y="10491"/>
                  <wp:lineTo x="21630" y="9257"/>
                  <wp:lineTo x="19406" y="0"/>
                  <wp:lineTo x="19256" y="0"/>
                </wp:wrapPolygon>
              </wp:wrapTight>
              <wp:docPr id="94" name="Platno 9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95"/>
                      <wps:cNvCnPr>
                        <a:cxnSpLocks noChangeAspect="1" noChangeShapeType="1"/>
                      </wps:cNvCnPr>
                      <wps:spPr bwMode="auto">
                        <a:xfrm>
                          <a:off x="217170" y="92710"/>
                          <a:ext cx="5901690" cy="635"/>
                        </a:xfrm>
                        <a:prstGeom prst="line">
                          <a:avLst/>
                        </a:prstGeom>
                        <a:noFill/>
                        <a:ln w="10160">
                          <a:solidFill>
                            <a:srgbClr val="838281"/>
                          </a:solidFill>
                          <a:round/>
                          <a:headEnd/>
                          <a:tailEnd/>
                        </a:ln>
                        <a:extLst>
                          <a:ext uri="{909E8E84-426E-40DD-AFC4-6F175D3DCCD1}">
                            <a14:hiddenFill xmlns:a14="http://schemas.microsoft.com/office/drawing/2010/main">
                              <a:noFill/>
                            </a14:hiddenFill>
                          </a:ext>
                        </a:extLst>
                      </wps:spPr>
                      <wps:bodyPr/>
                    </wps:wsp>
                    <wps:wsp>
                      <wps:cNvPr id="2" name="Line 96"/>
                      <wps:cNvCnPr>
                        <a:cxnSpLocks noChangeShapeType="1"/>
                      </wps:cNvCnPr>
                      <wps:spPr bwMode="auto">
                        <a:xfrm flipV="1">
                          <a:off x="6233160" y="161290"/>
                          <a:ext cx="613410" cy="4445"/>
                        </a:xfrm>
                        <a:prstGeom prst="line">
                          <a:avLst/>
                        </a:prstGeom>
                        <a:noFill/>
                        <a:ln w="10160">
                          <a:solidFill>
                            <a:srgbClr val="838281"/>
                          </a:solidFill>
                          <a:round/>
                          <a:headEnd/>
                          <a:tailEnd/>
                        </a:ln>
                        <a:extLst>
                          <a:ext uri="{909E8E84-426E-40DD-AFC4-6F175D3DCCD1}">
                            <a14:hiddenFill xmlns:a14="http://schemas.microsoft.com/office/drawing/2010/main">
                              <a:noFill/>
                            </a14:hiddenFill>
                          </a:ext>
                        </a:extLst>
                      </wps:spPr>
                      <wps:bodyPr/>
                    </wps:wsp>
                    <wps:wsp>
                      <wps:cNvPr id="3" name="Freeform 97"/>
                      <wps:cNvSpPr>
                        <a:spLocks/>
                      </wps:cNvSpPr>
                      <wps:spPr bwMode="auto">
                        <a:xfrm>
                          <a:off x="6115685" y="0"/>
                          <a:ext cx="67945" cy="328295"/>
                        </a:xfrm>
                        <a:custGeom>
                          <a:avLst/>
                          <a:gdLst>
                            <a:gd name="T0" fmla="*/ 0 w 213"/>
                            <a:gd name="T1" fmla="*/ 272 h 1034"/>
                            <a:gd name="T2" fmla="*/ 5 w 213"/>
                            <a:gd name="T3" fmla="*/ 225 h 1034"/>
                            <a:gd name="T4" fmla="*/ 13 w 213"/>
                            <a:gd name="T5" fmla="*/ 176 h 1034"/>
                            <a:gd name="T6" fmla="*/ 20 w 213"/>
                            <a:gd name="T7" fmla="*/ 136 h 1034"/>
                            <a:gd name="T8" fmla="*/ 24 w 213"/>
                            <a:gd name="T9" fmla="*/ 106 h 1034"/>
                            <a:gd name="T10" fmla="*/ 36 w 213"/>
                            <a:gd name="T11" fmla="*/ 61 h 1034"/>
                            <a:gd name="T12" fmla="*/ 48 w 213"/>
                            <a:gd name="T13" fmla="*/ 26 h 1034"/>
                            <a:gd name="T14" fmla="*/ 58 w 213"/>
                            <a:gd name="T15" fmla="*/ 9 h 1034"/>
                            <a:gd name="T16" fmla="*/ 65 w 213"/>
                            <a:gd name="T17" fmla="*/ 2 h 1034"/>
                            <a:gd name="T18" fmla="*/ 70 w 213"/>
                            <a:gd name="T19" fmla="*/ 0 h 1034"/>
                            <a:gd name="T20" fmla="*/ 76 w 213"/>
                            <a:gd name="T21" fmla="*/ 1 h 1034"/>
                            <a:gd name="T22" fmla="*/ 81 w 213"/>
                            <a:gd name="T23" fmla="*/ 5 h 1034"/>
                            <a:gd name="T24" fmla="*/ 87 w 213"/>
                            <a:gd name="T25" fmla="*/ 17 h 1034"/>
                            <a:gd name="T26" fmla="*/ 95 w 213"/>
                            <a:gd name="T27" fmla="*/ 39 h 1034"/>
                            <a:gd name="T28" fmla="*/ 106 w 213"/>
                            <a:gd name="T29" fmla="*/ 86 h 1034"/>
                            <a:gd name="T30" fmla="*/ 120 w 213"/>
                            <a:gd name="T31" fmla="*/ 166 h 1034"/>
                            <a:gd name="T32" fmla="*/ 134 w 213"/>
                            <a:gd name="T33" fmla="*/ 259 h 1034"/>
                            <a:gd name="T34" fmla="*/ 148 w 213"/>
                            <a:gd name="T35" fmla="*/ 351 h 1034"/>
                            <a:gd name="T36" fmla="*/ 160 w 213"/>
                            <a:gd name="T37" fmla="*/ 436 h 1034"/>
                            <a:gd name="T38" fmla="*/ 170 w 213"/>
                            <a:gd name="T39" fmla="*/ 510 h 1034"/>
                            <a:gd name="T40" fmla="*/ 177 w 213"/>
                            <a:gd name="T41" fmla="*/ 567 h 1034"/>
                            <a:gd name="T42" fmla="*/ 182 w 213"/>
                            <a:gd name="T43" fmla="*/ 618 h 1034"/>
                            <a:gd name="T44" fmla="*/ 189 w 213"/>
                            <a:gd name="T45" fmla="*/ 693 h 1034"/>
                            <a:gd name="T46" fmla="*/ 197 w 213"/>
                            <a:gd name="T47" fmla="*/ 774 h 1034"/>
                            <a:gd name="T48" fmla="*/ 205 w 213"/>
                            <a:gd name="T49" fmla="*/ 846 h 1034"/>
                            <a:gd name="T50" fmla="*/ 209 w 213"/>
                            <a:gd name="T51" fmla="*/ 884 h 1034"/>
                            <a:gd name="T52" fmla="*/ 212 w 213"/>
                            <a:gd name="T53" fmla="*/ 927 h 1034"/>
                            <a:gd name="T54" fmla="*/ 213 w 213"/>
                            <a:gd name="T55" fmla="*/ 978 h 1034"/>
                            <a:gd name="T56" fmla="*/ 209 w 213"/>
                            <a:gd name="T57" fmla="*/ 1011 h 1034"/>
                            <a:gd name="T58" fmla="*/ 203 w 213"/>
                            <a:gd name="T59" fmla="*/ 1026 h 1034"/>
                            <a:gd name="T60" fmla="*/ 196 w 213"/>
                            <a:gd name="T61" fmla="*/ 1033 h 1034"/>
                            <a:gd name="T62" fmla="*/ 190 w 213"/>
                            <a:gd name="T63" fmla="*/ 1034 h 1034"/>
                            <a:gd name="T64" fmla="*/ 184 w 213"/>
                            <a:gd name="T65" fmla="*/ 1032 h 1034"/>
                            <a:gd name="T66" fmla="*/ 174 w 213"/>
                            <a:gd name="T67" fmla="*/ 1022 h 1034"/>
                            <a:gd name="T68" fmla="*/ 157 w 213"/>
                            <a:gd name="T69" fmla="*/ 995 h 1034"/>
                            <a:gd name="T70" fmla="*/ 134 w 213"/>
                            <a:gd name="T71" fmla="*/ 947 h 1034"/>
                            <a:gd name="T72" fmla="*/ 110 w 213"/>
                            <a:gd name="T73" fmla="*/ 900 h 1034"/>
                            <a:gd name="T74" fmla="*/ 90 w 213"/>
                            <a:gd name="T75" fmla="*/ 857 h 1034"/>
                            <a:gd name="T76" fmla="*/ 70 w 213"/>
                            <a:gd name="T77" fmla="*/ 811 h 10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13" h="1034">
                              <a:moveTo>
                                <a:pt x="0" y="291"/>
                              </a:moveTo>
                              <a:lnTo>
                                <a:pt x="0" y="272"/>
                              </a:lnTo>
                              <a:lnTo>
                                <a:pt x="2" y="250"/>
                              </a:lnTo>
                              <a:lnTo>
                                <a:pt x="5" y="225"/>
                              </a:lnTo>
                              <a:lnTo>
                                <a:pt x="9" y="200"/>
                              </a:lnTo>
                              <a:lnTo>
                                <a:pt x="13" y="176"/>
                              </a:lnTo>
                              <a:lnTo>
                                <a:pt x="17" y="154"/>
                              </a:lnTo>
                              <a:lnTo>
                                <a:pt x="20" y="136"/>
                              </a:lnTo>
                              <a:lnTo>
                                <a:pt x="22" y="122"/>
                              </a:lnTo>
                              <a:lnTo>
                                <a:pt x="24" y="106"/>
                              </a:lnTo>
                              <a:lnTo>
                                <a:pt x="29" y="85"/>
                              </a:lnTo>
                              <a:lnTo>
                                <a:pt x="36" y="61"/>
                              </a:lnTo>
                              <a:lnTo>
                                <a:pt x="44" y="37"/>
                              </a:lnTo>
                              <a:lnTo>
                                <a:pt x="48" y="26"/>
                              </a:lnTo>
                              <a:lnTo>
                                <a:pt x="53" y="17"/>
                              </a:lnTo>
                              <a:lnTo>
                                <a:pt x="58" y="9"/>
                              </a:lnTo>
                              <a:lnTo>
                                <a:pt x="63" y="3"/>
                              </a:lnTo>
                              <a:lnTo>
                                <a:pt x="65" y="2"/>
                              </a:lnTo>
                              <a:lnTo>
                                <a:pt x="68" y="0"/>
                              </a:lnTo>
                              <a:lnTo>
                                <a:pt x="70" y="0"/>
                              </a:lnTo>
                              <a:lnTo>
                                <a:pt x="73" y="0"/>
                              </a:lnTo>
                              <a:lnTo>
                                <a:pt x="76" y="1"/>
                              </a:lnTo>
                              <a:lnTo>
                                <a:pt x="78" y="2"/>
                              </a:lnTo>
                              <a:lnTo>
                                <a:pt x="81" y="5"/>
                              </a:lnTo>
                              <a:lnTo>
                                <a:pt x="83" y="9"/>
                              </a:lnTo>
                              <a:lnTo>
                                <a:pt x="87" y="17"/>
                              </a:lnTo>
                              <a:lnTo>
                                <a:pt x="91" y="27"/>
                              </a:lnTo>
                              <a:lnTo>
                                <a:pt x="95" y="39"/>
                              </a:lnTo>
                              <a:lnTo>
                                <a:pt x="99" y="53"/>
                              </a:lnTo>
                              <a:lnTo>
                                <a:pt x="106" y="86"/>
                              </a:lnTo>
                              <a:lnTo>
                                <a:pt x="113" y="124"/>
                              </a:lnTo>
                              <a:lnTo>
                                <a:pt x="120" y="166"/>
                              </a:lnTo>
                              <a:lnTo>
                                <a:pt x="126" y="211"/>
                              </a:lnTo>
                              <a:lnTo>
                                <a:pt x="134" y="259"/>
                              </a:lnTo>
                              <a:lnTo>
                                <a:pt x="142" y="307"/>
                              </a:lnTo>
                              <a:lnTo>
                                <a:pt x="148" y="351"/>
                              </a:lnTo>
                              <a:lnTo>
                                <a:pt x="154" y="395"/>
                              </a:lnTo>
                              <a:lnTo>
                                <a:pt x="160" y="436"/>
                              </a:lnTo>
                              <a:lnTo>
                                <a:pt x="166" y="474"/>
                              </a:lnTo>
                              <a:lnTo>
                                <a:pt x="170" y="510"/>
                              </a:lnTo>
                              <a:lnTo>
                                <a:pt x="174" y="541"/>
                              </a:lnTo>
                              <a:lnTo>
                                <a:pt x="177" y="567"/>
                              </a:lnTo>
                              <a:lnTo>
                                <a:pt x="179" y="587"/>
                              </a:lnTo>
                              <a:lnTo>
                                <a:pt x="182" y="618"/>
                              </a:lnTo>
                              <a:lnTo>
                                <a:pt x="185" y="654"/>
                              </a:lnTo>
                              <a:lnTo>
                                <a:pt x="189" y="693"/>
                              </a:lnTo>
                              <a:lnTo>
                                <a:pt x="193" y="734"/>
                              </a:lnTo>
                              <a:lnTo>
                                <a:pt x="197" y="774"/>
                              </a:lnTo>
                              <a:lnTo>
                                <a:pt x="201" y="812"/>
                              </a:lnTo>
                              <a:lnTo>
                                <a:pt x="205" y="846"/>
                              </a:lnTo>
                              <a:lnTo>
                                <a:pt x="208" y="873"/>
                              </a:lnTo>
                              <a:lnTo>
                                <a:pt x="209" y="884"/>
                              </a:lnTo>
                              <a:lnTo>
                                <a:pt x="211" y="903"/>
                              </a:lnTo>
                              <a:lnTo>
                                <a:pt x="212" y="927"/>
                              </a:lnTo>
                              <a:lnTo>
                                <a:pt x="213" y="952"/>
                              </a:lnTo>
                              <a:lnTo>
                                <a:pt x="213" y="978"/>
                              </a:lnTo>
                              <a:lnTo>
                                <a:pt x="210" y="1001"/>
                              </a:lnTo>
                              <a:lnTo>
                                <a:pt x="209" y="1011"/>
                              </a:lnTo>
                              <a:lnTo>
                                <a:pt x="206" y="1019"/>
                              </a:lnTo>
                              <a:lnTo>
                                <a:pt x="203" y="1026"/>
                              </a:lnTo>
                              <a:lnTo>
                                <a:pt x="200" y="1031"/>
                              </a:lnTo>
                              <a:lnTo>
                                <a:pt x="196" y="1033"/>
                              </a:lnTo>
                              <a:lnTo>
                                <a:pt x="192" y="1034"/>
                              </a:lnTo>
                              <a:lnTo>
                                <a:pt x="190" y="1034"/>
                              </a:lnTo>
                              <a:lnTo>
                                <a:pt x="187" y="1033"/>
                              </a:lnTo>
                              <a:lnTo>
                                <a:pt x="184" y="1032"/>
                              </a:lnTo>
                              <a:lnTo>
                                <a:pt x="181" y="1029"/>
                              </a:lnTo>
                              <a:lnTo>
                                <a:pt x="174" y="1022"/>
                              </a:lnTo>
                              <a:lnTo>
                                <a:pt x="166" y="1011"/>
                              </a:lnTo>
                              <a:lnTo>
                                <a:pt x="157" y="995"/>
                              </a:lnTo>
                              <a:lnTo>
                                <a:pt x="147" y="974"/>
                              </a:lnTo>
                              <a:lnTo>
                                <a:pt x="134" y="947"/>
                              </a:lnTo>
                              <a:lnTo>
                                <a:pt x="121" y="923"/>
                              </a:lnTo>
                              <a:lnTo>
                                <a:pt x="110" y="900"/>
                              </a:lnTo>
                              <a:lnTo>
                                <a:pt x="100" y="879"/>
                              </a:lnTo>
                              <a:lnTo>
                                <a:pt x="90" y="857"/>
                              </a:lnTo>
                              <a:lnTo>
                                <a:pt x="80" y="835"/>
                              </a:lnTo>
                              <a:lnTo>
                                <a:pt x="70" y="811"/>
                              </a:lnTo>
                              <a:lnTo>
                                <a:pt x="60" y="784"/>
                              </a:lnTo>
                            </a:path>
                          </a:pathLst>
                        </a:custGeom>
                        <a:noFill/>
                        <a:ln w="10160">
                          <a:solidFill>
                            <a:srgbClr val="83828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98"/>
                      <wps:cNvSpPr>
                        <a:spLocks/>
                      </wps:cNvSpPr>
                      <wps:spPr bwMode="auto">
                        <a:xfrm>
                          <a:off x="5995035" y="163830"/>
                          <a:ext cx="276860" cy="33020"/>
                        </a:xfrm>
                        <a:custGeom>
                          <a:avLst/>
                          <a:gdLst>
                            <a:gd name="T0" fmla="*/ 261 w 871"/>
                            <a:gd name="T1" fmla="*/ 0 h 103"/>
                            <a:gd name="T2" fmla="*/ 235 w 871"/>
                            <a:gd name="T3" fmla="*/ 5 h 103"/>
                            <a:gd name="T4" fmla="*/ 205 w 871"/>
                            <a:gd name="T5" fmla="*/ 10 h 103"/>
                            <a:gd name="T6" fmla="*/ 172 w 871"/>
                            <a:gd name="T7" fmla="*/ 16 h 103"/>
                            <a:gd name="T8" fmla="*/ 137 w 871"/>
                            <a:gd name="T9" fmla="*/ 24 h 103"/>
                            <a:gd name="T10" fmla="*/ 103 w 871"/>
                            <a:gd name="T11" fmla="*/ 33 h 103"/>
                            <a:gd name="T12" fmla="*/ 71 w 871"/>
                            <a:gd name="T13" fmla="*/ 44 h 103"/>
                            <a:gd name="T14" fmla="*/ 55 w 871"/>
                            <a:gd name="T15" fmla="*/ 50 h 103"/>
                            <a:gd name="T16" fmla="*/ 40 w 871"/>
                            <a:gd name="T17" fmla="*/ 57 h 103"/>
                            <a:gd name="T18" fmla="*/ 27 w 871"/>
                            <a:gd name="T19" fmla="*/ 64 h 103"/>
                            <a:gd name="T20" fmla="*/ 14 w 871"/>
                            <a:gd name="T21" fmla="*/ 72 h 103"/>
                            <a:gd name="T22" fmla="*/ 8 w 871"/>
                            <a:gd name="T23" fmla="*/ 76 h 103"/>
                            <a:gd name="T24" fmla="*/ 4 w 871"/>
                            <a:gd name="T25" fmla="*/ 80 h 103"/>
                            <a:gd name="T26" fmla="*/ 1 w 871"/>
                            <a:gd name="T27" fmla="*/ 83 h 103"/>
                            <a:gd name="T28" fmla="*/ 0 w 871"/>
                            <a:gd name="T29" fmla="*/ 86 h 103"/>
                            <a:gd name="T30" fmla="*/ 1 w 871"/>
                            <a:gd name="T31" fmla="*/ 89 h 103"/>
                            <a:gd name="T32" fmla="*/ 2 w 871"/>
                            <a:gd name="T33" fmla="*/ 91 h 103"/>
                            <a:gd name="T34" fmla="*/ 5 w 871"/>
                            <a:gd name="T35" fmla="*/ 94 h 103"/>
                            <a:gd name="T36" fmla="*/ 9 w 871"/>
                            <a:gd name="T37" fmla="*/ 96 h 103"/>
                            <a:gd name="T38" fmla="*/ 20 w 871"/>
                            <a:gd name="T39" fmla="*/ 99 h 103"/>
                            <a:gd name="T40" fmla="*/ 34 w 871"/>
                            <a:gd name="T41" fmla="*/ 101 h 103"/>
                            <a:gd name="T42" fmla="*/ 51 w 871"/>
                            <a:gd name="T43" fmla="*/ 102 h 103"/>
                            <a:gd name="T44" fmla="*/ 70 w 871"/>
                            <a:gd name="T45" fmla="*/ 103 h 103"/>
                            <a:gd name="T46" fmla="*/ 110 w 871"/>
                            <a:gd name="T47" fmla="*/ 103 h 103"/>
                            <a:gd name="T48" fmla="*/ 148 w 871"/>
                            <a:gd name="T49" fmla="*/ 102 h 103"/>
                            <a:gd name="T50" fmla="*/ 179 w 871"/>
                            <a:gd name="T51" fmla="*/ 101 h 103"/>
                            <a:gd name="T52" fmla="*/ 196 w 871"/>
                            <a:gd name="T53" fmla="*/ 100 h 103"/>
                            <a:gd name="T54" fmla="*/ 254 w 871"/>
                            <a:gd name="T55" fmla="*/ 99 h 103"/>
                            <a:gd name="T56" fmla="*/ 312 w 871"/>
                            <a:gd name="T57" fmla="*/ 98 h 103"/>
                            <a:gd name="T58" fmla="*/ 371 w 871"/>
                            <a:gd name="T59" fmla="*/ 95 h 103"/>
                            <a:gd name="T60" fmla="*/ 429 w 871"/>
                            <a:gd name="T61" fmla="*/ 92 h 103"/>
                            <a:gd name="T62" fmla="*/ 487 w 871"/>
                            <a:gd name="T63" fmla="*/ 89 h 103"/>
                            <a:gd name="T64" fmla="*/ 546 w 871"/>
                            <a:gd name="T65" fmla="*/ 85 h 103"/>
                            <a:gd name="T66" fmla="*/ 605 w 871"/>
                            <a:gd name="T67" fmla="*/ 82 h 103"/>
                            <a:gd name="T68" fmla="*/ 663 w 871"/>
                            <a:gd name="T69" fmla="*/ 79 h 103"/>
                            <a:gd name="T70" fmla="*/ 680 w 871"/>
                            <a:gd name="T71" fmla="*/ 78 h 103"/>
                            <a:gd name="T72" fmla="*/ 703 w 871"/>
                            <a:gd name="T73" fmla="*/ 77 h 103"/>
                            <a:gd name="T74" fmla="*/ 728 w 871"/>
                            <a:gd name="T75" fmla="*/ 76 h 103"/>
                            <a:gd name="T76" fmla="*/ 754 w 871"/>
                            <a:gd name="T77" fmla="*/ 74 h 103"/>
                            <a:gd name="T78" fmla="*/ 780 w 871"/>
                            <a:gd name="T79" fmla="*/ 72 h 103"/>
                            <a:gd name="T80" fmla="*/ 804 w 871"/>
                            <a:gd name="T81" fmla="*/ 70 h 103"/>
                            <a:gd name="T82" fmla="*/ 825 w 871"/>
                            <a:gd name="T83" fmla="*/ 67 h 103"/>
                            <a:gd name="T84" fmla="*/ 843 w 871"/>
                            <a:gd name="T85" fmla="*/ 63 h 103"/>
                            <a:gd name="T86" fmla="*/ 856 w 871"/>
                            <a:gd name="T87" fmla="*/ 58 h 103"/>
                            <a:gd name="T88" fmla="*/ 865 w 871"/>
                            <a:gd name="T89" fmla="*/ 54 h 103"/>
                            <a:gd name="T90" fmla="*/ 867 w 871"/>
                            <a:gd name="T91" fmla="*/ 52 h 103"/>
                            <a:gd name="T92" fmla="*/ 869 w 871"/>
                            <a:gd name="T93" fmla="*/ 49 h 103"/>
                            <a:gd name="T94" fmla="*/ 871 w 871"/>
                            <a:gd name="T95" fmla="*/ 47 h 103"/>
                            <a:gd name="T96" fmla="*/ 869 w 871"/>
                            <a:gd name="T97" fmla="*/ 45 h 103"/>
                            <a:gd name="T98" fmla="*/ 868 w 871"/>
                            <a:gd name="T99" fmla="*/ 43 h 103"/>
                            <a:gd name="T100" fmla="*/ 866 w 871"/>
                            <a:gd name="T101" fmla="*/ 40 h 103"/>
                            <a:gd name="T102" fmla="*/ 864 w 871"/>
                            <a:gd name="T103" fmla="*/ 38 h 103"/>
                            <a:gd name="T104" fmla="*/ 860 w 871"/>
                            <a:gd name="T105" fmla="*/ 36 h 103"/>
                            <a:gd name="T106" fmla="*/ 852 w 871"/>
                            <a:gd name="T107" fmla="*/ 32 h 103"/>
                            <a:gd name="T108" fmla="*/ 842 w 871"/>
                            <a:gd name="T109" fmla="*/ 28 h 103"/>
                            <a:gd name="T110" fmla="*/ 817 w 871"/>
                            <a:gd name="T111" fmla="*/ 20 h 103"/>
                            <a:gd name="T112" fmla="*/ 791 w 871"/>
                            <a:gd name="T113" fmla="*/ 14 h 103"/>
                            <a:gd name="T114" fmla="*/ 766 w 871"/>
                            <a:gd name="T115" fmla="*/ 9 h 103"/>
                            <a:gd name="T116" fmla="*/ 748 w 871"/>
                            <a:gd name="T117" fmla="*/ 5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871" h="103">
                              <a:moveTo>
                                <a:pt x="261" y="0"/>
                              </a:moveTo>
                              <a:lnTo>
                                <a:pt x="235" y="5"/>
                              </a:lnTo>
                              <a:lnTo>
                                <a:pt x="205" y="10"/>
                              </a:lnTo>
                              <a:lnTo>
                                <a:pt x="172" y="16"/>
                              </a:lnTo>
                              <a:lnTo>
                                <a:pt x="137" y="24"/>
                              </a:lnTo>
                              <a:lnTo>
                                <a:pt x="103" y="33"/>
                              </a:lnTo>
                              <a:lnTo>
                                <a:pt x="71" y="44"/>
                              </a:lnTo>
                              <a:lnTo>
                                <a:pt x="55" y="50"/>
                              </a:lnTo>
                              <a:lnTo>
                                <a:pt x="40" y="57"/>
                              </a:lnTo>
                              <a:lnTo>
                                <a:pt x="27" y="64"/>
                              </a:lnTo>
                              <a:lnTo>
                                <a:pt x="14" y="72"/>
                              </a:lnTo>
                              <a:lnTo>
                                <a:pt x="8" y="76"/>
                              </a:lnTo>
                              <a:lnTo>
                                <a:pt x="4" y="80"/>
                              </a:lnTo>
                              <a:lnTo>
                                <a:pt x="1" y="83"/>
                              </a:lnTo>
                              <a:lnTo>
                                <a:pt x="0" y="86"/>
                              </a:lnTo>
                              <a:lnTo>
                                <a:pt x="1" y="89"/>
                              </a:lnTo>
                              <a:lnTo>
                                <a:pt x="2" y="91"/>
                              </a:lnTo>
                              <a:lnTo>
                                <a:pt x="5" y="94"/>
                              </a:lnTo>
                              <a:lnTo>
                                <a:pt x="9" y="96"/>
                              </a:lnTo>
                              <a:lnTo>
                                <a:pt x="20" y="99"/>
                              </a:lnTo>
                              <a:lnTo>
                                <a:pt x="34" y="101"/>
                              </a:lnTo>
                              <a:lnTo>
                                <a:pt x="51" y="102"/>
                              </a:lnTo>
                              <a:lnTo>
                                <a:pt x="70" y="103"/>
                              </a:lnTo>
                              <a:lnTo>
                                <a:pt x="110" y="103"/>
                              </a:lnTo>
                              <a:lnTo>
                                <a:pt x="148" y="102"/>
                              </a:lnTo>
                              <a:lnTo>
                                <a:pt x="179" y="101"/>
                              </a:lnTo>
                              <a:lnTo>
                                <a:pt x="196" y="100"/>
                              </a:lnTo>
                              <a:lnTo>
                                <a:pt x="254" y="99"/>
                              </a:lnTo>
                              <a:lnTo>
                                <a:pt x="312" y="98"/>
                              </a:lnTo>
                              <a:lnTo>
                                <a:pt x="371" y="95"/>
                              </a:lnTo>
                              <a:lnTo>
                                <a:pt x="429" y="92"/>
                              </a:lnTo>
                              <a:lnTo>
                                <a:pt x="487" y="89"/>
                              </a:lnTo>
                              <a:lnTo>
                                <a:pt x="546" y="85"/>
                              </a:lnTo>
                              <a:lnTo>
                                <a:pt x="605" y="82"/>
                              </a:lnTo>
                              <a:lnTo>
                                <a:pt x="663" y="79"/>
                              </a:lnTo>
                              <a:lnTo>
                                <a:pt x="680" y="78"/>
                              </a:lnTo>
                              <a:lnTo>
                                <a:pt x="703" y="77"/>
                              </a:lnTo>
                              <a:lnTo>
                                <a:pt x="728" y="76"/>
                              </a:lnTo>
                              <a:lnTo>
                                <a:pt x="754" y="74"/>
                              </a:lnTo>
                              <a:lnTo>
                                <a:pt x="780" y="72"/>
                              </a:lnTo>
                              <a:lnTo>
                                <a:pt x="804" y="70"/>
                              </a:lnTo>
                              <a:lnTo>
                                <a:pt x="825" y="67"/>
                              </a:lnTo>
                              <a:lnTo>
                                <a:pt x="843" y="63"/>
                              </a:lnTo>
                              <a:lnTo>
                                <a:pt x="856" y="58"/>
                              </a:lnTo>
                              <a:lnTo>
                                <a:pt x="865" y="54"/>
                              </a:lnTo>
                              <a:lnTo>
                                <a:pt x="867" y="52"/>
                              </a:lnTo>
                              <a:lnTo>
                                <a:pt x="869" y="49"/>
                              </a:lnTo>
                              <a:lnTo>
                                <a:pt x="871" y="47"/>
                              </a:lnTo>
                              <a:lnTo>
                                <a:pt x="869" y="45"/>
                              </a:lnTo>
                              <a:lnTo>
                                <a:pt x="868" y="43"/>
                              </a:lnTo>
                              <a:lnTo>
                                <a:pt x="866" y="40"/>
                              </a:lnTo>
                              <a:lnTo>
                                <a:pt x="864" y="38"/>
                              </a:lnTo>
                              <a:lnTo>
                                <a:pt x="860" y="36"/>
                              </a:lnTo>
                              <a:lnTo>
                                <a:pt x="852" y="32"/>
                              </a:lnTo>
                              <a:lnTo>
                                <a:pt x="842" y="28"/>
                              </a:lnTo>
                              <a:lnTo>
                                <a:pt x="817" y="20"/>
                              </a:lnTo>
                              <a:lnTo>
                                <a:pt x="791" y="14"/>
                              </a:lnTo>
                              <a:lnTo>
                                <a:pt x="766" y="9"/>
                              </a:lnTo>
                              <a:lnTo>
                                <a:pt x="748" y="5"/>
                              </a:lnTo>
                            </a:path>
                          </a:pathLst>
                        </a:custGeom>
                        <a:noFill/>
                        <a:ln w="10160">
                          <a:solidFill>
                            <a:srgbClr val="83828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99"/>
                      <wps:cNvSpPr>
                        <a:spLocks/>
                      </wps:cNvSpPr>
                      <wps:spPr bwMode="auto">
                        <a:xfrm>
                          <a:off x="6130290" y="149225"/>
                          <a:ext cx="24765" cy="30480"/>
                        </a:xfrm>
                        <a:custGeom>
                          <a:avLst/>
                          <a:gdLst>
                            <a:gd name="T0" fmla="*/ 69 w 79"/>
                            <a:gd name="T1" fmla="*/ 89 h 95"/>
                            <a:gd name="T2" fmla="*/ 73 w 79"/>
                            <a:gd name="T3" fmla="*/ 82 h 95"/>
                            <a:gd name="T4" fmla="*/ 76 w 79"/>
                            <a:gd name="T5" fmla="*/ 75 h 95"/>
                            <a:gd name="T6" fmla="*/ 78 w 79"/>
                            <a:gd name="T7" fmla="*/ 66 h 95"/>
                            <a:gd name="T8" fmla="*/ 79 w 79"/>
                            <a:gd name="T9" fmla="*/ 56 h 95"/>
                            <a:gd name="T10" fmla="*/ 79 w 79"/>
                            <a:gd name="T11" fmla="*/ 47 h 95"/>
                            <a:gd name="T12" fmla="*/ 78 w 79"/>
                            <a:gd name="T13" fmla="*/ 38 h 95"/>
                            <a:gd name="T14" fmla="*/ 76 w 79"/>
                            <a:gd name="T15" fmla="*/ 30 h 95"/>
                            <a:gd name="T16" fmla="*/ 72 w 79"/>
                            <a:gd name="T17" fmla="*/ 23 h 95"/>
                            <a:gd name="T18" fmla="*/ 63 w 79"/>
                            <a:gd name="T19" fmla="*/ 14 h 95"/>
                            <a:gd name="T20" fmla="*/ 55 w 79"/>
                            <a:gd name="T21" fmla="*/ 7 h 95"/>
                            <a:gd name="T22" fmla="*/ 50 w 79"/>
                            <a:gd name="T23" fmla="*/ 4 h 95"/>
                            <a:gd name="T24" fmla="*/ 46 w 79"/>
                            <a:gd name="T25" fmla="*/ 2 h 95"/>
                            <a:gd name="T26" fmla="*/ 42 w 79"/>
                            <a:gd name="T27" fmla="*/ 1 h 95"/>
                            <a:gd name="T28" fmla="*/ 37 w 79"/>
                            <a:gd name="T29" fmla="*/ 0 h 95"/>
                            <a:gd name="T30" fmla="*/ 33 w 79"/>
                            <a:gd name="T31" fmla="*/ 0 h 95"/>
                            <a:gd name="T32" fmla="*/ 29 w 79"/>
                            <a:gd name="T33" fmla="*/ 1 h 95"/>
                            <a:gd name="T34" fmla="*/ 25 w 79"/>
                            <a:gd name="T35" fmla="*/ 2 h 95"/>
                            <a:gd name="T36" fmla="*/ 20 w 79"/>
                            <a:gd name="T37" fmla="*/ 5 h 95"/>
                            <a:gd name="T38" fmla="*/ 16 w 79"/>
                            <a:gd name="T39" fmla="*/ 8 h 95"/>
                            <a:gd name="T40" fmla="*/ 12 w 79"/>
                            <a:gd name="T41" fmla="*/ 11 h 95"/>
                            <a:gd name="T42" fmla="*/ 8 w 79"/>
                            <a:gd name="T43" fmla="*/ 16 h 95"/>
                            <a:gd name="T44" fmla="*/ 3 w 79"/>
                            <a:gd name="T45" fmla="*/ 21 h 95"/>
                            <a:gd name="T46" fmla="*/ 2 w 79"/>
                            <a:gd name="T47" fmla="*/ 25 h 95"/>
                            <a:gd name="T48" fmla="*/ 0 w 79"/>
                            <a:gd name="T49" fmla="*/ 28 h 95"/>
                            <a:gd name="T50" fmla="*/ 0 w 79"/>
                            <a:gd name="T51" fmla="*/ 33 h 95"/>
                            <a:gd name="T52" fmla="*/ 0 w 79"/>
                            <a:gd name="T53" fmla="*/ 37 h 95"/>
                            <a:gd name="T54" fmla="*/ 1 w 79"/>
                            <a:gd name="T55" fmla="*/ 47 h 95"/>
                            <a:gd name="T56" fmla="*/ 3 w 79"/>
                            <a:gd name="T57" fmla="*/ 57 h 95"/>
                            <a:gd name="T58" fmla="*/ 7 w 79"/>
                            <a:gd name="T59" fmla="*/ 67 h 95"/>
                            <a:gd name="T60" fmla="*/ 12 w 79"/>
                            <a:gd name="T61" fmla="*/ 76 h 95"/>
                            <a:gd name="T62" fmla="*/ 17 w 79"/>
                            <a:gd name="T63" fmla="*/ 83 h 95"/>
                            <a:gd name="T64" fmla="*/ 23 w 79"/>
                            <a:gd name="T65" fmla="*/ 88 h 95"/>
                            <a:gd name="T66" fmla="*/ 28 w 79"/>
                            <a:gd name="T67" fmla="*/ 91 h 95"/>
                            <a:gd name="T68" fmla="*/ 33 w 79"/>
                            <a:gd name="T69" fmla="*/ 93 h 95"/>
                            <a:gd name="T70" fmla="*/ 39 w 79"/>
                            <a:gd name="T71" fmla="*/ 94 h 95"/>
                            <a:gd name="T72" fmla="*/ 45 w 79"/>
                            <a:gd name="T73" fmla="*/ 95 h 95"/>
                            <a:gd name="T74" fmla="*/ 51 w 79"/>
                            <a:gd name="T75" fmla="*/ 95 h 95"/>
                            <a:gd name="T76" fmla="*/ 56 w 79"/>
                            <a:gd name="T77" fmla="*/ 94 h 95"/>
                            <a:gd name="T78" fmla="*/ 61 w 79"/>
                            <a:gd name="T79" fmla="*/ 91 h 95"/>
                            <a:gd name="T80" fmla="*/ 65 w 79"/>
                            <a:gd name="T81" fmla="*/ 87 h 95"/>
                            <a:gd name="T82" fmla="*/ 70 w 79"/>
                            <a:gd name="T83" fmla="*/ 78 h 95"/>
                            <a:gd name="T84" fmla="*/ 74 w 79"/>
                            <a:gd name="T85" fmla="*/ 67 h 95"/>
                            <a:gd name="T86" fmla="*/ 77 w 79"/>
                            <a:gd name="T87" fmla="*/ 55 h 95"/>
                            <a:gd name="T88" fmla="*/ 78 w 79"/>
                            <a:gd name="T89" fmla="*/ 44 h 95"/>
                            <a:gd name="T90" fmla="*/ 77 w 79"/>
                            <a:gd name="T91" fmla="*/ 39 h 95"/>
                            <a:gd name="T92" fmla="*/ 73 w 79"/>
                            <a:gd name="T93" fmla="*/ 34 h 95"/>
                            <a:gd name="T94" fmla="*/ 67 w 79"/>
                            <a:gd name="T95" fmla="*/ 27 h 95"/>
                            <a:gd name="T96" fmla="*/ 61 w 79"/>
                            <a:gd name="T97" fmla="*/ 21 h 95"/>
                            <a:gd name="T98" fmla="*/ 53 w 79"/>
                            <a:gd name="T99" fmla="*/ 16 h 95"/>
                            <a:gd name="T100" fmla="*/ 46 w 79"/>
                            <a:gd name="T101" fmla="*/ 12 h 95"/>
                            <a:gd name="T102" fmla="*/ 43 w 79"/>
                            <a:gd name="T103" fmla="*/ 11 h 95"/>
                            <a:gd name="T104" fmla="*/ 40 w 79"/>
                            <a:gd name="T105" fmla="*/ 10 h 95"/>
                            <a:gd name="T106" fmla="*/ 37 w 79"/>
                            <a:gd name="T107" fmla="*/ 11 h 95"/>
                            <a:gd name="T108" fmla="*/ 35 w 79"/>
                            <a:gd name="T109" fmla="*/ 12 h 95"/>
                            <a:gd name="T110" fmla="*/ 29 w 79"/>
                            <a:gd name="T111" fmla="*/ 17 h 95"/>
                            <a:gd name="T112" fmla="*/ 25 w 79"/>
                            <a:gd name="T113" fmla="*/ 21 h 95"/>
                            <a:gd name="T114" fmla="*/ 22 w 79"/>
                            <a:gd name="T115" fmla="*/ 24 h 95"/>
                            <a:gd name="T116" fmla="*/ 21 w 79"/>
                            <a:gd name="T117" fmla="*/ 27 h 95"/>
                            <a:gd name="T118" fmla="*/ 20 w 79"/>
                            <a:gd name="T119" fmla="*/ 35 h 95"/>
                            <a:gd name="T120" fmla="*/ 21 w 79"/>
                            <a:gd name="T121" fmla="*/ 46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9" h="95">
                              <a:moveTo>
                                <a:pt x="69" y="89"/>
                              </a:moveTo>
                              <a:lnTo>
                                <a:pt x="73" y="82"/>
                              </a:lnTo>
                              <a:lnTo>
                                <a:pt x="76" y="75"/>
                              </a:lnTo>
                              <a:lnTo>
                                <a:pt x="78" y="66"/>
                              </a:lnTo>
                              <a:lnTo>
                                <a:pt x="79" y="56"/>
                              </a:lnTo>
                              <a:lnTo>
                                <a:pt x="79" y="47"/>
                              </a:lnTo>
                              <a:lnTo>
                                <a:pt x="78" y="38"/>
                              </a:lnTo>
                              <a:lnTo>
                                <a:pt x="76" y="30"/>
                              </a:lnTo>
                              <a:lnTo>
                                <a:pt x="72" y="23"/>
                              </a:lnTo>
                              <a:lnTo>
                                <a:pt x="63" y="14"/>
                              </a:lnTo>
                              <a:lnTo>
                                <a:pt x="55" y="7"/>
                              </a:lnTo>
                              <a:lnTo>
                                <a:pt x="50" y="4"/>
                              </a:lnTo>
                              <a:lnTo>
                                <a:pt x="46" y="2"/>
                              </a:lnTo>
                              <a:lnTo>
                                <a:pt x="42" y="1"/>
                              </a:lnTo>
                              <a:lnTo>
                                <a:pt x="37" y="0"/>
                              </a:lnTo>
                              <a:lnTo>
                                <a:pt x="33" y="0"/>
                              </a:lnTo>
                              <a:lnTo>
                                <a:pt x="29" y="1"/>
                              </a:lnTo>
                              <a:lnTo>
                                <a:pt x="25" y="2"/>
                              </a:lnTo>
                              <a:lnTo>
                                <a:pt x="20" y="5"/>
                              </a:lnTo>
                              <a:lnTo>
                                <a:pt x="16" y="8"/>
                              </a:lnTo>
                              <a:lnTo>
                                <a:pt x="12" y="11"/>
                              </a:lnTo>
                              <a:lnTo>
                                <a:pt x="8" y="16"/>
                              </a:lnTo>
                              <a:lnTo>
                                <a:pt x="3" y="21"/>
                              </a:lnTo>
                              <a:lnTo>
                                <a:pt x="2" y="25"/>
                              </a:lnTo>
                              <a:lnTo>
                                <a:pt x="0" y="28"/>
                              </a:lnTo>
                              <a:lnTo>
                                <a:pt x="0" y="33"/>
                              </a:lnTo>
                              <a:lnTo>
                                <a:pt x="0" y="37"/>
                              </a:lnTo>
                              <a:lnTo>
                                <a:pt x="1" y="47"/>
                              </a:lnTo>
                              <a:lnTo>
                                <a:pt x="3" y="57"/>
                              </a:lnTo>
                              <a:lnTo>
                                <a:pt x="7" y="67"/>
                              </a:lnTo>
                              <a:lnTo>
                                <a:pt x="12" y="76"/>
                              </a:lnTo>
                              <a:lnTo>
                                <a:pt x="17" y="83"/>
                              </a:lnTo>
                              <a:lnTo>
                                <a:pt x="23" y="88"/>
                              </a:lnTo>
                              <a:lnTo>
                                <a:pt x="28" y="91"/>
                              </a:lnTo>
                              <a:lnTo>
                                <a:pt x="33" y="93"/>
                              </a:lnTo>
                              <a:lnTo>
                                <a:pt x="39" y="94"/>
                              </a:lnTo>
                              <a:lnTo>
                                <a:pt x="45" y="95"/>
                              </a:lnTo>
                              <a:lnTo>
                                <a:pt x="51" y="95"/>
                              </a:lnTo>
                              <a:lnTo>
                                <a:pt x="56" y="94"/>
                              </a:lnTo>
                              <a:lnTo>
                                <a:pt x="61" y="91"/>
                              </a:lnTo>
                              <a:lnTo>
                                <a:pt x="65" y="87"/>
                              </a:lnTo>
                              <a:lnTo>
                                <a:pt x="70" y="78"/>
                              </a:lnTo>
                              <a:lnTo>
                                <a:pt x="74" y="67"/>
                              </a:lnTo>
                              <a:lnTo>
                                <a:pt x="77" y="55"/>
                              </a:lnTo>
                              <a:lnTo>
                                <a:pt x="78" y="44"/>
                              </a:lnTo>
                              <a:lnTo>
                                <a:pt x="77" y="39"/>
                              </a:lnTo>
                              <a:lnTo>
                                <a:pt x="73" y="34"/>
                              </a:lnTo>
                              <a:lnTo>
                                <a:pt x="67" y="27"/>
                              </a:lnTo>
                              <a:lnTo>
                                <a:pt x="61" y="21"/>
                              </a:lnTo>
                              <a:lnTo>
                                <a:pt x="53" y="16"/>
                              </a:lnTo>
                              <a:lnTo>
                                <a:pt x="46" y="12"/>
                              </a:lnTo>
                              <a:lnTo>
                                <a:pt x="43" y="11"/>
                              </a:lnTo>
                              <a:lnTo>
                                <a:pt x="40" y="10"/>
                              </a:lnTo>
                              <a:lnTo>
                                <a:pt x="37" y="11"/>
                              </a:lnTo>
                              <a:lnTo>
                                <a:pt x="35" y="12"/>
                              </a:lnTo>
                              <a:lnTo>
                                <a:pt x="29" y="17"/>
                              </a:lnTo>
                              <a:lnTo>
                                <a:pt x="25" y="21"/>
                              </a:lnTo>
                              <a:lnTo>
                                <a:pt x="22" y="24"/>
                              </a:lnTo>
                              <a:lnTo>
                                <a:pt x="21" y="27"/>
                              </a:lnTo>
                              <a:lnTo>
                                <a:pt x="20" y="35"/>
                              </a:lnTo>
                              <a:lnTo>
                                <a:pt x="21" y="46"/>
                              </a:lnTo>
                            </a:path>
                          </a:pathLst>
                        </a:custGeom>
                        <a:noFill/>
                        <a:ln w="10160">
                          <a:solidFill>
                            <a:srgbClr val="83828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2769F7A7" id="Platno 94" o:spid="_x0000_s1026" editas="canvas" style="position:absolute;margin-left:-59.85pt;margin-top:-6.05pt;width:539.1pt;height:26.25pt;z-index:251657728" coordsize="68465,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465;height:3333;visibility:visible;mso-wrap-style:square">
                <v:fill o:detectmouseclick="t"/>
                <v:path o:connecttype="none"/>
              </v:shape>
              <v:line id="Line 95" o:spid="_x0000_s1028" style="position:absolute;visibility:visible;mso-wrap-style:square" from="2171,927" to="61188,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" strokecolor="#838281" strokeweight=".8pt">
                <o:lock v:ext="edit" aspectratio="t"/>
              </v:line>
              <v:line id="Line 96" o:spid="_x0000_s1029" style="position:absolute;flip:y;visibility:visible;mso-wrap-style:square" from="62331,1612" to="68465,1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" strokecolor="#838281" strokeweight=".8pt"/>
              <v:shape id="Freeform 97" o:spid="_x0000_s1030" style="position:absolute;left:61156;width:680;height:3282;visibility:visible;mso-wrap-style:square;v-text-anchor:top" coordsize="213,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" path="m,291l,272,2,250,5,225,9,200r4,-24l17,154r3,-18l22,122r2,-16l29,85,36,61,44,37,48,26r5,-9l58,9,63,3,65,2,68,r2,l73,r3,1l78,2r3,3l83,9r4,8l91,27r4,12l99,53r7,33l113,124r7,42l126,211r8,48l142,307r6,44l154,395r6,41l166,474r4,36l174,541r3,26l179,587r3,31l185,654r4,39l193,734r4,40l201,812r4,34l208,873r1,11l211,903r1,24l213,952r,26l210,1001r-1,10l206,1019r-3,7l200,1031r-4,2l192,1034r-2,l187,1033r-3,-1l181,1029r-7,-7l166,1011r-9,-16l147,974,134,947,121,923,110,900,100,879,90,857,80,835,70,811,60,784e" filled="f" strokecolor="#838281" strokeweight=".8pt">
                <v:path arrowok="t" o:connecttype="custom" o:connectlocs="0,86360;1595,71438;4147,55880;6380,43180;7656,33655;11484,19368;15312,8255;18501,2858;20734,635;22329,0;24243,318;25838,1588;27752,5398;30304,12383;33813,27305;38279,52705;42745,82233;47211,111443;51038,138430;54228,161925;56461,180023;58056,196215;60289,220028;62841,245745;65393,268605;66669,280670;67626,294323;67945,310515;66669,320993;64755,325755;62522,327978;60608,328295;58694,327660;55504,324485;50082,315913;42745,300673;35089,285750;28709,272098;22329,257493" o:connectangles="0,0,0,0,0,0,0,0,0,0,0,0,0,0,0,0,0,0,0,0,0,0,0,0,0,0,0,0,0,0,0,0,0,0,0,0,0,0,0"/>
              </v:shape>
              <v:shape id="Freeform 98" o:spid="_x0000_s1031" style="position:absolute;left:59950;top:1638;width:2768;height:330;visibility:visible;mso-wrap-style:square;v-text-anchor:top" coordsize="87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" path="m261,l235,5r-30,5l172,16r-35,8l103,33,71,44,55,50,40,57,27,64,14,72,8,76,4,80,1,83,,86r1,3l2,91r3,3l9,96r11,3l34,101r17,1l70,103r40,l148,102r31,-1l196,100r58,-1l312,98r59,-3l429,92r58,-3l546,85r59,-3l663,79r17,-1l703,77r25,-1l754,74r26,-2l804,70r21,-3l843,63r13,-5l865,54r2,-2l869,49r2,-2l869,45r-1,-2l866,40r-2,-2l860,36r-8,-4l842,28,817,20,791,14,766,9,748,5e" filled="f" strokecolor="#838281" strokeweight=".8pt">
                <v:path arrowok="t" o:connecttype="custom" o:connectlocs="82963,0;74698,1603;65162,3206;54673,5129;43547,7694;32740,10579;22568,14106;17483,16029;12715,18273;8582,20517;4450,23082;2543,24364;1271,25647;318,26608;0,27570;318,28532;636,29173;1589,30135;2861,30776;6357,31738;10807,32379;16211,32699;22251,33020;34965,33020;47044,32699;56898,32379;62301,32058;80738,31738;99174,31417;117928,30455;136364,29494;154800,28532;173554,27250;192308,26288;210744,25326;216148,25005;223459,24685;231405,24364;239670,23723;247934,23082;255563,22441;262238,21479;267960,20197;272092,18594;274953,17311;275589,16670;276224,15709;276860,15067;276224,14426;275906,13785;275271,12823;274635,12182;273363,11541;270821,10259;267642,8976;259695,6412;251431,4488;243484,2885;237763,1603" o:connectangles="0,0,0,0,0,0,0,0,0,0,0,0,0,0,0,0,0,0,0,0,0,0,0,0,0,0,0,0,0,0,0,0,0,0,0,0,0,0,0,0,0,0,0,0,0,0,0,0,0,0,0,0,0,0,0,0,0,0,0"/>
              </v:shape>
              <v:shape id="Freeform 99" o:spid="_x0000_s1032" style="position:absolute;left:61302;top:1492;width:248;height:305;visibility:visible;mso-wrap-style:square;v-text-anchor:top" coordsize="7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" path="m69,89r4,-7l76,75r2,-9l79,56r,-9l78,38,76,30,72,23,63,14,55,7,50,4,46,2,42,1,37,,33,,29,1,25,2,20,5,16,8r-4,3l8,16,3,21,2,25,,28r,5l,37,1,47,3,57,7,67r5,9l17,83r6,5l28,91r5,2l39,94r6,1l51,95r5,-1l61,91r4,-4l70,78,74,67,77,55,78,44,77,39,73,34,67,27,61,21,53,16,46,12,43,11,40,10r-3,1l35,12r-6,5l25,21r-3,3l21,27r-1,8l21,46e" filled="f" strokecolor="#838281" strokeweight=".8pt">
                <v:path arrowok="t" o:connecttype="custom" o:connectlocs="21630,28555;22884,26309;23825,24063;24452,21176;24765,17967;24765,15080;24452,12192;23825,9625;22571,7379;19749,4492;17241,2246;15674,1283;14420,642;13166,321;11599,0;10345,0;9091,321;7837,642;6270,1604;5016,2567;3762,3529;2508,5133;940,6738;627,8021;0,8984;0,10588;0,11871;313,15080;940,18288;2194,21496;3762,24384;5329,26630;7210,28234;8777,29197;10345,29838;12226,30159;14107,30480;15988,30480;17555,30159;19122,29197;20376,27913;21944,25026;23198,21496;24138,17646;24452,14117;24138,12513;22884,10909;21003,8663;19122,6738;16614,5133;14420,3850;13480,3529;12539,3208;11599,3529;10972,3850;9091,5454;7837,6738;6897,7700;6583,8663;6270,11229;6583,14759" o:connectangles="0,0,0,0,0,0,0,0,0,0,0,0,0,0,0,0,0,0,0,0,0,0,0,0,0,0,0,0,0,0,0,0,0,0,0,0,0,0,0,0,0,0,0,0,0,0,0,0,0,0,0,0,0,0,0,0,0,0,0,0,0"/>
              </v:shape>
              <w10:wrap type="tigh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1698" w:rsidRDefault="00971698">
      <w:r>
        <w:separator/>
      </w:r>
    </w:p>
  </w:footnote>
  <w:footnote w:type="continuationSeparator" w:id="0">
    <w:p w:rsidR="00971698" w:rsidRDefault="009716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127D" w:rsidRPr="001B1D79" w:rsidRDefault="00DA127D">
    <w:pPr>
      <w:tabs>
        <w:tab w:val="left" w:pos="3960"/>
      </w:tabs>
      <w:spacing w:before="60"/>
      <w:ind w:right="30"/>
      <w:rPr>
        <w:rFonts w:ascii="Trajan Pro" w:hAnsi="Trajan Pro"/>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127D" w:rsidRPr="00125A68" w:rsidRDefault="003730DC" w:rsidP="0036411F">
    <w:pPr>
      <w:spacing w:before="40"/>
      <w:ind w:right="-3"/>
      <w:rPr>
        <w:sz w:val="22"/>
        <w:szCs w:val="22"/>
      </w:rPr>
    </w:pPr>
    <w:r>
      <w:rPr>
        <w:noProof/>
        <w:sz w:val="22"/>
        <w:szCs w:val="22"/>
        <w:lang w:eastAsia="sl-SI"/>
      </w:rPr>
      <w:drawing>
        <wp:anchor distT="0" distB="0" distL="114300" distR="114300" simplePos="0" relativeHeight="251658752" behindDoc="0" locked="0" layoutInCell="1" allowOverlap="1">
          <wp:simplePos x="0" y="0"/>
          <wp:positionH relativeFrom="page">
            <wp:posOffset>-137160</wp:posOffset>
          </wp:positionH>
          <wp:positionV relativeFrom="page">
            <wp:posOffset>-346710</wp:posOffset>
          </wp:positionV>
          <wp:extent cx="4321810" cy="1347470"/>
          <wp:effectExtent l="0" t="0" r="0" b="0"/>
          <wp:wrapSquare wrapText="bothSides"/>
          <wp:docPr id="120" name="Slika 120" descr="0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06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1347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127D" w:rsidRPr="00125A68" w:rsidRDefault="00DA127D" w:rsidP="0036411F">
    <w:pPr>
      <w:spacing w:before="40"/>
      <w:ind w:right="-3"/>
      <w:rPr>
        <w:sz w:val="22"/>
        <w:szCs w:val="22"/>
      </w:rPr>
    </w:pPr>
  </w:p>
  <w:p w:rsidR="00DA127D" w:rsidRPr="00125A68" w:rsidRDefault="003730DC" w:rsidP="0036411F">
    <w:pPr>
      <w:spacing w:before="60"/>
      <w:ind w:right="-3"/>
      <w:rPr>
        <w:sz w:val="22"/>
        <w:szCs w:val="22"/>
      </w:rPr>
    </w:pPr>
    <w:r>
      <w:rPr>
        <w:noProof/>
        <w:sz w:val="22"/>
        <w:szCs w:val="22"/>
        <w:lang w:eastAsia="sl-SI"/>
      </w:rPr>
      <mc:AlternateContent>
        <mc:Choice Requires="wps">
          <w:drawing>
            <wp:anchor distT="0" distB="0" distL="0" distR="0" simplePos="0" relativeHeight="251656704" behindDoc="0" locked="0" layoutInCell="1" allowOverlap="1">
              <wp:simplePos x="0" y="0"/>
              <wp:positionH relativeFrom="column">
                <wp:posOffset>0</wp:posOffset>
              </wp:positionH>
              <wp:positionV relativeFrom="paragraph">
                <wp:posOffset>171450</wp:posOffset>
              </wp:positionV>
              <wp:extent cx="4658995" cy="763270"/>
              <wp:effectExtent l="0" t="0" r="635" b="0"/>
              <wp:wrapNone/>
              <wp:docPr id="6"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8995" cy="763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C47" w:rsidRPr="00391C5A" w:rsidRDefault="00BD2C47" w:rsidP="00391C5A">
                          <w:pPr>
                            <w:tabs>
                              <w:tab w:val="left" w:pos="5358"/>
                            </w:tabs>
                            <w:rPr>
                              <w:rFonts w:ascii="Arial" w:hAnsi="Arial" w:cs="Arial"/>
                              <w:color w:val="000000"/>
                              <w:spacing w:val="-2"/>
                              <w:sz w:val="16"/>
                              <w:szCs w:val="16"/>
                              <w:lang w:val="it-IT" w:eastAsia="sl-SI"/>
                            </w:rPr>
                          </w:pPr>
                        </w:p>
                        <w:p w:rsidR="00DA127D" w:rsidRDefault="003B684A" w:rsidP="00391C5A">
                          <w:pPr>
                            <w:tabs>
                              <w:tab w:val="left" w:pos="5358"/>
                            </w:tabs>
                            <w:rPr>
                              <w:rFonts w:ascii="Arial" w:hAnsi="Arial" w:cs="Arial"/>
                              <w:sz w:val="16"/>
                              <w:szCs w:val="16"/>
                            </w:rPr>
                          </w:pPr>
                          <w:r w:rsidRPr="003B684A">
                            <w:rPr>
                              <w:rFonts w:ascii="Arial" w:hAnsi="Arial" w:cs="Arial"/>
                              <w:sz w:val="16"/>
                            </w:rPr>
                            <w:t>Litostrojska cesta 54, 1000 Ljubljana</w:t>
                          </w:r>
                          <w:r w:rsidR="00391C5A" w:rsidRPr="00391C5A">
                            <w:rPr>
                              <w:rFonts w:ascii="Arial" w:hAnsi="Arial" w:cs="Arial"/>
                              <w:sz w:val="16"/>
                              <w:szCs w:val="16"/>
                            </w:rPr>
                            <w:tab/>
                            <w:t>T: +386 1 472 11 00</w:t>
                          </w:r>
                        </w:p>
                        <w:p w:rsidR="00391C5A" w:rsidRPr="00DF1EB5" w:rsidRDefault="00391C5A" w:rsidP="00391C5A">
                          <w:pPr>
                            <w:pStyle w:val="Glava"/>
                            <w:tabs>
                              <w:tab w:val="clear" w:pos="4536"/>
                              <w:tab w:val="left" w:pos="5358"/>
                            </w:tabs>
                            <w:spacing w:line="240" w:lineRule="exact"/>
                            <w:rPr>
                              <w:rFonts w:ascii="Arial" w:hAnsi="Arial" w:cs="Arial"/>
                              <w:sz w:val="16"/>
                            </w:rPr>
                          </w:pPr>
                          <w:r>
                            <w:rPr>
                              <w:rFonts w:cs="Arial"/>
                              <w:sz w:val="16"/>
                            </w:rPr>
                            <w:tab/>
                          </w:r>
                          <w:r w:rsidRPr="00DF1EB5">
                            <w:rPr>
                              <w:rFonts w:ascii="Arial" w:hAnsi="Arial" w:cs="Arial"/>
                              <w:sz w:val="16"/>
                            </w:rPr>
                            <w:t xml:space="preserve">F: +386 1 472 11 99 </w:t>
                          </w:r>
                        </w:p>
                        <w:p w:rsidR="00391C5A" w:rsidRPr="00DF1EB5" w:rsidRDefault="00391C5A" w:rsidP="00391C5A">
                          <w:pPr>
                            <w:pStyle w:val="Glava"/>
                            <w:tabs>
                              <w:tab w:val="clear" w:pos="4536"/>
                              <w:tab w:val="left" w:pos="5358"/>
                            </w:tabs>
                            <w:spacing w:line="240" w:lineRule="exact"/>
                            <w:rPr>
                              <w:rFonts w:ascii="Arial" w:hAnsi="Arial" w:cs="Arial"/>
                              <w:sz w:val="16"/>
                            </w:rPr>
                          </w:pPr>
                          <w:r w:rsidRPr="00DF1EB5">
                            <w:rPr>
                              <w:rFonts w:ascii="Arial" w:hAnsi="Arial" w:cs="Arial"/>
                              <w:sz w:val="16"/>
                            </w:rPr>
                            <w:tab/>
                            <w:t>E: gp.ursjv@gov.si</w:t>
                          </w:r>
                        </w:p>
                        <w:p w:rsidR="00391C5A" w:rsidRPr="00DF1EB5" w:rsidRDefault="00391C5A" w:rsidP="007456D1">
                          <w:pPr>
                            <w:pStyle w:val="Glava"/>
                            <w:tabs>
                              <w:tab w:val="clear" w:pos="4536"/>
                              <w:tab w:val="left" w:pos="5358"/>
                            </w:tabs>
                            <w:spacing w:line="240" w:lineRule="exact"/>
                            <w:rPr>
                              <w:rFonts w:ascii="Arial" w:hAnsi="Arial" w:cs="Arial"/>
                              <w:sz w:val="16"/>
                            </w:rPr>
                          </w:pPr>
                          <w:r w:rsidRPr="00DF1EB5">
                            <w:rPr>
                              <w:rFonts w:ascii="Arial" w:hAnsi="Arial" w:cs="Arial"/>
                              <w:sz w:val="16"/>
                            </w:rPr>
                            <w:tab/>
                            <w:t>www.ursjv.gov.si</w:t>
                          </w:r>
                        </w:p>
                        <w:p w:rsidR="00391C5A" w:rsidRPr="00391C5A" w:rsidRDefault="00391C5A" w:rsidP="00391C5A">
                          <w:pPr>
                            <w:rPr>
                              <w:rFonts w:ascii="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8" o:spid="_x0000_s1027" type="#_x0000_t202" style="position:absolute;margin-left:0;margin-top:13.5pt;width:366.85pt;height:60.1pt;z-index:251656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uFDsAIAAKo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" filled="f" stroked="f">
              <v:textbox inset="0,0,0,0">
                <w:txbxContent>
                  <w:p w:rsidR="00BD2C47" w:rsidRPr="00391C5A" w:rsidRDefault="00BD2C47" w:rsidP="00391C5A">
                    <w:pPr>
                      <w:tabs>
                        <w:tab w:val="left" w:pos="5358"/>
                      </w:tabs>
                      <w:rPr>
                        <w:rFonts w:ascii="Arial" w:hAnsi="Arial" w:cs="Arial"/>
                        <w:color w:val="000000"/>
                        <w:spacing w:val="-2"/>
                        <w:sz w:val="16"/>
                        <w:szCs w:val="16"/>
                        <w:lang w:val="it-IT" w:eastAsia="sl-SI"/>
                      </w:rPr>
                    </w:pPr>
                  </w:p>
                  <w:p w:rsidR="00DA127D" w:rsidRDefault="003B684A" w:rsidP="00391C5A">
                    <w:pPr>
                      <w:tabs>
                        <w:tab w:val="left" w:pos="5358"/>
                      </w:tabs>
                      <w:rPr>
                        <w:rFonts w:ascii="Arial" w:hAnsi="Arial" w:cs="Arial"/>
                        <w:sz w:val="16"/>
                        <w:szCs w:val="16"/>
                      </w:rPr>
                    </w:pPr>
                    <w:r w:rsidRPr="003B684A">
                      <w:rPr>
                        <w:rFonts w:ascii="Arial" w:hAnsi="Arial" w:cs="Arial"/>
                        <w:sz w:val="16"/>
                      </w:rPr>
                      <w:t>Litostrojska cesta 54, 1000 Ljubljana</w:t>
                    </w:r>
                    <w:r w:rsidR="00391C5A" w:rsidRPr="00391C5A">
                      <w:rPr>
                        <w:rFonts w:ascii="Arial" w:hAnsi="Arial" w:cs="Arial"/>
                        <w:sz w:val="16"/>
                        <w:szCs w:val="16"/>
                      </w:rPr>
                      <w:tab/>
                      <w:t>T: +386 1 472 11 00</w:t>
                    </w:r>
                  </w:p>
                  <w:p w:rsidR="00391C5A" w:rsidRPr="00DF1EB5" w:rsidRDefault="00391C5A" w:rsidP="00391C5A">
                    <w:pPr>
                      <w:pStyle w:val="Glava"/>
                      <w:tabs>
                        <w:tab w:val="clear" w:pos="4536"/>
                        <w:tab w:val="left" w:pos="5358"/>
                      </w:tabs>
                      <w:spacing w:line="240" w:lineRule="exact"/>
                      <w:rPr>
                        <w:rFonts w:ascii="Arial" w:hAnsi="Arial" w:cs="Arial"/>
                        <w:sz w:val="16"/>
                      </w:rPr>
                    </w:pPr>
                    <w:r>
                      <w:rPr>
                        <w:rFonts w:cs="Arial"/>
                        <w:sz w:val="16"/>
                      </w:rPr>
                      <w:tab/>
                    </w:r>
                    <w:r w:rsidRPr="00DF1EB5">
                      <w:rPr>
                        <w:rFonts w:ascii="Arial" w:hAnsi="Arial" w:cs="Arial"/>
                        <w:sz w:val="16"/>
                      </w:rPr>
                      <w:t xml:space="preserve">F: +386 1 472 11 99 </w:t>
                    </w:r>
                  </w:p>
                  <w:p w:rsidR="00391C5A" w:rsidRPr="00DF1EB5" w:rsidRDefault="00391C5A" w:rsidP="00391C5A">
                    <w:pPr>
                      <w:pStyle w:val="Glava"/>
                      <w:tabs>
                        <w:tab w:val="clear" w:pos="4536"/>
                        <w:tab w:val="left" w:pos="5358"/>
                      </w:tabs>
                      <w:spacing w:line="240" w:lineRule="exact"/>
                      <w:rPr>
                        <w:rFonts w:ascii="Arial" w:hAnsi="Arial" w:cs="Arial"/>
                        <w:sz w:val="16"/>
                      </w:rPr>
                    </w:pPr>
                    <w:r w:rsidRPr="00DF1EB5">
                      <w:rPr>
                        <w:rFonts w:ascii="Arial" w:hAnsi="Arial" w:cs="Arial"/>
                        <w:sz w:val="16"/>
                      </w:rPr>
                      <w:tab/>
                      <w:t>E: gp.ursjv@gov.si</w:t>
                    </w:r>
                  </w:p>
                  <w:p w:rsidR="00391C5A" w:rsidRPr="00DF1EB5" w:rsidRDefault="00391C5A" w:rsidP="007456D1">
                    <w:pPr>
                      <w:pStyle w:val="Glava"/>
                      <w:tabs>
                        <w:tab w:val="clear" w:pos="4536"/>
                        <w:tab w:val="left" w:pos="5358"/>
                      </w:tabs>
                      <w:spacing w:line="240" w:lineRule="exact"/>
                      <w:rPr>
                        <w:rFonts w:ascii="Arial" w:hAnsi="Arial" w:cs="Arial"/>
                        <w:sz w:val="16"/>
                      </w:rPr>
                    </w:pPr>
                    <w:r w:rsidRPr="00DF1EB5">
                      <w:rPr>
                        <w:rFonts w:ascii="Arial" w:hAnsi="Arial" w:cs="Arial"/>
                        <w:sz w:val="16"/>
                      </w:rPr>
                      <w:tab/>
                      <w:t>www.ursjv.gov.si</w:t>
                    </w:r>
                  </w:p>
                  <w:p w:rsidR="00391C5A" w:rsidRPr="00391C5A" w:rsidRDefault="00391C5A" w:rsidP="00391C5A">
                    <w:pPr>
                      <w:rPr>
                        <w:rFonts w:ascii="Arial" w:hAnsi="Arial" w:cs="Arial"/>
                        <w:sz w:val="16"/>
                        <w:szCs w:val="16"/>
                      </w:rPr>
                    </w:pPr>
                  </w:p>
                </w:txbxContent>
              </v:textbox>
            </v:shape>
          </w:pict>
        </mc:Fallback>
      </mc:AlternateContent>
    </w:r>
  </w:p>
  <w:p w:rsidR="00DA127D" w:rsidRPr="00125A68" w:rsidRDefault="00DA127D" w:rsidP="0036411F">
    <w:pPr>
      <w:spacing w:before="60"/>
      <w:ind w:right="-3"/>
      <w:rPr>
        <w:sz w:val="22"/>
        <w:szCs w:val="22"/>
      </w:rPr>
    </w:pPr>
  </w:p>
  <w:p w:rsidR="00DA127D" w:rsidRPr="00125A68" w:rsidRDefault="00DA127D" w:rsidP="0036411F">
    <w:pPr>
      <w:spacing w:before="60"/>
      <w:ind w:right="-3"/>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7F38AF"/>
    <w:multiLevelType w:val="hybridMultilevel"/>
    <w:tmpl w:val="DF94ABF0"/>
    <w:lvl w:ilvl="0" w:tplc="9DBA5C6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25F19DF"/>
    <w:multiLevelType w:val="hybridMultilevel"/>
    <w:tmpl w:val="4DBE07D8"/>
    <w:lvl w:ilvl="0" w:tplc="76D0AF4A">
      <w:start w:val="1"/>
      <w:numFmt w:val="bullet"/>
      <w:lvlText w:val="-"/>
      <w:lvlJc w:val="left"/>
      <w:pPr>
        <w:tabs>
          <w:tab w:val="num" w:pos="360"/>
        </w:tabs>
        <w:ind w:left="360" w:hanging="360"/>
      </w:pPr>
      <w:rPr>
        <w:rFonts w:ascii="Arial" w:eastAsia="Times New Roman" w:hAnsi="Arial" w:cs="Aria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2785E35"/>
    <w:multiLevelType w:val="hybridMultilevel"/>
    <w:tmpl w:val="DC483088"/>
    <w:lvl w:ilvl="0" w:tplc="4F444CCC">
      <w:start w:val="1"/>
      <w:numFmt w:val="bullet"/>
      <w:lvlText w:val=""/>
      <w:lvlJc w:val="left"/>
      <w:pPr>
        <w:tabs>
          <w:tab w:val="num" w:pos="720"/>
        </w:tabs>
        <w:ind w:left="720" w:hanging="360"/>
      </w:pPr>
      <w:rPr>
        <w:rFonts w:ascii="Symbol" w:hAnsi="Symbol" w:hint="default"/>
        <w:sz w:val="20"/>
      </w:rPr>
    </w:lvl>
    <w:lvl w:ilvl="1" w:tplc="AF503E9A">
      <w:start w:val="1"/>
      <w:numFmt w:val="bullet"/>
      <w:lvlText w:val="o"/>
      <w:lvlJc w:val="left"/>
      <w:pPr>
        <w:tabs>
          <w:tab w:val="num" w:pos="1440"/>
        </w:tabs>
        <w:ind w:left="1440" w:hanging="360"/>
      </w:pPr>
      <w:rPr>
        <w:rFonts w:ascii="Courier New" w:hAnsi="Courier New" w:cs="Times New Roman" w:hint="default"/>
        <w:sz w:val="20"/>
      </w:rPr>
    </w:lvl>
    <w:lvl w:ilvl="2" w:tplc="F10AC35E">
      <w:start w:val="1"/>
      <w:numFmt w:val="bullet"/>
      <w:lvlText w:val=""/>
      <w:lvlJc w:val="left"/>
      <w:pPr>
        <w:tabs>
          <w:tab w:val="num" w:pos="2160"/>
        </w:tabs>
        <w:ind w:left="2160" w:hanging="360"/>
      </w:pPr>
      <w:rPr>
        <w:rFonts w:ascii="Wingdings" w:hAnsi="Wingdings" w:hint="default"/>
        <w:sz w:val="20"/>
      </w:rPr>
    </w:lvl>
    <w:lvl w:ilvl="3" w:tplc="80863E02">
      <w:start w:val="1"/>
      <w:numFmt w:val="bullet"/>
      <w:lvlText w:val=""/>
      <w:lvlJc w:val="left"/>
      <w:pPr>
        <w:tabs>
          <w:tab w:val="num" w:pos="2880"/>
        </w:tabs>
        <w:ind w:left="2880" w:hanging="360"/>
      </w:pPr>
      <w:rPr>
        <w:rFonts w:ascii="Wingdings" w:hAnsi="Wingdings" w:hint="default"/>
        <w:sz w:val="20"/>
      </w:rPr>
    </w:lvl>
    <w:lvl w:ilvl="4" w:tplc="24A66FFE">
      <w:start w:val="1"/>
      <w:numFmt w:val="bullet"/>
      <w:lvlText w:val=""/>
      <w:lvlJc w:val="left"/>
      <w:pPr>
        <w:tabs>
          <w:tab w:val="num" w:pos="3600"/>
        </w:tabs>
        <w:ind w:left="3600" w:hanging="360"/>
      </w:pPr>
      <w:rPr>
        <w:rFonts w:ascii="Wingdings" w:hAnsi="Wingdings" w:hint="default"/>
        <w:sz w:val="20"/>
      </w:rPr>
    </w:lvl>
    <w:lvl w:ilvl="5" w:tplc="C1E2AEBA">
      <w:start w:val="1"/>
      <w:numFmt w:val="bullet"/>
      <w:lvlText w:val=""/>
      <w:lvlJc w:val="left"/>
      <w:pPr>
        <w:tabs>
          <w:tab w:val="num" w:pos="4320"/>
        </w:tabs>
        <w:ind w:left="4320" w:hanging="360"/>
      </w:pPr>
      <w:rPr>
        <w:rFonts w:ascii="Wingdings" w:hAnsi="Wingdings" w:hint="default"/>
        <w:sz w:val="20"/>
      </w:rPr>
    </w:lvl>
    <w:lvl w:ilvl="6" w:tplc="98A4701E">
      <w:start w:val="1"/>
      <w:numFmt w:val="bullet"/>
      <w:lvlText w:val=""/>
      <w:lvlJc w:val="left"/>
      <w:pPr>
        <w:tabs>
          <w:tab w:val="num" w:pos="5040"/>
        </w:tabs>
        <w:ind w:left="5040" w:hanging="360"/>
      </w:pPr>
      <w:rPr>
        <w:rFonts w:ascii="Wingdings" w:hAnsi="Wingdings" w:hint="default"/>
        <w:sz w:val="20"/>
      </w:rPr>
    </w:lvl>
    <w:lvl w:ilvl="7" w:tplc="A7F03CF4">
      <w:start w:val="1"/>
      <w:numFmt w:val="bullet"/>
      <w:lvlText w:val=""/>
      <w:lvlJc w:val="left"/>
      <w:pPr>
        <w:tabs>
          <w:tab w:val="num" w:pos="5760"/>
        </w:tabs>
        <w:ind w:left="5760" w:hanging="360"/>
      </w:pPr>
      <w:rPr>
        <w:rFonts w:ascii="Wingdings" w:hAnsi="Wingdings" w:hint="default"/>
        <w:sz w:val="20"/>
      </w:rPr>
    </w:lvl>
    <w:lvl w:ilvl="8" w:tplc="E1062814">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62314E"/>
    <w:multiLevelType w:val="hybridMultilevel"/>
    <w:tmpl w:val="8F5422DE"/>
    <w:lvl w:ilvl="0" w:tplc="4F444CC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FFF4EEF"/>
    <w:multiLevelType w:val="hybridMultilevel"/>
    <w:tmpl w:val="C0C624C8"/>
    <w:lvl w:ilvl="0" w:tplc="4F444CC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1576419"/>
    <w:multiLevelType w:val="hybridMultilevel"/>
    <w:tmpl w:val="C11E488A"/>
    <w:lvl w:ilvl="0" w:tplc="4F444CCC">
      <w:start w:val="1"/>
      <w:numFmt w:val="bullet"/>
      <w:lvlText w:val=""/>
      <w:lvlJc w:val="left"/>
      <w:pPr>
        <w:tabs>
          <w:tab w:val="num" w:pos="1069"/>
        </w:tabs>
        <w:ind w:left="1069" w:hanging="360"/>
      </w:pPr>
      <w:rPr>
        <w:rFonts w:ascii="Symbol" w:hAnsi="Symbol" w:hint="default"/>
      </w:rPr>
    </w:lvl>
    <w:lvl w:ilvl="1" w:tplc="04240003">
      <w:start w:val="1"/>
      <w:numFmt w:val="bullet"/>
      <w:lvlText w:val="o"/>
      <w:lvlJc w:val="left"/>
      <w:pPr>
        <w:tabs>
          <w:tab w:val="num" w:pos="1789"/>
        </w:tabs>
        <w:ind w:left="1789" w:hanging="360"/>
      </w:pPr>
      <w:rPr>
        <w:rFonts w:ascii="Courier New" w:hAnsi="Courier New" w:cs="Courier New" w:hint="default"/>
      </w:rPr>
    </w:lvl>
    <w:lvl w:ilvl="2" w:tplc="04240005">
      <w:start w:val="1"/>
      <w:numFmt w:val="bullet"/>
      <w:lvlText w:val=""/>
      <w:lvlJc w:val="left"/>
      <w:pPr>
        <w:tabs>
          <w:tab w:val="num" w:pos="2509"/>
        </w:tabs>
        <w:ind w:left="2509" w:hanging="360"/>
      </w:pPr>
      <w:rPr>
        <w:rFonts w:ascii="Wingdings" w:hAnsi="Wingdings" w:hint="default"/>
      </w:rPr>
    </w:lvl>
    <w:lvl w:ilvl="3" w:tplc="04240001">
      <w:start w:val="1"/>
      <w:numFmt w:val="bullet"/>
      <w:lvlText w:val=""/>
      <w:lvlJc w:val="left"/>
      <w:pPr>
        <w:tabs>
          <w:tab w:val="num" w:pos="3229"/>
        </w:tabs>
        <w:ind w:left="3229" w:hanging="360"/>
      </w:pPr>
      <w:rPr>
        <w:rFonts w:ascii="Symbol" w:hAnsi="Symbol" w:hint="default"/>
      </w:rPr>
    </w:lvl>
    <w:lvl w:ilvl="4" w:tplc="04240003">
      <w:start w:val="1"/>
      <w:numFmt w:val="bullet"/>
      <w:lvlText w:val="o"/>
      <w:lvlJc w:val="left"/>
      <w:pPr>
        <w:tabs>
          <w:tab w:val="num" w:pos="3949"/>
        </w:tabs>
        <w:ind w:left="3949" w:hanging="360"/>
      </w:pPr>
      <w:rPr>
        <w:rFonts w:ascii="Courier New" w:hAnsi="Courier New" w:cs="Courier New" w:hint="default"/>
      </w:rPr>
    </w:lvl>
    <w:lvl w:ilvl="5" w:tplc="04240005">
      <w:start w:val="1"/>
      <w:numFmt w:val="bullet"/>
      <w:lvlText w:val=""/>
      <w:lvlJc w:val="left"/>
      <w:pPr>
        <w:tabs>
          <w:tab w:val="num" w:pos="4669"/>
        </w:tabs>
        <w:ind w:left="4669" w:hanging="360"/>
      </w:pPr>
      <w:rPr>
        <w:rFonts w:ascii="Wingdings" w:hAnsi="Wingdings" w:hint="default"/>
      </w:rPr>
    </w:lvl>
    <w:lvl w:ilvl="6" w:tplc="04240001">
      <w:start w:val="1"/>
      <w:numFmt w:val="bullet"/>
      <w:lvlText w:val=""/>
      <w:lvlJc w:val="left"/>
      <w:pPr>
        <w:tabs>
          <w:tab w:val="num" w:pos="5389"/>
        </w:tabs>
        <w:ind w:left="5389" w:hanging="360"/>
      </w:pPr>
      <w:rPr>
        <w:rFonts w:ascii="Symbol" w:hAnsi="Symbol" w:hint="default"/>
      </w:rPr>
    </w:lvl>
    <w:lvl w:ilvl="7" w:tplc="04240003">
      <w:start w:val="1"/>
      <w:numFmt w:val="bullet"/>
      <w:lvlText w:val="o"/>
      <w:lvlJc w:val="left"/>
      <w:pPr>
        <w:tabs>
          <w:tab w:val="num" w:pos="6109"/>
        </w:tabs>
        <w:ind w:left="6109" w:hanging="360"/>
      </w:pPr>
      <w:rPr>
        <w:rFonts w:ascii="Courier New" w:hAnsi="Courier New" w:cs="Courier New" w:hint="default"/>
      </w:rPr>
    </w:lvl>
    <w:lvl w:ilvl="8" w:tplc="04240005">
      <w:start w:val="1"/>
      <w:numFmt w:val="bullet"/>
      <w:lvlText w:val=""/>
      <w:lvlJc w:val="left"/>
      <w:pPr>
        <w:tabs>
          <w:tab w:val="num" w:pos="6829"/>
        </w:tabs>
        <w:ind w:left="6829" w:hanging="360"/>
      </w:pPr>
      <w:rPr>
        <w:rFonts w:ascii="Wingdings" w:hAnsi="Wingdings" w:hint="default"/>
      </w:rPr>
    </w:lvl>
  </w:abstractNum>
  <w:abstractNum w:abstractNumId="7" w15:restartNumberingAfterBreak="0">
    <w:nsid w:val="1AF72D99"/>
    <w:multiLevelType w:val="hybridMultilevel"/>
    <w:tmpl w:val="03A0585E"/>
    <w:lvl w:ilvl="0" w:tplc="0424000F">
      <w:start w:val="1"/>
      <w:numFmt w:val="decimal"/>
      <w:lvlText w:val="%1."/>
      <w:lvlJc w:val="left"/>
      <w:pPr>
        <w:tabs>
          <w:tab w:val="num" w:pos="720"/>
        </w:tabs>
        <w:ind w:left="720" w:hanging="360"/>
      </w:pPr>
      <w:rPr>
        <w:rFont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CB0DA5"/>
    <w:multiLevelType w:val="hybridMultilevel"/>
    <w:tmpl w:val="28047C06"/>
    <w:lvl w:ilvl="0" w:tplc="65B082C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83C322B"/>
    <w:multiLevelType w:val="hybridMultilevel"/>
    <w:tmpl w:val="413E7196"/>
    <w:lvl w:ilvl="0" w:tplc="0424000F">
      <w:start w:val="1"/>
      <w:numFmt w:val="decimal"/>
      <w:lvlText w:val="%1."/>
      <w:lvlJc w:val="left"/>
      <w:pPr>
        <w:tabs>
          <w:tab w:val="num" w:pos="720"/>
        </w:tabs>
        <w:ind w:left="720" w:hanging="360"/>
      </w:pPr>
    </w:lvl>
    <w:lvl w:ilvl="1" w:tplc="CCE88C08">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0" w15:restartNumberingAfterBreak="0">
    <w:nsid w:val="29571ED1"/>
    <w:multiLevelType w:val="hybridMultilevel"/>
    <w:tmpl w:val="E3AAADB8"/>
    <w:lvl w:ilvl="0" w:tplc="F66E73FA">
      <w:start w:val="9"/>
      <w:numFmt w:val="bullet"/>
      <w:lvlText w:val="-"/>
      <w:lvlJc w:val="left"/>
      <w:pPr>
        <w:tabs>
          <w:tab w:val="num" w:pos="1425"/>
        </w:tabs>
        <w:ind w:left="1425" w:hanging="705"/>
      </w:pPr>
      <w:rPr>
        <w:rFonts w:ascii="Arial" w:eastAsia="Times New Roman" w:hAnsi="Arial" w:cs="Aria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E5F2241"/>
    <w:multiLevelType w:val="hybridMultilevel"/>
    <w:tmpl w:val="81F299E6"/>
    <w:lvl w:ilvl="0" w:tplc="83A24572">
      <w:start w:val="1"/>
      <w:numFmt w:val="bullet"/>
      <w:lvlText w:val=""/>
      <w:lvlJc w:val="left"/>
      <w:pPr>
        <w:ind w:left="720" w:hanging="360"/>
      </w:pPr>
      <w:rPr>
        <w:rFonts w:ascii="Symbol" w:hAnsi="Symbol"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EB20EA7"/>
    <w:multiLevelType w:val="hybridMultilevel"/>
    <w:tmpl w:val="A2F043CA"/>
    <w:lvl w:ilvl="0" w:tplc="2116B1B6">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EF6564"/>
    <w:multiLevelType w:val="hybridMultilevel"/>
    <w:tmpl w:val="0DACF9B4"/>
    <w:lvl w:ilvl="0" w:tplc="4F444CCC">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CC77B4"/>
    <w:multiLevelType w:val="hybridMultilevel"/>
    <w:tmpl w:val="F1EECD4A"/>
    <w:lvl w:ilvl="0" w:tplc="E2649C4C">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88F4D97"/>
    <w:multiLevelType w:val="hybridMultilevel"/>
    <w:tmpl w:val="AAF28F78"/>
    <w:lvl w:ilvl="0" w:tplc="83A24572">
      <w:start w:val="1"/>
      <w:numFmt w:val="bullet"/>
      <w:lvlText w:val=""/>
      <w:lvlJc w:val="left"/>
      <w:pPr>
        <w:tabs>
          <w:tab w:val="num" w:pos="720"/>
        </w:tabs>
        <w:ind w:left="720" w:hanging="360"/>
      </w:pPr>
      <w:rPr>
        <w:rFonts w:ascii="Symbol" w:hAnsi="Symbol" w:hint="default"/>
        <w:sz w:val="20"/>
      </w:rPr>
    </w:lvl>
    <w:lvl w:ilvl="1" w:tplc="AF503E9A">
      <w:start w:val="1"/>
      <w:numFmt w:val="bullet"/>
      <w:lvlText w:val="o"/>
      <w:lvlJc w:val="left"/>
      <w:pPr>
        <w:tabs>
          <w:tab w:val="num" w:pos="1440"/>
        </w:tabs>
        <w:ind w:left="1440" w:hanging="360"/>
      </w:pPr>
      <w:rPr>
        <w:rFonts w:ascii="Courier New" w:hAnsi="Courier New" w:cs="Times New Roman" w:hint="default"/>
        <w:sz w:val="20"/>
      </w:rPr>
    </w:lvl>
    <w:lvl w:ilvl="2" w:tplc="F10AC35E">
      <w:start w:val="1"/>
      <w:numFmt w:val="bullet"/>
      <w:lvlText w:val=""/>
      <w:lvlJc w:val="left"/>
      <w:pPr>
        <w:tabs>
          <w:tab w:val="num" w:pos="2160"/>
        </w:tabs>
        <w:ind w:left="2160" w:hanging="360"/>
      </w:pPr>
      <w:rPr>
        <w:rFonts w:ascii="Wingdings" w:hAnsi="Wingdings" w:hint="default"/>
        <w:sz w:val="20"/>
      </w:rPr>
    </w:lvl>
    <w:lvl w:ilvl="3" w:tplc="80863E02">
      <w:start w:val="1"/>
      <w:numFmt w:val="bullet"/>
      <w:lvlText w:val=""/>
      <w:lvlJc w:val="left"/>
      <w:pPr>
        <w:tabs>
          <w:tab w:val="num" w:pos="2880"/>
        </w:tabs>
        <w:ind w:left="2880" w:hanging="360"/>
      </w:pPr>
      <w:rPr>
        <w:rFonts w:ascii="Wingdings" w:hAnsi="Wingdings" w:hint="default"/>
        <w:sz w:val="20"/>
      </w:rPr>
    </w:lvl>
    <w:lvl w:ilvl="4" w:tplc="24A66FFE">
      <w:start w:val="1"/>
      <w:numFmt w:val="bullet"/>
      <w:lvlText w:val=""/>
      <w:lvlJc w:val="left"/>
      <w:pPr>
        <w:tabs>
          <w:tab w:val="num" w:pos="3600"/>
        </w:tabs>
        <w:ind w:left="3600" w:hanging="360"/>
      </w:pPr>
      <w:rPr>
        <w:rFonts w:ascii="Wingdings" w:hAnsi="Wingdings" w:hint="default"/>
        <w:sz w:val="20"/>
      </w:rPr>
    </w:lvl>
    <w:lvl w:ilvl="5" w:tplc="C1E2AEBA">
      <w:start w:val="1"/>
      <w:numFmt w:val="bullet"/>
      <w:lvlText w:val=""/>
      <w:lvlJc w:val="left"/>
      <w:pPr>
        <w:tabs>
          <w:tab w:val="num" w:pos="4320"/>
        </w:tabs>
        <w:ind w:left="4320" w:hanging="360"/>
      </w:pPr>
      <w:rPr>
        <w:rFonts w:ascii="Wingdings" w:hAnsi="Wingdings" w:hint="default"/>
        <w:sz w:val="20"/>
      </w:rPr>
    </w:lvl>
    <w:lvl w:ilvl="6" w:tplc="98A4701E">
      <w:start w:val="1"/>
      <w:numFmt w:val="bullet"/>
      <w:lvlText w:val=""/>
      <w:lvlJc w:val="left"/>
      <w:pPr>
        <w:tabs>
          <w:tab w:val="num" w:pos="5040"/>
        </w:tabs>
        <w:ind w:left="5040" w:hanging="360"/>
      </w:pPr>
      <w:rPr>
        <w:rFonts w:ascii="Wingdings" w:hAnsi="Wingdings" w:hint="default"/>
        <w:sz w:val="20"/>
      </w:rPr>
    </w:lvl>
    <w:lvl w:ilvl="7" w:tplc="A7F03CF4">
      <w:start w:val="1"/>
      <w:numFmt w:val="bullet"/>
      <w:lvlText w:val=""/>
      <w:lvlJc w:val="left"/>
      <w:pPr>
        <w:tabs>
          <w:tab w:val="num" w:pos="5760"/>
        </w:tabs>
        <w:ind w:left="5760" w:hanging="360"/>
      </w:pPr>
      <w:rPr>
        <w:rFonts w:ascii="Wingdings" w:hAnsi="Wingdings" w:hint="default"/>
        <w:sz w:val="20"/>
      </w:rPr>
    </w:lvl>
    <w:lvl w:ilvl="8" w:tplc="E1062814">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D0610E"/>
    <w:multiLevelType w:val="hybridMultilevel"/>
    <w:tmpl w:val="322ADA2A"/>
    <w:lvl w:ilvl="0" w:tplc="4F444CC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D551C54"/>
    <w:multiLevelType w:val="hybridMultilevel"/>
    <w:tmpl w:val="EA901EAC"/>
    <w:lvl w:ilvl="0" w:tplc="65B082C8">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CB49D7"/>
    <w:multiLevelType w:val="hybridMultilevel"/>
    <w:tmpl w:val="105CFAD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0" w15:restartNumberingAfterBreak="0">
    <w:nsid w:val="6FD05D63"/>
    <w:multiLevelType w:val="hybridMultilevel"/>
    <w:tmpl w:val="D4D821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050713A"/>
    <w:multiLevelType w:val="hybridMultilevel"/>
    <w:tmpl w:val="2D300370"/>
    <w:lvl w:ilvl="0" w:tplc="F66E73FA">
      <w:start w:val="9"/>
      <w:numFmt w:val="bullet"/>
      <w:lvlText w:val="-"/>
      <w:lvlJc w:val="left"/>
      <w:pPr>
        <w:tabs>
          <w:tab w:val="num" w:pos="1065"/>
        </w:tabs>
        <w:ind w:left="1065" w:hanging="705"/>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cs="Arial" w:hint="default"/>
      </w:rPr>
    </w:lvl>
    <w:lvl w:ilvl="1" w:tplc="CCE88C08">
      <w:start w:val="1"/>
      <w:numFmt w:val="bullet"/>
      <w:lvlText w:val=""/>
      <w:lvlJc w:val="left"/>
      <w:pPr>
        <w:tabs>
          <w:tab w:val="num" w:pos="1778"/>
        </w:tabs>
        <w:ind w:left="1778" w:hanging="360"/>
      </w:pPr>
      <w:rPr>
        <w:rFonts w:ascii="Symbol" w:hAnsi="Symbol" w:hint="default"/>
      </w:rPr>
    </w:lvl>
    <w:lvl w:ilvl="2" w:tplc="0424001B">
      <w:start w:val="1"/>
      <w:numFmt w:val="lowerRoman"/>
      <w:lvlText w:val="%3."/>
      <w:lvlJc w:val="right"/>
      <w:pPr>
        <w:tabs>
          <w:tab w:val="num" w:pos="2498"/>
        </w:tabs>
        <w:ind w:left="2498" w:hanging="180"/>
      </w:pPr>
    </w:lvl>
    <w:lvl w:ilvl="3" w:tplc="0424000F">
      <w:start w:val="1"/>
      <w:numFmt w:val="decimal"/>
      <w:lvlText w:val="%4."/>
      <w:lvlJc w:val="left"/>
      <w:pPr>
        <w:tabs>
          <w:tab w:val="num" w:pos="3218"/>
        </w:tabs>
        <w:ind w:left="3218" w:hanging="360"/>
      </w:pPr>
    </w:lvl>
    <w:lvl w:ilvl="4" w:tplc="04240019">
      <w:start w:val="1"/>
      <w:numFmt w:val="lowerLetter"/>
      <w:lvlText w:val="%5."/>
      <w:lvlJc w:val="left"/>
      <w:pPr>
        <w:tabs>
          <w:tab w:val="num" w:pos="3938"/>
        </w:tabs>
        <w:ind w:left="3938" w:hanging="360"/>
      </w:pPr>
    </w:lvl>
    <w:lvl w:ilvl="5" w:tplc="0424001B">
      <w:start w:val="1"/>
      <w:numFmt w:val="lowerRoman"/>
      <w:lvlText w:val="%6."/>
      <w:lvlJc w:val="right"/>
      <w:pPr>
        <w:tabs>
          <w:tab w:val="num" w:pos="4658"/>
        </w:tabs>
        <w:ind w:left="4658" w:hanging="180"/>
      </w:pPr>
    </w:lvl>
    <w:lvl w:ilvl="6" w:tplc="0424000F">
      <w:start w:val="1"/>
      <w:numFmt w:val="decimal"/>
      <w:lvlText w:val="%7."/>
      <w:lvlJc w:val="left"/>
      <w:pPr>
        <w:tabs>
          <w:tab w:val="num" w:pos="5378"/>
        </w:tabs>
        <w:ind w:left="5378" w:hanging="360"/>
      </w:pPr>
    </w:lvl>
    <w:lvl w:ilvl="7" w:tplc="04240019">
      <w:start w:val="1"/>
      <w:numFmt w:val="lowerLetter"/>
      <w:lvlText w:val="%8."/>
      <w:lvlJc w:val="left"/>
      <w:pPr>
        <w:tabs>
          <w:tab w:val="num" w:pos="6098"/>
        </w:tabs>
        <w:ind w:left="6098" w:hanging="360"/>
      </w:pPr>
    </w:lvl>
    <w:lvl w:ilvl="8" w:tplc="0424001B">
      <w:start w:val="1"/>
      <w:numFmt w:val="lowerRoman"/>
      <w:lvlText w:val="%9."/>
      <w:lvlJc w:val="right"/>
      <w:pPr>
        <w:tabs>
          <w:tab w:val="num" w:pos="6818"/>
        </w:tabs>
        <w:ind w:left="6818" w:hanging="180"/>
      </w:pPr>
    </w:lvl>
  </w:abstractNum>
  <w:abstractNum w:abstractNumId="23" w15:restartNumberingAfterBreak="0">
    <w:nsid w:val="77444EA4"/>
    <w:multiLevelType w:val="hybridMultilevel"/>
    <w:tmpl w:val="89889C58"/>
    <w:lvl w:ilvl="0" w:tplc="F66E73FA">
      <w:numFmt w:val="bullet"/>
      <w:lvlText w:val="-"/>
      <w:lvlJc w:val="left"/>
      <w:pPr>
        <w:tabs>
          <w:tab w:val="num" w:pos="1065"/>
        </w:tabs>
        <w:ind w:left="1065" w:hanging="705"/>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2"/>
  </w:num>
  <w:num w:numId="3">
    <w:abstractNumId w:val="23"/>
  </w:num>
  <w:num w:numId="4">
    <w:abstractNumId w:val="10"/>
  </w:num>
  <w:num w:numId="5">
    <w:abstractNumId w:val="21"/>
  </w:num>
  <w:num w:numId="6">
    <w:abstractNumId w:val="18"/>
    <w:lvlOverride w:ilvl="0"/>
    <w:lvlOverride w:ilvl="1"/>
    <w:lvlOverride w:ilvl="2"/>
    <w:lvlOverride w:ilvl="3"/>
    <w:lvlOverride w:ilvl="4"/>
    <w:lvlOverride w:ilvl="5"/>
    <w:lvlOverride w:ilvl="6"/>
    <w:lvlOverride w:ilvl="7"/>
    <w:lvlOverride w:ilvl="8"/>
  </w:num>
  <w:num w:numId="7">
    <w:abstractNumId w:val="16"/>
    <w:lvlOverride w:ilvl="0"/>
    <w:lvlOverride w:ilvl="1"/>
    <w:lvlOverride w:ilvl="2"/>
    <w:lvlOverride w:ilvl="3"/>
    <w:lvlOverride w:ilvl="4"/>
    <w:lvlOverride w:ilvl="5"/>
    <w:lvlOverride w:ilvl="6"/>
    <w:lvlOverride w:ilvl="7"/>
    <w:lvlOverride w:ilvl="8"/>
  </w:num>
  <w:num w:numId="8">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lvlOverride w:ilvl="2"/>
    <w:lvlOverride w:ilvl="3"/>
    <w:lvlOverride w:ilvl="4"/>
    <w:lvlOverride w:ilvl="5"/>
    <w:lvlOverride w:ilvl="6"/>
    <w:lvlOverride w:ilvl="7"/>
    <w:lvlOverride w:ilvl="8"/>
  </w:num>
  <w:num w:numId="11">
    <w:abstractNumId w:val="18"/>
  </w:num>
  <w:num w:numId="12">
    <w:abstractNumId w:val="15"/>
  </w:num>
  <w:num w:numId="13">
    <w:abstractNumId w:val="9"/>
  </w:num>
  <w:num w:numId="14">
    <w:abstractNumId w:val="20"/>
  </w:num>
  <w:num w:numId="15">
    <w:abstractNumId w:val="8"/>
  </w:num>
  <w:num w:numId="16">
    <w:abstractNumId w:val="16"/>
  </w:num>
  <w:num w:numId="17">
    <w:abstractNumId w:val="11"/>
  </w:num>
  <w:num w:numId="18">
    <w:abstractNumId w:val="7"/>
  </w:num>
  <w:num w:numId="19">
    <w:abstractNumId w:val="4"/>
  </w:num>
  <w:num w:numId="20">
    <w:abstractNumId w:val="3"/>
  </w:num>
  <w:num w:numId="21">
    <w:abstractNumId w:val="14"/>
  </w:num>
  <w:num w:numId="22">
    <w:abstractNumId w:val="6"/>
  </w:num>
  <w:num w:numId="23">
    <w:abstractNumId w:val="19"/>
    <w:lvlOverride w:ilvl="0"/>
    <w:lvlOverride w:ilvl="1"/>
    <w:lvlOverride w:ilvl="2"/>
    <w:lvlOverride w:ilvl="3"/>
    <w:lvlOverride w:ilvl="4"/>
    <w:lvlOverride w:ilvl="5"/>
    <w:lvlOverride w:ilvl="6"/>
    <w:lvlOverride w:ilvl="7"/>
    <w:lvlOverride w:ilvl="8"/>
  </w:num>
  <w:num w:numId="24">
    <w:abstractNumId w:val="17"/>
  </w:num>
  <w:num w:numId="25">
    <w:abstractNumId w:val="1"/>
  </w:num>
  <w:num w:numId="26">
    <w:abstractNumId w:val="5"/>
  </w:num>
  <w:num w:numId="27">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evenAndOddHeaders/>
  <w:drawingGridHorizontalSpacing w:val="57"/>
  <w:drawingGridVerticalSpacing w:val="57"/>
  <w:displayHorizontalDrawingGridEvery w:val="0"/>
  <w:displayVerticalDrawingGridEvery w:val="0"/>
  <w:noPunctuationKerning/>
  <w:characterSpacingControl w:val="doNotCompress"/>
  <w:hdrShapeDefaults>
    <o:shapedefaults v:ext="edit" spidmax="3074">
      <o:colormru v:ext="edit" colors="#ef313a,#00518e,#777"/>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330"/>
    <w:rsid w:val="000113DD"/>
    <w:rsid w:val="000149E1"/>
    <w:rsid w:val="00023828"/>
    <w:rsid w:val="00031ECC"/>
    <w:rsid w:val="00050BC4"/>
    <w:rsid w:val="00053B2E"/>
    <w:rsid w:val="00055C38"/>
    <w:rsid w:val="00062986"/>
    <w:rsid w:val="00065A59"/>
    <w:rsid w:val="000A5B14"/>
    <w:rsid w:val="000D10B3"/>
    <w:rsid w:val="000D2D73"/>
    <w:rsid w:val="000D5234"/>
    <w:rsid w:val="000E0A57"/>
    <w:rsid w:val="000E1CBA"/>
    <w:rsid w:val="00106C6A"/>
    <w:rsid w:val="001073BF"/>
    <w:rsid w:val="00107C77"/>
    <w:rsid w:val="00112A01"/>
    <w:rsid w:val="00113F6D"/>
    <w:rsid w:val="00125A68"/>
    <w:rsid w:val="00127931"/>
    <w:rsid w:val="00127B83"/>
    <w:rsid w:val="0014577E"/>
    <w:rsid w:val="00153FB8"/>
    <w:rsid w:val="001545AE"/>
    <w:rsid w:val="00161FAC"/>
    <w:rsid w:val="00167095"/>
    <w:rsid w:val="0019250C"/>
    <w:rsid w:val="001A5617"/>
    <w:rsid w:val="001A6D3E"/>
    <w:rsid w:val="001B1D79"/>
    <w:rsid w:val="001D6B7D"/>
    <w:rsid w:val="001F025F"/>
    <w:rsid w:val="001F2F75"/>
    <w:rsid w:val="00211330"/>
    <w:rsid w:val="002208BA"/>
    <w:rsid w:val="00224641"/>
    <w:rsid w:val="00243113"/>
    <w:rsid w:val="00255D07"/>
    <w:rsid w:val="002620AD"/>
    <w:rsid w:val="00263CE0"/>
    <w:rsid w:val="0026401A"/>
    <w:rsid w:val="0027231F"/>
    <w:rsid w:val="0027641D"/>
    <w:rsid w:val="002822DE"/>
    <w:rsid w:val="00294319"/>
    <w:rsid w:val="002A2B7E"/>
    <w:rsid w:val="002A4AD2"/>
    <w:rsid w:val="002A7578"/>
    <w:rsid w:val="002B2F1B"/>
    <w:rsid w:val="002E2285"/>
    <w:rsid w:val="0030122E"/>
    <w:rsid w:val="00302609"/>
    <w:rsid w:val="00322C34"/>
    <w:rsid w:val="003266B3"/>
    <w:rsid w:val="00331247"/>
    <w:rsid w:val="00333285"/>
    <w:rsid w:val="00341484"/>
    <w:rsid w:val="0036411F"/>
    <w:rsid w:val="0037263B"/>
    <w:rsid w:val="003730DC"/>
    <w:rsid w:val="00387EFC"/>
    <w:rsid w:val="00391C0D"/>
    <w:rsid w:val="00391C5A"/>
    <w:rsid w:val="0039607A"/>
    <w:rsid w:val="003A4AD7"/>
    <w:rsid w:val="003A60EA"/>
    <w:rsid w:val="003B4762"/>
    <w:rsid w:val="003B684A"/>
    <w:rsid w:val="003C024E"/>
    <w:rsid w:val="003D0F9B"/>
    <w:rsid w:val="003D40DD"/>
    <w:rsid w:val="003E2D45"/>
    <w:rsid w:val="003E31FE"/>
    <w:rsid w:val="003E77F3"/>
    <w:rsid w:val="003F08D8"/>
    <w:rsid w:val="003F34E5"/>
    <w:rsid w:val="004129FF"/>
    <w:rsid w:val="00432173"/>
    <w:rsid w:val="00436DB6"/>
    <w:rsid w:val="00454861"/>
    <w:rsid w:val="00456100"/>
    <w:rsid w:val="004606E5"/>
    <w:rsid w:val="0046494D"/>
    <w:rsid w:val="00466CFF"/>
    <w:rsid w:val="00470316"/>
    <w:rsid w:val="004746F8"/>
    <w:rsid w:val="004765FA"/>
    <w:rsid w:val="00477CE0"/>
    <w:rsid w:val="0048276C"/>
    <w:rsid w:val="00483695"/>
    <w:rsid w:val="00490329"/>
    <w:rsid w:val="004939B1"/>
    <w:rsid w:val="004978AD"/>
    <w:rsid w:val="004A143C"/>
    <w:rsid w:val="004A2399"/>
    <w:rsid w:val="004B7C5A"/>
    <w:rsid w:val="004C222C"/>
    <w:rsid w:val="004D64BD"/>
    <w:rsid w:val="004D658C"/>
    <w:rsid w:val="004D75F9"/>
    <w:rsid w:val="004E1122"/>
    <w:rsid w:val="004E2E7B"/>
    <w:rsid w:val="004E6A30"/>
    <w:rsid w:val="004E7F19"/>
    <w:rsid w:val="0050553B"/>
    <w:rsid w:val="005116CE"/>
    <w:rsid w:val="005117F4"/>
    <w:rsid w:val="00521951"/>
    <w:rsid w:val="00525987"/>
    <w:rsid w:val="0052665C"/>
    <w:rsid w:val="00527B4D"/>
    <w:rsid w:val="005317EC"/>
    <w:rsid w:val="00533557"/>
    <w:rsid w:val="00533A97"/>
    <w:rsid w:val="00554417"/>
    <w:rsid w:val="0055451C"/>
    <w:rsid w:val="00563C8C"/>
    <w:rsid w:val="00564F52"/>
    <w:rsid w:val="00574E5C"/>
    <w:rsid w:val="00577ADD"/>
    <w:rsid w:val="0058324B"/>
    <w:rsid w:val="005921A4"/>
    <w:rsid w:val="005933E4"/>
    <w:rsid w:val="00597054"/>
    <w:rsid w:val="005A122B"/>
    <w:rsid w:val="005A7DE8"/>
    <w:rsid w:val="005B5D71"/>
    <w:rsid w:val="005C1635"/>
    <w:rsid w:val="005C3194"/>
    <w:rsid w:val="005C4DA3"/>
    <w:rsid w:val="005D32B1"/>
    <w:rsid w:val="005D7361"/>
    <w:rsid w:val="005E6014"/>
    <w:rsid w:val="005F5DDE"/>
    <w:rsid w:val="00612F0A"/>
    <w:rsid w:val="0062011F"/>
    <w:rsid w:val="006228BD"/>
    <w:rsid w:val="00633542"/>
    <w:rsid w:val="006425A2"/>
    <w:rsid w:val="00645D4D"/>
    <w:rsid w:val="00655A6B"/>
    <w:rsid w:val="00657C38"/>
    <w:rsid w:val="00661E9C"/>
    <w:rsid w:val="00662E80"/>
    <w:rsid w:val="00670C8F"/>
    <w:rsid w:val="00673B66"/>
    <w:rsid w:val="00674D0F"/>
    <w:rsid w:val="00685E29"/>
    <w:rsid w:val="00693E86"/>
    <w:rsid w:val="006A001F"/>
    <w:rsid w:val="006B585E"/>
    <w:rsid w:val="006B610F"/>
    <w:rsid w:val="006D5A75"/>
    <w:rsid w:val="006D6C8E"/>
    <w:rsid w:val="006E3755"/>
    <w:rsid w:val="006F34FE"/>
    <w:rsid w:val="00712828"/>
    <w:rsid w:val="0072231F"/>
    <w:rsid w:val="00727213"/>
    <w:rsid w:val="00727D2D"/>
    <w:rsid w:val="00737630"/>
    <w:rsid w:val="00741D0A"/>
    <w:rsid w:val="007430FF"/>
    <w:rsid w:val="007456D1"/>
    <w:rsid w:val="0075033C"/>
    <w:rsid w:val="007549A6"/>
    <w:rsid w:val="00754F1D"/>
    <w:rsid w:val="00777BA4"/>
    <w:rsid w:val="00780357"/>
    <w:rsid w:val="007876CE"/>
    <w:rsid w:val="00790AE6"/>
    <w:rsid w:val="007A1E69"/>
    <w:rsid w:val="007C14E0"/>
    <w:rsid w:val="007C173A"/>
    <w:rsid w:val="007C2865"/>
    <w:rsid w:val="007C63AA"/>
    <w:rsid w:val="007C6859"/>
    <w:rsid w:val="007D0280"/>
    <w:rsid w:val="007D461B"/>
    <w:rsid w:val="007E050D"/>
    <w:rsid w:val="007E4D6D"/>
    <w:rsid w:val="00805024"/>
    <w:rsid w:val="0080681B"/>
    <w:rsid w:val="00824A75"/>
    <w:rsid w:val="00831BEF"/>
    <w:rsid w:val="00833D89"/>
    <w:rsid w:val="0084013E"/>
    <w:rsid w:val="008679BA"/>
    <w:rsid w:val="0088056F"/>
    <w:rsid w:val="0088129F"/>
    <w:rsid w:val="008B5145"/>
    <w:rsid w:val="008B6AE8"/>
    <w:rsid w:val="008B7F04"/>
    <w:rsid w:val="008D00CB"/>
    <w:rsid w:val="008E6061"/>
    <w:rsid w:val="009460C7"/>
    <w:rsid w:val="00951926"/>
    <w:rsid w:val="00955BB4"/>
    <w:rsid w:val="00957449"/>
    <w:rsid w:val="009658D8"/>
    <w:rsid w:val="00971698"/>
    <w:rsid w:val="00975204"/>
    <w:rsid w:val="00984477"/>
    <w:rsid w:val="009B5AAB"/>
    <w:rsid w:val="009B6FD5"/>
    <w:rsid w:val="009C05F8"/>
    <w:rsid w:val="009C088E"/>
    <w:rsid w:val="009C321C"/>
    <w:rsid w:val="009E3D63"/>
    <w:rsid w:val="009F1309"/>
    <w:rsid w:val="00A13799"/>
    <w:rsid w:val="00A14C75"/>
    <w:rsid w:val="00A16944"/>
    <w:rsid w:val="00A215CE"/>
    <w:rsid w:val="00A22CF0"/>
    <w:rsid w:val="00A26A8E"/>
    <w:rsid w:val="00A31E29"/>
    <w:rsid w:val="00A32519"/>
    <w:rsid w:val="00A41D07"/>
    <w:rsid w:val="00A42CF1"/>
    <w:rsid w:val="00A47A27"/>
    <w:rsid w:val="00A6564D"/>
    <w:rsid w:val="00A72786"/>
    <w:rsid w:val="00A73F48"/>
    <w:rsid w:val="00A7595A"/>
    <w:rsid w:val="00A8020E"/>
    <w:rsid w:val="00A80E8F"/>
    <w:rsid w:val="00A8293F"/>
    <w:rsid w:val="00A841AF"/>
    <w:rsid w:val="00A917EF"/>
    <w:rsid w:val="00A94B44"/>
    <w:rsid w:val="00AA6844"/>
    <w:rsid w:val="00AB3945"/>
    <w:rsid w:val="00AB4A22"/>
    <w:rsid w:val="00AB5DBB"/>
    <w:rsid w:val="00AB607D"/>
    <w:rsid w:val="00AE020A"/>
    <w:rsid w:val="00AF7014"/>
    <w:rsid w:val="00B01E8D"/>
    <w:rsid w:val="00B22D5B"/>
    <w:rsid w:val="00B4118C"/>
    <w:rsid w:val="00B5127B"/>
    <w:rsid w:val="00B64FF5"/>
    <w:rsid w:val="00B76A00"/>
    <w:rsid w:val="00B819BC"/>
    <w:rsid w:val="00B93B46"/>
    <w:rsid w:val="00B95E55"/>
    <w:rsid w:val="00BA5FC8"/>
    <w:rsid w:val="00BB1BF9"/>
    <w:rsid w:val="00BC6851"/>
    <w:rsid w:val="00BD2C47"/>
    <w:rsid w:val="00BD6DFB"/>
    <w:rsid w:val="00BE2AE6"/>
    <w:rsid w:val="00BF2471"/>
    <w:rsid w:val="00BF2C50"/>
    <w:rsid w:val="00BF4D79"/>
    <w:rsid w:val="00C031A7"/>
    <w:rsid w:val="00C103F6"/>
    <w:rsid w:val="00C32C5B"/>
    <w:rsid w:val="00C37F3E"/>
    <w:rsid w:val="00C5627B"/>
    <w:rsid w:val="00C56C32"/>
    <w:rsid w:val="00C65FC9"/>
    <w:rsid w:val="00C7395D"/>
    <w:rsid w:val="00C84117"/>
    <w:rsid w:val="00C86DFA"/>
    <w:rsid w:val="00C8786D"/>
    <w:rsid w:val="00C90F06"/>
    <w:rsid w:val="00C946BB"/>
    <w:rsid w:val="00CB3BA2"/>
    <w:rsid w:val="00CB5A10"/>
    <w:rsid w:val="00CC0C1C"/>
    <w:rsid w:val="00CC1069"/>
    <w:rsid w:val="00CC3A6B"/>
    <w:rsid w:val="00CE4043"/>
    <w:rsid w:val="00CF2688"/>
    <w:rsid w:val="00CF517F"/>
    <w:rsid w:val="00CF56BD"/>
    <w:rsid w:val="00D055F0"/>
    <w:rsid w:val="00D07117"/>
    <w:rsid w:val="00D24454"/>
    <w:rsid w:val="00D46FE1"/>
    <w:rsid w:val="00D47CF0"/>
    <w:rsid w:val="00D47F64"/>
    <w:rsid w:val="00D61C61"/>
    <w:rsid w:val="00D62E88"/>
    <w:rsid w:val="00D745BB"/>
    <w:rsid w:val="00D85946"/>
    <w:rsid w:val="00D85C8D"/>
    <w:rsid w:val="00D8706B"/>
    <w:rsid w:val="00D95521"/>
    <w:rsid w:val="00DA02AB"/>
    <w:rsid w:val="00DA127D"/>
    <w:rsid w:val="00DA2207"/>
    <w:rsid w:val="00DA6256"/>
    <w:rsid w:val="00DB481B"/>
    <w:rsid w:val="00DC289C"/>
    <w:rsid w:val="00DD0232"/>
    <w:rsid w:val="00DD35A3"/>
    <w:rsid w:val="00DE44D8"/>
    <w:rsid w:val="00DE7305"/>
    <w:rsid w:val="00DF1EB5"/>
    <w:rsid w:val="00DF344E"/>
    <w:rsid w:val="00E00615"/>
    <w:rsid w:val="00E049F3"/>
    <w:rsid w:val="00E239C9"/>
    <w:rsid w:val="00E265A3"/>
    <w:rsid w:val="00E41ACE"/>
    <w:rsid w:val="00E47940"/>
    <w:rsid w:val="00E54A0F"/>
    <w:rsid w:val="00E627CE"/>
    <w:rsid w:val="00E83AE2"/>
    <w:rsid w:val="00E85073"/>
    <w:rsid w:val="00E90CAA"/>
    <w:rsid w:val="00E9653F"/>
    <w:rsid w:val="00EC5A4E"/>
    <w:rsid w:val="00ED59A6"/>
    <w:rsid w:val="00EE637B"/>
    <w:rsid w:val="00F01798"/>
    <w:rsid w:val="00F040B0"/>
    <w:rsid w:val="00F126C5"/>
    <w:rsid w:val="00F17634"/>
    <w:rsid w:val="00F27886"/>
    <w:rsid w:val="00F27B4C"/>
    <w:rsid w:val="00F55385"/>
    <w:rsid w:val="00F62E71"/>
    <w:rsid w:val="00F6727D"/>
    <w:rsid w:val="00F67740"/>
    <w:rsid w:val="00F72BAC"/>
    <w:rsid w:val="00F73B22"/>
    <w:rsid w:val="00F74A60"/>
    <w:rsid w:val="00F75EA3"/>
    <w:rsid w:val="00F817D7"/>
    <w:rsid w:val="00F92693"/>
    <w:rsid w:val="00F968FC"/>
    <w:rsid w:val="00FA2114"/>
    <w:rsid w:val="00FA47CC"/>
    <w:rsid w:val="00FA7A17"/>
    <w:rsid w:val="00FB38FE"/>
    <w:rsid w:val="00FF6B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ef313a,#00518e,#777"/>
    </o:shapedefaults>
    <o:shapelayout v:ext="edit">
      <o:idmap v:ext="edit" data="1"/>
    </o:shapelayout>
  </w:shapeDefaults>
  <w:decimalSymbol w:val=","/>
  <w:listSeparator w:val=";"/>
  <w15:chartTrackingRefBased/>
  <w15:docId w15:val="{2BB2D14B-6345-44F6-B07B-9D7DE6EB6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322C34"/>
    <w:pPr>
      <w:suppressAutoHyphens/>
    </w:pPr>
    <w:rPr>
      <w:sz w:val="24"/>
      <w:szCs w:val="24"/>
      <w:lang w:eastAsia="ar-SA"/>
    </w:rPr>
  </w:style>
  <w:style w:type="paragraph" w:styleId="Naslov1">
    <w:name w:val="heading 1"/>
    <w:basedOn w:val="Navaden"/>
    <w:next w:val="Navaden"/>
    <w:link w:val="Naslov1Znak"/>
    <w:qFormat/>
    <w:rsid w:val="002B2F1B"/>
    <w:pPr>
      <w:keepNext/>
      <w:spacing w:before="240" w:after="60"/>
      <w:outlineLvl w:val="0"/>
    </w:pPr>
    <w:rPr>
      <w:rFonts w:ascii="Cambria" w:hAnsi="Cambria"/>
      <w:b/>
      <w:bCs/>
      <w:kern w:val="32"/>
      <w:sz w:val="32"/>
      <w:szCs w:val="32"/>
    </w:rPr>
  </w:style>
  <w:style w:type="paragraph" w:styleId="Naslov2">
    <w:name w:val="heading 2"/>
    <w:basedOn w:val="Navaden"/>
    <w:next w:val="Navaden"/>
    <w:qFormat/>
    <w:pPr>
      <w:keepNext/>
      <w:numPr>
        <w:ilvl w:val="1"/>
        <w:numId w:val="1"/>
      </w:numPr>
      <w:spacing w:before="240" w:after="60"/>
      <w:outlineLvl w:val="1"/>
    </w:pPr>
    <w:rPr>
      <w:rFonts w:ascii="Arial" w:hAnsi="Arial" w:cs="Arial"/>
      <w:b/>
      <w:bCs/>
      <w:i/>
      <w:iCs/>
      <w:sz w:val="28"/>
      <w:szCs w:val="28"/>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character" w:customStyle="1" w:styleId="Absatz-Standardschriftart">
    <w:name w:val="Absatz-Standardschriftart"/>
  </w:style>
  <w:style w:type="character" w:customStyle="1" w:styleId="Privzetapisavaodstavka1">
    <w:name w:val="Privzeta pisava odstavka1"/>
  </w:style>
  <w:style w:type="character" w:styleId="tevilkastrani">
    <w:name w:val="page number"/>
    <w:basedOn w:val="Privzetapisavaodstavka1"/>
  </w:style>
  <w:style w:type="character" w:styleId="Hiperpovezava">
    <w:name w:val="Hyperlink"/>
    <w:rPr>
      <w:color w:val="000080"/>
      <w:u w:val="single"/>
    </w:rPr>
  </w:style>
  <w:style w:type="paragraph" w:customStyle="1" w:styleId="Naslov10">
    <w:name w:val="Naslov1"/>
    <w:basedOn w:val="Navaden"/>
    <w:next w:val="Telobesedila"/>
    <w:pPr>
      <w:keepNext/>
      <w:spacing w:before="240" w:after="120"/>
    </w:pPr>
    <w:rPr>
      <w:rFonts w:ascii="Arial" w:eastAsia="Lucida Sans Unicode" w:hAnsi="Arial" w:cs="Tahoma"/>
      <w:sz w:val="28"/>
      <w:szCs w:val="28"/>
    </w:rPr>
  </w:style>
  <w:style w:type="paragraph" w:styleId="Telobesedila">
    <w:name w:val="Body Text"/>
    <w:basedOn w:val="Navaden"/>
    <w:pPr>
      <w:spacing w:after="120"/>
    </w:pPr>
  </w:style>
  <w:style w:type="paragraph" w:styleId="Seznam">
    <w:name w:val="List"/>
    <w:basedOn w:val="Telobesedila"/>
    <w:rPr>
      <w:rFonts w:cs="Tahoma"/>
    </w:rPr>
  </w:style>
  <w:style w:type="paragraph" w:customStyle="1" w:styleId="Napis1">
    <w:name w:val="Napis1"/>
    <w:basedOn w:val="Navaden"/>
    <w:pPr>
      <w:suppressLineNumbers/>
      <w:spacing w:before="120" w:after="120"/>
    </w:pPr>
    <w:rPr>
      <w:rFonts w:cs="Tahoma"/>
      <w:i/>
      <w:iCs/>
    </w:rPr>
  </w:style>
  <w:style w:type="paragraph" w:customStyle="1" w:styleId="Kazalo">
    <w:name w:val="Kazalo"/>
    <w:basedOn w:val="Navaden"/>
    <w:pPr>
      <w:suppressLineNumbers/>
    </w:pPr>
    <w:rPr>
      <w:rFonts w:cs="Tahoma"/>
    </w:rPr>
  </w:style>
  <w:style w:type="paragraph" w:styleId="Glava">
    <w:name w:val="header"/>
    <w:basedOn w:val="Navaden"/>
    <w:pPr>
      <w:tabs>
        <w:tab w:val="center" w:pos="4536"/>
        <w:tab w:val="right" w:pos="9072"/>
      </w:tabs>
    </w:pPr>
  </w:style>
  <w:style w:type="paragraph" w:styleId="Noga">
    <w:name w:val="footer"/>
    <w:basedOn w:val="Navaden"/>
    <w:link w:val="NogaZnak"/>
    <w:pPr>
      <w:tabs>
        <w:tab w:val="center" w:pos="4536"/>
        <w:tab w:val="right" w:pos="9072"/>
      </w:tabs>
    </w:pPr>
  </w:style>
  <w:style w:type="paragraph" w:customStyle="1" w:styleId="Telobesedila21">
    <w:name w:val="Telo besedila 21"/>
    <w:basedOn w:val="Navaden"/>
    <w:pPr>
      <w:tabs>
        <w:tab w:val="right" w:pos="9072"/>
      </w:tabs>
      <w:jc w:val="both"/>
    </w:pPr>
    <w:rPr>
      <w:rFonts w:ascii="Arial" w:hAnsi="Arial"/>
      <w:szCs w:val="20"/>
    </w:rPr>
  </w:style>
  <w:style w:type="paragraph" w:customStyle="1" w:styleId="Vsebinatabele">
    <w:name w:val="Vsebina tabele"/>
    <w:basedOn w:val="Navaden"/>
    <w:pPr>
      <w:suppressLineNumbers/>
    </w:pPr>
  </w:style>
  <w:style w:type="paragraph" w:customStyle="1" w:styleId="Naslovtabele">
    <w:name w:val="Naslov tabele"/>
    <w:basedOn w:val="Vsebinatabele"/>
    <w:pPr>
      <w:jc w:val="center"/>
    </w:pPr>
    <w:rPr>
      <w:b/>
      <w:bCs/>
    </w:rPr>
  </w:style>
  <w:style w:type="paragraph" w:customStyle="1" w:styleId="Vsebinaokvira">
    <w:name w:val="Vsebina okvira"/>
    <w:basedOn w:val="Telobesedila"/>
  </w:style>
  <w:style w:type="paragraph" w:customStyle="1" w:styleId="NoParagraphStyle">
    <w:name w:val="[No Paragraph Style]"/>
    <w:pPr>
      <w:widowControl w:val="0"/>
      <w:suppressAutoHyphens/>
      <w:autoSpaceDE w:val="0"/>
      <w:spacing w:line="288" w:lineRule="auto"/>
      <w:textAlignment w:val="center"/>
    </w:pPr>
    <w:rPr>
      <w:color w:val="000000"/>
      <w:sz w:val="24"/>
      <w:szCs w:val="24"/>
      <w:lang w:val="en-US"/>
    </w:rPr>
  </w:style>
  <w:style w:type="paragraph" w:customStyle="1" w:styleId="BasicParagraph">
    <w:name w:val="[Basic Paragraph]"/>
    <w:basedOn w:val="NoParagraphStyle"/>
    <w:uiPriority w:val="99"/>
  </w:style>
  <w:style w:type="paragraph" w:styleId="Telobesedila2">
    <w:name w:val="Body Text 2"/>
    <w:basedOn w:val="Navaden"/>
    <w:rsid w:val="00F817D7"/>
    <w:pPr>
      <w:spacing w:after="120" w:line="480" w:lineRule="auto"/>
    </w:pPr>
  </w:style>
  <w:style w:type="paragraph" w:customStyle="1" w:styleId="Glava3">
    <w:name w:val="Glava 3"/>
    <w:basedOn w:val="Navaden"/>
    <w:rsid w:val="00F817D7"/>
    <w:pPr>
      <w:widowControl w:val="0"/>
      <w:tabs>
        <w:tab w:val="center" w:pos="4536"/>
        <w:tab w:val="right" w:pos="9072"/>
      </w:tabs>
      <w:suppressAutoHyphens w:val="0"/>
      <w:spacing w:before="120" w:after="120"/>
    </w:pPr>
    <w:rPr>
      <w:rFonts w:ascii="Arial" w:hAnsi="Arial"/>
      <w:b/>
      <w:snapToGrid w:val="0"/>
      <w:sz w:val="22"/>
      <w:szCs w:val="20"/>
      <w:lang w:eastAsia="sl-SI"/>
    </w:rPr>
  </w:style>
  <w:style w:type="paragraph" w:styleId="Naslov">
    <w:name w:val="Title"/>
    <w:basedOn w:val="Navaden"/>
    <w:qFormat/>
    <w:rsid w:val="00F817D7"/>
    <w:pPr>
      <w:widowControl w:val="0"/>
      <w:suppressAutoHyphens w:val="0"/>
      <w:outlineLvl w:val="0"/>
    </w:pPr>
    <w:rPr>
      <w:rFonts w:ascii="Arial" w:hAnsi="Arial"/>
      <w:b/>
      <w:snapToGrid w:val="0"/>
      <w:kern w:val="28"/>
      <w:sz w:val="22"/>
      <w:szCs w:val="20"/>
      <w:lang w:val="en-US" w:eastAsia="sl-SI"/>
    </w:rPr>
  </w:style>
  <w:style w:type="paragraph" w:styleId="Besedilooblaka">
    <w:name w:val="Balloon Text"/>
    <w:basedOn w:val="Navaden"/>
    <w:semiHidden/>
    <w:rsid w:val="00790AE6"/>
    <w:rPr>
      <w:rFonts w:ascii="Tahoma" w:hAnsi="Tahoma" w:cs="Tahoma"/>
      <w:sz w:val="16"/>
      <w:szCs w:val="16"/>
    </w:rPr>
  </w:style>
  <w:style w:type="paragraph" w:styleId="Navadensplet">
    <w:name w:val="Normal (Web)"/>
    <w:basedOn w:val="Navaden"/>
    <w:unhideWhenUsed/>
    <w:rsid w:val="000D2D73"/>
    <w:pPr>
      <w:suppressAutoHyphens w:val="0"/>
      <w:spacing w:after="210"/>
    </w:pPr>
    <w:rPr>
      <w:color w:val="333333"/>
      <w:sz w:val="18"/>
      <w:szCs w:val="18"/>
      <w:lang w:eastAsia="sl-SI"/>
    </w:rPr>
  </w:style>
  <w:style w:type="character" w:customStyle="1" w:styleId="NogaZnak">
    <w:name w:val="Noga Znak"/>
    <w:link w:val="Noga"/>
    <w:rsid w:val="000D2D73"/>
    <w:rPr>
      <w:sz w:val="24"/>
      <w:szCs w:val="24"/>
      <w:lang w:eastAsia="ar-SA"/>
    </w:rPr>
  </w:style>
  <w:style w:type="character" w:customStyle="1" w:styleId="Naslov1Znak">
    <w:name w:val="Naslov 1 Znak"/>
    <w:link w:val="Naslov1"/>
    <w:rsid w:val="002B2F1B"/>
    <w:rPr>
      <w:rFonts w:ascii="Cambria" w:eastAsia="Times New Roman" w:hAnsi="Cambria" w:cs="Times New Roman"/>
      <w:b/>
      <w:bCs/>
      <w:kern w:val="32"/>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00659">
      <w:bodyDiv w:val="1"/>
      <w:marLeft w:val="0"/>
      <w:marRight w:val="0"/>
      <w:marTop w:val="0"/>
      <w:marBottom w:val="0"/>
      <w:divBdr>
        <w:top w:val="none" w:sz="0" w:space="0" w:color="auto"/>
        <w:left w:val="none" w:sz="0" w:space="0" w:color="auto"/>
        <w:bottom w:val="none" w:sz="0" w:space="0" w:color="auto"/>
        <w:right w:val="none" w:sz="0" w:space="0" w:color="auto"/>
      </w:divBdr>
    </w:div>
    <w:div w:id="288443046">
      <w:bodyDiv w:val="1"/>
      <w:marLeft w:val="0"/>
      <w:marRight w:val="0"/>
      <w:marTop w:val="0"/>
      <w:marBottom w:val="0"/>
      <w:divBdr>
        <w:top w:val="none" w:sz="0" w:space="0" w:color="auto"/>
        <w:left w:val="none" w:sz="0" w:space="0" w:color="auto"/>
        <w:bottom w:val="none" w:sz="0" w:space="0" w:color="auto"/>
        <w:right w:val="none" w:sz="0" w:space="0" w:color="auto"/>
      </w:divBdr>
    </w:div>
    <w:div w:id="376781230">
      <w:bodyDiv w:val="1"/>
      <w:marLeft w:val="0"/>
      <w:marRight w:val="0"/>
      <w:marTop w:val="0"/>
      <w:marBottom w:val="0"/>
      <w:divBdr>
        <w:top w:val="none" w:sz="0" w:space="0" w:color="auto"/>
        <w:left w:val="none" w:sz="0" w:space="0" w:color="auto"/>
        <w:bottom w:val="none" w:sz="0" w:space="0" w:color="auto"/>
        <w:right w:val="none" w:sz="0" w:space="0" w:color="auto"/>
      </w:divBdr>
    </w:div>
    <w:div w:id="683820935">
      <w:bodyDiv w:val="1"/>
      <w:marLeft w:val="0"/>
      <w:marRight w:val="0"/>
      <w:marTop w:val="0"/>
      <w:marBottom w:val="0"/>
      <w:divBdr>
        <w:top w:val="none" w:sz="0" w:space="0" w:color="auto"/>
        <w:left w:val="none" w:sz="0" w:space="0" w:color="auto"/>
        <w:bottom w:val="none" w:sz="0" w:space="0" w:color="auto"/>
        <w:right w:val="none" w:sz="0" w:space="0" w:color="auto"/>
      </w:divBdr>
    </w:div>
    <w:div w:id="1012535601">
      <w:bodyDiv w:val="1"/>
      <w:marLeft w:val="0"/>
      <w:marRight w:val="0"/>
      <w:marTop w:val="0"/>
      <w:marBottom w:val="0"/>
      <w:divBdr>
        <w:top w:val="none" w:sz="0" w:space="0" w:color="auto"/>
        <w:left w:val="none" w:sz="0" w:space="0" w:color="auto"/>
        <w:bottom w:val="none" w:sz="0" w:space="0" w:color="auto"/>
        <w:right w:val="none" w:sz="0" w:space="0" w:color="auto"/>
      </w:divBdr>
    </w:div>
    <w:div w:id="1416899974">
      <w:bodyDiv w:val="1"/>
      <w:marLeft w:val="0"/>
      <w:marRight w:val="0"/>
      <w:marTop w:val="0"/>
      <w:marBottom w:val="0"/>
      <w:divBdr>
        <w:top w:val="none" w:sz="0" w:space="0" w:color="auto"/>
        <w:left w:val="none" w:sz="0" w:space="0" w:color="auto"/>
        <w:bottom w:val="none" w:sz="0" w:space="0" w:color="auto"/>
        <w:right w:val="none" w:sz="0" w:space="0" w:color="auto"/>
      </w:divBdr>
    </w:div>
    <w:div w:id="163787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p.ursjv@gov.si"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ja\AppData\Roaming\Microsoft\Predloge\DopisSLO.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DopisSLO</Template>
  <TotalTime>1</TotalTime>
  <Pages>3</Pages>
  <Words>1018</Words>
  <Characters>5807</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PST</Company>
  <LinksUpToDate>false</LinksUpToDate>
  <CharactersWithSpaces>6812</CharactersWithSpaces>
  <SharedDoc>false</SharedDoc>
  <HLinks>
    <vt:vector size="6" baseType="variant">
      <vt:variant>
        <vt:i4>5963816</vt:i4>
      </vt:variant>
      <vt:variant>
        <vt:i4>0</vt:i4>
      </vt:variant>
      <vt:variant>
        <vt:i4>0</vt:i4>
      </vt:variant>
      <vt:variant>
        <vt:i4>5</vt:i4>
      </vt:variant>
      <vt:variant>
        <vt:lpwstr>mailto:gp.ursjv@gov.si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Zaviršek Gortnar</dc:creator>
  <cp:keywords/>
  <cp:lastModifiedBy>Neža Kompare</cp:lastModifiedBy>
  <cp:revision>2</cp:revision>
  <cp:lastPrinted>2018-02-05T09:23:00Z</cp:lastPrinted>
  <dcterms:created xsi:type="dcterms:W3CDTF">2020-11-25T08:10:00Z</dcterms:created>
  <dcterms:modified xsi:type="dcterms:W3CDTF">2020-11-25T08:10:00Z</dcterms:modified>
</cp:coreProperties>
</file>