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:rsidR="001D1014" w:rsidRPr="001D1014" w:rsidRDefault="00896D05" w:rsidP="001D1014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bookmarkStart w:id="0" w:name="_Hlk1552272"/>
      <w:r w:rsidR="001D1014" w:rsidRPr="001D1014">
        <w:rPr>
          <w:rFonts w:ascii="Arial" w:hAnsi="Arial" w:cs="Arial"/>
          <w:b/>
          <w:sz w:val="20"/>
          <w:szCs w:val="20"/>
          <w:lang w:eastAsia="en-US"/>
        </w:rPr>
        <w:t>VIŠJI SVETOVALEC v Sektorju za jedrsko varno</w:t>
      </w:r>
      <w:bookmarkStart w:id="1" w:name="_GoBack"/>
      <w:bookmarkEnd w:id="1"/>
      <w:r w:rsidR="001D1014" w:rsidRPr="001D1014">
        <w:rPr>
          <w:rFonts w:ascii="Arial" w:hAnsi="Arial" w:cs="Arial"/>
          <w:b/>
          <w:sz w:val="20"/>
          <w:szCs w:val="20"/>
          <w:lang w:eastAsia="en-US"/>
        </w:rPr>
        <w:t>st, Oddelku za spremljanje obratovanja (ŠIFRA DM: 17)</w:t>
      </w:r>
    </w:p>
    <w:bookmarkEnd w:id="0"/>
    <w:p w:rsidR="007D1EF5" w:rsidRDefault="00896D05" w:rsidP="00FF0AD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812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781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1D1014" w:rsidRDefault="001D1014" w:rsidP="004F41E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F8" w:rsidRDefault="00F023F8">
      <w:r>
        <w:separator/>
      </w:r>
    </w:p>
  </w:endnote>
  <w:endnote w:type="continuationSeparator" w:id="0">
    <w:p w:rsidR="00F023F8" w:rsidRDefault="00F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1D101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1D101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EF1CF0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3428D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F8" w:rsidRDefault="00F023F8">
      <w:r>
        <w:separator/>
      </w:r>
    </w:p>
  </w:footnote>
  <w:footnote w:type="continuationSeparator" w:id="0">
    <w:p w:rsidR="00F023F8" w:rsidRDefault="00F0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:rsidR="00DA127D" w:rsidRDefault="00DA127D"/>
  <w:p w:rsidR="00DA127D" w:rsidRDefault="00DA127D"/>
  <w:p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EF1CF0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0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EF1CF0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E4043"/>
    <w:rsid w:val="00CF517F"/>
    <w:rsid w:val="00CF56BD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EF1CF0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1193AC40-82C4-481D-BF63-B3B96F40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val="sl-SI"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DopisSLO.dot</Template>
  <TotalTime>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2020-07-16T12:11:00Z</cp:lastPrinted>
  <dcterms:created xsi:type="dcterms:W3CDTF">2020-09-24T07:00:00Z</dcterms:created>
  <dcterms:modified xsi:type="dcterms:W3CDTF">2020-09-24T07:00:00Z</dcterms:modified>
</cp:coreProperties>
</file>