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3BE730" w14:textId="77777777" w:rsidR="00984477" w:rsidRPr="006C4C27" w:rsidRDefault="00984477" w:rsidP="003F34E5">
      <w:pPr>
        <w:pStyle w:val="Telobesedila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A20E351" w14:textId="77777777" w:rsidR="00264CCC" w:rsidRDefault="00264CCC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5ABDA292" w14:textId="77777777" w:rsidR="009333F9" w:rsidRDefault="009333F9" w:rsidP="00264CCC">
      <w:pPr>
        <w:jc w:val="center"/>
        <w:rPr>
          <w:rFonts w:ascii="Arial" w:hAnsi="Arial" w:cs="Arial"/>
          <w:b/>
          <w:sz w:val="20"/>
          <w:szCs w:val="20"/>
        </w:rPr>
      </w:pPr>
    </w:p>
    <w:p w14:paraId="38129687" w14:textId="77777777" w:rsidR="009333F9" w:rsidRDefault="009333F9" w:rsidP="009333F9">
      <w:pPr>
        <w:suppressAutoHyphens w:val="0"/>
        <w:spacing w:line="360" w:lineRule="auto"/>
        <w:jc w:val="center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VLOGA/OBRAZEC ZA ZAPOSLITEV</w:t>
      </w:r>
    </w:p>
    <w:p w14:paraId="3C258A91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14:paraId="0741A822" w14:textId="34553B1C" w:rsidR="009333F9" w:rsidRPr="00DE31EF" w:rsidRDefault="009333F9" w:rsidP="00DE31EF">
      <w:pPr>
        <w:pStyle w:val="Glava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delovno mesto </w:t>
      </w:r>
      <w:bookmarkStart w:id="0" w:name="_Hlk137116319"/>
      <w:r w:rsidR="00DE31EF">
        <w:rPr>
          <w:rFonts w:ascii="Arial" w:hAnsi="Arial" w:cs="Arial"/>
          <w:b/>
          <w:sz w:val="20"/>
          <w:szCs w:val="20"/>
        </w:rPr>
        <w:t>Višji svetovalec v Sektorju za jedrsko varnost, Oddelku za analize in dovoljenja (šifra DM: 76)</w:t>
      </w:r>
      <w:bookmarkEnd w:id="0"/>
      <w:r w:rsidR="00DE31E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za nedoločen čas s polnim delovnim časom</w:t>
      </w:r>
    </w:p>
    <w:p w14:paraId="7CDBD074" w14:textId="77777777" w:rsidR="009333F9" w:rsidRDefault="009333F9" w:rsidP="009333F9">
      <w:pPr>
        <w:pStyle w:val="Noga"/>
        <w:tabs>
          <w:tab w:val="left" w:pos="1995"/>
        </w:tabs>
        <w:spacing w:line="276" w:lineRule="auto"/>
        <w:jc w:val="both"/>
        <w:rPr>
          <w:rFonts w:ascii="Arial" w:hAnsi="Arial" w:cs="Arial"/>
          <w:b/>
          <w:color w:val="000000"/>
          <w:sz w:val="20"/>
          <w:szCs w:val="20"/>
          <w:lang w:eastAsia="sl-SI"/>
        </w:rPr>
      </w:pPr>
      <w:r>
        <w:rPr>
          <w:rFonts w:ascii="Arial" w:hAnsi="Arial" w:cs="Arial"/>
          <w:b/>
          <w:sz w:val="20"/>
          <w:szCs w:val="20"/>
          <w:lang w:eastAsia="en-US"/>
        </w:rPr>
        <w:tab/>
      </w:r>
    </w:p>
    <w:p w14:paraId="17D8E383" w14:textId="77777777" w:rsidR="009333F9" w:rsidRDefault="009333F9" w:rsidP="009333F9">
      <w:pPr>
        <w:numPr>
          <w:ilvl w:val="0"/>
          <w:numId w:val="15"/>
        </w:num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Osebni podatki: *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0A871911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C55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Priimek: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74AC57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51424134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4DC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Ime: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A88E8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12148CB3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47F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Datum rojstva: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8F109DF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0482491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9667CF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Državljanstvo/-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D472E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3AAF87B2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277D6D71" w14:textId="77777777" w:rsidTr="009333F9">
        <w:trPr>
          <w:trHeight w:val="812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F59A4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Naslov: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(ulica, številka, poštna številka, kraj)</w:t>
            </w:r>
          </w:p>
          <w:p w14:paraId="3B2C246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1DC62B8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9333F9" w14:paraId="5F28B748" w14:textId="77777777" w:rsidTr="009333F9">
        <w:trPr>
          <w:trHeight w:val="781"/>
        </w:trPr>
        <w:tc>
          <w:tcPr>
            <w:tcW w:w="9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C3D81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Naslov na katerega želite, da vam pošiljamo pošto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(če je drugačen od naslova stalnega prebivališča)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ulica, številka, poštna številka, kraj)</w:t>
            </w:r>
          </w:p>
          <w:p w14:paraId="4A4549B0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80C36E6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6660"/>
      </w:tblGrid>
      <w:tr w:rsidR="009333F9" w14:paraId="02E5FF44" w14:textId="77777777" w:rsidTr="009333F9">
        <w:tc>
          <w:tcPr>
            <w:tcW w:w="27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2E50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F3A193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2B87C76D" w14:textId="77777777" w:rsidTr="009333F9">
        <w:tc>
          <w:tcPr>
            <w:tcW w:w="27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4C7E949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Elektronski naslov: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F174A3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12FA5C18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9ABC0BD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Prejšnje zaposlitve</w:t>
      </w:r>
    </w:p>
    <w:p w14:paraId="3D0DD918" w14:textId="77777777" w:rsidR="009333F9" w:rsidRDefault="009333F9" w:rsidP="009333F9">
      <w:pPr>
        <w:suppressAutoHyphens w:val="0"/>
        <w:spacing w:after="120"/>
        <w:rPr>
          <w:rFonts w:ascii="Arial" w:hAnsi="Arial" w:cs="Arial"/>
          <w:iCs/>
          <w:sz w:val="18"/>
          <w:szCs w:val="18"/>
          <w:lang w:eastAsia="en-US"/>
        </w:rPr>
      </w:pPr>
      <w:r>
        <w:rPr>
          <w:rFonts w:ascii="Arial" w:hAnsi="Arial" w:cs="Arial"/>
          <w:iCs/>
          <w:sz w:val="18"/>
          <w:szCs w:val="18"/>
          <w:lang w:eastAsia="en-US"/>
        </w:rPr>
        <w:t xml:space="preserve">(Prosimo navedite vse svoje prejšnje zaposlitve v kronološkem vrstnem redu od trenutne (zadnje) do prve in navedite ali gre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redno zaposlitev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oz. za </w:t>
      </w:r>
      <w:r>
        <w:rPr>
          <w:rFonts w:ascii="Arial" w:hAnsi="Arial" w:cs="Arial"/>
          <w:iCs/>
          <w:sz w:val="18"/>
          <w:szCs w:val="18"/>
          <w:u w:val="single"/>
          <w:lang w:eastAsia="en-US"/>
        </w:rPr>
        <w:t>druge vrste delovnega razmerja</w:t>
      </w:r>
      <w:r>
        <w:rPr>
          <w:rFonts w:ascii="Arial" w:hAnsi="Arial" w:cs="Arial"/>
          <w:iCs/>
          <w:sz w:val="18"/>
          <w:szCs w:val="18"/>
          <w:lang w:eastAsia="en-US"/>
        </w:rPr>
        <w:t xml:space="preserve"> (študentsko delo, pogodbeno delo))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6FA09BB1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74E3DAB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Trenutna oz. zadnja zaposlitev</w:t>
            </w:r>
          </w:p>
        </w:tc>
      </w:tr>
      <w:tr w:rsidR="009333F9" w14:paraId="39220281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81B595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2E1FFEB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C7B16AF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3F3DE9C2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8C6DAEA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FC92ADC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537E0A52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55EC1CF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9333F9" w14:paraId="62EBE567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53D7CDC" w14:textId="77777777" w:rsidR="009333F9" w:rsidRDefault="009333F9">
            <w:pPr>
              <w:tabs>
                <w:tab w:val="left" w:pos="6327"/>
              </w:tabs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5749D2D3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ECC865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4577718F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629DD1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</w:t>
            </w:r>
          </w:p>
          <w:p w14:paraId="4F139F89" w14:textId="77777777" w:rsidR="009333F9" w:rsidRP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EDC1EFD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D9DB00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9333F9" w14:paraId="1529DD63" w14:textId="77777777" w:rsidTr="009333F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4C537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Dolžina odpovednega roka:  </w:t>
            </w:r>
          </w:p>
        </w:tc>
      </w:tr>
    </w:tbl>
    <w:p w14:paraId="021ECF73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73090FE5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*OBRAZEC POŠLJITE V WORDOVI OBLIKI!</w:t>
      </w:r>
    </w:p>
    <w:p w14:paraId="3DB3A8F9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5B1A657D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662EB3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lastRenderedPageBreak/>
              <w:t>Prejšnja zaposlitev</w:t>
            </w:r>
          </w:p>
        </w:tc>
      </w:tr>
      <w:tr w:rsidR="009333F9" w14:paraId="2163C9DB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B44BC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05CC8D5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1357910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12EFACF8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C43AA42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AE7555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37C16FED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 </w:t>
            </w:r>
          </w:p>
        </w:tc>
      </w:tr>
      <w:tr w:rsidR="009333F9" w14:paraId="0823BD1C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FCB5FB8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Naziv delovnega mesta:  </w:t>
            </w:r>
          </w:p>
        </w:tc>
      </w:tr>
      <w:tr w:rsidR="009333F9" w14:paraId="3CE7BC14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E1A958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3CF4F42B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272927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 </w:t>
            </w:r>
          </w:p>
          <w:p w14:paraId="7662877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                        </w:t>
            </w:r>
          </w:p>
        </w:tc>
      </w:tr>
    </w:tbl>
    <w:p w14:paraId="1C47F828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9333F9" w14:paraId="150BA9D8" w14:textId="77777777" w:rsidTr="009333F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007C48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Prejšnja zaposlitev</w:t>
            </w:r>
          </w:p>
        </w:tc>
      </w:tr>
      <w:tr w:rsidR="009333F9" w14:paraId="17213C8F" w14:textId="77777777" w:rsidTr="009333F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B7F706C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Naziv in naslov delodajalca:</w:t>
            </w:r>
          </w:p>
          <w:p w14:paraId="6308DED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6599E7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Obdobje zaposlitve:</w:t>
            </w:r>
          </w:p>
        </w:tc>
      </w:tr>
      <w:tr w:rsidR="009333F9" w14:paraId="522C1BDB" w14:textId="77777777" w:rsidTr="009333F9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1D010E" w14:textId="77777777" w:rsidR="009333F9" w:rsidRDefault="009333F9">
            <w:pPr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BE5E64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Od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(mesec/leto):        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Do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(mesec/leto):</w:t>
            </w:r>
          </w:p>
          <w:p w14:paraId="2237CFD0" w14:textId="77777777" w:rsidR="009333F9" w:rsidRDefault="009333F9">
            <w:pPr>
              <w:suppressAutoHyphens w:val="0"/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skupaj</w:t>
            </w: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 xml:space="preserve"> (let / mesecev):</w:t>
            </w:r>
          </w:p>
        </w:tc>
      </w:tr>
      <w:tr w:rsidR="009333F9" w14:paraId="7AF78496" w14:textId="77777777" w:rsidTr="009333F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3575DE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  <w:t>Naziv delovnega mesta:</w:t>
            </w:r>
          </w:p>
        </w:tc>
      </w:tr>
      <w:tr w:rsidR="009333F9" w14:paraId="7D849BE1" w14:textId="77777777" w:rsidTr="009333F9">
        <w:trPr>
          <w:trHeight w:val="52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A65E84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Zahtevana stopnja izobrazbe: </w:t>
            </w:r>
          </w:p>
        </w:tc>
      </w:tr>
      <w:tr w:rsidR="009333F9" w14:paraId="297D23BF" w14:textId="77777777" w:rsidTr="009333F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5D1433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  <w:lang w:eastAsia="en-US"/>
              </w:rPr>
              <w:t>Opis del in nalog: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 xml:space="preserve"> </w:t>
            </w:r>
          </w:p>
          <w:p w14:paraId="04DCE656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</w:tbl>
    <w:p w14:paraId="40D11A32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  <w:r>
        <w:rPr>
          <w:rFonts w:ascii="Arial" w:hAnsi="Arial" w:cs="Arial"/>
          <w:bCs/>
          <w:sz w:val="20"/>
          <w:szCs w:val="20"/>
          <w:lang w:eastAsia="en-US"/>
        </w:rPr>
        <w:t>Opomba: Prosimo dodajte polja po potrebi.</w:t>
      </w:r>
    </w:p>
    <w:p w14:paraId="30E6D8C4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2316A08F" w14:textId="77777777" w:rsidR="009333F9" w:rsidRDefault="009333F9" w:rsidP="009333F9">
      <w:pPr>
        <w:suppressAutoHyphens w:val="0"/>
        <w:rPr>
          <w:rFonts w:ascii="Arial" w:hAnsi="Arial" w:cs="Arial"/>
          <w:bCs/>
          <w:sz w:val="20"/>
          <w:szCs w:val="20"/>
          <w:lang w:eastAsia="en-US"/>
        </w:rPr>
      </w:pPr>
    </w:p>
    <w:p w14:paraId="361A611F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D0CAD91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Izobrazba</w:t>
      </w:r>
    </w:p>
    <w:p w14:paraId="5A6B5C35" w14:textId="77777777" w:rsidR="009333F9" w:rsidRDefault="009333F9" w:rsidP="009333F9">
      <w:pPr>
        <w:tabs>
          <w:tab w:val="left" w:pos="108"/>
        </w:tabs>
        <w:suppressAutoHyphens w:val="0"/>
        <w:spacing w:after="12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Prosimo, da izpolnite </w:t>
      </w:r>
      <w:r>
        <w:rPr>
          <w:rFonts w:ascii="Arial" w:hAnsi="Arial" w:cs="Arial"/>
          <w:b/>
          <w:sz w:val="20"/>
          <w:szCs w:val="20"/>
          <w:lang w:eastAsia="en-US"/>
        </w:rPr>
        <w:t>podatke o vseh stopnjah izobrazbe</w:t>
      </w:r>
      <w:r>
        <w:rPr>
          <w:rFonts w:ascii="Arial" w:hAnsi="Arial" w:cs="Arial"/>
          <w:sz w:val="20"/>
          <w:szCs w:val="20"/>
          <w:lang w:eastAsia="en-US"/>
        </w:rPr>
        <w:t>, ki ste jih pridobili (</w:t>
      </w:r>
      <w:r>
        <w:rPr>
          <w:rFonts w:ascii="Arial" w:hAnsi="Arial" w:cs="Arial"/>
          <w:b/>
          <w:sz w:val="20"/>
          <w:szCs w:val="20"/>
          <w:lang w:eastAsia="en-US"/>
        </w:rPr>
        <w:t>če ste posamezno stopnjo izobrazbe pridobili na podlagi bolonjskega študija prosimo, da le-to navedete</w:t>
      </w:r>
      <w:r>
        <w:rPr>
          <w:rFonts w:ascii="Arial" w:hAnsi="Arial" w:cs="Arial"/>
          <w:sz w:val="20"/>
          <w:szCs w:val="20"/>
          <w:lang w:eastAsia="en-US"/>
        </w:rPr>
        <w:t>):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3351"/>
        <w:gridCol w:w="3829"/>
        <w:gridCol w:w="1844"/>
      </w:tblGrid>
      <w:tr w:rsidR="009333F9" w14:paraId="16B1C8B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BD307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FA70C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šole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C52058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Naziv pridobljene izobrazbe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67D4E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 diplome</w:t>
            </w:r>
          </w:p>
        </w:tc>
      </w:tr>
      <w:tr w:rsidR="009333F9" w14:paraId="78E25512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D175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34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257683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4140444D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89071A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3C249998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E69192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6B5599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7DBF93F6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99C4C3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E512D2B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253E3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D10107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3B2127BC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1FE2800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D61E012" w14:textId="77777777" w:rsidTr="009333F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3E81B2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34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02678E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38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F4B568D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8444041" w14:textId="77777777" w:rsidR="009333F9" w:rsidRDefault="009333F9">
            <w:pPr>
              <w:suppressAutoHyphens w:val="0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DDDFF0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30E4EC61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594D182F" w14:textId="77777777" w:rsidR="009333F9" w:rsidRDefault="009333F9" w:rsidP="009333F9">
      <w:pPr>
        <w:jc w:val="both"/>
        <w:rPr>
          <w:rFonts w:ascii="Arial" w:hAnsi="Arial" w:cs="Arial"/>
          <w:sz w:val="20"/>
          <w:szCs w:val="20"/>
        </w:rPr>
      </w:pPr>
    </w:p>
    <w:p w14:paraId="7DA59FD5" w14:textId="77777777" w:rsidR="009333F9" w:rsidRDefault="009333F9" w:rsidP="009333F9">
      <w:pPr>
        <w:numPr>
          <w:ilvl w:val="0"/>
          <w:numId w:val="15"/>
        </w:num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Funkcionalna znanja:</w:t>
      </w:r>
    </w:p>
    <w:p w14:paraId="55F1A9A3" w14:textId="77777777" w:rsid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3305A46A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a. opravljeni izpiti, ki izkazujejo dodatno usposobljenost za zasedbo delovnega mesta.</w:t>
      </w:r>
    </w:p>
    <w:tbl>
      <w:tblPr>
        <w:tblW w:w="93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24"/>
        <w:gridCol w:w="1800"/>
      </w:tblGrid>
      <w:tr w:rsidR="009333F9" w14:paraId="44DC785C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133F2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2C905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69344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Datum</w:t>
            </w:r>
          </w:p>
        </w:tc>
      </w:tr>
      <w:tr w:rsidR="009333F9" w14:paraId="6AA11D29" w14:textId="77777777" w:rsidTr="009333F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02478C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FB5CD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E618D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9F37E4A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E89DEA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EE2B1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44B5B1F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8064511" w14:textId="77777777" w:rsidTr="009333F9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40C868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550A5B" w14:textId="77777777" w:rsidR="009333F9" w:rsidRDefault="009333F9">
            <w:pPr>
              <w:suppressAutoHyphens w:val="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7B3753" w14:textId="77777777" w:rsidR="009333F9" w:rsidRDefault="009333F9">
            <w:pPr>
              <w:suppressAutoHyphens w:val="0"/>
              <w:jc w:val="center"/>
              <w:rPr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39475D1" w14:textId="44C96069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C8481AB" w14:textId="77777777" w:rsidR="00DE31EF" w:rsidRDefault="00DE31EF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178A831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CD954C3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lastRenderedPageBreak/>
        <w:t>b.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380"/>
        <w:gridCol w:w="1380"/>
        <w:gridCol w:w="1380"/>
      </w:tblGrid>
      <w:tr w:rsidR="009333F9" w14:paraId="5ADD5DF7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5AB6F" w14:textId="77777777" w:rsidR="009333F9" w:rsidRDefault="009333F9">
            <w:pPr>
              <w:suppressAutoHyphens w:val="0"/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0DE9F0F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788E535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9CDE52B" w14:textId="77777777" w:rsidR="009333F9" w:rsidRDefault="009333F9">
            <w:pPr>
              <w:suppressAutoHyphens w:val="0"/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odlično</w:t>
            </w:r>
          </w:p>
        </w:tc>
      </w:tr>
      <w:tr w:rsidR="009333F9" w14:paraId="73FB4B1B" w14:textId="77777777" w:rsidTr="009333F9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6AA12C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B60A07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4AB578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C49BD98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</w:tr>
      <w:tr w:rsidR="009333F9" w14:paraId="6231F152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7D3150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D9901E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7AC8BB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73954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5025D4FE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103C9CE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961B6B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4AB138C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219BAF4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42074B2F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68F082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Power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Point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DF9C1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732725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B190A9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6E34600C" w14:textId="77777777" w:rsidTr="009333F9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DC0EDC" w14:textId="77777777" w:rsidR="009333F9" w:rsidRDefault="009333F9">
            <w:pPr>
              <w:suppressAutoHyphens w:val="0"/>
              <w:spacing w:before="12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132DE06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77C465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A2B632" w14:textId="77777777" w:rsidR="009333F9" w:rsidRDefault="009333F9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6A559BED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714BBEC4" w14:textId="77777777" w:rsidR="009333F9" w:rsidRDefault="009333F9" w:rsidP="001F10AC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01E26615" w14:textId="77777777" w:rsid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 xml:space="preserve">c.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9333F9" w14:paraId="7D258CE0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72F74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85AC8D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1395F75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10FFB3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osnovno</w:t>
            </w:r>
          </w:p>
        </w:tc>
      </w:tr>
      <w:tr w:rsidR="009333F9" w14:paraId="7E676B24" w14:textId="77777777" w:rsidTr="009333F9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49A5F0B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Angleščina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F19A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7B29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3AA20B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0609F7B7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863A8A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Nemščina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A0B8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6B7E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02808B" w14:textId="77777777" w:rsidR="009333F9" w:rsidRDefault="009333F9">
            <w:pPr>
              <w:suppressAutoHyphens w:val="0"/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180F7BD4" w14:textId="77777777" w:rsidTr="009333F9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770E931" w14:textId="77777777" w:rsidR="009333F9" w:rsidRDefault="009333F9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Drugo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1AEE21A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D24EF77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D0370E9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val="en-GB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FORMCHECKBOX </w:instrText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 w:rsidR="00DE31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250E3E0C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2E6F1785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76E615E4" w14:textId="77777777" w:rsidR="009333F9" w:rsidRDefault="009333F9" w:rsidP="009333F9">
      <w:pPr>
        <w:suppressAutoHyphens w:val="0"/>
        <w:spacing w:line="360" w:lineRule="auto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d. druga znanja in veščine</w:t>
      </w:r>
    </w:p>
    <w:p w14:paraId="73E2BE17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18"/>
          <w:szCs w:val="18"/>
          <w:lang w:eastAsia="en-US"/>
        </w:rPr>
      </w:pPr>
      <w:r>
        <w:rPr>
          <w:rFonts w:ascii="Arial" w:hAnsi="Arial" w:cs="Arial"/>
          <w:color w:val="000000"/>
          <w:sz w:val="18"/>
          <w:szCs w:val="18"/>
          <w:lang w:eastAsia="en-US"/>
        </w:rPr>
        <w:t xml:space="preserve">Prosimo, da 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 xml:space="preserve">opisno obrazložite poznavanje področja dela, na katerega se prijavljate.  </w:t>
      </w:r>
      <w:r>
        <w:rPr>
          <w:rFonts w:ascii="Arial" w:hAnsi="Arial" w:cs="Arial"/>
          <w:color w:val="000000"/>
          <w:sz w:val="18"/>
          <w:szCs w:val="18"/>
          <w:lang w:eastAsia="en-US"/>
        </w:rPr>
        <w:t>Opišite znanja in veščine, ki bi vam lahko pomagala pri opravljanju dela, za katerega se potegujete (v nekaj stavkih)</w:t>
      </w:r>
      <w:r>
        <w:rPr>
          <w:rFonts w:ascii="Arial" w:hAnsi="Arial" w:cs="Arial"/>
          <w:b/>
          <w:color w:val="000000"/>
          <w:sz w:val="18"/>
          <w:szCs w:val="18"/>
          <w:lang w:eastAsia="en-US"/>
        </w:rPr>
        <w:t>:</w:t>
      </w:r>
    </w:p>
    <w:p w14:paraId="5CA378B5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065A9771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C707BCD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624A58B0" w14:textId="77777777" w:rsidR="009333F9" w:rsidRDefault="009333F9" w:rsidP="009333F9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uppressAutoHyphens w:val="0"/>
        <w:spacing w:before="120" w:after="120"/>
        <w:ind w:left="357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9394362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04DAF294" w14:textId="77777777" w:rsidR="009333F9" w:rsidRDefault="009333F9" w:rsidP="009333F9">
      <w:pPr>
        <w:suppressAutoHyphens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5E98C16D" w14:textId="77777777" w:rsidR="009333F9" w:rsidRDefault="009333F9" w:rsidP="009333F9">
      <w:pPr>
        <w:suppressAutoHyphens w:val="0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5) Življenjepis</w:t>
      </w:r>
    </w:p>
    <w:p w14:paraId="25414C24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</w:p>
    <w:p w14:paraId="5512B6E0" w14:textId="77777777" w:rsidR="009333F9" w:rsidRDefault="009333F9" w:rsidP="009333F9">
      <w:pPr>
        <w:pBdr>
          <w:top w:val="single" w:sz="18" w:space="0" w:color="auto"/>
          <w:left w:val="single" w:sz="18" w:space="22" w:color="auto"/>
          <w:bottom w:val="single" w:sz="18" w:space="0" w:color="auto"/>
          <w:right w:val="single" w:sz="18" w:space="4" w:color="auto"/>
        </w:pBdr>
        <w:tabs>
          <w:tab w:val="left" w:pos="108"/>
        </w:tabs>
        <w:suppressAutoHyphens w:val="0"/>
        <w:spacing w:before="120" w:after="120"/>
        <w:ind w:left="360" w:right="-469"/>
        <w:jc w:val="both"/>
        <w:rPr>
          <w:rFonts w:ascii="Arial" w:hAnsi="Arial" w:cs="Arial"/>
          <w:b/>
          <w:color w:val="000000"/>
          <w:sz w:val="20"/>
          <w:szCs w:val="20"/>
          <w:lang w:eastAsia="en-US"/>
        </w:rPr>
      </w:pPr>
      <w:r>
        <w:rPr>
          <w:rFonts w:ascii="Arial" w:hAnsi="Arial" w:cs="Arial"/>
          <w:b/>
          <w:color w:val="000000"/>
          <w:sz w:val="20"/>
          <w:szCs w:val="20"/>
          <w:lang w:eastAsia="en-US"/>
        </w:rPr>
        <w:t>CV – priložen v priponki</w:t>
      </w:r>
    </w:p>
    <w:p w14:paraId="49FE9940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749F8FA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7BE168A8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178ED12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672B7EB7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AA90EA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2A39374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285C95D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2EE3F7E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906701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5706AF05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36753809" w14:textId="77777777" w:rsidR="003B1003" w:rsidRDefault="003B1003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49F38B09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1F29A2FA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lastRenderedPageBreak/>
        <w:t>Izjava o izpolnjevanju pogojev</w:t>
      </w:r>
    </w:p>
    <w:p w14:paraId="1B5E07F8" w14:textId="77777777" w:rsidR="009333F9" w:rsidRDefault="009333F9" w:rsidP="009333F9">
      <w:pPr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sz w:val="20"/>
          <w:szCs w:val="20"/>
          <w:lang w:eastAsia="en-US"/>
        </w:rPr>
        <w:t>Podpisani/-a: ***</w:t>
      </w:r>
    </w:p>
    <w:p w14:paraId="016482F3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8004D31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p w14:paraId="0E9E0B06" w14:textId="77777777" w:rsidR="009333F9" w:rsidRDefault="009333F9" w:rsidP="009333F9">
      <w:pPr>
        <w:spacing w:after="120"/>
        <w:jc w:val="both"/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1760"/>
        <w:gridCol w:w="6520"/>
        <w:gridCol w:w="360"/>
      </w:tblGrid>
      <w:tr w:rsidR="009333F9" w14:paraId="352C797E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6019A953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priimek: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81C9ED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39E0F752" w14:textId="77777777" w:rsidTr="009333F9">
        <w:trPr>
          <w:gridAfter w:val="1"/>
          <w:wAfter w:w="360" w:type="dxa"/>
          <w:trHeight w:hRule="exact" w:val="397"/>
        </w:trPr>
        <w:tc>
          <w:tcPr>
            <w:tcW w:w="1620" w:type="dxa"/>
            <w:hideMark/>
          </w:tcPr>
          <w:p w14:paraId="063D9BF0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EMŠO:</w:t>
            </w:r>
          </w:p>
        </w:tc>
        <w:tc>
          <w:tcPr>
            <w:tcW w:w="8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3EC6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7F787807" w14:textId="77777777" w:rsidTr="009333F9">
        <w:trPr>
          <w:trHeight w:val="397"/>
        </w:trPr>
        <w:tc>
          <w:tcPr>
            <w:tcW w:w="10260" w:type="dxa"/>
            <w:gridSpan w:val="4"/>
            <w:hideMark/>
          </w:tcPr>
          <w:p w14:paraId="067CDEB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Podatki o zadnji pridobljeni izobrazbi</w:t>
            </w:r>
          </w:p>
        </w:tc>
      </w:tr>
      <w:tr w:rsidR="009333F9" w14:paraId="6D1F6E3F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4BA1A02D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Ime in sedež šole:</w:t>
            </w:r>
          </w:p>
        </w:tc>
        <w:tc>
          <w:tcPr>
            <w:tcW w:w="6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AAD1A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5CB65B25" w14:textId="77777777" w:rsidTr="009333F9">
        <w:trPr>
          <w:trHeight w:hRule="exact" w:val="397"/>
        </w:trPr>
        <w:tc>
          <w:tcPr>
            <w:tcW w:w="3380" w:type="dxa"/>
            <w:gridSpan w:val="2"/>
          </w:tcPr>
          <w:p w14:paraId="69D562B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9F69B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17B8F819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5AD3752E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Naziv strokovne izobrazbe: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33E46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6085086D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2E128384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Številka zaključnega spričevala: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4C2DC8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</w:p>
        </w:tc>
      </w:tr>
      <w:tr w:rsidR="009333F9" w14:paraId="08ECAE31" w14:textId="77777777" w:rsidTr="009333F9">
        <w:trPr>
          <w:trHeight w:hRule="exact" w:val="397"/>
        </w:trPr>
        <w:tc>
          <w:tcPr>
            <w:tcW w:w="3380" w:type="dxa"/>
            <w:gridSpan w:val="2"/>
            <w:hideMark/>
          </w:tcPr>
          <w:p w14:paraId="6AA13555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i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Cs/>
                <w:sz w:val="20"/>
                <w:szCs w:val="20"/>
                <w:lang w:eastAsia="en-US"/>
              </w:rPr>
              <w:t>Datum zaključka:</w:t>
            </w:r>
          </w:p>
        </w:tc>
        <w:tc>
          <w:tcPr>
            <w:tcW w:w="6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7E1C2" w14:textId="77777777" w:rsidR="009333F9" w:rsidRDefault="009333F9">
            <w:pPr>
              <w:suppressAutoHyphens w:val="0"/>
              <w:spacing w:before="120" w:after="60"/>
              <w:rPr>
                <w:rFonts w:ascii="Arial" w:hAnsi="Arial" w:cs="Arial"/>
                <w:b/>
                <w:iCs/>
                <w:sz w:val="20"/>
                <w:szCs w:val="20"/>
                <w:lang w:eastAsia="en-US"/>
              </w:rPr>
            </w:pPr>
          </w:p>
        </w:tc>
      </w:tr>
    </w:tbl>
    <w:p w14:paraId="7AE331B0" w14:textId="77777777" w:rsidR="009333F9" w:rsidRDefault="009333F9" w:rsidP="009333F9">
      <w:pPr>
        <w:suppressAutoHyphens w:val="0"/>
        <w:rPr>
          <w:rFonts w:ascii="Arial" w:hAnsi="Arial" w:cs="Arial"/>
          <w:iCs/>
          <w:sz w:val="20"/>
          <w:szCs w:val="20"/>
          <w:lang w:eastAsia="en-US"/>
        </w:rPr>
      </w:pPr>
    </w:p>
    <w:p w14:paraId="78F62D5D" w14:textId="77777777" w:rsidR="009333F9" w:rsidRDefault="009333F9" w:rsidP="009333F9">
      <w:pPr>
        <w:suppressAutoHyphens w:val="0"/>
        <w:ind w:left="-180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IZJAVLJAM, da:</w:t>
      </w:r>
    </w:p>
    <w:p w14:paraId="17372F84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B268FA1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izpolnjujem vse formalne pogoje za zasedbo delovnega mesta za katerega kandidiram;</w:t>
      </w:r>
    </w:p>
    <w:p w14:paraId="5160E190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sem državljan/-</w:t>
      </w:r>
      <w:proofErr w:type="spellStart"/>
      <w:r>
        <w:rPr>
          <w:rFonts w:ascii="Arial" w:hAnsi="Arial" w:cs="Arial"/>
          <w:iCs/>
          <w:sz w:val="20"/>
          <w:szCs w:val="20"/>
          <w:lang w:eastAsia="en-US"/>
        </w:rPr>
        <w:t>ka</w:t>
      </w:r>
      <w:proofErr w:type="spellEnd"/>
      <w:r>
        <w:rPr>
          <w:rFonts w:ascii="Arial" w:hAnsi="Arial" w:cs="Arial"/>
          <w:iCs/>
          <w:sz w:val="20"/>
          <w:szCs w:val="20"/>
          <w:lang w:eastAsia="en-US"/>
        </w:rPr>
        <w:t xml:space="preserve"> Republike Slovenije s stalnim prebivališčem v Evropski uniji;</w:t>
      </w:r>
    </w:p>
    <w:p w14:paraId="0CBA357F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bil/-a pravnomočno obsojen/-a zaradi kaznivega dejanja, ki se preganja po uradni dolžnosti in nisem bil/-a obsojen/-a na nepogojno kazen zapora v trajanju več kot šest mesecev;</w:t>
      </w:r>
    </w:p>
    <w:p w14:paraId="5EA2F6FE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>nisem v kazenskem postopku za kaznivo dejanje iz prejšnje alinee;</w:t>
      </w:r>
    </w:p>
    <w:p w14:paraId="2CEA4E68" w14:textId="77777777" w:rsidR="009333F9" w:rsidRDefault="009333F9" w:rsidP="009333F9">
      <w:pPr>
        <w:numPr>
          <w:ilvl w:val="0"/>
          <w:numId w:val="16"/>
        </w:numPr>
        <w:tabs>
          <w:tab w:val="num" w:pos="540"/>
        </w:tabs>
        <w:suppressAutoHyphens w:val="0"/>
        <w:spacing w:line="360" w:lineRule="auto"/>
        <w:ind w:left="538" w:right="23"/>
        <w:jc w:val="both"/>
        <w:rPr>
          <w:rFonts w:ascii="Arial" w:hAnsi="Arial" w:cs="Arial"/>
          <w:iCs/>
          <w:sz w:val="20"/>
          <w:szCs w:val="20"/>
          <w:lang w:eastAsia="en-US"/>
        </w:rPr>
      </w:pPr>
      <w:r>
        <w:rPr>
          <w:rFonts w:ascii="Arial" w:hAnsi="Arial" w:cs="Arial"/>
          <w:iCs/>
          <w:sz w:val="20"/>
          <w:szCs w:val="20"/>
          <w:lang w:eastAsia="en-US"/>
        </w:rPr>
        <w:t xml:space="preserve">za preverjanje pogojev za zaposlitev dovoljujem Ministrstvu za </w:t>
      </w:r>
      <w:r w:rsidR="003B1003">
        <w:rPr>
          <w:rFonts w:ascii="Arial" w:hAnsi="Arial" w:cs="Arial"/>
          <w:iCs/>
          <w:sz w:val="20"/>
          <w:szCs w:val="20"/>
          <w:lang w:eastAsia="en-US"/>
        </w:rPr>
        <w:t>naravne vire</w:t>
      </w:r>
      <w:r>
        <w:rPr>
          <w:rFonts w:ascii="Arial" w:hAnsi="Arial" w:cs="Arial"/>
          <w:iCs/>
          <w:sz w:val="20"/>
          <w:szCs w:val="20"/>
          <w:lang w:eastAsia="en-US"/>
        </w:rPr>
        <w:t xml:space="preserve"> in prostor, Upravi Republike Slovenije za jedrsko varnost pridobitev zgoraj navedenih podatkov iz uradnih evidenc.</w:t>
      </w:r>
    </w:p>
    <w:p w14:paraId="33CEC758" w14:textId="77777777" w:rsidR="009333F9" w:rsidRDefault="009333F9" w:rsidP="009333F9">
      <w:pPr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EC25376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7"/>
        <w:gridCol w:w="2813"/>
        <w:gridCol w:w="1400"/>
        <w:gridCol w:w="3305"/>
      </w:tblGrid>
      <w:tr w:rsidR="009333F9" w14:paraId="2A0DC854" w14:textId="77777777" w:rsidTr="009333F9">
        <w:tc>
          <w:tcPr>
            <w:tcW w:w="1510" w:type="dxa"/>
            <w:hideMark/>
          </w:tcPr>
          <w:p w14:paraId="20089D34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Kraj in 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5838460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440" w:type="dxa"/>
          </w:tcPr>
          <w:p w14:paraId="2179F7FF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2BB00D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  <w:tr w:rsidR="009333F9" w14:paraId="5FB12268" w14:textId="77777777" w:rsidTr="009333F9">
        <w:tc>
          <w:tcPr>
            <w:tcW w:w="1510" w:type="dxa"/>
          </w:tcPr>
          <w:p w14:paraId="6DCAFDAD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72DAC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</w:tcPr>
          <w:p w14:paraId="143F9A66" w14:textId="77777777" w:rsidR="009333F9" w:rsidRDefault="009333F9">
            <w:pPr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304EF" w14:textId="77777777" w:rsidR="009333F9" w:rsidRDefault="009333F9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(podpis)</w:t>
            </w:r>
          </w:p>
        </w:tc>
      </w:tr>
    </w:tbl>
    <w:p w14:paraId="2981EAF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81FD0E1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779D4F0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68EECE16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C650187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39F8623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08DCF7CE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01B5E2C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4F88AA3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5DEB6216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14:paraId="2A1EBBC9" w14:textId="77777777" w:rsidR="009333F9" w:rsidRDefault="009333F9" w:rsidP="009333F9">
      <w:pPr>
        <w:suppressAutoHyphens w:val="0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***Podpisano izjavo pošljite v </w:t>
      </w:r>
      <w:proofErr w:type="spellStart"/>
      <w:r>
        <w:rPr>
          <w:rFonts w:ascii="Arial" w:hAnsi="Arial" w:cs="Arial"/>
          <w:sz w:val="20"/>
          <w:szCs w:val="20"/>
          <w:lang w:eastAsia="en-US"/>
        </w:rPr>
        <w:t>pdf</w:t>
      </w:r>
      <w:proofErr w:type="spellEnd"/>
      <w:r>
        <w:rPr>
          <w:rFonts w:ascii="Arial" w:hAnsi="Arial" w:cs="Arial"/>
          <w:sz w:val="20"/>
          <w:szCs w:val="20"/>
          <w:lang w:eastAsia="en-US"/>
        </w:rPr>
        <w:t xml:space="preserve"> obliki.</w:t>
      </w:r>
    </w:p>
    <w:p w14:paraId="7816E708" w14:textId="77777777" w:rsidR="009333F9" w:rsidRPr="009333F9" w:rsidRDefault="009333F9" w:rsidP="009333F9">
      <w:pPr>
        <w:suppressAutoHyphens w:val="0"/>
        <w:rPr>
          <w:rFonts w:ascii="Arial" w:hAnsi="Arial" w:cs="Arial"/>
          <w:b/>
          <w:sz w:val="20"/>
          <w:szCs w:val="20"/>
          <w:lang w:eastAsia="en-US"/>
        </w:rPr>
      </w:pPr>
    </w:p>
    <w:p w14:paraId="21AA1605" w14:textId="77777777" w:rsidR="009333F9" w:rsidRPr="009333F9" w:rsidRDefault="009333F9" w:rsidP="009333F9">
      <w:pPr>
        <w:suppressAutoHyphens w:val="0"/>
        <w:spacing w:after="120"/>
        <w:rPr>
          <w:rFonts w:ascii="Arial" w:hAnsi="Arial" w:cs="Arial"/>
          <w:b/>
          <w:sz w:val="20"/>
          <w:szCs w:val="20"/>
          <w:lang w:eastAsia="en-US"/>
        </w:rPr>
      </w:pPr>
    </w:p>
    <w:p w14:paraId="151B77E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59D31089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p w14:paraId="112E4624" w14:textId="77777777" w:rsidR="0088386D" w:rsidRDefault="0088386D" w:rsidP="001B3B98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88386D" w:rsidSect="00754F1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366" w:right="1418" w:bottom="1138" w:left="1482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0EDF" w14:textId="77777777" w:rsidR="00264CCC" w:rsidRDefault="00264CCC">
      <w:r>
        <w:separator/>
      </w:r>
    </w:p>
  </w:endnote>
  <w:endnote w:type="continuationSeparator" w:id="0">
    <w:p w14:paraId="1319C1E6" w14:textId="77777777" w:rsidR="00264CCC" w:rsidRDefault="002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98D24" w14:textId="77777777" w:rsidR="00BC6851" w:rsidRPr="00DE44D8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DE44D8">
      <w:rPr>
        <w:rStyle w:val="tevilkastrani"/>
        <w:sz w:val="20"/>
        <w:szCs w:val="20"/>
      </w:rPr>
      <w:fldChar w:fldCharType="begin"/>
    </w:r>
    <w:r w:rsidRPr="00DE44D8">
      <w:rPr>
        <w:rStyle w:val="tevilkastrani"/>
        <w:sz w:val="20"/>
        <w:szCs w:val="20"/>
      </w:rPr>
      <w:instrText xml:space="preserve">PAGE  </w:instrText>
    </w:r>
    <w:r w:rsidRPr="00DE44D8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2</w:t>
    </w:r>
    <w:r w:rsidRPr="00DE44D8">
      <w:rPr>
        <w:rStyle w:val="tevilkastrani"/>
        <w:sz w:val="20"/>
        <w:szCs w:val="20"/>
      </w:rPr>
      <w:fldChar w:fldCharType="end"/>
    </w:r>
  </w:p>
  <w:p w14:paraId="0B88761F" w14:textId="77777777" w:rsidR="00BC6851" w:rsidRDefault="00BC685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4602" w14:textId="77777777" w:rsidR="00BC6851" w:rsidRPr="00C65FC9" w:rsidRDefault="00BC6851" w:rsidP="006B610F">
    <w:pPr>
      <w:pStyle w:val="Noga"/>
      <w:framePr w:wrap="around" w:vAnchor="text" w:hAnchor="margin" w:xAlign="center" w:y="1"/>
      <w:rPr>
        <w:rStyle w:val="tevilkastrani"/>
        <w:sz w:val="20"/>
        <w:szCs w:val="20"/>
      </w:rPr>
    </w:pPr>
    <w:r w:rsidRPr="00C65FC9">
      <w:rPr>
        <w:rStyle w:val="tevilkastrani"/>
        <w:sz w:val="20"/>
        <w:szCs w:val="20"/>
      </w:rPr>
      <w:fldChar w:fldCharType="begin"/>
    </w:r>
    <w:r w:rsidRPr="00C65FC9">
      <w:rPr>
        <w:rStyle w:val="tevilkastrani"/>
        <w:sz w:val="20"/>
        <w:szCs w:val="20"/>
      </w:rPr>
      <w:instrText xml:space="preserve">PAGE  </w:instrText>
    </w:r>
    <w:r w:rsidRPr="00C65FC9">
      <w:rPr>
        <w:rStyle w:val="tevilkastrani"/>
        <w:sz w:val="20"/>
        <w:szCs w:val="20"/>
      </w:rPr>
      <w:fldChar w:fldCharType="separate"/>
    </w:r>
    <w:r w:rsidR="003B1003">
      <w:rPr>
        <w:rStyle w:val="tevilkastrani"/>
        <w:noProof/>
        <w:sz w:val="20"/>
        <w:szCs w:val="20"/>
      </w:rPr>
      <w:t>3</w:t>
    </w:r>
    <w:r w:rsidRPr="00C65FC9">
      <w:rPr>
        <w:rStyle w:val="tevilkastrani"/>
        <w:sz w:val="20"/>
        <w:szCs w:val="20"/>
      </w:rPr>
      <w:fldChar w:fldCharType="end"/>
    </w:r>
  </w:p>
  <w:p w14:paraId="3910A653" w14:textId="77777777" w:rsidR="00BC6851" w:rsidRDefault="00BC685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2B399" w14:textId="77777777" w:rsidR="00DA127D" w:rsidRPr="009F1309" w:rsidRDefault="00264CCC" w:rsidP="0036411F">
    <w:pPr>
      <w:pStyle w:val="Noga"/>
      <w:tabs>
        <w:tab w:val="clear" w:pos="4536"/>
        <w:tab w:val="clear" w:pos="9072"/>
      </w:tabs>
      <w:rPr>
        <w:sz w:val="32"/>
        <w:szCs w:val="32"/>
      </w:rPr>
    </w:pPr>
    <w:r>
      <w:rPr>
        <w:noProof/>
        <w:sz w:val="22"/>
        <w:szCs w:val="22"/>
        <w:lang w:eastAsia="sl-SI"/>
      </w:rPr>
      <mc:AlternateContent>
        <mc:Choice Requires="wpc">
          <w:drawing>
            <wp:anchor distT="0" distB="0" distL="114300" distR="114300" simplePos="0" relativeHeight="251657728" behindDoc="0" locked="0" layoutInCell="1" allowOverlap="1" wp14:anchorId="042D912E" wp14:editId="63273719">
              <wp:simplePos x="0" y="0"/>
              <wp:positionH relativeFrom="column">
                <wp:posOffset>-760095</wp:posOffset>
              </wp:positionH>
              <wp:positionV relativeFrom="paragraph">
                <wp:posOffset>-76835</wp:posOffset>
              </wp:positionV>
              <wp:extent cx="6846570" cy="333375"/>
              <wp:effectExtent l="1905" t="8890" r="9525" b="635"/>
              <wp:wrapTight wrapText="bothSides">
                <wp:wrapPolygon edited="0">
                  <wp:start x="19256" y="0"/>
                  <wp:lineTo x="661" y="4937"/>
                  <wp:lineTo x="661" y="6171"/>
                  <wp:lineTo x="18895" y="9874"/>
                  <wp:lineTo x="18895" y="12343"/>
                  <wp:lineTo x="19376" y="19749"/>
                  <wp:lineTo x="19376" y="20366"/>
                  <wp:lineTo x="19527" y="20366"/>
                  <wp:lineTo x="21630" y="10491"/>
                  <wp:lineTo x="21630" y="9257"/>
                  <wp:lineTo x="19406" y="0"/>
                  <wp:lineTo x="19256" y="0"/>
                </wp:wrapPolygon>
              </wp:wrapTight>
              <wp:docPr id="94" name="Platno 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Line 95"/>
                      <wps:cNvCnPr/>
                      <wps:spPr bwMode="auto">
                        <a:xfrm>
                          <a:off x="217170" y="92710"/>
                          <a:ext cx="5901690" cy="63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" name="Line 96"/>
                      <wps:cNvCnPr/>
                      <wps:spPr bwMode="auto">
                        <a:xfrm flipV="1">
                          <a:off x="6233160" y="161290"/>
                          <a:ext cx="613410" cy="4445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83828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Freeform 97"/>
                      <wps:cNvSpPr>
                        <a:spLocks/>
                      </wps:cNvSpPr>
                      <wps:spPr bwMode="auto">
                        <a:xfrm>
                          <a:off x="6115685" y="0"/>
                          <a:ext cx="67945" cy="328295"/>
                        </a:xfrm>
                        <a:custGeom>
                          <a:avLst/>
                          <a:gdLst>
                            <a:gd name="T0" fmla="*/ 0 w 213"/>
                            <a:gd name="T1" fmla="*/ 272 h 1034"/>
                            <a:gd name="T2" fmla="*/ 5 w 213"/>
                            <a:gd name="T3" fmla="*/ 225 h 1034"/>
                            <a:gd name="T4" fmla="*/ 13 w 213"/>
                            <a:gd name="T5" fmla="*/ 176 h 1034"/>
                            <a:gd name="T6" fmla="*/ 20 w 213"/>
                            <a:gd name="T7" fmla="*/ 136 h 1034"/>
                            <a:gd name="T8" fmla="*/ 24 w 213"/>
                            <a:gd name="T9" fmla="*/ 106 h 1034"/>
                            <a:gd name="T10" fmla="*/ 36 w 213"/>
                            <a:gd name="T11" fmla="*/ 61 h 1034"/>
                            <a:gd name="T12" fmla="*/ 48 w 213"/>
                            <a:gd name="T13" fmla="*/ 26 h 1034"/>
                            <a:gd name="T14" fmla="*/ 58 w 213"/>
                            <a:gd name="T15" fmla="*/ 9 h 1034"/>
                            <a:gd name="T16" fmla="*/ 65 w 213"/>
                            <a:gd name="T17" fmla="*/ 2 h 1034"/>
                            <a:gd name="T18" fmla="*/ 70 w 213"/>
                            <a:gd name="T19" fmla="*/ 0 h 1034"/>
                            <a:gd name="T20" fmla="*/ 76 w 213"/>
                            <a:gd name="T21" fmla="*/ 1 h 1034"/>
                            <a:gd name="T22" fmla="*/ 81 w 213"/>
                            <a:gd name="T23" fmla="*/ 5 h 1034"/>
                            <a:gd name="T24" fmla="*/ 87 w 213"/>
                            <a:gd name="T25" fmla="*/ 17 h 1034"/>
                            <a:gd name="T26" fmla="*/ 95 w 213"/>
                            <a:gd name="T27" fmla="*/ 39 h 1034"/>
                            <a:gd name="T28" fmla="*/ 106 w 213"/>
                            <a:gd name="T29" fmla="*/ 86 h 1034"/>
                            <a:gd name="T30" fmla="*/ 120 w 213"/>
                            <a:gd name="T31" fmla="*/ 166 h 1034"/>
                            <a:gd name="T32" fmla="*/ 134 w 213"/>
                            <a:gd name="T33" fmla="*/ 259 h 1034"/>
                            <a:gd name="T34" fmla="*/ 148 w 213"/>
                            <a:gd name="T35" fmla="*/ 351 h 1034"/>
                            <a:gd name="T36" fmla="*/ 160 w 213"/>
                            <a:gd name="T37" fmla="*/ 436 h 1034"/>
                            <a:gd name="T38" fmla="*/ 170 w 213"/>
                            <a:gd name="T39" fmla="*/ 510 h 1034"/>
                            <a:gd name="T40" fmla="*/ 177 w 213"/>
                            <a:gd name="T41" fmla="*/ 567 h 1034"/>
                            <a:gd name="T42" fmla="*/ 182 w 213"/>
                            <a:gd name="T43" fmla="*/ 618 h 1034"/>
                            <a:gd name="T44" fmla="*/ 189 w 213"/>
                            <a:gd name="T45" fmla="*/ 693 h 1034"/>
                            <a:gd name="T46" fmla="*/ 197 w 213"/>
                            <a:gd name="T47" fmla="*/ 774 h 1034"/>
                            <a:gd name="T48" fmla="*/ 205 w 213"/>
                            <a:gd name="T49" fmla="*/ 846 h 1034"/>
                            <a:gd name="T50" fmla="*/ 209 w 213"/>
                            <a:gd name="T51" fmla="*/ 884 h 1034"/>
                            <a:gd name="T52" fmla="*/ 212 w 213"/>
                            <a:gd name="T53" fmla="*/ 927 h 1034"/>
                            <a:gd name="T54" fmla="*/ 213 w 213"/>
                            <a:gd name="T55" fmla="*/ 978 h 1034"/>
                            <a:gd name="T56" fmla="*/ 209 w 213"/>
                            <a:gd name="T57" fmla="*/ 1011 h 1034"/>
                            <a:gd name="T58" fmla="*/ 203 w 213"/>
                            <a:gd name="T59" fmla="*/ 1026 h 1034"/>
                            <a:gd name="T60" fmla="*/ 196 w 213"/>
                            <a:gd name="T61" fmla="*/ 1033 h 1034"/>
                            <a:gd name="T62" fmla="*/ 190 w 213"/>
                            <a:gd name="T63" fmla="*/ 1034 h 1034"/>
                            <a:gd name="T64" fmla="*/ 184 w 213"/>
                            <a:gd name="T65" fmla="*/ 1032 h 1034"/>
                            <a:gd name="T66" fmla="*/ 174 w 213"/>
                            <a:gd name="T67" fmla="*/ 1022 h 1034"/>
                            <a:gd name="T68" fmla="*/ 157 w 213"/>
                            <a:gd name="T69" fmla="*/ 995 h 1034"/>
                            <a:gd name="T70" fmla="*/ 134 w 213"/>
                            <a:gd name="T71" fmla="*/ 947 h 1034"/>
                            <a:gd name="T72" fmla="*/ 110 w 213"/>
                            <a:gd name="T73" fmla="*/ 900 h 1034"/>
                            <a:gd name="T74" fmla="*/ 90 w 213"/>
                            <a:gd name="T75" fmla="*/ 857 h 1034"/>
                            <a:gd name="T76" fmla="*/ 70 w 213"/>
                            <a:gd name="T77" fmla="*/ 811 h 10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213" h="1034">
                              <a:moveTo>
                                <a:pt x="0" y="291"/>
                              </a:moveTo>
                              <a:lnTo>
                                <a:pt x="0" y="272"/>
                              </a:lnTo>
                              <a:lnTo>
                                <a:pt x="2" y="250"/>
                              </a:lnTo>
                              <a:lnTo>
                                <a:pt x="5" y="225"/>
                              </a:lnTo>
                              <a:lnTo>
                                <a:pt x="9" y="200"/>
                              </a:lnTo>
                              <a:lnTo>
                                <a:pt x="13" y="176"/>
                              </a:lnTo>
                              <a:lnTo>
                                <a:pt x="17" y="154"/>
                              </a:lnTo>
                              <a:lnTo>
                                <a:pt x="20" y="136"/>
                              </a:lnTo>
                              <a:lnTo>
                                <a:pt x="22" y="122"/>
                              </a:lnTo>
                              <a:lnTo>
                                <a:pt x="24" y="106"/>
                              </a:lnTo>
                              <a:lnTo>
                                <a:pt x="29" y="85"/>
                              </a:lnTo>
                              <a:lnTo>
                                <a:pt x="36" y="61"/>
                              </a:lnTo>
                              <a:lnTo>
                                <a:pt x="44" y="37"/>
                              </a:lnTo>
                              <a:lnTo>
                                <a:pt x="48" y="26"/>
                              </a:lnTo>
                              <a:lnTo>
                                <a:pt x="53" y="17"/>
                              </a:lnTo>
                              <a:lnTo>
                                <a:pt x="58" y="9"/>
                              </a:lnTo>
                              <a:lnTo>
                                <a:pt x="63" y="3"/>
                              </a:lnTo>
                              <a:lnTo>
                                <a:pt x="65" y="2"/>
                              </a:lnTo>
                              <a:lnTo>
                                <a:pt x="68" y="0"/>
                              </a:lnTo>
                              <a:lnTo>
                                <a:pt x="70" y="0"/>
                              </a:lnTo>
                              <a:lnTo>
                                <a:pt x="73" y="0"/>
                              </a:lnTo>
                              <a:lnTo>
                                <a:pt x="76" y="1"/>
                              </a:lnTo>
                              <a:lnTo>
                                <a:pt x="78" y="2"/>
                              </a:lnTo>
                              <a:lnTo>
                                <a:pt x="81" y="5"/>
                              </a:lnTo>
                              <a:lnTo>
                                <a:pt x="83" y="9"/>
                              </a:lnTo>
                              <a:lnTo>
                                <a:pt x="87" y="17"/>
                              </a:lnTo>
                              <a:lnTo>
                                <a:pt x="91" y="27"/>
                              </a:lnTo>
                              <a:lnTo>
                                <a:pt x="95" y="39"/>
                              </a:lnTo>
                              <a:lnTo>
                                <a:pt x="99" y="53"/>
                              </a:lnTo>
                              <a:lnTo>
                                <a:pt x="106" y="86"/>
                              </a:lnTo>
                              <a:lnTo>
                                <a:pt x="113" y="124"/>
                              </a:lnTo>
                              <a:lnTo>
                                <a:pt x="120" y="166"/>
                              </a:lnTo>
                              <a:lnTo>
                                <a:pt x="126" y="211"/>
                              </a:lnTo>
                              <a:lnTo>
                                <a:pt x="134" y="259"/>
                              </a:lnTo>
                              <a:lnTo>
                                <a:pt x="142" y="307"/>
                              </a:lnTo>
                              <a:lnTo>
                                <a:pt x="148" y="351"/>
                              </a:lnTo>
                              <a:lnTo>
                                <a:pt x="154" y="395"/>
                              </a:lnTo>
                              <a:lnTo>
                                <a:pt x="160" y="436"/>
                              </a:lnTo>
                              <a:lnTo>
                                <a:pt x="166" y="474"/>
                              </a:lnTo>
                              <a:lnTo>
                                <a:pt x="170" y="510"/>
                              </a:lnTo>
                              <a:lnTo>
                                <a:pt x="174" y="541"/>
                              </a:lnTo>
                              <a:lnTo>
                                <a:pt x="177" y="567"/>
                              </a:lnTo>
                              <a:lnTo>
                                <a:pt x="179" y="587"/>
                              </a:lnTo>
                              <a:lnTo>
                                <a:pt x="182" y="618"/>
                              </a:lnTo>
                              <a:lnTo>
                                <a:pt x="185" y="654"/>
                              </a:lnTo>
                              <a:lnTo>
                                <a:pt x="189" y="693"/>
                              </a:lnTo>
                              <a:lnTo>
                                <a:pt x="193" y="734"/>
                              </a:lnTo>
                              <a:lnTo>
                                <a:pt x="197" y="774"/>
                              </a:lnTo>
                              <a:lnTo>
                                <a:pt x="201" y="812"/>
                              </a:lnTo>
                              <a:lnTo>
                                <a:pt x="205" y="846"/>
                              </a:lnTo>
                              <a:lnTo>
                                <a:pt x="208" y="873"/>
                              </a:lnTo>
                              <a:lnTo>
                                <a:pt x="209" y="884"/>
                              </a:lnTo>
                              <a:lnTo>
                                <a:pt x="211" y="903"/>
                              </a:lnTo>
                              <a:lnTo>
                                <a:pt x="212" y="927"/>
                              </a:lnTo>
                              <a:lnTo>
                                <a:pt x="213" y="952"/>
                              </a:lnTo>
                              <a:lnTo>
                                <a:pt x="213" y="978"/>
                              </a:lnTo>
                              <a:lnTo>
                                <a:pt x="210" y="1001"/>
                              </a:lnTo>
                              <a:lnTo>
                                <a:pt x="209" y="1011"/>
                              </a:lnTo>
                              <a:lnTo>
                                <a:pt x="206" y="1019"/>
                              </a:lnTo>
                              <a:lnTo>
                                <a:pt x="203" y="1026"/>
                              </a:lnTo>
                              <a:lnTo>
                                <a:pt x="200" y="1031"/>
                              </a:lnTo>
                              <a:lnTo>
                                <a:pt x="196" y="1033"/>
                              </a:lnTo>
                              <a:lnTo>
                                <a:pt x="192" y="1034"/>
                              </a:lnTo>
                              <a:lnTo>
                                <a:pt x="190" y="1034"/>
                              </a:lnTo>
                              <a:lnTo>
                                <a:pt x="187" y="1033"/>
                              </a:lnTo>
                              <a:lnTo>
                                <a:pt x="184" y="1032"/>
                              </a:lnTo>
                              <a:lnTo>
                                <a:pt x="181" y="1029"/>
                              </a:lnTo>
                              <a:lnTo>
                                <a:pt x="174" y="1022"/>
                              </a:lnTo>
                              <a:lnTo>
                                <a:pt x="166" y="1011"/>
                              </a:lnTo>
                              <a:lnTo>
                                <a:pt x="157" y="995"/>
                              </a:lnTo>
                              <a:lnTo>
                                <a:pt x="147" y="974"/>
                              </a:lnTo>
                              <a:lnTo>
                                <a:pt x="134" y="947"/>
                              </a:lnTo>
                              <a:lnTo>
                                <a:pt x="121" y="923"/>
                              </a:lnTo>
                              <a:lnTo>
                                <a:pt x="110" y="900"/>
                              </a:lnTo>
                              <a:lnTo>
                                <a:pt x="100" y="879"/>
                              </a:lnTo>
                              <a:lnTo>
                                <a:pt x="90" y="857"/>
                              </a:lnTo>
                              <a:lnTo>
                                <a:pt x="80" y="835"/>
                              </a:lnTo>
                              <a:lnTo>
                                <a:pt x="70" y="811"/>
                              </a:lnTo>
                              <a:lnTo>
                                <a:pt x="60" y="784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98"/>
                      <wps:cNvSpPr>
                        <a:spLocks/>
                      </wps:cNvSpPr>
                      <wps:spPr bwMode="auto">
                        <a:xfrm>
                          <a:off x="5995035" y="163830"/>
                          <a:ext cx="276860" cy="33020"/>
                        </a:xfrm>
                        <a:custGeom>
                          <a:avLst/>
                          <a:gdLst>
                            <a:gd name="T0" fmla="*/ 261 w 871"/>
                            <a:gd name="T1" fmla="*/ 0 h 103"/>
                            <a:gd name="T2" fmla="*/ 235 w 871"/>
                            <a:gd name="T3" fmla="*/ 5 h 103"/>
                            <a:gd name="T4" fmla="*/ 205 w 871"/>
                            <a:gd name="T5" fmla="*/ 10 h 103"/>
                            <a:gd name="T6" fmla="*/ 172 w 871"/>
                            <a:gd name="T7" fmla="*/ 16 h 103"/>
                            <a:gd name="T8" fmla="*/ 137 w 871"/>
                            <a:gd name="T9" fmla="*/ 24 h 103"/>
                            <a:gd name="T10" fmla="*/ 103 w 871"/>
                            <a:gd name="T11" fmla="*/ 33 h 103"/>
                            <a:gd name="T12" fmla="*/ 71 w 871"/>
                            <a:gd name="T13" fmla="*/ 44 h 103"/>
                            <a:gd name="T14" fmla="*/ 55 w 871"/>
                            <a:gd name="T15" fmla="*/ 50 h 103"/>
                            <a:gd name="T16" fmla="*/ 40 w 871"/>
                            <a:gd name="T17" fmla="*/ 57 h 103"/>
                            <a:gd name="T18" fmla="*/ 27 w 871"/>
                            <a:gd name="T19" fmla="*/ 64 h 103"/>
                            <a:gd name="T20" fmla="*/ 14 w 871"/>
                            <a:gd name="T21" fmla="*/ 72 h 103"/>
                            <a:gd name="T22" fmla="*/ 8 w 871"/>
                            <a:gd name="T23" fmla="*/ 76 h 103"/>
                            <a:gd name="T24" fmla="*/ 4 w 871"/>
                            <a:gd name="T25" fmla="*/ 80 h 103"/>
                            <a:gd name="T26" fmla="*/ 1 w 871"/>
                            <a:gd name="T27" fmla="*/ 83 h 103"/>
                            <a:gd name="T28" fmla="*/ 0 w 871"/>
                            <a:gd name="T29" fmla="*/ 86 h 103"/>
                            <a:gd name="T30" fmla="*/ 1 w 871"/>
                            <a:gd name="T31" fmla="*/ 89 h 103"/>
                            <a:gd name="T32" fmla="*/ 2 w 871"/>
                            <a:gd name="T33" fmla="*/ 91 h 103"/>
                            <a:gd name="T34" fmla="*/ 5 w 871"/>
                            <a:gd name="T35" fmla="*/ 94 h 103"/>
                            <a:gd name="T36" fmla="*/ 9 w 871"/>
                            <a:gd name="T37" fmla="*/ 96 h 103"/>
                            <a:gd name="T38" fmla="*/ 20 w 871"/>
                            <a:gd name="T39" fmla="*/ 99 h 103"/>
                            <a:gd name="T40" fmla="*/ 34 w 871"/>
                            <a:gd name="T41" fmla="*/ 101 h 103"/>
                            <a:gd name="T42" fmla="*/ 51 w 871"/>
                            <a:gd name="T43" fmla="*/ 102 h 103"/>
                            <a:gd name="T44" fmla="*/ 70 w 871"/>
                            <a:gd name="T45" fmla="*/ 103 h 103"/>
                            <a:gd name="T46" fmla="*/ 110 w 871"/>
                            <a:gd name="T47" fmla="*/ 103 h 103"/>
                            <a:gd name="T48" fmla="*/ 148 w 871"/>
                            <a:gd name="T49" fmla="*/ 102 h 103"/>
                            <a:gd name="T50" fmla="*/ 179 w 871"/>
                            <a:gd name="T51" fmla="*/ 101 h 103"/>
                            <a:gd name="T52" fmla="*/ 196 w 871"/>
                            <a:gd name="T53" fmla="*/ 100 h 103"/>
                            <a:gd name="T54" fmla="*/ 254 w 871"/>
                            <a:gd name="T55" fmla="*/ 99 h 103"/>
                            <a:gd name="T56" fmla="*/ 312 w 871"/>
                            <a:gd name="T57" fmla="*/ 98 h 103"/>
                            <a:gd name="T58" fmla="*/ 371 w 871"/>
                            <a:gd name="T59" fmla="*/ 95 h 103"/>
                            <a:gd name="T60" fmla="*/ 429 w 871"/>
                            <a:gd name="T61" fmla="*/ 92 h 103"/>
                            <a:gd name="T62" fmla="*/ 487 w 871"/>
                            <a:gd name="T63" fmla="*/ 89 h 103"/>
                            <a:gd name="T64" fmla="*/ 546 w 871"/>
                            <a:gd name="T65" fmla="*/ 85 h 103"/>
                            <a:gd name="T66" fmla="*/ 605 w 871"/>
                            <a:gd name="T67" fmla="*/ 82 h 103"/>
                            <a:gd name="T68" fmla="*/ 663 w 871"/>
                            <a:gd name="T69" fmla="*/ 79 h 103"/>
                            <a:gd name="T70" fmla="*/ 680 w 871"/>
                            <a:gd name="T71" fmla="*/ 78 h 103"/>
                            <a:gd name="T72" fmla="*/ 703 w 871"/>
                            <a:gd name="T73" fmla="*/ 77 h 103"/>
                            <a:gd name="T74" fmla="*/ 728 w 871"/>
                            <a:gd name="T75" fmla="*/ 76 h 103"/>
                            <a:gd name="T76" fmla="*/ 754 w 871"/>
                            <a:gd name="T77" fmla="*/ 74 h 103"/>
                            <a:gd name="T78" fmla="*/ 780 w 871"/>
                            <a:gd name="T79" fmla="*/ 72 h 103"/>
                            <a:gd name="T80" fmla="*/ 804 w 871"/>
                            <a:gd name="T81" fmla="*/ 70 h 103"/>
                            <a:gd name="T82" fmla="*/ 825 w 871"/>
                            <a:gd name="T83" fmla="*/ 67 h 103"/>
                            <a:gd name="T84" fmla="*/ 843 w 871"/>
                            <a:gd name="T85" fmla="*/ 63 h 103"/>
                            <a:gd name="T86" fmla="*/ 856 w 871"/>
                            <a:gd name="T87" fmla="*/ 58 h 103"/>
                            <a:gd name="T88" fmla="*/ 865 w 871"/>
                            <a:gd name="T89" fmla="*/ 54 h 103"/>
                            <a:gd name="T90" fmla="*/ 867 w 871"/>
                            <a:gd name="T91" fmla="*/ 52 h 103"/>
                            <a:gd name="T92" fmla="*/ 869 w 871"/>
                            <a:gd name="T93" fmla="*/ 49 h 103"/>
                            <a:gd name="T94" fmla="*/ 871 w 871"/>
                            <a:gd name="T95" fmla="*/ 47 h 103"/>
                            <a:gd name="T96" fmla="*/ 869 w 871"/>
                            <a:gd name="T97" fmla="*/ 45 h 103"/>
                            <a:gd name="T98" fmla="*/ 868 w 871"/>
                            <a:gd name="T99" fmla="*/ 43 h 103"/>
                            <a:gd name="T100" fmla="*/ 866 w 871"/>
                            <a:gd name="T101" fmla="*/ 40 h 103"/>
                            <a:gd name="T102" fmla="*/ 864 w 871"/>
                            <a:gd name="T103" fmla="*/ 38 h 103"/>
                            <a:gd name="T104" fmla="*/ 860 w 871"/>
                            <a:gd name="T105" fmla="*/ 36 h 103"/>
                            <a:gd name="T106" fmla="*/ 852 w 871"/>
                            <a:gd name="T107" fmla="*/ 32 h 103"/>
                            <a:gd name="T108" fmla="*/ 842 w 871"/>
                            <a:gd name="T109" fmla="*/ 28 h 103"/>
                            <a:gd name="T110" fmla="*/ 817 w 871"/>
                            <a:gd name="T111" fmla="*/ 20 h 103"/>
                            <a:gd name="T112" fmla="*/ 791 w 871"/>
                            <a:gd name="T113" fmla="*/ 14 h 103"/>
                            <a:gd name="T114" fmla="*/ 766 w 871"/>
                            <a:gd name="T115" fmla="*/ 9 h 103"/>
                            <a:gd name="T116" fmla="*/ 748 w 871"/>
                            <a:gd name="T117" fmla="*/ 5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871" h="103">
                              <a:moveTo>
                                <a:pt x="261" y="0"/>
                              </a:moveTo>
                              <a:lnTo>
                                <a:pt x="235" y="5"/>
                              </a:lnTo>
                              <a:lnTo>
                                <a:pt x="205" y="10"/>
                              </a:lnTo>
                              <a:lnTo>
                                <a:pt x="172" y="16"/>
                              </a:lnTo>
                              <a:lnTo>
                                <a:pt x="137" y="24"/>
                              </a:lnTo>
                              <a:lnTo>
                                <a:pt x="103" y="33"/>
                              </a:lnTo>
                              <a:lnTo>
                                <a:pt x="71" y="44"/>
                              </a:lnTo>
                              <a:lnTo>
                                <a:pt x="55" y="50"/>
                              </a:lnTo>
                              <a:lnTo>
                                <a:pt x="40" y="57"/>
                              </a:lnTo>
                              <a:lnTo>
                                <a:pt x="27" y="64"/>
                              </a:lnTo>
                              <a:lnTo>
                                <a:pt x="14" y="72"/>
                              </a:lnTo>
                              <a:lnTo>
                                <a:pt x="8" y="76"/>
                              </a:lnTo>
                              <a:lnTo>
                                <a:pt x="4" y="80"/>
                              </a:lnTo>
                              <a:lnTo>
                                <a:pt x="1" y="83"/>
                              </a:lnTo>
                              <a:lnTo>
                                <a:pt x="0" y="86"/>
                              </a:lnTo>
                              <a:lnTo>
                                <a:pt x="1" y="89"/>
                              </a:lnTo>
                              <a:lnTo>
                                <a:pt x="2" y="91"/>
                              </a:lnTo>
                              <a:lnTo>
                                <a:pt x="5" y="94"/>
                              </a:lnTo>
                              <a:lnTo>
                                <a:pt x="9" y="96"/>
                              </a:lnTo>
                              <a:lnTo>
                                <a:pt x="20" y="99"/>
                              </a:lnTo>
                              <a:lnTo>
                                <a:pt x="34" y="101"/>
                              </a:lnTo>
                              <a:lnTo>
                                <a:pt x="51" y="102"/>
                              </a:lnTo>
                              <a:lnTo>
                                <a:pt x="70" y="103"/>
                              </a:lnTo>
                              <a:lnTo>
                                <a:pt x="110" y="103"/>
                              </a:lnTo>
                              <a:lnTo>
                                <a:pt x="148" y="102"/>
                              </a:lnTo>
                              <a:lnTo>
                                <a:pt x="179" y="101"/>
                              </a:lnTo>
                              <a:lnTo>
                                <a:pt x="196" y="100"/>
                              </a:lnTo>
                              <a:lnTo>
                                <a:pt x="254" y="99"/>
                              </a:lnTo>
                              <a:lnTo>
                                <a:pt x="312" y="98"/>
                              </a:lnTo>
                              <a:lnTo>
                                <a:pt x="371" y="95"/>
                              </a:lnTo>
                              <a:lnTo>
                                <a:pt x="429" y="92"/>
                              </a:lnTo>
                              <a:lnTo>
                                <a:pt x="487" y="89"/>
                              </a:lnTo>
                              <a:lnTo>
                                <a:pt x="546" y="85"/>
                              </a:lnTo>
                              <a:lnTo>
                                <a:pt x="605" y="82"/>
                              </a:lnTo>
                              <a:lnTo>
                                <a:pt x="663" y="79"/>
                              </a:lnTo>
                              <a:lnTo>
                                <a:pt x="680" y="78"/>
                              </a:lnTo>
                              <a:lnTo>
                                <a:pt x="703" y="77"/>
                              </a:lnTo>
                              <a:lnTo>
                                <a:pt x="728" y="76"/>
                              </a:lnTo>
                              <a:lnTo>
                                <a:pt x="754" y="74"/>
                              </a:lnTo>
                              <a:lnTo>
                                <a:pt x="780" y="72"/>
                              </a:lnTo>
                              <a:lnTo>
                                <a:pt x="804" y="70"/>
                              </a:lnTo>
                              <a:lnTo>
                                <a:pt x="825" y="67"/>
                              </a:lnTo>
                              <a:lnTo>
                                <a:pt x="843" y="63"/>
                              </a:lnTo>
                              <a:lnTo>
                                <a:pt x="856" y="58"/>
                              </a:lnTo>
                              <a:lnTo>
                                <a:pt x="865" y="54"/>
                              </a:lnTo>
                              <a:lnTo>
                                <a:pt x="867" y="52"/>
                              </a:lnTo>
                              <a:lnTo>
                                <a:pt x="869" y="49"/>
                              </a:lnTo>
                              <a:lnTo>
                                <a:pt x="871" y="47"/>
                              </a:lnTo>
                              <a:lnTo>
                                <a:pt x="869" y="45"/>
                              </a:lnTo>
                              <a:lnTo>
                                <a:pt x="868" y="43"/>
                              </a:lnTo>
                              <a:lnTo>
                                <a:pt x="866" y="40"/>
                              </a:lnTo>
                              <a:lnTo>
                                <a:pt x="864" y="38"/>
                              </a:lnTo>
                              <a:lnTo>
                                <a:pt x="860" y="36"/>
                              </a:lnTo>
                              <a:lnTo>
                                <a:pt x="852" y="32"/>
                              </a:lnTo>
                              <a:lnTo>
                                <a:pt x="842" y="28"/>
                              </a:lnTo>
                              <a:lnTo>
                                <a:pt x="817" y="20"/>
                              </a:lnTo>
                              <a:lnTo>
                                <a:pt x="791" y="14"/>
                              </a:lnTo>
                              <a:lnTo>
                                <a:pt x="766" y="9"/>
                              </a:lnTo>
                              <a:lnTo>
                                <a:pt x="748" y="5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99"/>
                      <wps:cNvSpPr>
                        <a:spLocks/>
                      </wps:cNvSpPr>
                      <wps:spPr bwMode="auto">
                        <a:xfrm>
                          <a:off x="6130290" y="149225"/>
                          <a:ext cx="24765" cy="30480"/>
                        </a:xfrm>
                        <a:custGeom>
                          <a:avLst/>
                          <a:gdLst>
                            <a:gd name="T0" fmla="*/ 69 w 79"/>
                            <a:gd name="T1" fmla="*/ 89 h 95"/>
                            <a:gd name="T2" fmla="*/ 73 w 79"/>
                            <a:gd name="T3" fmla="*/ 82 h 95"/>
                            <a:gd name="T4" fmla="*/ 76 w 79"/>
                            <a:gd name="T5" fmla="*/ 75 h 95"/>
                            <a:gd name="T6" fmla="*/ 78 w 79"/>
                            <a:gd name="T7" fmla="*/ 66 h 95"/>
                            <a:gd name="T8" fmla="*/ 79 w 79"/>
                            <a:gd name="T9" fmla="*/ 56 h 95"/>
                            <a:gd name="T10" fmla="*/ 79 w 79"/>
                            <a:gd name="T11" fmla="*/ 47 h 95"/>
                            <a:gd name="T12" fmla="*/ 78 w 79"/>
                            <a:gd name="T13" fmla="*/ 38 h 95"/>
                            <a:gd name="T14" fmla="*/ 76 w 79"/>
                            <a:gd name="T15" fmla="*/ 30 h 95"/>
                            <a:gd name="T16" fmla="*/ 72 w 79"/>
                            <a:gd name="T17" fmla="*/ 23 h 95"/>
                            <a:gd name="T18" fmla="*/ 63 w 79"/>
                            <a:gd name="T19" fmla="*/ 14 h 95"/>
                            <a:gd name="T20" fmla="*/ 55 w 79"/>
                            <a:gd name="T21" fmla="*/ 7 h 95"/>
                            <a:gd name="T22" fmla="*/ 50 w 79"/>
                            <a:gd name="T23" fmla="*/ 4 h 95"/>
                            <a:gd name="T24" fmla="*/ 46 w 79"/>
                            <a:gd name="T25" fmla="*/ 2 h 95"/>
                            <a:gd name="T26" fmla="*/ 42 w 79"/>
                            <a:gd name="T27" fmla="*/ 1 h 95"/>
                            <a:gd name="T28" fmla="*/ 37 w 79"/>
                            <a:gd name="T29" fmla="*/ 0 h 95"/>
                            <a:gd name="T30" fmla="*/ 33 w 79"/>
                            <a:gd name="T31" fmla="*/ 0 h 95"/>
                            <a:gd name="T32" fmla="*/ 29 w 79"/>
                            <a:gd name="T33" fmla="*/ 1 h 95"/>
                            <a:gd name="T34" fmla="*/ 25 w 79"/>
                            <a:gd name="T35" fmla="*/ 2 h 95"/>
                            <a:gd name="T36" fmla="*/ 20 w 79"/>
                            <a:gd name="T37" fmla="*/ 5 h 95"/>
                            <a:gd name="T38" fmla="*/ 16 w 79"/>
                            <a:gd name="T39" fmla="*/ 8 h 95"/>
                            <a:gd name="T40" fmla="*/ 12 w 79"/>
                            <a:gd name="T41" fmla="*/ 11 h 95"/>
                            <a:gd name="T42" fmla="*/ 8 w 79"/>
                            <a:gd name="T43" fmla="*/ 16 h 95"/>
                            <a:gd name="T44" fmla="*/ 3 w 79"/>
                            <a:gd name="T45" fmla="*/ 21 h 95"/>
                            <a:gd name="T46" fmla="*/ 2 w 79"/>
                            <a:gd name="T47" fmla="*/ 25 h 95"/>
                            <a:gd name="T48" fmla="*/ 0 w 79"/>
                            <a:gd name="T49" fmla="*/ 28 h 95"/>
                            <a:gd name="T50" fmla="*/ 0 w 79"/>
                            <a:gd name="T51" fmla="*/ 33 h 95"/>
                            <a:gd name="T52" fmla="*/ 0 w 79"/>
                            <a:gd name="T53" fmla="*/ 37 h 95"/>
                            <a:gd name="T54" fmla="*/ 1 w 79"/>
                            <a:gd name="T55" fmla="*/ 47 h 95"/>
                            <a:gd name="T56" fmla="*/ 3 w 79"/>
                            <a:gd name="T57" fmla="*/ 57 h 95"/>
                            <a:gd name="T58" fmla="*/ 7 w 79"/>
                            <a:gd name="T59" fmla="*/ 67 h 95"/>
                            <a:gd name="T60" fmla="*/ 12 w 79"/>
                            <a:gd name="T61" fmla="*/ 76 h 95"/>
                            <a:gd name="T62" fmla="*/ 17 w 79"/>
                            <a:gd name="T63" fmla="*/ 83 h 95"/>
                            <a:gd name="T64" fmla="*/ 23 w 79"/>
                            <a:gd name="T65" fmla="*/ 88 h 95"/>
                            <a:gd name="T66" fmla="*/ 28 w 79"/>
                            <a:gd name="T67" fmla="*/ 91 h 95"/>
                            <a:gd name="T68" fmla="*/ 33 w 79"/>
                            <a:gd name="T69" fmla="*/ 93 h 95"/>
                            <a:gd name="T70" fmla="*/ 39 w 79"/>
                            <a:gd name="T71" fmla="*/ 94 h 95"/>
                            <a:gd name="T72" fmla="*/ 45 w 79"/>
                            <a:gd name="T73" fmla="*/ 95 h 95"/>
                            <a:gd name="T74" fmla="*/ 51 w 79"/>
                            <a:gd name="T75" fmla="*/ 95 h 95"/>
                            <a:gd name="T76" fmla="*/ 56 w 79"/>
                            <a:gd name="T77" fmla="*/ 94 h 95"/>
                            <a:gd name="T78" fmla="*/ 61 w 79"/>
                            <a:gd name="T79" fmla="*/ 91 h 95"/>
                            <a:gd name="T80" fmla="*/ 65 w 79"/>
                            <a:gd name="T81" fmla="*/ 87 h 95"/>
                            <a:gd name="T82" fmla="*/ 70 w 79"/>
                            <a:gd name="T83" fmla="*/ 78 h 95"/>
                            <a:gd name="T84" fmla="*/ 74 w 79"/>
                            <a:gd name="T85" fmla="*/ 67 h 95"/>
                            <a:gd name="T86" fmla="*/ 77 w 79"/>
                            <a:gd name="T87" fmla="*/ 55 h 95"/>
                            <a:gd name="T88" fmla="*/ 78 w 79"/>
                            <a:gd name="T89" fmla="*/ 44 h 95"/>
                            <a:gd name="T90" fmla="*/ 77 w 79"/>
                            <a:gd name="T91" fmla="*/ 39 h 95"/>
                            <a:gd name="T92" fmla="*/ 73 w 79"/>
                            <a:gd name="T93" fmla="*/ 34 h 95"/>
                            <a:gd name="T94" fmla="*/ 67 w 79"/>
                            <a:gd name="T95" fmla="*/ 27 h 95"/>
                            <a:gd name="T96" fmla="*/ 61 w 79"/>
                            <a:gd name="T97" fmla="*/ 21 h 95"/>
                            <a:gd name="T98" fmla="*/ 53 w 79"/>
                            <a:gd name="T99" fmla="*/ 16 h 95"/>
                            <a:gd name="T100" fmla="*/ 46 w 79"/>
                            <a:gd name="T101" fmla="*/ 12 h 95"/>
                            <a:gd name="T102" fmla="*/ 43 w 79"/>
                            <a:gd name="T103" fmla="*/ 11 h 95"/>
                            <a:gd name="T104" fmla="*/ 40 w 79"/>
                            <a:gd name="T105" fmla="*/ 10 h 95"/>
                            <a:gd name="T106" fmla="*/ 37 w 79"/>
                            <a:gd name="T107" fmla="*/ 11 h 95"/>
                            <a:gd name="T108" fmla="*/ 35 w 79"/>
                            <a:gd name="T109" fmla="*/ 12 h 95"/>
                            <a:gd name="T110" fmla="*/ 29 w 79"/>
                            <a:gd name="T111" fmla="*/ 17 h 95"/>
                            <a:gd name="T112" fmla="*/ 25 w 79"/>
                            <a:gd name="T113" fmla="*/ 21 h 95"/>
                            <a:gd name="T114" fmla="*/ 22 w 79"/>
                            <a:gd name="T115" fmla="*/ 24 h 95"/>
                            <a:gd name="T116" fmla="*/ 21 w 79"/>
                            <a:gd name="T117" fmla="*/ 27 h 95"/>
                            <a:gd name="T118" fmla="*/ 20 w 79"/>
                            <a:gd name="T119" fmla="*/ 35 h 95"/>
                            <a:gd name="T120" fmla="*/ 21 w 79"/>
                            <a:gd name="T121" fmla="*/ 46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79" h="95">
                              <a:moveTo>
                                <a:pt x="69" y="89"/>
                              </a:moveTo>
                              <a:lnTo>
                                <a:pt x="73" y="82"/>
                              </a:lnTo>
                              <a:lnTo>
                                <a:pt x="76" y="75"/>
                              </a:lnTo>
                              <a:lnTo>
                                <a:pt x="78" y="66"/>
                              </a:lnTo>
                              <a:lnTo>
                                <a:pt x="79" y="56"/>
                              </a:lnTo>
                              <a:lnTo>
                                <a:pt x="79" y="47"/>
                              </a:lnTo>
                              <a:lnTo>
                                <a:pt x="78" y="38"/>
                              </a:lnTo>
                              <a:lnTo>
                                <a:pt x="76" y="30"/>
                              </a:lnTo>
                              <a:lnTo>
                                <a:pt x="72" y="23"/>
                              </a:lnTo>
                              <a:lnTo>
                                <a:pt x="63" y="14"/>
                              </a:lnTo>
                              <a:lnTo>
                                <a:pt x="55" y="7"/>
                              </a:lnTo>
                              <a:lnTo>
                                <a:pt x="50" y="4"/>
                              </a:lnTo>
                              <a:lnTo>
                                <a:pt x="46" y="2"/>
                              </a:lnTo>
                              <a:lnTo>
                                <a:pt x="42" y="1"/>
                              </a:lnTo>
                              <a:lnTo>
                                <a:pt x="37" y="0"/>
                              </a:lnTo>
                              <a:lnTo>
                                <a:pt x="33" y="0"/>
                              </a:lnTo>
                              <a:lnTo>
                                <a:pt x="29" y="1"/>
                              </a:lnTo>
                              <a:lnTo>
                                <a:pt x="25" y="2"/>
                              </a:lnTo>
                              <a:lnTo>
                                <a:pt x="20" y="5"/>
                              </a:lnTo>
                              <a:lnTo>
                                <a:pt x="16" y="8"/>
                              </a:lnTo>
                              <a:lnTo>
                                <a:pt x="12" y="11"/>
                              </a:lnTo>
                              <a:lnTo>
                                <a:pt x="8" y="16"/>
                              </a:lnTo>
                              <a:lnTo>
                                <a:pt x="3" y="21"/>
                              </a:lnTo>
                              <a:lnTo>
                                <a:pt x="2" y="25"/>
                              </a:lnTo>
                              <a:lnTo>
                                <a:pt x="0" y="28"/>
                              </a:lnTo>
                              <a:lnTo>
                                <a:pt x="0" y="33"/>
                              </a:lnTo>
                              <a:lnTo>
                                <a:pt x="0" y="37"/>
                              </a:lnTo>
                              <a:lnTo>
                                <a:pt x="1" y="47"/>
                              </a:lnTo>
                              <a:lnTo>
                                <a:pt x="3" y="57"/>
                              </a:lnTo>
                              <a:lnTo>
                                <a:pt x="7" y="67"/>
                              </a:lnTo>
                              <a:lnTo>
                                <a:pt x="12" y="76"/>
                              </a:lnTo>
                              <a:lnTo>
                                <a:pt x="17" y="83"/>
                              </a:lnTo>
                              <a:lnTo>
                                <a:pt x="23" y="88"/>
                              </a:lnTo>
                              <a:lnTo>
                                <a:pt x="28" y="91"/>
                              </a:lnTo>
                              <a:lnTo>
                                <a:pt x="33" y="93"/>
                              </a:lnTo>
                              <a:lnTo>
                                <a:pt x="39" y="94"/>
                              </a:lnTo>
                              <a:lnTo>
                                <a:pt x="45" y="95"/>
                              </a:lnTo>
                              <a:lnTo>
                                <a:pt x="51" y="95"/>
                              </a:lnTo>
                              <a:lnTo>
                                <a:pt x="56" y="94"/>
                              </a:lnTo>
                              <a:lnTo>
                                <a:pt x="61" y="91"/>
                              </a:lnTo>
                              <a:lnTo>
                                <a:pt x="65" y="87"/>
                              </a:lnTo>
                              <a:lnTo>
                                <a:pt x="70" y="78"/>
                              </a:lnTo>
                              <a:lnTo>
                                <a:pt x="74" y="67"/>
                              </a:lnTo>
                              <a:lnTo>
                                <a:pt x="77" y="55"/>
                              </a:lnTo>
                              <a:lnTo>
                                <a:pt x="78" y="44"/>
                              </a:lnTo>
                              <a:lnTo>
                                <a:pt x="77" y="39"/>
                              </a:lnTo>
                              <a:lnTo>
                                <a:pt x="73" y="34"/>
                              </a:lnTo>
                              <a:lnTo>
                                <a:pt x="67" y="27"/>
                              </a:lnTo>
                              <a:lnTo>
                                <a:pt x="61" y="21"/>
                              </a:lnTo>
                              <a:lnTo>
                                <a:pt x="53" y="16"/>
                              </a:lnTo>
                              <a:lnTo>
                                <a:pt x="46" y="12"/>
                              </a:lnTo>
                              <a:lnTo>
                                <a:pt x="43" y="11"/>
                              </a:lnTo>
                              <a:lnTo>
                                <a:pt x="40" y="10"/>
                              </a:lnTo>
                              <a:lnTo>
                                <a:pt x="37" y="11"/>
                              </a:lnTo>
                              <a:lnTo>
                                <a:pt x="35" y="12"/>
                              </a:lnTo>
                              <a:lnTo>
                                <a:pt x="29" y="17"/>
                              </a:lnTo>
                              <a:lnTo>
                                <a:pt x="25" y="21"/>
                              </a:lnTo>
                              <a:lnTo>
                                <a:pt x="22" y="24"/>
                              </a:lnTo>
                              <a:lnTo>
                                <a:pt x="21" y="27"/>
                              </a:lnTo>
                              <a:lnTo>
                                <a:pt x="20" y="35"/>
                              </a:lnTo>
                              <a:lnTo>
                                <a:pt x="21" y="46"/>
                              </a:lnTo>
                            </a:path>
                          </a:pathLst>
                        </a:custGeom>
                        <a:noFill/>
                        <a:ln w="10160">
                          <a:solidFill>
                            <a:srgbClr val="8382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501B756" id="Platno 94" o:spid="_x0000_s1026" editas="canvas" style="position:absolute;margin-left:-59.85pt;margin-top:-6.05pt;width:539.1pt;height:26.25pt;z-index:251657728" coordsize="68465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465;height:3333;visibility:visible;mso-wrap-style:square">
                <v:fill o:detectmouseclick="t"/>
                <v:path o:connecttype="none"/>
              </v:shape>
              <v:line id="Line 95" o:spid="_x0000_s1028" style="position:absolute;visibility:visible;mso-wrap-style:square" from="2171,927" to="6118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" strokecolor="#838281" strokeweight=".8pt"/>
              <v:line id="Line 96" o:spid="_x0000_s1029" style="position:absolute;flip:y;visibility:visible;mso-wrap-style:square" from="62331,1612" to="68465,16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" strokecolor="#838281" strokeweight=".8pt"/>
              <v:shape id="Freeform 97" o:spid="_x0000_s1030" style="position:absolute;left:61156;width:680;height:3282;visibility:visible;mso-wrap-style:square;v-text-anchor:top" coordsize="213,1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" path="m,291l,272,2,250,5,225,9,200r4,-24l17,154r3,-18l22,122r2,-16l29,85,36,61,44,37,48,26r5,-9l58,9,63,3,65,2,68,r2,l73,r3,1l78,2r3,3l83,9r4,8l91,27r4,12l99,53r7,33l113,124r7,42l126,211r8,48l142,307r6,44l154,395r6,41l166,474r4,36l174,541r3,26l179,587r3,31l185,654r4,39l193,734r4,40l201,812r4,34l208,873r1,11l211,903r1,24l213,952r,26l210,1001r-1,10l206,1019r-3,7l200,1031r-4,2l192,1034r-2,l187,1033r-3,-1l181,1029r-7,-7l166,1011r-9,-16l147,974,134,947,121,923,110,900,100,879,90,857,80,835,70,811,60,784e" filled="f" strokecolor="#838281" strokeweight=".8pt">
                <v:path arrowok="t" o:connecttype="custom" o:connectlocs="0,86360;1595,71438;4147,55880;6380,43180;7656,33655;11484,19368;15312,8255;18501,2858;20734,635;22329,0;24243,318;25838,1588;27752,5398;30304,12383;33813,27305;38279,52705;42745,82233;47211,111443;51038,138430;54228,161925;56461,180023;58056,196215;60289,220028;62841,245745;65393,268605;66669,280670;67626,294323;67945,310515;66669,320993;64755,325755;62522,327978;60608,328295;58694,327660;55504,324485;50082,315913;42745,300673;35089,285750;28709,272098;22329,257493" o:connectangles="0,0,0,0,0,0,0,0,0,0,0,0,0,0,0,0,0,0,0,0,0,0,0,0,0,0,0,0,0,0,0,0,0,0,0,0,0,0,0"/>
              </v:shape>
              <v:shape id="Freeform 98" o:spid="_x0000_s1031" style="position:absolute;left:59950;top:1638;width:2768;height:330;visibility:visible;mso-wrap-style:square;v-text-anchor:top" coordsize="87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" path="m261,l235,5r-30,5l172,16r-35,8l103,33,71,44,55,50,40,57,27,64,14,72,8,76,4,80,1,83,,86r1,3l2,91r3,3l9,96r11,3l34,101r17,1l70,103r40,l148,102r31,-1l196,100r58,-1l312,98r59,-3l429,92r58,-3l546,85r59,-3l663,79r17,-1l703,77r25,-1l754,74r26,-2l804,70r21,-3l843,63r13,-5l865,54r2,-2l869,49r2,-2l869,45r-1,-2l866,40r-2,-2l860,36r-8,-4l842,28,817,20,791,14,766,9,748,5e" filled="f" strokecolor="#838281" strokeweight=".8pt">
                <v:path arrowok="t" o:connecttype="custom" o:connectlocs="82963,0;74698,1603;65162,3206;54673,5129;43547,7694;32740,10579;22568,14106;17483,16029;12715,18273;8582,20517;4450,23082;2543,24364;1271,25647;318,26608;0,27570;318,28532;636,29173;1589,30135;2861,30776;6357,31738;10807,32379;16211,32699;22251,33020;34965,33020;47044,32699;56898,32379;62301,32058;80738,31738;99174,31417;117928,30455;136364,29494;154800,28532;173554,27250;192308,26288;210744,25326;216148,25005;223459,24685;231405,24364;239670,23723;247934,23082;255563,22441;262238,21479;267960,20197;272092,18594;274953,17311;275589,16670;276224,15709;276860,15067;276224,14426;275906,13785;275271,12823;274635,12182;273363,11541;270821,10259;267642,8976;259695,6412;251431,4488;243484,2885;237763,1603" o:connectangles="0,0,0,0,0,0,0,0,0,0,0,0,0,0,0,0,0,0,0,0,0,0,0,0,0,0,0,0,0,0,0,0,0,0,0,0,0,0,0,0,0,0,0,0,0,0,0,0,0,0,0,0,0,0,0,0,0,0,0"/>
              </v:shape>
              <v:shape id="Freeform 99" o:spid="_x0000_s1032" style="position:absolute;left:61302;top:1492;width:248;height:305;visibility:visible;mso-wrap-style:square;v-text-anchor:top" coordsize="79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" path="m69,89r4,-7l76,75r2,-9l79,56r,-9l78,38,76,30,72,23,63,14,55,7,50,4,46,2,42,1,37,,33,,29,1,25,2,20,5,16,8r-4,3l8,16,3,21,2,25,,28r,5l,37,1,47,3,57,7,67r5,9l17,83r6,5l28,91r5,2l39,94r6,1l51,95r5,-1l61,91r4,-4l70,78,74,67,77,55,78,44,77,39,73,34,67,27,61,21,53,16,46,12,43,11,40,10r-3,1l35,12r-6,5l25,21r-3,3l21,27r-1,8l21,46e" filled="f" strokecolor="#838281" strokeweight=".8pt">
                <v:path arrowok="t" o:connecttype="custom" o:connectlocs="21630,28555;22884,26309;23825,24063;24452,21176;24765,17967;24765,15080;24452,12192;23825,9625;22571,7379;19749,4492;17241,2246;15674,1283;14420,642;13166,321;11599,0;10345,0;9091,321;7837,642;6270,1604;5016,2567;3762,3529;2508,5133;940,6738;627,8021;0,8984;0,10588;0,11871;313,15080;940,18288;2194,21496;3762,24384;5329,26630;7210,28234;8777,29197;10345,29838;12226,30159;14107,30480;15988,30480;17555,30159;19122,29197;20376,27913;21944,25026;23198,21496;24138,17646;24452,14117;24138,12513;22884,10909;21003,8663;19122,6738;16614,5133;14420,3850;13480,3529;12539,3208;11599,3529;10972,3850;9091,5454;7837,6738;6897,7700;6583,8663;6270,11229;6583,14759" o:connectangles="0,0,0,0,0,0,0,0,0,0,0,0,0,0,0,0,0,0,0,0,0,0,0,0,0,0,0,0,0,0,0,0,0,0,0,0,0,0,0,0,0,0,0,0,0,0,0,0,0,0,0,0,0,0,0,0,0,0,0,0,0"/>
              </v:shape>
              <w10:wrap type="tigh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59BE9" w14:textId="77777777" w:rsidR="00264CCC" w:rsidRDefault="00264CCC">
      <w:r>
        <w:separator/>
      </w:r>
    </w:p>
  </w:footnote>
  <w:footnote w:type="continuationSeparator" w:id="0">
    <w:p w14:paraId="7E17EB34" w14:textId="77777777" w:rsidR="00264CCC" w:rsidRDefault="0026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A7FC" w14:textId="77777777" w:rsidR="00DA127D" w:rsidRPr="001B1D79" w:rsidRDefault="00DA127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747D0" w14:textId="77777777" w:rsidR="00DA127D" w:rsidRPr="00125A68" w:rsidRDefault="00264CCC" w:rsidP="0036411F">
    <w:pPr>
      <w:spacing w:before="40"/>
      <w:ind w:right="-3"/>
      <w:rPr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 wp14:anchorId="44F5D5E9" wp14:editId="261C12B7">
          <wp:simplePos x="0" y="0"/>
          <wp:positionH relativeFrom="column">
            <wp:posOffset>-427355</wp:posOffset>
          </wp:positionH>
          <wp:positionV relativeFrom="paragraph">
            <wp:posOffset>-104775</wp:posOffset>
          </wp:positionV>
          <wp:extent cx="2971800" cy="890270"/>
          <wp:effectExtent l="0" t="0" r="0" b="5080"/>
          <wp:wrapNone/>
          <wp:docPr id="120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05" t="37238" r="13673" b="3610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BAAA7D" w14:textId="77777777" w:rsidR="00DA127D" w:rsidRPr="00125A68" w:rsidRDefault="00DA127D" w:rsidP="0036411F">
    <w:pPr>
      <w:spacing w:before="40"/>
      <w:ind w:right="-3"/>
      <w:rPr>
        <w:sz w:val="22"/>
        <w:szCs w:val="22"/>
      </w:rPr>
    </w:pPr>
  </w:p>
  <w:p w14:paraId="782B5287" w14:textId="77777777" w:rsidR="00DA127D" w:rsidRPr="00125A68" w:rsidRDefault="00264CCC" w:rsidP="0036411F">
    <w:pPr>
      <w:spacing w:before="60"/>
      <w:ind w:right="-3"/>
      <w:rPr>
        <w:sz w:val="22"/>
        <w:szCs w:val="22"/>
      </w:rPr>
    </w:pPr>
    <w:r>
      <w:rPr>
        <w:noProof/>
        <w:sz w:val="22"/>
        <w:szCs w:val="22"/>
        <w:lang w:eastAsia="sl-SI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1E06C828" wp14:editId="05395990">
              <wp:simplePos x="0" y="0"/>
              <wp:positionH relativeFrom="column">
                <wp:posOffset>0</wp:posOffset>
              </wp:positionH>
              <wp:positionV relativeFrom="paragraph">
                <wp:posOffset>171450</wp:posOffset>
              </wp:positionV>
              <wp:extent cx="4658995" cy="763270"/>
              <wp:effectExtent l="0" t="0" r="0" b="0"/>
              <wp:wrapNone/>
              <wp:docPr id="6" name="Text Box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899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AC6B" w14:textId="77777777" w:rsidR="00BD2C47" w:rsidRPr="00391C5A" w:rsidRDefault="00BD2C47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color w:val="000000"/>
                              <w:spacing w:val="-2"/>
                              <w:sz w:val="16"/>
                              <w:szCs w:val="16"/>
                              <w:lang w:val="it-IT" w:eastAsia="sl-SI"/>
                            </w:rPr>
                          </w:pPr>
                        </w:p>
                        <w:p w14:paraId="40D88C1E" w14:textId="77777777" w:rsidR="00DA127D" w:rsidRDefault="00391C5A" w:rsidP="00391C5A">
                          <w:pPr>
                            <w:tabs>
                              <w:tab w:val="left" w:pos="5358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91C5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T: +386 1 472 11 00</w:t>
                          </w:r>
                        </w:p>
                        <w:p w14:paraId="4E842F7E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ab/>
                          </w: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 xml:space="preserve">F: +386 1 472 11 99 </w:t>
                          </w:r>
                        </w:p>
                        <w:p w14:paraId="401ED163" w14:textId="77777777" w:rsidR="00391C5A" w:rsidRPr="00DF1EB5" w:rsidRDefault="00391C5A" w:rsidP="00391C5A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E: gp.ursjv@gov.si</w:t>
                          </w:r>
                        </w:p>
                        <w:p w14:paraId="795389EB" w14:textId="77777777" w:rsidR="00391C5A" w:rsidRPr="00DF1EB5" w:rsidRDefault="00391C5A" w:rsidP="007456D1">
                          <w:pPr>
                            <w:pStyle w:val="Glava"/>
                            <w:tabs>
                              <w:tab w:val="clear" w:pos="4536"/>
                              <w:tab w:val="left" w:pos="5358"/>
                            </w:tabs>
                            <w:spacing w:line="240" w:lineRule="exac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DF1EB5">
                            <w:rPr>
                              <w:rFonts w:ascii="Arial" w:hAnsi="Arial" w:cs="Arial"/>
                              <w:sz w:val="16"/>
                            </w:rPr>
                            <w:tab/>
                            <w:t>www.ursjv.gov.si</w:t>
                          </w:r>
                        </w:p>
                        <w:p w14:paraId="14DEFD1A" w14:textId="77777777" w:rsidR="00391C5A" w:rsidRPr="00391C5A" w:rsidRDefault="00391C5A" w:rsidP="00391C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6C828" id="_x0000_t202" coordsize="21600,21600" o:spt="202" path="m,l,21600r21600,l21600,xe">
              <v:stroke joinstyle="miter"/>
              <v:path gradientshapeok="t" o:connecttype="rect"/>
            </v:shapetype>
            <v:shape id="Text Box 78" o:spid="_x0000_s1026" type="#_x0000_t202" style="position:absolute;margin-left:0;margin-top:13.5pt;width:366.85pt;height:60.1pt;z-index:2516567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" filled="f" stroked="f">
              <v:textbox inset="0,0,0,0">
                <w:txbxContent>
                  <w:p w14:paraId="7279AC6B" w14:textId="77777777" w:rsidR="00BD2C47" w:rsidRPr="00391C5A" w:rsidRDefault="00BD2C47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color w:val="000000"/>
                        <w:spacing w:val="-2"/>
                        <w:sz w:val="16"/>
                        <w:szCs w:val="16"/>
                        <w:lang w:val="it-IT" w:eastAsia="sl-SI"/>
                      </w:rPr>
                    </w:pPr>
                  </w:p>
                  <w:p w14:paraId="40D88C1E" w14:textId="77777777" w:rsidR="00DA127D" w:rsidRDefault="00391C5A" w:rsidP="00391C5A">
                    <w:pPr>
                      <w:tabs>
                        <w:tab w:val="left" w:pos="5358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91C5A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T: +386 1 472 11 00</w:t>
                    </w:r>
                  </w:p>
                  <w:p w14:paraId="4E842F7E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ab/>
                    </w:r>
                    <w:r w:rsidRPr="00DF1EB5">
                      <w:rPr>
                        <w:rFonts w:ascii="Arial" w:hAnsi="Arial" w:cs="Arial"/>
                        <w:sz w:val="16"/>
                      </w:rPr>
                      <w:t xml:space="preserve">F: +386 1 472 11 99 </w:t>
                    </w:r>
                  </w:p>
                  <w:p w14:paraId="401ED163" w14:textId="77777777" w:rsidR="00391C5A" w:rsidRPr="00DF1EB5" w:rsidRDefault="00391C5A" w:rsidP="00391C5A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E: gp.ursjv@gov.si</w:t>
                    </w:r>
                  </w:p>
                  <w:p w14:paraId="795389EB" w14:textId="77777777" w:rsidR="00391C5A" w:rsidRPr="00DF1EB5" w:rsidRDefault="00391C5A" w:rsidP="007456D1">
                    <w:pPr>
                      <w:pStyle w:val="Glava"/>
                      <w:tabs>
                        <w:tab w:val="clear" w:pos="4536"/>
                        <w:tab w:val="left" w:pos="5358"/>
                      </w:tabs>
                      <w:spacing w:line="240" w:lineRule="exact"/>
                      <w:rPr>
                        <w:rFonts w:ascii="Arial" w:hAnsi="Arial" w:cs="Arial"/>
                        <w:sz w:val="16"/>
                      </w:rPr>
                    </w:pPr>
                    <w:r w:rsidRPr="00DF1EB5">
                      <w:rPr>
                        <w:rFonts w:ascii="Arial" w:hAnsi="Arial" w:cs="Arial"/>
                        <w:sz w:val="16"/>
                      </w:rPr>
                      <w:tab/>
                      <w:t>www.ursjv.gov.si</w:t>
                    </w:r>
                  </w:p>
                  <w:p w14:paraId="14DEFD1A" w14:textId="77777777" w:rsidR="00391C5A" w:rsidRPr="00391C5A" w:rsidRDefault="00391C5A" w:rsidP="00391C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109EC12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  <w:p w14:paraId="64B23F16" w14:textId="77777777" w:rsidR="00DA127D" w:rsidRPr="00125A68" w:rsidRDefault="00DA127D" w:rsidP="0036411F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092296"/>
    <w:multiLevelType w:val="hybridMultilevel"/>
    <w:tmpl w:val="71FC6A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2D99"/>
    <w:multiLevelType w:val="hybridMultilevel"/>
    <w:tmpl w:val="03A058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71ED1"/>
    <w:multiLevelType w:val="hybridMultilevel"/>
    <w:tmpl w:val="E3AAADB8"/>
    <w:lvl w:ilvl="0" w:tplc="F66E73FA">
      <w:start w:val="9"/>
      <w:numFmt w:val="bullet"/>
      <w:lvlText w:val="-"/>
      <w:lvlJc w:val="left"/>
      <w:pPr>
        <w:tabs>
          <w:tab w:val="num" w:pos="1425"/>
        </w:tabs>
        <w:ind w:left="142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B20EA7"/>
    <w:multiLevelType w:val="hybridMultilevel"/>
    <w:tmpl w:val="A2F043CA"/>
    <w:lvl w:ilvl="0" w:tplc="2116B1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C060D"/>
    <w:multiLevelType w:val="hybridMultilevel"/>
    <w:tmpl w:val="A7E696CA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F444CC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D051E"/>
    <w:multiLevelType w:val="hybridMultilevel"/>
    <w:tmpl w:val="E054B5AA"/>
    <w:lvl w:ilvl="0" w:tplc="D09EE744">
      <w:start w:val="1"/>
      <w:numFmt w:val="bullet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3E6C666A"/>
    <w:multiLevelType w:val="hybridMultilevel"/>
    <w:tmpl w:val="0BA2C238"/>
    <w:lvl w:ilvl="0" w:tplc="B942B7A6">
      <w:start w:val="10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10103"/>
    <w:multiLevelType w:val="hybridMultilevel"/>
    <w:tmpl w:val="C9764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86EF4"/>
    <w:multiLevelType w:val="hybridMultilevel"/>
    <w:tmpl w:val="C9A202E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551C54"/>
    <w:multiLevelType w:val="hybridMultilevel"/>
    <w:tmpl w:val="EA901EAC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95F07"/>
    <w:multiLevelType w:val="hybridMultilevel"/>
    <w:tmpl w:val="B4D49678"/>
    <w:lvl w:ilvl="0" w:tplc="4F444C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F503E9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F10AC3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50713A"/>
    <w:multiLevelType w:val="hybridMultilevel"/>
    <w:tmpl w:val="2D300370"/>
    <w:lvl w:ilvl="0" w:tplc="F66E73FA">
      <w:start w:val="9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44EA4"/>
    <w:multiLevelType w:val="hybridMultilevel"/>
    <w:tmpl w:val="89889C58"/>
    <w:lvl w:ilvl="0" w:tplc="F66E73FA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02439"/>
    <w:multiLevelType w:val="hybridMultilevel"/>
    <w:tmpl w:val="84E47ED0"/>
    <w:lvl w:ilvl="0" w:tplc="71CAE0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634325">
    <w:abstractNumId w:val="0"/>
  </w:num>
  <w:num w:numId="2" w16cid:durableId="1087994161">
    <w:abstractNumId w:val="4"/>
  </w:num>
  <w:num w:numId="3" w16cid:durableId="732315654">
    <w:abstractNumId w:val="13"/>
  </w:num>
  <w:num w:numId="4" w16cid:durableId="1136676668">
    <w:abstractNumId w:val="3"/>
  </w:num>
  <w:num w:numId="5" w16cid:durableId="477503819">
    <w:abstractNumId w:val="12"/>
  </w:num>
  <w:num w:numId="6" w16cid:durableId="49291016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249984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51614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739205828">
    <w:abstractNumId w:val="1"/>
  </w:num>
  <w:num w:numId="10" w16cid:durableId="382369524">
    <w:abstractNumId w:val="7"/>
  </w:num>
  <w:num w:numId="11" w16cid:durableId="881792702">
    <w:abstractNumId w:val="10"/>
  </w:num>
  <w:num w:numId="12" w16cid:durableId="1588467151">
    <w:abstractNumId w:val="2"/>
  </w:num>
  <w:num w:numId="13" w16cid:durableId="2073192180">
    <w:abstractNumId w:val="11"/>
  </w:num>
  <w:num w:numId="14" w16cid:durableId="917400541">
    <w:abstractNumId w:val="5"/>
  </w:num>
  <w:num w:numId="15" w16cid:durableId="94642529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214596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57"/>
  <w:drawingGridVerticalSpacing w:val="57"/>
  <w:displayHorizontalDrawingGridEvery w:val="0"/>
  <w:displayVerticalDrawingGridEvery w:val="0"/>
  <w:noPunctuationKerning/>
  <w:characterSpacingControl w:val="doNotCompress"/>
  <w:hdrShapeDefaults>
    <o:shapedefaults v:ext="edit" spidmax="24577">
      <o:colormru v:ext="edit" colors="#ef313a,#00518e,#777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CCC"/>
    <w:rsid w:val="000149E1"/>
    <w:rsid w:val="00031ECC"/>
    <w:rsid w:val="00050BC4"/>
    <w:rsid w:val="00055C38"/>
    <w:rsid w:val="00062986"/>
    <w:rsid w:val="00065A59"/>
    <w:rsid w:val="000D10B3"/>
    <w:rsid w:val="000D5234"/>
    <w:rsid w:val="000E0A57"/>
    <w:rsid w:val="000E1CBA"/>
    <w:rsid w:val="00106C6A"/>
    <w:rsid w:val="001073BF"/>
    <w:rsid w:val="00107C77"/>
    <w:rsid w:val="00113F6D"/>
    <w:rsid w:val="00125A68"/>
    <w:rsid w:val="00153FB8"/>
    <w:rsid w:val="00154DE5"/>
    <w:rsid w:val="00161FAC"/>
    <w:rsid w:val="001A5617"/>
    <w:rsid w:val="001A6D3E"/>
    <w:rsid w:val="001B1D79"/>
    <w:rsid w:val="001B3B98"/>
    <w:rsid w:val="001D6B7D"/>
    <w:rsid w:val="001F025F"/>
    <w:rsid w:val="001F10AC"/>
    <w:rsid w:val="001F2F75"/>
    <w:rsid w:val="0020675F"/>
    <w:rsid w:val="00242D77"/>
    <w:rsid w:val="00243113"/>
    <w:rsid w:val="00255D07"/>
    <w:rsid w:val="00264CCC"/>
    <w:rsid w:val="0027231F"/>
    <w:rsid w:val="002822DE"/>
    <w:rsid w:val="00294319"/>
    <w:rsid w:val="00322C34"/>
    <w:rsid w:val="00341484"/>
    <w:rsid w:val="0036411F"/>
    <w:rsid w:val="00387EFC"/>
    <w:rsid w:val="00391C0D"/>
    <w:rsid w:val="00391C5A"/>
    <w:rsid w:val="0039607A"/>
    <w:rsid w:val="003A60EA"/>
    <w:rsid w:val="003B1003"/>
    <w:rsid w:val="003B4762"/>
    <w:rsid w:val="003C024E"/>
    <w:rsid w:val="003D40DD"/>
    <w:rsid w:val="003E77F3"/>
    <w:rsid w:val="003F34E5"/>
    <w:rsid w:val="004159CA"/>
    <w:rsid w:val="00454861"/>
    <w:rsid w:val="00456100"/>
    <w:rsid w:val="004606E5"/>
    <w:rsid w:val="0046494D"/>
    <w:rsid w:val="00470316"/>
    <w:rsid w:val="004746F8"/>
    <w:rsid w:val="00483695"/>
    <w:rsid w:val="0049550B"/>
    <w:rsid w:val="004978AD"/>
    <w:rsid w:val="004A143C"/>
    <w:rsid w:val="004B7C5A"/>
    <w:rsid w:val="004C222C"/>
    <w:rsid w:val="004D64BD"/>
    <w:rsid w:val="004D658C"/>
    <w:rsid w:val="004E2E7B"/>
    <w:rsid w:val="004E6A30"/>
    <w:rsid w:val="004E7F19"/>
    <w:rsid w:val="004F17DE"/>
    <w:rsid w:val="004F6C5D"/>
    <w:rsid w:val="0050553B"/>
    <w:rsid w:val="005117F4"/>
    <w:rsid w:val="0052262E"/>
    <w:rsid w:val="00525987"/>
    <w:rsid w:val="00533557"/>
    <w:rsid w:val="00554417"/>
    <w:rsid w:val="0055451C"/>
    <w:rsid w:val="00563C8C"/>
    <w:rsid w:val="00574E5C"/>
    <w:rsid w:val="0058324B"/>
    <w:rsid w:val="005876CF"/>
    <w:rsid w:val="005933E4"/>
    <w:rsid w:val="005B5D71"/>
    <w:rsid w:val="005C1635"/>
    <w:rsid w:val="005C3194"/>
    <w:rsid w:val="005C4DA3"/>
    <w:rsid w:val="005C7A96"/>
    <w:rsid w:val="005E6014"/>
    <w:rsid w:val="005F5DDE"/>
    <w:rsid w:val="00612F0A"/>
    <w:rsid w:val="006228BD"/>
    <w:rsid w:val="00633542"/>
    <w:rsid w:val="006425A2"/>
    <w:rsid w:val="00657C38"/>
    <w:rsid w:val="00661E9C"/>
    <w:rsid w:val="00662E80"/>
    <w:rsid w:val="00693E86"/>
    <w:rsid w:val="006A001F"/>
    <w:rsid w:val="006B610F"/>
    <w:rsid w:val="006C4C27"/>
    <w:rsid w:val="006D5A75"/>
    <w:rsid w:val="006E3755"/>
    <w:rsid w:val="006F34FE"/>
    <w:rsid w:val="00712828"/>
    <w:rsid w:val="00713856"/>
    <w:rsid w:val="00727213"/>
    <w:rsid w:val="00741D0A"/>
    <w:rsid w:val="007430FF"/>
    <w:rsid w:val="007456D1"/>
    <w:rsid w:val="00754F1D"/>
    <w:rsid w:val="00780357"/>
    <w:rsid w:val="007876CE"/>
    <w:rsid w:val="00790AE6"/>
    <w:rsid w:val="007B6A1C"/>
    <w:rsid w:val="007C14E0"/>
    <w:rsid w:val="007C63AA"/>
    <w:rsid w:val="007C6859"/>
    <w:rsid w:val="007D0280"/>
    <w:rsid w:val="007D461B"/>
    <w:rsid w:val="007E4D6D"/>
    <w:rsid w:val="00831BEF"/>
    <w:rsid w:val="0084013E"/>
    <w:rsid w:val="008679BA"/>
    <w:rsid w:val="0088056F"/>
    <w:rsid w:val="0088129F"/>
    <w:rsid w:val="0088386D"/>
    <w:rsid w:val="008B7F04"/>
    <w:rsid w:val="008D00CB"/>
    <w:rsid w:val="009333F9"/>
    <w:rsid w:val="009460C7"/>
    <w:rsid w:val="00951926"/>
    <w:rsid w:val="00955BB4"/>
    <w:rsid w:val="00955ECE"/>
    <w:rsid w:val="00984477"/>
    <w:rsid w:val="009B5AAB"/>
    <w:rsid w:val="009B6FD5"/>
    <w:rsid w:val="009C088E"/>
    <w:rsid w:val="009C321C"/>
    <w:rsid w:val="009E3D63"/>
    <w:rsid w:val="009F1309"/>
    <w:rsid w:val="00A05A96"/>
    <w:rsid w:val="00A16944"/>
    <w:rsid w:val="00A22CF0"/>
    <w:rsid w:val="00A31E29"/>
    <w:rsid w:val="00A32519"/>
    <w:rsid w:val="00A41D07"/>
    <w:rsid w:val="00A42CF1"/>
    <w:rsid w:val="00A47A27"/>
    <w:rsid w:val="00A6564D"/>
    <w:rsid w:val="00A80E8F"/>
    <w:rsid w:val="00A841AF"/>
    <w:rsid w:val="00A94B44"/>
    <w:rsid w:val="00AA6844"/>
    <w:rsid w:val="00AB3945"/>
    <w:rsid w:val="00AB4A22"/>
    <w:rsid w:val="00AB5DBB"/>
    <w:rsid w:val="00AB607D"/>
    <w:rsid w:val="00AE020A"/>
    <w:rsid w:val="00B20FC8"/>
    <w:rsid w:val="00B212CA"/>
    <w:rsid w:val="00B22D5B"/>
    <w:rsid w:val="00B4118C"/>
    <w:rsid w:val="00B5127B"/>
    <w:rsid w:val="00B64FF5"/>
    <w:rsid w:val="00B76A00"/>
    <w:rsid w:val="00B819BC"/>
    <w:rsid w:val="00BA2487"/>
    <w:rsid w:val="00BA5FC8"/>
    <w:rsid w:val="00BB1BF9"/>
    <w:rsid w:val="00BC428B"/>
    <w:rsid w:val="00BC6851"/>
    <w:rsid w:val="00BD16EA"/>
    <w:rsid w:val="00BD2C47"/>
    <w:rsid w:val="00BE2AE6"/>
    <w:rsid w:val="00BF2C50"/>
    <w:rsid w:val="00BF4D79"/>
    <w:rsid w:val="00C32C5B"/>
    <w:rsid w:val="00C5627B"/>
    <w:rsid w:val="00C65FC9"/>
    <w:rsid w:val="00C7395D"/>
    <w:rsid w:val="00C84117"/>
    <w:rsid w:val="00C86DFA"/>
    <w:rsid w:val="00C8786D"/>
    <w:rsid w:val="00C90F06"/>
    <w:rsid w:val="00CB3BA2"/>
    <w:rsid w:val="00CB5A10"/>
    <w:rsid w:val="00CC0C1C"/>
    <w:rsid w:val="00CC1069"/>
    <w:rsid w:val="00CE4043"/>
    <w:rsid w:val="00CF517F"/>
    <w:rsid w:val="00CF56BD"/>
    <w:rsid w:val="00D21342"/>
    <w:rsid w:val="00D24454"/>
    <w:rsid w:val="00D47CF0"/>
    <w:rsid w:val="00D47F64"/>
    <w:rsid w:val="00D56733"/>
    <w:rsid w:val="00D62E88"/>
    <w:rsid w:val="00D745BB"/>
    <w:rsid w:val="00D85946"/>
    <w:rsid w:val="00D85C8D"/>
    <w:rsid w:val="00D94526"/>
    <w:rsid w:val="00D95521"/>
    <w:rsid w:val="00DA02AB"/>
    <w:rsid w:val="00DA127D"/>
    <w:rsid w:val="00DA2207"/>
    <w:rsid w:val="00DA6256"/>
    <w:rsid w:val="00DB481B"/>
    <w:rsid w:val="00DE31EF"/>
    <w:rsid w:val="00DE44D8"/>
    <w:rsid w:val="00DF1EB5"/>
    <w:rsid w:val="00DF5651"/>
    <w:rsid w:val="00E00615"/>
    <w:rsid w:val="00E41ACE"/>
    <w:rsid w:val="00E54A0F"/>
    <w:rsid w:val="00E627CE"/>
    <w:rsid w:val="00E83AE2"/>
    <w:rsid w:val="00E85073"/>
    <w:rsid w:val="00E90CAA"/>
    <w:rsid w:val="00EE0982"/>
    <w:rsid w:val="00F01798"/>
    <w:rsid w:val="00F040B0"/>
    <w:rsid w:val="00F126C5"/>
    <w:rsid w:val="00F27886"/>
    <w:rsid w:val="00F27B4C"/>
    <w:rsid w:val="00F55385"/>
    <w:rsid w:val="00F6727D"/>
    <w:rsid w:val="00F67740"/>
    <w:rsid w:val="00F72BAC"/>
    <w:rsid w:val="00F73D64"/>
    <w:rsid w:val="00F74A60"/>
    <w:rsid w:val="00F817D7"/>
    <w:rsid w:val="00F83140"/>
    <w:rsid w:val="00F92693"/>
    <w:rsid w:val="00FA2114"/>
    <w:rsid w:val="00FA7A17"/>
    <w:rsid w:val="00FB38FE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ru v:ext="edit" colors="#ef313a,#00518e,#777"/>
    </o:shapedefaults>
    <o:shapelayout v:ext="edit">
      <o:idmap v:ext="edit" data="1"/>
    </o:shapelayout>
  </w:shapeDefaults>
  <w:decimalSymbol w:val=","/>
  <w:listSeparator w:val=";"/>
  <w14:docId w14:val="3ADE2BB3"/>
  <w15:docId w15:val="{CA3E6A54-5423-4B30-B46D-4767E93D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B3B98"/>
    <w:pPr>
      <w:suppressAutoHyphens/>
    </w:pPr>
    <w:rPr>
      <w:sz w:val="24"/>
      <w:szCs w:val="24"/>
      <w:lang w:eastAsia="ar-SA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ivzetapisavaodstavka1">
    <w:name w:val="Privzeta pisava odstavka1"/>
  </w:style>
  <w:style w:type="character" w:styleId="tevilkastrani">
    <w:name w:val="page number"/>
    <w:basedOn w:val="Privzetapisavaodstavka1"/>
  </w:style>
  <w:style w:type="character" w:styleId="Hiperpovezava">
    <w:name w:val="Hyperlink"/>
    <w:rPr>
      <w:color w:val="000080"/>
      <w:u w:val="single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link w:val="GlavaZnak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pPr>
      <w:tabs>
        <w:tab w:val="center" w:pos="4536"/>
        <w:tab w:val="right" w:pos="9072"/>
      </w:tabs>
    </w:pPr>
  </w:style>
  <w:style w:type="paragraph" w:customStyle="1" w:styleId="Telobesedila21">
    <w:name w:val="Telo besedila 21"/>
    <w:basedOn w:val="Navaden"/>
    <w:pPr>
      <w:tabs>
        <w:tab w:val="right" w:pos="9072"/>
      </w:tabs>
      <w:jc w:val="both"/>
    </w:pPr>
    <w:rPr>
      <w:rFonts w:ascii="Arial" w:hAnsi="Arial"/>
      <w:szCs w:val="20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  <w:style w:type="paragraph" w:customStyle="1" w:styleId="NoParagraphStyle">
    <w:name w:val="[No Paragraph Style]"/>
    <w:pPr>
      <w:widowControl w:val="0"/>
      <w:suppressAutoHyphens/>
      <w:autoSpaceDE w:val="0"/>
      <w:spacing w:line="288" w:lineRule="auto"/>
      <w:textAlignment w:val="center"/>
    </w:pPr>
    <w:rPr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</w:style>
  <w:style w:type="paragraph" w:styleId="Telobesedila2">
    <w:name w:val="Body Text 2"/>
    <w:basedOn w:val="Navaden"/>
    <w:rsid w:val="00F817D7"/>
    <w:pPr>
      <w:spacing w:after="120" w:line="480" w:lineRule="auto"/>
    </w:pPr>
  </w:style>
  <w:style w:type="paragraph" w:customStyle="1" w:styleId="Glava3">
    <w:name w:val="Glava 3"/>
    <w:basedOn w:val="Navaden"/>
    <w:rsid w:val="00F817D7"/>
    <w:pPr>
      <w:widowControl w:val="0"/>
      <w:tabs>
        <w:tab w:val="center" w:pos="4536"/>
        <w:tab w:val="right" w:pos="9072"/>
      </w:tabs>
      <w:suppressAutoHyphens w:val="0"/>
      <w:spacing w:before="120" w:after="120"/>
    </w:pPr>
    <w:rPr>
      <w:rFonts w:ascii="Arial" w:hAnsi="Arial"/>
      <w:b/>
      <w:snapToGrid w:val="0"/>
      <w:sz w:val="22"/>
      <w:szCs w:val="20"/>
      <w:lang w:eastAsia="sl-SI"/>
    </w:rPr>
  </w:style>
  <w:style w:type="paragraph" w:styleId="Naslov">
    <w:name w:val="Title"/>
    <w:basedOn w:val="Navaden"/>
    <w:qFormat/>
    <w:rsid w:val="00F817D7"/>
    <w:pPr>
      <w:widowControl w:val="0"/>
      <w:suppressAutoHyphens w:val="0"/>
      <w:outlineLvl w:val="0"/>
    </w:pPr>
    <w:rPr>
      <w:rFonts w:ascii="Arial" w:hAnsi="Arial"/>
      <w:b/>
      <w:snapToGrid w:val="0"/>
      <w:kern w:val="28"/>
      <w:sz w:val="22"/>
      <w:szCs w:val="20"/>
      <w:lang w:val="en-US" w:eastAsia="sl-SI"/>
    </w:rPr>
  </w:style>
  <w:style w:type="paragraph" w:styleId="Besedilooblaka">
    <w:name w:val="Balloon Text"/>
    <w:basedOn w:val="Navaden"/>
    <w:semiHidden/>
    <w:rsid w:val="00790AE6"/>
    <w:rPr>
      <w:rFonts w:ascii="Tahoma" w:hAnsi="Tahoma" w:cs="Tahoma"/>
      <w:sz w:val="16"/>
      <w:szCs w:val="16"/>
    </w:rPr>
  </w:style>
  <w:style w:type="character" w:customStyle="1" w:styleId="GlavaZnak">
    <w:name w:val="Glava Znak"/>
    <w:basedOn w:val="Privzetapisavaodstavka"/>
    <w:link w:val="Glava"/>
    <w:rsid w:val="00154DE5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88386D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rsid w:val="00A05A9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VDI~1.GLO\AppData\Local\Temp\notes1B1932\Odlocb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Odlocba.dot</Template>
  <TotalTime>2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PST</Company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Klavdija.Globokar</dc:creator>
  <cp:lastModifiedBy>Klavdija Globokar</cp:lastModifiedBy>
  <cp:revision>2</cp:revision>
  <cp:lastPrinted>2023-03-08T08:42:00Z</cp:lastPrinted>
  <dcterms:created xsi:type="dcterms:W3CDTF">2023-06-13T05:33:00Z</dcterms:created>
  <dcterms:modified xsi:type="dcterms:W3CDTF">2023-06-13T05:33:00Z</dcterms:modified>
</cp:coreProperties>
</file>