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B9F7D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824F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32EFED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</w:t>
      </w:r>
      <w:r w:rsidR="00BF30B8">
        <w:rPr>
          <w:rFonts w:ascii="Arial" w:hAnsi="Arial" w:cs="Arial"/>
          <w:b/>
          <w:sz w:val="20"/>
          <w:szCs w:val="20"/>
          <w:lang w:eastAsia="en-US"/>
        </w:rPr>
        <w:t>/OBRAZEC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 ZA ZAPOSLITEV</w:t>
      </w:r>
    </w:p>
    <w:p w14:paraId="172B1BD0" w14:textId="77777777" w:rsidR="00BF30B8" w:rsidRDefault="00BF30B8" w:rsidP="00BF30B8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FE8A200" w14:textId="256B2093" w:rsidR="00102BB1" w:rsidRPr="00102BB1" w:rsidRDefault="00102BB1" w:rsidP="00102BB1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2BB1">
        <w:rPr>
          <w:rFonts w:ascii="Arial" w:hAnsi="Arial" w:cs="Arial"/>
          <w:b/>
          <w:sz w:val="20"/>
          <w:szCs w:val="20"/>
        </w:rPr>
        <w:t xml:space="preserve">na delovno mesto VIŠJI SVETOVALEC v Sektorju za jedrsko varnost, Oddelku za spremljanje obratovanja (šifra DM: 17)  </w:t>
      </w:r>
    </w:p>
    <w:p w14:paraId="6BD6A8D4" w14:textId="096EEF8D" w:rsidR="00896D05" w:rsidRDefault="00896D05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2517C04B" w14:textId="77777777" w:rsidR="00F95183" w:rsidRPr="00F95183" w:rsidRDefault="00F95183" w:rsidP="007F51FA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14:paraId="1B38D570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CE5BAA5" w14:textId="77777777" w:rsidTr="000F2550">
        <w:tc>
          <w:tcPr>
            <w:tcW w:w="2700" w:type="dxa"/>
          </w:tcPr>
          <w:p w14:paraId="6E60FB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99D918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913B633" w14:textId="77777777" w:rsidTr="000F2550">
        <w:tc>
          <w:tcPr>
            <w:tcW w:w="2700" w:type="dxa"/>
          </w:tcPr>
          <w:p w14:paraId="24361F6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4B5FE6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1337981E" w14:textId="77777777" w:rsidTr="000F2550">
        <w:tc>
          <w:tcPr>
            <w:tcW w:w="2700" w:type="dxa"/>
          </w:tcPr>
          <w:p w14:paraId="4441974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23551C9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27A8FA64" w14:textId="77777777" w:rsidTr="000F2550">
        <w:tc>
          <w:tcPr>
            <w:tcW w:w="2700" w:type="dxa"/>
          </w:tcPr>
          <w:p w14:paraId="56D36BA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14:paraId="07D5945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89AA2E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5D272E52" w14:textId="77777777" w:rsidTr="000F2550">
        <w:trPr>
          <w:trHeight w:val="812"/>
        </w:trPr>
        <w:tc>
          <w:tcPr>
            <w:tcW w:w="9360" w:type="dxa"/>
          </w:tcPr>
          <w:p w14:paraId="7F69145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D3E614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328E2EB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4A91CE4" w14:textId="77777777" w:rsidTr="000F2550">
        <w:trPr>
          <w:trHeight w:val="781"/>
        </w:trPr>
        <w:tc>
          <w:tcPr>
            <w:tcW w:w="9360" w:type="dxa"/>
          </w:tcPr>
          <w:p w14:paraId="129637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27CD93B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C613E5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6C8A7913" w14:textId="77777777" w:rsidTr="000F2550">
        <w:tc>
          <w:tcPr>
            <w:tcW w:w="2700" w:type="dxa"/>
          </w:tcPr>
          <w:p w14:paraId="67F6137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66552C1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A725D80" w14:textId="77777777" w:rsidTr="000F2550">
        <w:tc>
          <w:tcPr>
            <w:tcW w:w="2700" w:type="dxa"/>
          </w:tcPr>
          <w:p w14:paraId="1753C99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46A3B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79F7D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22645E1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0153A0D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79EF397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BC6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2A84ECA1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F3DF5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41CB641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CAD61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783BEC8E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AB0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B79B8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00C9435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44291CA0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5AD8B57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F055D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38EB2C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7582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367703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6E575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381A4C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3E44A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80002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16AE3D0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8E44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2CB2A95C" w14:textId="77777777" w:rsidR="007F51FA" w:rsidRDefault="007F51FA" w:rsidP="007F51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17FF91" w14:textId="77777777" w:rsidR="00896D05" w:rsidRPr="001D1014" w:rsidRDefault="001D1014" w:rsidP="007F51F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7CB4530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62BE6576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85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477C045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74B7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7326E7C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9685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DDE69B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60A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C122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682400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0DE88122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A54E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72DB793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EAC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60E7B512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85F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09D62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41A5147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30486D5A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CCD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242BBEF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7D11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C3E20F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82D4D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CF5DBDD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96CB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D36D2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758CFDE9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139A194C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8FD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58B536BF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940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9B14C4A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216A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5A2ADE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61C87E1C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639AE01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93F6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12626BAD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755245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993C7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7218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DB83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179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6DFD82C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022C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A3B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45F48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1A5A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3BFBEFE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F47EA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6AF4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E22E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D22E1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13F43BB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0B63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AB22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960CD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9DF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9215F42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ADE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5232C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31CB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04D46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501EDF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7CBD3E2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3075D8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4C9ADBD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6BF0362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5B24E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A29EFC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B9FBE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014B9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7BCEF8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3E50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F99C69E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4965A903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C11BD9E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78209190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434F6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07D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284E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26335759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3B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E0BC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F57AD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7E0C676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07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1B27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C680F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2E3D402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A93D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6FD1E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94974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494E0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42712C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3FD2A9DF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CAC02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F887E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4135B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4BC6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777AF7F8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B99A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2FDC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82A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311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506BCDD7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D809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79D5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B3AA5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575F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96565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48433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08339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714B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2D014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3F35FA0E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2C977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7ABF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D762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B8CD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A334195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6B38B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A7C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B2D5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68D2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B67C51F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570227DA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064CE6B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FBE2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EED82A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8B92C6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899E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31C9CA73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4FABB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97CA62A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4DFF62B0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5979D41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B80674B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56866A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3138174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FE2A2A3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48633D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9660962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807A9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18FB73C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019516C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4F96707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5F7E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82CCB8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46F479B2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BED8D1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34B5725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C5AF678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8AE0CC6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82CBDBA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777272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C6E4C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0E6BDAEC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ABA3B0B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577EE63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11A3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656958E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B4349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515932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D7A7AE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1148BA38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2E1CC16C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035263A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083851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6F2BB7F2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0654C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9377260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47AEEE5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B3CBCCA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423979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15DBDA5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3B2B90C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43666F2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44121E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1BDA4C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6EC46BF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BC332B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6083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59C7CC9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16300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0626C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28F82B8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7F6C03A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53FA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FF0E078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3A9F07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B080E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16E03E34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33BF05DE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4250D93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2AAA6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7C2057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495984D2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0A494229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77BD884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252E0D95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CBC77F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1521C460" w14:textId="77777777" w:rsidTr="000F2550">
        <w:tc>
          <w:tcPr>
            <w:tcW w:w="1510" w:type="dxa"/>
          </w:tcPr>
          <w:p w14:paraId="0EB1401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F443A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75D4A905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6523F7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19454E00" w14:textId="77777777" w:rsidTr="000F2550">
        <w:tc>
          <w:tcPr>
            <w:tcW w:w="1510" w:type="dxa"/>
          </w:tcPr>
          <w:p w14:paraId="4B776447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E4EC39F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6EB37DB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6EA6583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12CE0FC6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63FD422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9B9CE7A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57F4" w14:textId="77777777" w:rsidR="00AF6AC7" w:rsidRDefault="00AF6AC7">
      <w:r>
        <w:separator/>
      </w:r>
    </w:p>
  </w:endnote>
  <w:endnote w:type="continuationSeparator" w:id="0">
    <w:p w14:paraId="24367D2F" w14:textId="77777777" w:rsidR="00AF6AC7" w:rsidRDefault="00AF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73E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102BB1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3D2A3E6" w14:textId="77777777" w:rsidR="00BC6851" w:rsidRDefault="00BC6851">
    <w:pPr>
      <w:pStyle w:val="Noga"/>
    </w:pPr>
  </w:p>
  <w:p w14:paraId="52E6883E" w14:textId="77777777" w:rsidR="006B610F" w:rsidRDefault="006B610F"/>
  <w:p w14:paraId="71059C9F" w14:textId="77777777" w:rsidR="006B610F" w:rsidRDefault="006B610F"/>
  <w:p w14:paraId="7F566164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D5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102BB1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20152A76" w14:textId="77777777" w:rsidR="00BC6851" w:rsidRDefault="00BC6851">
    <w:pPr>
      <w:pStyle w:val="Noga"/>
    </w:pPr>
  </w:p>
  <w:p w14:paraId="670AA3E4" w14:textId="77777777" w:rsidR="006B610F" w:rsidRDefault="006B610F"/>
  <w:p w14:paraId="1E3E566B" w14:textId="77777777" w:rsidR="006B610F" w:rsidRDefault="006B610F"/>
  <w:p w14:paraId="5886129F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B15B" w14:textId="2B712BDA" w:rsidR="00DA127D" w:rsidRPr="009F1309" w:rsidRDefault="009B13FA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EA18197" wp14:editId="52C03D2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E4C09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0C04" w14:textId="77777777" w:rsidR="00AF6AC7" w:rsidRDefault="00AF6AC7">
      <w:r>
        <w:separator/>
      </w:r>
    </w:p>
  </w:footnote>
  <w:footnote w:type="continuationSeparator" w:id="0">
    <w:p w14:paraId="418A4717" w14:textId="77777777" w:rsidR="00AF6AC7" w:rsidRDefault="00AF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4EA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3A6382AE" w14:textId="77777777" w:rsidR="00DA127D" w:rsidRDefault="00DA127D"/>
  <w:p w14:paraId="16992149" w14:textId="77777777" w:rsidR="00DA127D" w:rsidRDefault="00DA127D"/>
  <w:p w14:paraId="0B9E995B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D654" w14:textId="084D5E20" w:rsidR="00DA127D" w:rsidRPr="00125A68" w:rsidRDefault="009B13FA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268D539C" wp14:editId="02A515DA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1290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A013EB" w14:textId="4340D674" w:rsidR="00DA127D" w:rsidRPr="00125A68" w:rsidRDefault="009B13FA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6CD5779" wp14:editId="1243EBF8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6661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05657FFE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21EBE45B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1A4298F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41DB3D1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2C4B6F1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D577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74F56661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05657FFE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21EBE45B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1A4298F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41DB3D1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2C4B6F1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28C32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ED3DCDA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2BB1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E72AB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428B9"/>
    <w:rsid w:val="00354946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5F7E2B"/>
    <w:rsid w:val="00612F0A"/>
    <w:rsid w:val="006169AC"/>
    <w:rsid w:val="0062011F"/>
    <w:rsid w:val="00621769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7F38A2"/>
    <w:rsid w:val="007F51FA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1EC8"/>
    <w:rsid w:val="0091743E"/>
    <w:rsid w:val="009460C7"/>
    <w:rsid w:val="00951926"/>
    <w:rsid w:val="00955BB4"/>
    <w:rsid w:val="00984477"/>
    <w:rsid w:val="009A78CD"/>
    <w:rsid w:val="009B13FA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AF6AC7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30B8"/>
    <w:rsid w:val="00BF4D65"/>
    <w:rsid w:val="00BF4D79"/>
    <w:rsid w:val="00C32C5B"/>
    <w:rsid w:val="00C35851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3BB3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518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32A9523"/>
  <w15:docId w15:val="{FCD976F5-0A6E-4B08-A967-A97C34D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RSJV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Anja Grabner</cp:lastModifiedBy>
  <cp:revision>2</cp:revision>
  <cp:lastPrinted>2020-07-16T12:11:00Z</cp:lastPrinted>
  <dcterms:created xsi:type="dcterms:W3CDTF">2022-06-10T06:16:00Z</dcterms:created>
  <dcterms:modified xsi:type="dcterms:W3CDTF">2022-06-10T06:16:00Z</dcterms:modified>
</cp:coreProperties>
</file>