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A76B39" w14:textId="77777777" w:rsidR="004F41E4" w:rsidRDefault="004F41E4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AC93DDA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556AD5B" w14:textId="77777777" w:rsidR="00896D05" w:rsidRPr="00896D05" w:rsidRDefault="007D1EF5" w:rsidP="007D1EF5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VLOGA ZA ZAPOSLITEV</w:t>
      </w:r>
    </w:p>
    <w:p w14:paraId="1945821C" w14:textId="77777777" w:rsidR="00482F3E" w:rsidRDefault="00896D05" w:rsidP="00482F3E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na delovno mesto </w:t>
      </w:r>
      <w:r w:rsidR="00482F3E">
        <w:rPr>
          <w:rFonts w:ascii="Arial" w:hAnsi="Arial" w:cs="Arial"/>
          <w:b/>
          <w:sz w:val="20"/>
          <w:szCs w:val="20"/>
        </w:rPr>
        <w:t xml:space="preserve">VIŠJI SVETOVALEC v </w:t>
      </w:r>
      <w:r w:rsidR="005A1687" w:rsidRPr="005A1687">
        <w:rPr>
          <w:rFonts w:ascii="Arial" w:hAnsi="Arial" w:cs="Arial"/>
          <w:b/>
          <w:sz w:val="20"/>
          <w:szCs w:val="20"/>
        </w:rPr>
        <w:t xml:space="preserve">Sektorju za jedrsko varnost, Oddelku za spremljanje obratovanja (šifra DM: 17) </w:t>
      </w:r>
      <w:r w:rsidR="00482F3E">
        <w:rPr>
          <w:rFonts w:ascii="Arial" w:hAnsi="Arial" w:cs="Arial"/>
          <w:b/>
          <w:sz w:val="20"/>
          <w:szCs w:val="20"/>
        </w:rPr>
        <w:t xml:space="preserve"> </w:t>
      </w:r>
    </w:p>
    <w:p w14:paraId="1A9D1E00" w14:textId="77777777" w:rsidR="005A1687" w:rsidRDefault="00896D05" w:rsidP="005A1687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14:paraId="1894B7D3" w14:textId="77777777" w:rsidR="00896D05" w:rsidRPr="00896D05" w:rsidRDefault="00896D05" w:rsidP="005A1687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Osebni podatki: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14:paraId="58446D1A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1C5CDA9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</w:tcPr>
          <w:p w14:paraId="313BA56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7B3F23B6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541A69B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</w:tcPr>
          <w:p w14:paraId="14577C1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14:paraId="024911AA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4049FC45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</w:tcPr>
          <w:p w14:paraId="715FC65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48A8F79A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48374541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</w:t>
            </w:r>
            <w:proofErr w:type="spellStart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</w:t>
            </w:r>
            <w:proofErr w:type="spellEnd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0" w:type="dxa"/>
          </w:tcPr>
          <w:p w14:paraId="0B68A5B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52F9E4C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14:paraId="37E7B324" w14:textId="77777777" w:rsidTr="000F2550">
        <w:trPr>
          <w:trHeight w:val="812"/>
        </w:trPr>
        <w:tc>
          <w:tcPr>
            <w:tcW w:w="9360" w:type="dxa"/>
          </w:tcPr>
          <w:p w14:paraId="5ED88AC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14:paraId="34518F0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ED03223" w14:textId="77777777"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14:paraId="54DC7BA9" w14:textId="77777777" w:rsidTr="000F2550">
        <w:trPr>
          <w:trHeight w:val="781"/>
        </w:trPr>
        <w:tc>
          <w:tcPr>
            <w:tcW w:w="9360" w:type="dxa"/>
          </w:tcPr>
          <w:p w14:paraId="24203C3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14:paraId="03B1BE41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980D724" w14:textId="77777777"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14:paraId="46EF1AFC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4ECA444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</w:tcPr>
          <w:p w14:paraId="40A9A36B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76023F99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5DEB0A9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</w:tcPr>
          <w:p w14:paraId="1D0222E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F4ED38E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1E16DBE9" w14:textId="77777777" w:rsidR="00896D05" w:rsidRPr="00896D05" w:rsidRDefault="00896D05" w:rsidP="00896D05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14:paraId="6DFF2DA4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608CC286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86EF07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896D05" w:rsidRPr="00896D05" w14:paraId="4B0108ED" w14:textId="77777777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0F669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50DECB5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2C0D25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662BD99F" w14:textId="77777777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C046B1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649891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563DC93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</w:t>
            </w:r>
          </w:p>
          <w:p w14:paraId="1B5D5252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14:paraId="69708C7A" w14:textId="77777777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488DB1" w14:textId="77777777" w:rsidR="00896D05" w:rsidRPr="00896D05" w:rsidRDefault="00896D05" w:rsidP="00896D05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14:paraId="69AC769D" w14:textId="77777777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CA019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0815B15C" w14:textId="77777777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84F670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3930A3BB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  <w:t xml:space="preserve">                       </w:t>
            </w:r>
          </w:p>
          <w:p w14:paraId="1A06002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34062A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4C7B5EC8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1C04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14:paraId="33EFEE75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69BC324" w14:textId="77777777" w:rsidR="00896D05" w:rsidRPr="001D1014" w:rsidRDefault="001D1014" w:rsidP="004F41E4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*</w:t>
      </w:r>
      <w:r w:rsidRPr="001D1014">
        <w:rPr>
          <w:rFonts w:ascii="Arial" w:hAnsi="Arial" w:cs="Arial"/>
          <w:sz w:val="20"/>
          <w:szCs w:val="20"/>
          <w:u w:val="single"/>
        </w:rPr>
        <w:t xml:space="preserve">OBRAZEC </w:t>
      </w:r>
      <w:r>
        <w:rPr>
          <w:rFonts w:ascii="Arial" w:hAnsi="Arial" w:cs="Arial"/>
          <w:sz w:val="20"/>
          <w:szCs w:val="20"/>
          <w:u w:val="single"/>
        </w:rPr>
        <w:t>POŠLJITE</w:t>
      </w:r>
      <w:r w:rsidRPr="001D1014">
        <w:rPr>
          <w:rFonts w:ascii="Arial" w:hAnsi="Arial" w:cs="Arial"/>
          <w:sz w:val="20"/>
          <w:szCs w:val="20"/>
          <w:u w:val="single"/>
        </w:rPr>
        <w:t xml:space="preserve"> V WORDOVI OBLIKI!</w:t>
      </w:r>
    </w:p>
    <w:p w14:paraId="7099FE3D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53688C16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BB52E9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14:paraId="236C7A12" w14:textId="77777777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CD300DB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75D4BBBB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32DD9B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6ED7B15B" w14:textId="77777777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93DAA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74761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25BA1581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896D05" w:rsidRPr="00896D05" w14:paraId="3784FF8F" w14:textId="77777777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BD27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14:paraId="1567FE1A" w14:textId="77777777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CE7D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41567439" w14:textId="77777777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BE5B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14:paraId="7EF969A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14:paraId="2CB578AA" w14:textId="77777777"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40506DFA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2CFF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14:paraId="1C0BFD2D" w14:textId="77777777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97DB59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24C6C2C5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2AC672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379BCB3C" w14:textId="77777777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FC6145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C573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7B1A3623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896D05" w:rsidRPr="00896D05" w14:paraId="52BCC20F" w14:textId="77777777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D093A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896D05" w:rsidRPr="00896D05" w14:paraId="3E61BC6A" w14:textId="77777777" w:rsidTr="000F255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6D9E61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7148D6B8" w14:textId="77777777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60BCB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14:paraId="1F7F4A0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14:paraId="126256AB" w14:textId="77777777"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 w:rsidRPr="00896D05"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14:paraId="61A3A17B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5D76D0D6" w14:textId="77777777"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14:paraId="323683D3" w14:textId="77777777" w:rsidR="00896D05" w:rsidRPr="00896D05" w:rsidRDefault="00896D05" w:rsidP="00896D05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 w:rsidRPr="00896D05"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 w:rsidRPr="00896D05">
        <w:rPr>
          <w:rFonts w:ascii="Arial" w:hAnsi="Arial" w:cs="Arial"/>
          <w:sz w:val="20"/>
          <w:szCs w:val="20"/>
          <w:lang w:eastAsia="en-US"/>
        </w:rPr>
        <w:t>, ki ste jih pridobili (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 w:rsidRPr="00896D05"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896D05" w:rsidRPr="00896D05" w14:paraId="3B0DD36B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C0693" w14:textId="77777777"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515D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383E4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790E1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896D05" w:rsidRPr="00896D05" w14:paraId="2DF715B4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474E2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B4C0BE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3530D2B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2D03C9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BB20044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87281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1DB015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F8DACA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EE43F6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14A4B53D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130FA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80E5D2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7FDA4FF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AFA048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39752FA9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998CA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F736A2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F78FA2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4E2F31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FB23D76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53ECB441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3ACBFA08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3E43C545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48F3C307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A8DD103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D984864" w14:textId="77777777" w:rsidR="00FF0AD7" w:rsidRDefault="00FF0AD7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61DF82D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6C693A4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B1AC462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CECBA38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0B0CF49" w14:textId="77777777"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14:paraId="6A0CEE4C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0D1EBE17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96D05" w:rsidRPr="00896D05" w14:paraId="4DB26ADA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F4215" w14:textId="77777777"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715A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611B7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896D05" w:rsidRPr="00896D05" w14:paraId="31AB61F3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A1113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DE49D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A8254A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21130BD8" w14:textId="77777777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9677E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419CD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3E9CD2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54D634F" w14:textId="77777777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BA1224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6E384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632349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4E7CBF4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3B882C07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96D05" w:rsidRPr="00896D05" w14:paraId="7155FC95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DE0F5" w14:textId="77777777" w:rsidR="00896D05" w:rsidRPr="00896D05" w:rsidRDefault="00896D05" w:rsidP="00896D05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BFDBC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1C9F9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E2388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896D05" w:rsidRPr="00896D05" w14:paraId="14C58E6C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C7DAB7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E5840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2C6AD1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A860E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896D05" w:rsidRPr="00896D05" w14:paraId="4A78424E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F575B6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B1B4F6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8264C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61FECA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316E5B9A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489A6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168F8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D4A665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00594B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B51F7B7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BCF61D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</w:t>
            </w:r>
            <w:proofErr w:type="spellEnd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AA833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39B7F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1316D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3E6C1C9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90E83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CE61C7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9CCE2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85DFC7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76A53CD1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14:paraId="3C1B276B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896D05" w:rsidRPr="00896D05" w14:paraId="3CBB291B" w14:textId="77777777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C419B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61ABC1A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AAEDD6E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719057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896D05" w:rsidRPr="00896D05" w14:paraId="6114A658" w14:textId="77777777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24BFE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63E40678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3DD910EC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4B6AF3B8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1898B690" w14:textId="77777777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03E694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</w:tcPr>
          <w:p w14:paraId="255933B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6A22B200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01389C2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26F3E485" w14:textId="77777777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35A0790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vAlign w:val="center"/>
          </w:tcPr>
          <w:p w14:paraId="685086D1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7450E85F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5EEF8CA8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759293D6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33E6A90" w14:textId="77777777" w:rsidR="00896D05" w:rsidRPr="00896D05" w:rsidRDefault="00896D05" w:rsidP="00896D05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14:paraId="5C8AC67D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14:paraId="52EDA1BF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0162EB4A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4AE933A0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6F6E4E60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5C1A897" w14:textId="77777777" w:rsidR="00896D05" w:rsidRPr="00896D05" w:rsidRDefault="00896D05" w:rsidP="00896D05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216DA277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14:paraId="05FE8195" w14:textId="77777777"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0FBDD626" w14:textId="77777777"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14:paraId="00CD18F2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742A4AD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2B4537F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AF3FB7D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D03C7C6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513B6D7" w14:textId="77777777"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lang w:eastAsia="en-US"/>
        </w:rPr>
        <w:t>Izjava o izpolnjevanju pogojev</w:t>
      </w:r>
    </w:p>
    <w:p w14:paraId="405A53FC" w14:textId="77777777"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Podpisani/-a: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***</w:t>
      </w:r>
    </w:p>
    <w:p w14:paraId="6454CA61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3E4D14B" w14:textId="77777777"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C3DECDC" w14:textId="77777777"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E856EB" w:rsidRPr="00E856EB" w14:paraId="3E4D612C" w14:textId="77777777" w:rsidTr="000F255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0EB479C2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3CAFC60B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6D809E83" w14:textId="77777777" w:rsidTr="000F255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3995B245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3EE4E060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19A5A116" w14:textId="77777777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0" w:type="dxa"/>
            <w:gridSpan w:val="4"/>
          </w:tcPr>
          <w:p w14:paraId="7A4DE70C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E856EB" w:rsidRPr="00E856EB" w14:paraId="6A5ABE79" w14:textId="77777777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022187DC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14:paraId="5B65C59B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3A7D0650" w14:textId="77777777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364A1FC5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B18D0D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1DA1F971" w14:textId="77777777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6967F5B0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495DD8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692D14DA" w14:textId="77777777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69EB32F3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0E7861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4683F2A2" w14:textId="77777777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0185D387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109DD7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14:paraId="4F0018A9" w14:textId="77777777" w:rsidR="00E856EB" w:rsidRPr="00E856EB" w:rsidRDefault="00E856EB" w:rsidP="00E856EB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14:paraId="51BEE3E2" w14:textId="77777777" w:rsidR="00E856EB" w:rsidRPr="00E856EB" w:rsidRDefault="00E856EB" w:rsidP="00E856EB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14:paraId="233942CC" w14:textId="77777777"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6C462F3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14:paraId="1714F220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sem državljan/-</w:t>
      </w:r>
      <w:proofErr w:type="spellStart"/>
      <w:r w:rsidRPr="00E856EB">
        <w:rPr>
          <w:rFonts w:ascii="Arial" w:hAnsi="Arial" w:cs="Arial"/>
          <w:iCs/>
          <w:sz w:val="20"/>
          <w:szCs w:val="20"/>
          <w:lang w:eastAsia="en-US"/>
        </w:rPr>
        <w:t>ka</w:t>
      </w:r>
      <w:proofErr w:type="spellEnd"/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Republike Slovenije s stalnim prebivališčem v Evropski uniji;</w:t>
      </w:r>
    </w:p>
    <w:p w14:paraId="1999740B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nisem bil/-a pravnomočno obsojen/-a zaradi kaznivega dejanja, ki se preganja po uradni dolžnosti in nisem bil/-a obsojen/-a na nepogojno kazen zapora v trajanju več kot 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šest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mesece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v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>;</w:t>
      </w:r>
    </w:p>
    <w:p w14:paraId="2F05893D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14:paraId="026EA854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za preverjanje pogojev za zaposlitev dovoljujem Ministrstvu za okolje in prostor</w:t>
      </w:r>
      <w:r w:rsidR="006169AC">
        <w:rPr>
          <w:rFonts w:ascii="Arial" w:hAnsi="Arial" w:cs="Arial"/>
          <w:iCs/>
          <w:sz w:val="20"/>
          <w:szCs w:val="20"/>
          <w:lang w:eastAsia="en-US"/>
        </w:rPr>
        <w:t>, Upravi Republike Slovenije za jedrsko varnost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pridobitev zgoraj navedenih podatkov iz uradnih evidenc.</w:t>
      </w:r>
    </w:p>
    <w:p w14:paraId="6A3C56B6" w14:textId="77777777"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7D766CD" w14:textId="77777777" w:rsidR="00E856EB" w:rsidRPr="00E856EB" w:rsidRDefault="00E856EB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813"/>
        <w:gridCol w:w="1400"/>
        <w:gridCol w:w="3305"/>
      </w:tblGrid>
      <w:tr w:rsidR="00E856EB" w:rsidRPr="00E856EB" w14:paraId="4C48FA10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0D8F996C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8FD7AA2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14:paraId="0F566DC0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01BD0A83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856EB" w:rsidRPr="00E856EB" w14:paraId="1568AE20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26AE13AE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F35B8D9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4B015757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0D807DD9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14:paraId="6BECAF41" w14:textId="77777777"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720C4234" w14:textId="77777777"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B54ACD1" w14:textId="77777777" w:rsidR="00E856EB" w:rsidRPr="00E856EB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***Podpisano izjavo pošljite v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pdf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obliki.</w:t>
      </w:r>
    </w:p>
    <w:sectPr w:rsidR="00E856EB" w:rsidRPr="00E856E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835E8" w14:textId="77777777" w:rsidR="00CE5B72" w:rsidRDefault="00CE5B72">
      <w:r>
        <w:separator/>
      </w:r>
    </w:p>
  </w:endnote>
  <w:endnote w:type="continuationSeparator" w:id="0">
    <w:p w14:paraId="5FF4A571" w14:textId="77777777" w:rsidR="00CE5B72" w:rsidRDefault="00CE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6B507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5A1687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02EBD6E4" w14:textId="77777777" w:rsidR="00BC6851" w:rsidRDefault="00BC6851">
    <w:pPr>
      <w:pStyle w:val="Noga"/>
    </w:pPr>
  </w:p>
  <w:p w14:paraId="2C9F9A5B" w14:textId="77777777" w:rsidR="006B610F" w:rsidRDefault="006B610F"/>
  <w:p w14:paraId="01F17160" w14:textId="77777777" w:rsidR="006B610F" w:rsidRDefault="006B610F"/>
  <w:p w14:paraId="269731F7" w14:textId="77777777" w:rsidR="006B610F" w:rsidRDefault="006B61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18038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="009B6FD5" w:rsidRPr="00C65FC9">
      <w:rPr>
        <w:rStyle w:val="tevilkastrani"/>
        <w:sz w:val="20"/>
        <w:szCs w:val="20"/>
      </w:rPr>
      <w:fldChar w:fldCharType="separate"/>
    </w:r>
    <w:r w:rsidR="005A1687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0C80CC33" w14:textId="77777777" w:rsidR="00BC6851" w:rsidRDefault="00BC6851">
    <w:pPr>
      <w:pStyle w:val="Noga"/>
    </w:pPr>
  </w:p>
  <w:p w14:paraId="44266A90" w14:textId="77777777" w:rsidR="006B610F" w:rsidRDefault="006B610F"/>
  <w:p w14:paraId="10D2EC55" w14:textId="77777777" w:rsidR="006B610F" w:rsidRDefault="006B610F"/>
  <w:p w14:paraId="06C14070" w14:textId="77777777" w:rsidR="006B610F" w:rsidRDefault="006B61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8037A" w14:textId="12347AE4" w:rsidR="00DA127D" w:rsidRPr="009F1309" w:rsidRDefault="00427874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341114BC" wp14:editId="2C7AF8A4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01011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6A55E" w14:textId="77777777" w:rsidR="00CE5B72" w:rsidRDefault="00CE5B72">
      <w:r>
        <w:separator/>
      </w:r>
    </w:p>
  </w:footnote>
  <w:footnote w:type="continuationSeparator" w:id="0">
    <w:p w14:paraId="2D48BD44" w14:textId="77777777" w:rsidR="00CE5B72" w:rsidRDefault="00CE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1CD07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  <w:p w14:paraId="6CE37A0E" w14:textId="77777777" w:rsidR="00DA127D" w:rsidRDefault="00DA127D"/>
  <w:p w14:paraId="6DCE564E" w14:textId="77777777" w:rsidR="00DA127D" w:rsidRDefault="00DA127D"/>
  <w:p w14:paraId="1FD1EBD8" w14:textId="77777777" w:rsidR="00DA127D" w:rsidRDefault="00DA12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B6A06" w14:textId="2955C1C9" w:rsidR="00DA127D" w:rsidRPr="00125A68" w:rsidRDefault="00427874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 wp14:anchorId="0E256E89" wp14:editId="376EB0A2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Slika 1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7F27B8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0E2398E3" w14:textId="3D9C1180" w:rsidR="00DA127D" w:rsidRPr="00125A68" w:rsidRDefault="00427874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4D0E2E3F" wp14:editId="007257B9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52EB7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74EDE1B8" w14:textId="77777777"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</w:t>
                          </w:r>
                          <w:proofErr w:type="spellEnd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 xml:space="preserve">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64F9355F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47815C25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48B8E117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77A00D8A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E2E3F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" filled="f" stroked="f">
              <v:textbox inset="0,0,0,0">
                <w:txbxContent>
                  <w:p w14:paraId="0E552EB7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74EDE1B8" w14:textId="77777777"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3B684A">
                      <w:rPr>
                        <w:rFonts w:ascii="Arial" w:hAnsi="Arial" w:cs="Arial"/>
                        <w:sz w:val="16"/>
                      </w:rPr>
                      <w:t>Litostrojska</w:t>
                    </w:r>
                    <w:proofErr w:type="spellEnd"/>
                    <w:r w:rsidRPr="003B684A">
                      <w:rPr>
                        <w:rFonts w:ascii="Arial" w:hAnsi="Arial" w:cs="Arial"/>
                        <w:sz w:val="16"/>
                      </w:rPr>
                      <w:t xml:space="preserve">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64F9355F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47815C25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48B8E117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77A00D8A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6ACE42E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31BA7687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572B15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AA7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31ECC"/>
    <w:rsid w:val="00050BC4"/>
    <w:rsid w:val="00055C38"/>
    <w:rsid w:val="00062986"/>
    <w:rsid w:val="00065A59"/>
    <w:rsid w:val="000D10B3"/>
    <w:rsid w:val="000D5234"/>
    <w:rsid w:val="000E0A57"/>
    <w:rsid w:val="000E1CBA"/>
    <w:rsid w:val="000E4D7A"/>
    <w:rsid w:val="000F2550"/>
    <w:rsid w:val="00106C6A"/>
    <w:rsid w:val="001073BF"/>
    <w:rsid w:val="00107C77"/>
    <w:rsid w:val="00113F6D"/>
    <w:rsid w:val="00125A68"/>
    <w:rsid w:val="00153FB8"/>
    <w:rsid w:val="00161FAC"/>
    <w:rsid w:val="00167095"/>
    <w:rsid w:val="0019250C"/>
    <w:rsid w:val="001A5617"/>
    <w:rsid w:val="001A6D3E"/>
    <w:rsid w:val="001B1D79"/>
    <w:rsid w:val="001C156A"/>
    <w:rsid w:val="001D1014"/>
    <w:rsid w:val="001D6B7D"/>
    <w:rsid w:val="001F025F"/>
    <w:rsid w:val="001F2F75"/>
    <w:rsid w:val="001F74B2"/>
    <w:rsid w:val="00211330"/>
    <w:rsid w:val="00214B3E"/>
    <w:rsid w:val="002208BA"/>
    <w:rsid w:val="00224641"/>
    <w:rsid w:val="00233217"/>
    <w:rsid w:val="00243113"/>
    <w:rsid w:val="00255D07"/>
    <w:rsid w:val="0027231F"/>
    <w:rsid w:val="002822DE"/>
    <w:rsid w:val="00294319"/>
    <w:rsid w:val="002A4AD2"/>
    <w:rsid w:val="00322C34"/>
    <w:rsid w:val="00341484"/>
    <w:rsid w:val="0036411F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31FE"/>
    <w:rsid w:val="003E77F3"/>
    <w:rsid w:val="003F34E5"/>
    <w:rsid w:val="003F7DFA"/>
    <w:rsid w:val="00427874"/>
    <w:rsid w:val="00454861"/>
    <w:rsid w:val="00456100"/>
    <w:rsid w:val="004606E5"/>
    <w:rsid w:val="0046494D"/>
    <w:rsid w:val="00466CFF"/>
    <w:rsid w:val="00470316"/>
    <w:rsid w:val="004746F8"/>
    <w:rsid w:val="00482F3E"/>
    <w:rsid w:val="00483695"/>
    <w:rsid w:val="004978AD"/>
    <w:rsid w:val="004A143C"/>
    <w:rsid w:val="004A2399"/>
    <w:rsid w:val="004B7C5A"/>
    <w:rsid w:val="004C222C"/>
    <w:rsid w:val="004D64BD"/>
    <w:rsid w:val="004D658C"/>
    <w:rsid w:val="004E2E7B"/>
    <w:rsid w:val="004E6A30"/>
    <w:rsid w:val="004E7F19"/>
    <w:rsid w:val="004F41E4"/>
    <w:rsid w:val="00500422"/>
    <w:rsid w:val="0050553B"/>
    <w:rsid w:val="005117F4"/>
    <w:rsid w:val="00521951"/>
    <w:rsid w:val="00525987"/>
    <w:rsid w:val="00533557"/>
    <w:rsid w:val="00554417"/>
    <w:rsid w:val="0055451C"/>
    <w:rsid w:val="0056170B"/>
    <w:rsid w:val="00563C8C"/>
    <w:rsid w:val="00574E5C"/>
    <w:rsid w:val="0058324B"/>
    <w:rsid w:val="005933E4"/>
    <w:rsid w:val="005A1687"/>
    <w:rsid w:val="005B5D71"/>
    <w:rsid w:val="005C1635"/>
    <w:rsid w:val="005C3194"/>
    <w:rsid w:val="005C4DA3"/>
    <w:rsid w:val="005D20A2"/>
    <w:rsid w:val="005E6014"/>
    <w:rsid w:val="005F5DDE"/>
    <w:rsid w:val="00612F0A"/>
    <w:rsid w:val="006169AC"/>
    <w:rsid w:val="0062011F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D5A75"/>
    <w:rsid w:val="006E3755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80357"/>
    <w:rsid w:val="007876CE"/>
    <w:rsid w:val="00790AE6"/>
    <w:rsid w:val="007C14E0"/>
    <w:rsid w:val="007C63AA"/>
    <w:rsid w:val="007C6859"/>
    <w:rsid w:val="007D0280"/>
    <w:rsid w:val="007D06EE"/>
    <w:rsid w:val="007D1EF5"/>
    <w:rsid w:val="007D461B"/>
    <w:rsid w:val="007E47F5"/>
    <w:rsid w:val="007E4D6D"/>
    <w:rsid w:val="00831BEF"/>
    <w:rsid w:val="0084013E"/>
    <w:rsid w:val="008412EF"/>
    <w:rsid w:val="00843C8D"/>
    <w:rsid w:val="008679BA"/>
    <w:rsid w:val="0088056F"/>
    <w:rsid w:val="0088129F"/>
    <w:rsid w:val="00896D05"/>
    <w:rsid w:val="008A6F97"/>
    <w:rsid w:val="008B7F04"/>
    <w:rsid w:val="008D00CB"/>
    <w:rsid w:val="0091743E"/>
    <w:rsid w:val="009460C7"/>
    <w:rsid w:val="00951926"/>
    <w:rsid w:val="00955BB4"/>
    <w:rsid w:val="00984477"/>
    <w:rsid w:val="009A78CD"/>
    <w:rsid w:val="009B5AAB"/>
    <w:rsid w:val="009B6FD5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3DF7"/>
    <w:rsid w:val="00AA6844"/>
    <w:rsid w:val="00AB3945"/>
    <w:rsid w:val="00AB4A22"/>
    <w:rsid w:val="00AB5DBB"/>
    <w:rsid w:val="00AB607D"/>
    <w:rsid w:val="00AD5CCD"/>
    <w:rsid w:val="00AE020A"/>
    <w:rsid w:val="00B160E2"/>
    <w:rsid w:val="00B22D5B"/>
    <w:rsid w:val="00B4118C"/>
    <w:rsid w:val="00B5127B"/>
    <w:rsid w:val="00B64FF5"/>
    <w:rsid w:val="00B76A00"/>
    <w:rsid w:val="00B819BC"/>
    <w:rsid w:val="00BA5FC8"/>
    <w:rsid w:val="00BB1BF9"/>
    <w:rsid w:val="00BC6851"/>
    <w:rsid w:val="00BD2C47"/>
    <w:rsid w:val="00BE2AE6"/>
    <w:rsid w:val="00BF2C50"/>
    <w:rsid w:val="00BF4D65"/>
    <w:rsid w:val="00BF4D79"/>
    <w:rsid w:val="00C32C5B"/>
    <w:rsid w:val="00C55E01"/>
    <w:rsid w:val="00C5627B"/>
    <w:rsid w:val="00C65FC9"/>
    <w:rsid w:val="00C7395D"/>
    <w:rsid w:val="00C84117"/>
    <w:rsid w:val="00C86DFA"/>
    <w:rsid w:val="00C8786D"/>
    <w:rsid w:val="00C90F06"/>
    <w:rsid w:val="00CA3313"/>
    <w:rsid w:val="00CB3BA2"/>
    <w:rsid w:val="00CB5A10"/>
    <w:rsid w:val="00CC0C1C"/>
    <w:rsid w:val="00CC1069"/>
    <w:rsid w:val="00CD5768"/>
    <w:rsid w:val="00CE4043"/>
    <w:rsid w:val="00CE5B72"/>
    <w:rsid w:val="00CF517F"/>
    <w:rsid w:val="00CF56BD"/>
    <w:rsid w:val="00D21475"/>
    <w:rsid w:val="00D22B85"/>
    <w:rsid w:val="00D24454"/>
    <w:rsid w:val="00D47CF0"/>
    <w:rsid w:val="00D47F64"/>
    <w:rsid w:val="00D62E88"/>
    <w:rsid w:val="00D6351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D36F1"/>
    <w:rsid w:val="00DE44D8"/>
    <w:rsid w:val="00DE575F"/>
    <w:rsid w:val="00DF1EB5"/>
    <w:rsid w:val="00E00615"/>
    <w:rsid w:val="00E239C9"/>
    <w:rsid w:val="00E41ACE"/>
    <w:rsid w:val="00E54A0F"/>
    <w:rsid w:val="00E627CE"/>
    <w:rsid w:val="00E83AE2"/>
    <w:rsid w:val="00E85073"/>
    <w:rsid w:val="00E856EB"/>
    <w:rsid w:val="00E90CAA"/>
    <w:rsid w:val="00ED59A6"/>
    <w:rsid w:val="00EE637B"/>
    <w:rsid w:val="00F01798"/>
    <w:rsid w:val="00F023F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A2114"/>
    <w:rsid w:val="00FA7A17"/>
    <w:rsid w:val="00FB38FE"/>
    <w:rsid w:val="00FC4C65"/>
    <w:rsid w:val="00FC7E5F"/>
    <w:rsid w:val="00FE45B6"/>
    <w:rsid w:val="00FF0AD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1D5FB9EC"/>
  <w15:chartTrackingRefBased/>
  <w15:docId w15:val="{9BBE1313-FC17-412E-A07B-E4F2F518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D5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Naslov4Znak">
    <w:name w:val="Naslov 4 Znak"/>
    <w:link w:val="Naslov4"/>
    <w:semiHidden/>
    <w:rsid w:val="00AD5CC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ogaZnak">
    <w:name w:val="Noga Znak"/>
    <w:link w:val="Noga"/>
    <w:rsid w:val="007E47F5"/>
    <w:rPr>
      <w:sz w:val="24"/>
      <w:szCs w:val="24"/>
      <w:lang w:eastAsia="ar-SA"/>
    </w:rPr>
  </w:style>
  <w:style w:type="character" w:customStyle="1" w:styleId="GlavaZnak">
    <w:name w:val="Glava Znak"/>
    <w:link w:val="Glava"/>
    <w:rsid w:val="002332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AppData\Roaming\Microsoft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</Template>
  <TotalTime>0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 Zaviršek Gortnar</dc:creator>
  <cp:keywords/>
  <cp:lastModifiedBy>Anja Grabner</cp:lastModifiedBy>
  <cp:revision>2</cp:revision>
  <cp:lastPrinted>2020-07-16T12:11:00Z</cp:lastPrinted>
  <dcterms:created xsi:type="dcterms:W3CDTF">2022-01-11T09:37:00Z</dcterms:created>
  <dcterms:modified xsi:type="dcterms:W3CDTF">2022-01-11T09:37:00Z</dcterms:modified>
</cp:coreProperties>
</file>