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B9F7D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824F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32EFED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</w:t>
      </w:r>
      <w:r w:rsidR="00BF30B8">
        <w:rPr>
          <w:rFonts w:ascii="Arial" w:hAnsi="Arial" w:cs="Arial"/>
          <w:b/>
          <w:sz w:val="20"/>
          <w:szCs w:val="20"/>
          <w:lang w:eastAsia="en-US"/>
        </w:rPr>
        <w:t>/OBRAZEC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ZA ZAPOSLITEV</w:t>
      </w:r>
    </w:p>
    <w:p w14:paraId="172B1BD0" w14:textId="77777777" w:rsidR="00BF30B8" w:rsidRDefault="00BF30B8" w:rsidP="00BF30B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BD6A8D4" w14:textId="77777777" w:rsidR="00896D05" w:rsidRDefault="00896D05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F51FA">
        <w:rPr>
          <w:rFonts w:ascii="Arial" w:hAnsi="Arial" w:cs="Arial"/>
          <w:sz w:val="20"/>
          <w:szCs w:val="20"/>
          <w:lang w:eastAsia="en-US"/>
        </w:rPr>
        <w:t xml:space="preserve">na delovno mesto </w:t>
      </w:r>
      <w:r w:rsidR="00F95183">
        <w:rPr>
          <w:rFonts w:ascii="Arial" w:hAnsi="Arial" w:cs="Arial"/>
          <w:b/>
          <w:sz w:val="20"/>
          <w:szCs w:val="20"/>
        </w:rPr>
        <w:t xml:space="preserve">SVETOVALEC – PRIPRAVNIK V </w:t>
      </w:r>
      <w:r w:rsidR="00F95183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SEKTORJU ZA SEVALNO VARNOST IN MATERIALE, ODDELKU ZA SEVALNO VARNOST (ŠIFRA DM: 81) </w:t>
      </w:r>
      <w:r w:rsidR="00F95183" w:rsidRPr="0096756E">
        <w:rPr>
          <w:rFonts w:ascii="Arial" w:hAnsi="Arial" w:cs="Arial"/>
          <w:sz w:val="20"/>
          <w:szCs w:val="20"/>
          <w:lang w:eastAsia="en-US"/>
        </w:rPr>
        <w:t>za določen čas, za čas opravljanja pripravništva v trajanju 10 mesecev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2517C04B" w14:textId="77777777" w:rsidR="00F95183" w:rsidRPr="00F95183" w:rsidRDefault="00F95183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1B38D570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CE5BAA5" w14:textId="77777777" w:rsidTr="000F2550">
        <w:tc>
          <w:tcPr>
            <w:tcW w:w="2700" w:type="dxa"/>
          </w:tcPr>
          <w:p w14:paraId="6E60FB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9D91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913B633" w14:textId="77777777" w:rsidTr="000F2550">
        <w:tc>
          <w:tcPr>
            <w:tcW w:w="2700" w:type="dxa"/>
          </w:tcPr>
          <w:p w14:paraId="24361F6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4B5FE6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1337981E" w14:textId="77777777" w:rsidTr="000F2550">
        <w:tc>
          <w:tcPr>
            <w:tcW w:w="2700" w:type="dxa"/>
          </w:tcPr>
          <w:p w14:paraId="444197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23551C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7A8FA64" w14:textId="77777777" w:rsidTr="000F2550">
        <w:tc>
          <w:tcPr>
            <w:tcW w:w="2700" w:type="dxa"/>
          </w:tcPr>
          <w:p w14:paraId="56D36BA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07D594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89AA2E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D272E52" w14:textId="77777777" w:rsidTr="000F2550">
        <w:trPr>
          <w:trHeight w:val="812"/>
        </w:trPr>
        <w:tc>
          <w:tcPr>
            <w:tcW w:w="9360" w:type="dxa"/>
          </w:tcPr>
          <w:p w14:paraId="7F6914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D3E614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328E2E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4A91CE4" w14:textId="77777777" w:rsidTr="000F2550">
        <w:trPr>
          <w:trHeight w:val="781"/>
        </w:trPr>
        <w:tc>
          <w:tcPr>
            <w:tcW w:w="9360" w:type="dxa"/>
          </w:tcPr>
          <w:p w14:paraId="129637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7CD93B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C613E5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C8A7913" w14:textId="77777777" w:rsidTr="000F2550">
        <w:tc>
          <w:tcPr>
            <w:tcW w:w="2700" w:type="dxa"/>
          </w:tcPr>
          <w:p w14:paraId="67F613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66552C1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A725D80" w14:textId="77777777" w:rsidTr="000F2550">
        <w:tc>
          <w:tcPr>
            <w:tcW w:w="2700" w:type="dxa"/>
          </w:tcPr>
          <w:p w14:paraId="1753C99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46A3B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79F7D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2645E1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0153A0D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79EF397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BC6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2A84ECA1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F3DF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1CB64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AD61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783BEC8E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AB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79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00C9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44291CA0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5AD8B57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F055D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38EB2C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7582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367703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6E575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81A4C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3E44A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80002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16AE3D0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8E4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2CB2A95C" w14:textId="77777777" w:rsidR="007F51FA" w:rsidRDefault="007F51FA" w:rsidP="007F51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17FF91" w14:textId="77777777" w:rsidR="00896D05" w:rsidRPr="001D1014" w:rsidRDefault="001D1014" w:rsidP="007F51F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7CB453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2BE6576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85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7C045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74B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326E7C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9685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DDE69B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60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C122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682400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0DE88122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A54E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72DB793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AC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E7B512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85F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09D62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41A5147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30486D5A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CD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42BBEF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7D1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C3E20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82D4D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CF5DBDD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6C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36D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58CFDE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139A194C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8F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8B536BF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940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9B14C4A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216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2ADE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1C87E1C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39AE01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93F673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2626BAD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75524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93C7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218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B83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17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6DFD82C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022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A3B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45F48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1A5A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3BFBEFE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47E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6AF4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E22E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22E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3F43BB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0B6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AB2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960CD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9DF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9215F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ADE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232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1CB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4D4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501ED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CBD3E2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3075D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C9ADBD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BF0362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5B24E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A29EFC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B9FBE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014B9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BCEF8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3E50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99C69E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4965A903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C11BD9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820919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4F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7D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84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633575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3B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E0B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57AD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7E0C67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07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1B2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C680F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2E3D402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93D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6FD1E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4974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494E0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42712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3FD2A9DF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AC02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F887E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135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4BC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777AF7F8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B99A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2FDC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82A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311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506BCDD7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D809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79D5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B3AA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575F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6565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4843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0833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714B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D01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F35FA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2C97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7ABF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D762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8CD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A334195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B38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A7C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B2D5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8D2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67C51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70227D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064CE6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FBE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ED82A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8B92C6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899E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1C9CA73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4FABB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97CA6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DFF6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5979D4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80674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6866A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3138174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FE2A2A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48633D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96609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807A9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18FB73C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951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9670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F50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82CCB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6F479B2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BED8D1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34B572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C5AF67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8AE0CC6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82CBDB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777272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6E4C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E6BDAEC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ABA3B0B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577EE6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011A3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56958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B434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51593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D7A7AE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148BA38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2E1CC1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35263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08385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6F2BB7F2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0654C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93772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47AEEE5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B3CBC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2397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5DBDA5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3B2B90C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43666F2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44121E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1BDA4C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EC46BF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BC332B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608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59C7CC9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16300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626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8F82B8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7F6C03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F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FF0E07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3A9F07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080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6E03E34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3BF05DE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250D93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2AAA6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7C205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495984D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0A494229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77BD88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52E0D95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BC77F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1521C460" w14:textId="77777777" w:rsidTr="000F2550">
        <w:tc>
          <w:tcPr>
            <w:tcW w:w="1510" w:type="dxa"/>
          </w:tcPr>
          <w:p w14:paraId="0EB1401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F443A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5D4A905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6523F7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454E00" w14:textId="77777777" w:rsidTr="000F2550">
        <w:tc>
          <w:tcPr>
            <w:tcW w:w="1510" w:type="dxa"/>
          </w:tcPr>
          <w:p w14:paraId="4B77644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4EC39F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EB37D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6EA65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12CE0FC6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3FD42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B9CE7A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57F4" w14:textId="77777777" w:rsidR="00AF6AC7" w:rsidRDefault="00AF6AC7">
      <w:r>
        <w:separator/>
      </w:r>
    </w:p>
  </w:endnote>
  <w:endnote w:type="continuationSeparator" w:id="0">
    <w:p w14:paraId="24367D2F" w14:textId="77777777" w:rsidR="00AF6AC7" w:rsidRDefault="00A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73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8E665C">
      <w:rPr>
        <w:rStyle w:val="tevilkastrani"/>
        <w:noProof/>
        <w:sz w:val="20"/>
        <w:szCs w:val="20"/>
      </w:rPr>
      <w:t>4</w:t>
    </w:r>
    <w:r w:rsidRPr="00DE44D8">
      <w:rPr>
        <w:rStyle w:val="tevilkastrani"/>
        <w:sz w:val="20"/>
        <w:szCs w:val="20"/>
      </w:rPr>
      <w:fldChar w:fldCharType="end"/>
    </w:r>
  </w:p>
  <w:p w14:paraId="53D2A3E6" w14:textId="77777777" w:rsidR="00BC6851" w:rsidRDefault="00BC6851">
    <w:pPr>
      <w:pStyle w:val="Noga"/>
    </w:pPr>
  </w:p>
  <w:p w14:paraId="52E6883E" w14:textId="77777777" w:rsidR="006B610F" w:rsidRDefault="006B610F"/>
  <w:p w14:paraId="71059C9F" w14:textId="77777777" w:rsidR="006B610F" w:rsidRDefault="006B610F"/>
  <w:p w14:paraId="7F566164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D5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8E665C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152A76" w14:textId="77777777" w:rsidR="00BC6851" w:rsidRDefault="00BC6851">
    <w:pPr>
      <w:pStyle w:val="Noga"/>
    </w:pPr>
  </w:p>
  <w:p w14:paraId="670AA3E4" w14:textId="77777777" w:rsidR="006B610F" w:rsidRDefault="006B610F"/>
  <w:p w14:paraId="1E3E566B" w14:textId="77777777" w:rsidR="006B610F" w:rsidRDefault="006B610F"/>
  <w:p w14:paraId="5886129F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B15B" w14:textId="2B712BDA" w:rsidR="00DA127D" w:rsidRPr="009F1309" w:rsidRDefault="009B13F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EA18197" wp14:editId="52C03D2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7243D6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0C04" w14:textId="77777777" w:rsidR="00AF6AC7" w:rsidRDefault="00AF6AC7">
      <w:r>
        <w:separator/>
      </w:r>
    </w:p>
  </w:footnote>
  <w:footnote w:type="continuationSeparator" w:id="0">
    <w:p w14:paraId="418A4717" w14:textId="77777777" w:rsidR="00AF6AC7" w:rsidRDefault="00AF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EA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A6382AE" w14:textId="77777777" w:rsidR="00DA127D" w:rsidRDefault="00DA127D"/>
  <w:p w14:paraId="16992149" w14:textId="77777777" w:rsidR="00DA127D" w:rsidRDefault="00DA127D"/>
  <w:p w14:paraId="0B9E995B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54" w14:textId="084D5E20" w:rsidR="00DA127D" w:rsidRPr="00125A68" w:rsidRDefault="009B13FA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268D539C" wp14:editId="02A515DA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1290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A013EB" w14:textId="4340D674" w:rsidR="00DA127D" w:rsidRPr="00125A68" w:rsidRDefault="009B13F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CD5779" wp14:editId="1243EBF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6661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5657F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1EBE45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1A4298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DB3D1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2C4B6F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577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74F56661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5657F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1EBE45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1A4298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DB3D1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2C4B6F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28C32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ED3DCD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E72AB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428B9"/>
    <w:rsid w:val="00354946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1769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7F38A2"/>
    <w:rsid w:val="007F51FA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8E665C"/>
    <w:rsid w:val="00911EC8"/>
    <w:rsid w:val="0091743E"/>
    <w:rsid w:val="009460C7"/>
    <w:rsid w:val="00951926"/>
    <w:rsid w:val="00955BB4"/>
    <w:rsid w:val="00984477"/>
    <w:rsid w:val="009A78CD"/>
    <w:rsid w:val="009B13FA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AF6AC7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30B8"/>
    <w:rsid w:val="00BF4D65"/>
    <w:rsid w:val="00BF4D79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3BB3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5183"/>
    <w:rsid w:val="00FA2114"/>
    <w:rsid w:val="00FA7A17"/>
    <w:rsid w:val="00FB38FE"/>
    <w:rsid w:val="00FC4C65"/>
    <w:rsid w:val="00FC7E5F"/>
    <w:rsid w:val="00FF0AD7"/>
    <w:rsid w:val="00FF509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32A9523"/>
  <w15:docId w15:val="{D7DF5D15-4476-4750-983A-1A5DB382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RSJV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4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Anja Grabner</cp:lastModifiedBy>
  <cp:revision>2</cp:revision>
  <cp:lastPrinted>2020-07-16T12:11:00Z</cp:lastPrinted>
  <dcterms:created xsi:type="dcterms:W3CDTF">2022-06-10T06:21:00Z</dcterms:created>
  <dcterms:modified xsi:type="dcterms:W3CDTF">2022-06-10T06:21:00Z</dcterms:modified>
</cp:coreProperties>
</file>