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22FD3C" w14:textId="77777777"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5659A01E" w14:textId="43104CC4" w:rsidR="000D2D73" w:rsidRDefault="005B37A0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699FA5A4" wp14:editId="7B614A1D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58C46" w14:textId="77777777" w:rsidR="00841065" w:rsidRPr="00772E1E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885827" w:rsidRPr="0088582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110-1/2021/53</w:t>
                            </w:r>
                          </w:p>
                          <w:p w14:paraId="4EE3537D" w14:textId="77777777"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858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0555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858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30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26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0555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A5A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p6gEAALcDAAAOAAAAZHJzL2Uyb0RvYy54bWysU8GO0zAQvSPxD5bvNG1EC4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" o:allowoverlap="f" filled="f" stroked="f">
                <v:textbox inset="0,0,0,0">
                  <w:txbxContent>
                    <w:p w14:paraId="6B058C46" w14:textId="77777777" w:rsidR="00841065" w:rsidRPr="00772E1E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885827" w:rsidRPr="0088582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110-1/2021/53</w:t>
                      </w:r>
                    </w:p>
                    <w:p w14:paraId="4EE3537D" w14:textId="77777777"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85827"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="000555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885827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30C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92615A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0555B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7607704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C29F4E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665EC8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D4F0AA1" w14:textId="77777777"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4C579296" w14:textId="77777777"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9F6500" w14:textId="77777777"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F2890B" w14:textId="77777777" w:rsidR="000D2D73" w:rsidRDefault="006F1F44" w:rsidP="009B66F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</w:t>
      </w:r>
      <w:r w:rsidR="00841065">
        <w:rPr>
          <w:rFonts w:ascii="Arial" w:hAnsi="Arial" w:cs="Arial"/>
          <w:sz w:val="20"/>
          <w:szCs w:val="20"/>
          <w:lang w:eastAsia="en-US"/>
        </w:rPr>
        <w:t>je</w:t>
      </w:r>
      <w:r>
        <w:rPr>
          <w:rFonts w:ascii="Arial" w:hAnsi="Arial" w:cs="Arial"/>
          <w:sz w:val="20"/>
          <w:szCs w:val="20"/>
          <w:lang w:eastAsia="en-US"/>
        </w:rPr>
        <w:t xml:space="preserve"> bil</w:t>
      </w:r>
      <w:r w:rsidR="004C1817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za zasedbo prostega delovnega mesta </w:t>
      </w:r>
      <w:r w:rsidR="000555B8" w:rsidRPr="000555B8">
        <w:rPr>
          <w:rFonts w:ascii="Arial" w:hAnsi="Arial" w:cs="Arial"/>
          <w:sz w:val="20"/>
          <w:szCs w:val="20"/>
          <w:lang w:eastAsia="en-US"/>
        </w:rPr>
        <w:t xml:space="preserve">SVETOVALEC v Sektorju za </w:t>
      </w:r>
      <w:r w:rsidR="00885827">
        <w:rPr>
          <w:rFonts w:ascii="Arial" w:hAnsi="Arial" w:cs="Arial"/>
          <w:sz w:val="20"/>
          <w:szCs w:val="20"/>
          <w:lang w:eastAsia="en-US"/>
        </w:rPr>
        <w:t>sevalno varnost in materiale, Oddelku za monitoring</w:t>
      </w:r>
      <w:r w:rsidR="000555B8">
        <w:rPr>
          <w:rFonts w:ascii="Arial" w:hAnsi="Arial" w:cs="Arial"/>
          <w:sz w:val="20"/>
          <w:szCs w:val="20"/>
          <w:lang w:eastAsia="en-US"/>
        </w:rPr>
        <w:t xml:space="preserve"> (ŠIFRA DM: </w:t>
      </w:r>
      <w:r w:rsidR="00885827">
        <w:rPr>
          <w:rFonts w:ascii="Arial" w:hAnsi="Arial" w:cs="Arial"/>
          <w:sz w:val="20"/>
          <w:szCs w:val="20"/>
          <w:lang w:eastAsia="en-US"/>
        </w:rPr>
        <w:t>62</w:t>
      </w:r>
      <w:r w:rsidR="00041592" w:rsidRPr="00041592">
        <w:rPr>
          <w:rFonts w:ascii="Arial" w:hAnsi="Arial" w:cs="Arial"/>
          <w:sz w:val="20"/>
          <w:szCs w:val="20"/>
          <w:lang w:eastAsia="en-US"/>
        </w:rPr>
        <w:t>), ki je bilo dne 2</w:t>
      </w:r>
      <w:r w:rsidR="000555B8">
        <w:rPr>
          <w:rFonts w:ascii="Arial" w:hAnsi="Arial" w:cs="Arial"/>
          <w:sz w:val="20"/>
          <w:szCs w:val="20"/>
          <w:lang w:eastAsia="en-US"/>
        </w:rPr>
        <w:t>5</w:t>
      </w:r>
      <w:r w:rsidR="00041592" w:rsidRPr="00041592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885827">
        <w:rPr>
          <w:rFonts w:ascii="Arial" w:hAnsi="Arial" w:cs="Arial"/>
          <w:sz w:val="20"/>
          <w:szCs w:val="20"/>
          <w:lang w:eastAsia="en-US"/>
        </w:rPr>
        <w:t>1</w:t>
      </w:r>
      <w:r w:rsidR="00041592" w:rsidRPr="00041592">
        <w:rPr>
          <w:rFonts w:ascii="Arial" w:hAnsi="Arial" w:cs="Arial"/>
          <w:sz w:val="20"/>
          <w:szCs w:val="20"/>
          <w:lang w:eastAsia="en-US"/>
        </w:rPr>
        <w:t>. 202</w:t>
      </w:r>
      <w:r w:rsidR="00885827">
        <w:rPr>
          <w:rFonts w:ascii="Arial" w:hAnsi="Arial" w:cs="Arial"/>
          <w:sz w:val="20"/>
          <w:szCs w:val="20"/>
          <w:lang w:eastAsia="en-US"/>
        </w:rPr>
        <w:t>1</w:t>
      </w:r>
      <w:r w:rsidR="00041592" w:rsidRPr="00041592">
        <w:rPr>
          <w:rFonts w:ascii="Arial" w:hAnsi="Arial" w:cs="Arial"/>
          <w:sz w:val="20"/>
          <w:szCs w:val="20"/>
          <w:lang w:eastAsia="en-US"/>
        </w:rPr>
        <w:t xml:space="preserve"> objavljeno na osrednjem spletnem mestu državne uprave GOV.SI in Zavodu RS za zaposlovanje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>, izbran kandidat.</w:t>
      </w:r>
    </w:p>
    <w:p w14:paraId="62802EE1" w14:textId="77777777"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6A935D4E" w14:textId="77777777"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14:paraId="26681C4C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326F64EF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67FF85E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284FC647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031243B0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EBB73A0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32D43635" w14:textId="77777777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177653A8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420E9" w14:textId="77777777" w:rsidR="000D2D73" w:rsidRDefault="005A6E0E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4F1F4C0E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7EB5A4E0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325E1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50EFFE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3D982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C4232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05205" w14:textId="77777777"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C73739" w14:textId="77777777"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9E6266" w14:textId="77777777"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18A9E" w14:textId="77777777"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E2F8" w14:textId="77777777" w:rsidR="007B089A" w:rsidRDefault="007B089A">
      <w:r>
        <w:separator/>
      </w:r>
    </w:p>
  </w:endnote>
  <w:endnote w:type="continuationSeparator" w:id="0">
    <w:p w14:paraId="19D2761A" w14:textId="77777777" w:rsidR="007B089A" w:rsidRDefault="007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C0F0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4BE97EB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A451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6B655B64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27E8" w14:textId="0620EBCF" w:rsidR="00DA127D" w:rsidRPr="009F1309" w:rsidRDefault="005B37A0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4E9DE65" wp14:editId="1923542F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D9BAA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610B" w14:textId="77777777" w:rsidR="007B089A" w:rsidRDefault="007B089A">
      <w:r>
        <w:separator/>
      </w:r>
    </w:p>
  </w:footnote>
  <w:footnote w:type="continuationSeparator" w:id="0">
    <w:p w14:paraId="5D7B280F" w14:textId="77777777" w:rsidR="007B089A" w:rsidRDefault="007B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D8A5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67F4" w14:textId="50AAED32" w:rsidR="00DA127D" w:rsidRPr="00125A68" w:rsidRDefault="005B37A0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7859BB57" wp14:editId="26FED44D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FD002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26BBCACC" w14:textId="5BD7EC21" w:rsidR="00DA127D" w:rsidRPr="00125A68" w:rsidRDefault="005B37A0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5750267" wp14:editId="5E653FD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F4507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1A0814E8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316C952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5C361BBD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2D31068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6292B18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50267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56FF4507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1A0814E8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316C952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5C361BBD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2D31068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6292B18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5FC78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2E758013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054B6"/>
    <w:rsid w:val="000149E1"/>
    <w:rsid w:val="00031ECC"/>
    <w:rsid w:val="00041592"/>
    <w:rsid w:val="00050BC4"/>
    <w:rsid w:val="000555B8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7231F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2399"/>
    <w:rsid w:val="004B7C5A"/>
    <w:rsid w:val="004C1817"/>
    <w:rsid w:val="004C222C"/>
    <w:rsid w:val="004D0CB2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37A0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B089A"/>
    <w:rsid w:val="007C14E0"/>
    <w:rsid w:val="007C173A"/>
    <w:rsid w:val="007C63AA"/>
    <w:rsid w:val="007C6859"/>
    <w:rsid w:val="007D0280"/>
    <w:rsid w:val="007D461B"/>
    <w:rsid w:val="007E4D6D"/>
    <w:rsid w:val="00831BEF"/>
    <w:rsid w:val="0084013E"/>
    <w:rsid w:val="00841065"/>
    <w:rsid w:val="008679BA"/>
    <w:rsid w:val="0088056F"/>
    <w:rsid w:val="0088129F"/>
    <w:rsid w:val="00885827"/>
    <w:rsid w:val="008B7F04"/>
    <w:rsid w:val="008D00CB"/>
    <w:rsid w:val="008D21AB"/>
    <w:rsid w:val="0092615A"/>
    <w:rsid w:val="009460C7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0CF7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B07E81"/>
    <w:rsid w:val="00B22D5B"/>
    <w:rsid w:val="00B4118C"/>
    <w:rsid w:val="00B5127B"/>
    <w:rsid w:val="00B64FF5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A6B"/>
    <w:rsid w:val="00CE4043"/>
    <w:rsid w:val="00CF517F"/>
    <w:rsid w:val="00CF56BD"/>
    <w:rsid w:val="00D24454"/>
    <w:rsid w:val="00D47CF0"/>
    <w:rsid w:val="00D47F64"/>
    <w:rsid w:val="00D61C61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4475"/>
    <w:rsid w:val="00E85073"/>
    <w:rsid w:val="00E90CAA"/>
    <w:rsid w:val="00E9653F"/>
    <w:rsid w:val="00EC7104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63D3B566"/>
  <w15:chartTrackingRefBased/>
  <w15:docId w15:val="{1EFE5C04-AC7B-4A88-A47E-DCEB6D01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2021-01-26T11:56:00Z</cp:lastPrinted>
  <dcterms:created xsi:type="dcterms:W3CDTF">2021-03-31T07:18:00Z</dcterms:created>
  <dcterms:modified xsi:type="dcterms:W3CDTF">2021-03-31T07:18:00Z</dcterms:modified>
</cp:coreProperties>
</file>