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r w:rsidR="007017D0" w:rsidRPr="007017D0">
        <w:rPr>
          <w:rFonts w:ascii="Arial" w:hAnsi="Arial" w:cs="Arial"/>
          <w:b/>
          <w:sz w:val="20"/>
          <w:szCs w:val="20"/>
          <w:lang w:eastAsia="en-US"/>
        </w:rPr>
        <w:t>SVETOVALEC V SEKTORJU ZA SEVALNO VARNOST IN MATERIALE, ODDELKU ZA MONITORING (ŠIFRA DM: 62)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812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781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C01" w:rsidRDefault="00D16C01">
      <w:r>
        <w:separator/>
      </w:r>
    </w:p>
  </w:endnote>
  <w:endnote w:type="continuationSeparator" w:id="0">
    <w:p w:rsidR="00D16C01" w:rsidRDefault="00D1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7017D0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7017D0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8A4487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A1C69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C01" w:rsidRDefault="00D16C01">
      <w:r>
        <w:separator/>
      </w:r>
    </w:p>
  </w:footnote>
  <w:footnote w:type="continuationSeparator" w:id="0">
    <w:p w:rsidR="00D16C01" w:rsidRDefault="00D1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DA127D" w:rsidRDefault="00DA127D"/>
  <w:p w:rsidR="00DA127D" w:rsidRDefault="00DA127D"/>
  <w:p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8A4487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8A4487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017D0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4487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E4043"/>
    <w:rsid w:val="00CF517F"/>
    <w:rsid w:val="00CF56BD"/>
    <w:rsid w:val="00D16C01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08579A07-CFD7-4235-B342-EED72D46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623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Anja Grabner</cp:lastModifiedBy>
  <cp:revision>2</cp:revision>
  <cp:lastPrinted>2020-07-16T12:11:00Z</cp:lastPrinted>
  <dcterms:created xsi:type="dcterms:W3CDTF">2021-01-11T12:14:00Z</dcterms:created>
  <dcterms:modified xsi:type="dcterms:W3CDTF">2021-01-11T12:14:00Z</dcterms:modified>
</cp:coreProperties>
</file>