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A24D62" w14:textId="77777777" w:rsidR="004F41E4" w:rsidRDefault="004F41E4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87F7674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CF00F6A" w14:textId="77777777" w:rsidR="00896D05" w:rsidRPr="00896D05" w:rsidRDefault="007D1EF5" w:rsidP="007D1EF5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VLOGA ZA ZAPOSLITEV</w:t>
      </w:r>
    </w:p>
    <w:p w14:paraId="008C3618" w14:textId="77777777" w:rsidR="00482F3E" w:rsidRDefault="00896D05" w:rsidP="00482F3E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na delovno mesto </w:t>
      </w:r>
      <w:r w:rsidR="00482F3E">
        <w:rPr>
          <w:rFonts w:ascii="Arial" w:hAnsi="Arial" w:cs="Arial"/>
          <w:b/>
          <w:sz w:val="20"/>
          <w:szCs w:val="20"/>
        </w:rPr>
        <w:t xml:space="preserve">VIŠJI SVETOVALEC v Sektorju za sevalno varnost in materiale, v Oddelku za monitoring </w:t>
      </w:r>
      <w:r w:rsidR="00482F3E">
        <w:rPr>
          <w:rFonts w:ascii="Arial" w:hAnsi="Arial" w:cs="Arial"/>
          <w:b/>
          <w:color w:val="000000"/>
          <w:sz w:val="20"/>
          <w:szCs w:val="20"/>
          <w:lang w:eastAsia="sl-SI"/>
        </w:rPr>
        <w:t>(ŠIFRA DM: 32)</w:t>
      </w:r>
    </w:p>
    <w:p w14:paraId="1E03EF5E" w14:textId="77777777" w:rsidR="007D1EF5" w:rsidRDefault="00896D05" w:rsidP="00FF0AD7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14:paraId="1802A8EB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14:paraId="3916EE17" w14:textId="77777777" w:rsidR="00896D05" w:rsidRPr="00896D05" w:rsidRDefault="00896D05" w:rsidP="00896D05">
      <w:pPr>
        <w:numPr>
          <w:ilvl w:val="0"/>
          <w:numId w:val="7"/>
        </w:num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Osebni podatki: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14:paraId="24C80CE6" w14:textId="77777777" w:rsidTr="000F2550">
        <w:tc>
          <w:tcPr>
            <w:tcW w:w="2700" w:type="dxa"/>
          </w:tcPr>
          <w:p w14:paraId="3FB8B8B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</w:tcPr>
          <w:p w14:paraId="2C932A3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76C8D14F" w14:textId="77777777" w:rsidTr="000F2550">
        <w:tc>
          <w:tcPr>
            <w:tcW w:w="2700" w:type="dxa"/>
          </w:tcPr>
          <w:p w14:paraId="29A3A9E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</w:tcPr>
          <w:p w14:paraId="06B8B37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14:paraId="521C3EC7" w14:textId="77777777" w:rsidTr="000F2550">
        <w:tc>
          <w:tcPr>
            <w:tcW w:w="2700" w:type="dxa"/>
          </w:tcPr>
          <w:p w14:paraId="1112CD0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</w:tcPr>
          <w:p w14:paraId="1950F6E4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48F7AFD1" w14:textId="77777777" w:rsidTr="000F2550">
        <w:tc>
          <w:tcPr>
            <w:tcW w:w="2700" w:type="dxa"/>
          </w:tcPr>
          <w:p w14:paraId="20A129BE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Državljanstvo/-va:</w:t>
            </w:r>
          </w:p>
        </w:tc>
        <w:tc>
          <w:tcPr>
            <w:tcW w:w="6660" w:type="dxa"/>
          </w:tcPr>
          <w:p w14:paraId="61CB228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120AF8D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14:paraId="1EE27C45" w14:textId="77777777" w:rsidTr="000F2550">
        <w:trPr>
          <w:trHeight w:val="812"/>
        </w:trPr>
        <w:tc>
          <w:tcPr>
            <w:tcW w:w="9360" w:type="dxa"/>
          </w:tcPr>
          <w:p w14:paraId="3DFBB121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14:paraId="7BC710F5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71C620E1" w14:textId="77777777"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14:paraId="305C804C" w14:textId="77777777" w:rsidTr="000F2550">
        <w:trPr>
          <w:trHeight w:val="781"/>
        </w:trPr>
        <w:tc>
          <w:tcPr>
            <w:tcW w:w="9360" w:type="dxa"/>
          </w:tcPr>
          <w:p w14:paraId="58E8525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14:paraId="63AAF3E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7B2BC19" w14:textId="77777777"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14:paraId="4F182332" w14:textId="77777777" w:rsidTr="000F2550">
        <w:tc>
          <w:tcPr>
            <w:tcW w:w="2700" w:type="dxa"/>
          </w:tcPr>
          <w:p w14:paraId="4EE6F8C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</w:tcPr>
          <w:p w14:paraId="0DE2C12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6F7E75B1" w14:textId="77777777" w:rsidTr="000F2550">
        <w:tc>
          <w:tcPr>
            <w:tcW w:w="2700" w:type="dxa"/>
          </w:tcPr>
          <w:p w14:paraId="6C0B19F1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</w:tcPr>
          <w:p w14:paraId="00EF1828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1760C39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08BFD4EE" w14:textId="77777777" w:rsidR="00896D05" w:rsidRPr="00896D05" w:rsidRDefault="00896D05" w:rsidP="00896D05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14:paraId="4258695B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14D2957D" w14:textId="77777777" w:rsidTr="000F255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E990E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896D05" w:rsidRPr="00896D05" w14:paraId="30C3A7B8" w14:textId="77777777" w:rsidTr="000F255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DBDA95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20171D2B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C6C015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381F7DC2" w14:textId="77777777" w:rsidTr="000F255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5F94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385AC1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11FE68A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</w:t>
            </w:r>
          </w:p>
          <w:p w14:paraId="680237B1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14:paraId="43ABC9A0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284A01" w14:textId="77777777" w:rsidR="00896D05" w:rsidRPr="00896D05" w:rsidRDefault="00896D05" w:rsidP="00896D05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14:paraId="5C5DDF90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2E0F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33C238F8" w14:textId="77777777" w:rsidTr="000F255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856841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4A16F61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  <w:t xml:space="preserve">                       </w:t>
            </w:r>
          </w:p>
          <w:p w14:paraId="6DECD5D5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1D42CA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14:paraId="373F1606" w14:textId="77777777" w:rsidTr="000F255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0595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Dolžina odpovednega roka:  </w:t>
            </w:r>
          </w:p>
        </w:tc>
      </w:tr>
    </w:tbl>
    <w:p w14:paraId="0A3CB45B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5DFC82C" w14:textId="77777777" w:rsidR="00896D05" w:rsidRPr="001D1014" w:rsidRDefault="001D1014" w:rsidP="004F41E4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*</w:t>
      </w:r>
      <w:r w:rsidRPr="001D1014">
        <w:rPr>
          <w:rFonts w:ascii="Arial" w:hAnsi="Arial" w:cs="Arial"/>
          <w:sz w:val="20"/>
          <w:szCs w:val="20"/>
          <w:u w:val="single"/>
        </w:rPr>
        <w:t xml:space="preserve">OBRAZEC </w:t>
      </w:r>
      <w:r>
        <w:rPr>
          <w:rFonts w:ascii="Arial" w:hAnsi="Arial" w:cs="Arial"/>
          <w:sz w:val="20"/>
          <w:szCs w:val="20"/>
          <w:u w:val="single"/>
        </w:rPr>
        <w:t>POŠLJITE</w:t>
      </w:r>
      <w:r w:rsidRPr="001D1014">
        <w:rPr>
          <w:rFonts w:ascii="Arial" w:hAnsi="Arial" w:cs="Arial"/>
          <w:sz w:val="20"/>
          <w:szCs w:val="20"/>
          <w:u w:val="single"/>
        </w:rPr>
        <w:t xml:space="preserve"> V WORDOVI OBLIKI!</w:t>
      </w:r>
    </w:p>
    <w:p w14:paraId="050F13E8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5072ED2E" w14:textId="77777777" w:rsidTr="000F255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7B6F8B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14:paraId="027FB1A7" w14:textId="77777777" w:rsidTr="000F255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01D4B3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3549D2CF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C292BBC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60D5AC77" w14:textId="77777777" w:rsidTr="000F255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F0BF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9DFD6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5EDD0A01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896D05" w:rsidRPr="00896D05" w14:paraId="22CBF6BA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4644D9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14:paraId="6F93F716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4F266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4B2718F0" w14:textId="77777777" w:rsidTr="000F255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7B048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14:paraId="7C685F90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14:paraId="35F49252" w14:textId="77777777"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14:paraId="055298D1" w14:textId="77777777" w:rsidTr="000F255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9E132F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14:paraId="33614854" w14:textId="77777777" w:rsidTr="000F255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BD39E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1262672A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1C792B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14:paraId="4561BEC7" w14:textId="77777777" w:rsidTr="000F255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2092F6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B2B60B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54FE9332" w14:textId="77777777"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896D05" w:rsidRPr="00896D05" w14:paraId="358303FD" w14:textId="77777777" w:rsidTr="000F255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E0BB6C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896D05" w:rsidRPr="00896D05" w14:paraId="7DB81F67" w14:textId="77777777" w:rsidTr="000F2550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3CCE02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14:paraId="7D3A0096" w14:textId="77777777" w:rsidTr="000F255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99BC37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14:paraId="73D63EF4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14:paraId="353574B4" w14:textId="77777777"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 w:rsidRPr="00896D05"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14:paraId="5ECADAC1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27371540" w14:textId="77777777"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14:paraId="07370AC0" w14:textId="77777777" w:rsidR="00896D05" w:rsidRPr="00896D05" w:rsidRDefault="00896D05" w:rsidP="00896D05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 w:rsidRPr="00896D05"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 w:rsidRPr="00896D05">
        <w:rPr>
          <w:rFonts w:ascii="Arial" w:hAnsi="Arial" w:cs="Arial"/>
          <w:sz w:val="20"/>
          <w:szCs w:val="20"/>
          <w:lang w:eastAsia="en-US"/>
        </w:rPr>
        <w:t>, ki ste jih pridobili (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 w:rsidRPr="00896D05"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896D05" w:rsidRPr="00896D05" w14:paraId="681CFB77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41AB3" w14:textId="77777777"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132A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0DA2E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EE251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896D05" w:rsidRPr="00896D05" w14:paraId="4568588A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7ED5B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898FD3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5F94B4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D88B65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45B2249A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97E79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15C7B8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9B9690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EBFF69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0FD4AFC1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3106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08D479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CC015F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5D6410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5BB3CF31" w14:textId="77777777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72EFD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82A2BD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9E5D4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E2E68F" w14:textId="77777777"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C208370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265F2419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2AF8A6B4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20201624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14:paraId="09FE394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8E6FB6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0469BBE" w14:textId="77777777" w:rsidR="00FF0AD7" w:rsidRDefault="00FF0AD7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FD1AA41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97D5E78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99E2027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24423A1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B179873" w14:textId="77777777"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Funkcionalna znanja:</w:t>
      </w:r>
    </w:p>
    <w:p w14:paraId="33406020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47B47820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96D05" w:rsidRPr="00896D05" w14:paraId="42F5460A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14EEB" w14:textId="77777777"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ED91C6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E0AE9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896D05" w:rsidRPr="00896D05" w14:paraId="7E5C973B" w14:textId="77777777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CCCB7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67593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29743A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6C01D519" w14:textId="77777777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29B2F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83183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806DD2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0368354F" w14:textId="77777777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908AF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EEAED" w14:textId="77777777"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777FA3" w14:textId="77777777"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FD1C7CE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3DEB0056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96D05" w:rsidRPr="00896D05" w14:paraId="29430FD7" w14:textId="77777777" w:rsidTr="000F255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78BD4D" w14:textId="77777777" w:rsidR="00896D05" w:rsidRPr="00896D05" w:rsidRDefault="00896D05" w:rsidP="00896D05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033FE9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B7C11C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78257D" w14:textId="77777777"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896D05" w:rsidRPr="00896D05" w14:paraId="024209A7" w14:textId="77777777" w:rsidTr="000F2550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38672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98700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CDEB2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482863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896D05" w:rsidRPr="00896D05" w14:paraId="133A1DBC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78FB2D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48BDF7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AC9002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1D906B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655561B1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36600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BCEA63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78B061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135FF7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538B7FC4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91B0C6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375DDE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8E17F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8F826E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7804B3CF" w14:textId="77777777" w:rsidTr="000F2550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B158D2" w14:textId="77777777"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A9493B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B2736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C271A" w14:textId="77777777"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4D19E6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67730236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14:paraId="4228AEC1" w14:textId="77777777"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896D05" w:rsidRPr="00896D05" w14:paraId="2B061C35" w14:textId="77777777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C4F37D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77BDBFEC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4578C5CF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96074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896D05" w:rsidRPr="00896D05" w14:paraId="475CF918" w14:textId="77777777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74DD78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3261119F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4D19E6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4D19E6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50EDD01C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4D19E6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4D19E6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4E55A9B9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4D19E6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4D19E6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4E5610CE" w14:textId="77777777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4CCF438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</w:tcPr>
          <w:p w14:paraId="55C1F4C4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4D19E6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4D19E6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14:paraId="0CD7D6AD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4D19E6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4D19E6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F536BA9" w14:textId="77777777"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4D19E6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4D19E6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14:paraId="612A29B7" w14:textId="77777777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6CF8394" w14:textId="77777777"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vAlign w:val="center"/>
          </w:tcPr>
          <w:p w14:paraId="71F7AF50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4D19E6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4D19E6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460D7524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4D19E6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4D19E6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D53C145" w14:textId="77777777"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4D19E6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4D19E6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98F2D6B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4CE36D6" w14:textId="77777777" w:rsidR="00896D05" w:rsidRPr="00896D05" w:rsidRDefault="00896D05" w:rsidP="00896D05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14:paraId="261AAF32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14:paraId="68BFE9F4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257F18D9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17E90331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612C37C7" w14:textId="77777777"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864CA58" w14:textId="77777777" w:rsidR="00896D05" w:rsidRPr="00896D05" w:rsidRDefault="00896D05" w:rsidP="00896D05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4DB3983D" w14:textId="77777777"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14:paraId="7DE4492D" w14:textId="77777777"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39D84E91" w14:textId="77777777"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14:paraId="3A4AD709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4283D3F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6C296F0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2257B76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2FE2487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ACC0D89" w14:textId="77777777"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lang w:eastAsia="en-US"/>
        </w:rPr>
        <w:t>Izjava o izpolnjevanju pogojev</w:t>
      </w:r>
    </w:p>
    <w:p w14:paraId="413006FA" w14:textId="77777777"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Podpisani/-a: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***</w:t>
      </w:r>
    </w:p>
    <w:p w14:paraId="6A88863A" w14:textId="77777777"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2923E02" w14:textId="77777777"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F618B87" w14:textId="77777777"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E856EB" w:rsidRPr="00E856EB" w14:paraId="4AF3B903" w14:textId="77777777" w:rsidTr="000F2550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2C326162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23CEADF1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3528AE4B" w14:textId="77777777" w:rsidTr="000F2550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030D865B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38E7F181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1CE63F13" w14:textId="77777777" w:rsidTr="000F2550">
        <w:trPr>
          <w:trHeight w:hRule="exact" w:val="397"/>
        </w:trPr>
        <w:tc>
          <w:tcPr>
            <w:tcW w:w="10260" w:type="dxa"/>
            <w:gridSpan w:val="4"/>
          </w:tcPr>
          <w:p w14:paraId="74B34836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E856EB" w:rsidRPr="00E856EB" w14:paraId="07E9D292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480E6E54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14:paraId="6CAB6FB8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7A210F01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303FCDBB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C45C99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58235A2A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614986C2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C3A1CF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309002BA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5F46E089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20DB76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14:paraId="463A615C" w14:textId="77777777" w:rsidTr="000F2550">
        <w:trPr>
          <w:trHeight w:hRule="exact" w:val="397"/>
        </w:trPr>
        <w:tc>
          <w:tcPr>
            <w:tcW w:w="3380" w:type="dxa"/>
            <w:gridSpan w:val="2"/>
          </w:tcPr>
          <w:p w14:paraId="1FC570A4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7EF999" w14:textId="77777777"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14:paraId="48B5ED26" w14:textId="77777777" w:rsidR="00E856EB" w:rsidRPr="00E856EB" w:rsidRDefault="00E856EB" w:rsidP="00E856EB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14:paraId="0657A5C5" w14:textId="77777777" w:rsidR="00E856EB" w:rsidRPr="00E856EB" w:rsidRDefault="00E856EB" w:rsidP="00E856EB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14:paraId="6B7F3DAC" w14:textId="77777777"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B6DD7CA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14:paraId="0FFC0DDE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sem državljan/-ka Republike Slovenije s stalnim prebivališčem v Evropski uniji;</w:t>
      </w:r>
    </w:p>
    <w:p w14:paraId="53ACBAF0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nisem bil/-a pravnomočno obsojen/-a zaradi kaznivega dejanja, ki se preganja po uradni dolžnosti in nisem bil/-a obsojen/-a na nepogojno kazen zapora v trajanju več kot 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šest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mesece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v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>;</w:t>
      </w:r>
    </w:p>
    <w:p w14:paraId="248C795B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14:paraId="3C186EAD" w14:textId="77777777"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za preverjanje pogojev za zaposlitev dovoljujem Ministrstvu za okolje in prostor</w:t>
      </w:r>
      <w:r w:rsidR="006169AC">
        <w:rPr>
          <w:rFonts w:ascii="Arial" w:hAnsi="Arial" w:cs="Arial"/>
          <w:iCs/>
          <w:sz w:val="20"/>
          <w:szCs w:val="20"/>
          <w:lang w:eastAsia="en-US"/>
        </w:rPr>
        <w:t>, Upravi Republike Slovenije za jedrsko varnost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pridobitev zgoraj navedenih podatkov iz uradnih evidenc.</w:t>
      </w:r>
    </w:p>
    <w:p w14:paraId="105ABBCA" w14:textId="77777777"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03E2FF2A" w14:textId="77777777" w:rsidR="00E856EB" w:rsidRPr="00E856EB" w:rsidRDefault="00E856EB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813"/>
        <w:gridCol w:w="1400"/>
        <w:gridCol w:w="3305"/>
      </w:tblGrid>
      <w:tr w:rsidR="00E856EB" w:rsidRPr="00E856EB" w14:paraId="00757395" w14:textId="77777777" w:rsidTr="000F2550">
        <w:tc>
          <w:tcPr>
            <w:tcW w:w="1510" w:type="dxa"/>
          </w:tcPr>
          <w:p w14:paraId="3663AC60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8D8A89B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14:paraId="1AC911F6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2EC2C111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856EB" w:rsidRPr="00E856EB" w14:paraId="0403D734" w14:textId="77777777" w:rsidTr="000F2550">
        <w:tc>
          <w:tcPr>
            <w:tcW w:w="1510" w:type="dxa"/>
          </w:tcPr>
          <w:p w14:paraId="34DFDCC4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B25298B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2BB76C69" w14:textId="77777777"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36C6CF1A" w14:textId="77777777"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14:paraId="22638AE8" w14:textId="77777777"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FD4B5C7" w14:textId="77777777"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7E4E88C7" w14:textId="77777777" w:rsidR="00E856EB" w:rsidRPr="00E856EB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***Podpisano izjavo pošljite v pdf obliki.</w:t>
      </w:r>
    </w:p>
    <w:sectPr w:rsidR="00E856EB" w:rsidRPr="00E856E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075E8" w14:textId="77777777" w:rsidR="00B56B16" w:rsidRDefault="00B56B16">
      <w:r>
        <w:separator/>
      </w:r>
    </w:p>
  </w:endnote>
  <w:endnote w:type="continuationSeparator" w:id="0">
    <w:p w14:paraId="6DA3C321" w14:textId="77777777" w:rsidR="00B56B16" w:rsidRDefault="00B5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1B055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F975A7">
      <w:rPr>
        <w:rStyle w:val="tevilkastrani"/>
        <w:noProof/>
        <w:sz w:val="20"/>
        <w:szCs w:val="20"/>
      </w:rPr>
      <w:t>4</w:t>
    </w:r>
    <w:r w:rsidRPr="00DE44D8">
      <w:rPr>
        <w:rStyle w:val="tevilkastrani"/>
        <w:sz w:val="20"/>
        <w:szCs w:val="20"/>
      </w:rPr>
      <w:fldChar w:fldCharType="end"/>
    </w:r>
  </w:p>
  <w:p w14:paraId="49A679C1" w14:textId="77777777" w:rsidR="00BC6851" w:rsidRDefault="00BC6851">
    <w:pPr>
      <w:pStyle w:val="Noga"/>
    </w:pPr>
  </w:p>
  <w:p w14:paraId="1299C8E4" w14:textId="77777777" w:rsidR="006B610F" w:rsidRDefault="006B610F"/>
  <w:p w14:paraId="30BC9C42" w14:textId="77777777" w:rsidR="006B610F" w:rsidRDefault="006B610F"/>
  <w:p w14:paraId="4EC36A1D" w14:textId="77777777" w:rsidR="006B610F" w:rsidRDefault="006B61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A9689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 w:rsidR="00F975A7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1B1DD57F" w14:textId="77777777" w:rsidR="00BC6851" w:rsidRDefault="00BC6851">
    <w:pPr>
      <w:pStyle w:val="Noga"/>
    </w:pPr>
  </w:p>
  <w:p w14:paraId="629426CD" w14:textId="77777777" w:rsidR="006B610F" w:rsidRDefault="006B610F"/>
  <w:p w14:paraId="68A1731E" w14:textId="77777777" w:rsidR="006B610F" w:rsidRDefault="006B610F"/>
  <w:p w14:paraId="14CA2E47" w14:textId="77777777" w:rsidR="006B610F" w:rsidRDefault="006B61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61E1B" w14:textId="7519ACE0" w:rsidR="00DA127D" w:rsidRPr="009F1309" w:rsidRDefault="002F5C81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751F5ABA" wp14:editId="71BC2C3C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C8896" id="Platno 94" o:spid="_x0000_s1026" editas="canvas" alt="&quot;&quot;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&quot;&quot;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2334E" w14:textId="77777777" w:rsidR="00B56B16" w:rsidRDefault="00B56B16">
      <w:r>
        <w:separator/>
      </w:r>
    </w:p>
  </w:footnote>
  <w:footnote w:type="continuationSeparator" w:id="0">
    <w:p w14:paraId="5F0067F4" w14:textId="77777777" w:rsidR="00B56B16" w:rsidRDefault="00B56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9BC85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  <w:p w14:paraId="4621E507" w14:textId="77777777" w:rsidR="00DA127D" w:rsidRDefault="00DA127D"/>
  <w:p w14:paraId="1D5C058D" w14:textId="77777777" w:rsidR="00DA127D" w:rsidRDefault="00DA127D"/>
  <w:p w14:paraId="6E4DBB0D" w14:textId="77777777" w:rsidR="00DA127D" w:rsidRDefault="00DA12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5400E" w14:textId="5A22A56D" w:rsidR="00DA127D" w:rsidRPr="00125A68" w:rsidRDefault="002F5C81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 wp14:anchorId="7A34D215" wp14:editId="573D9CFB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Slika 1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749A1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00207897" w14:textId="240F4496" w:rsidR="00DA127D" w:rsidRPr="00125A68" w:rsidRDefault="002F5C81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76C69B0" wp14:editId="5AF9FEF1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890F3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4B0D8C06" w14:textId="77777777"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61C1A289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5C85523C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01B0BA4B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73E77156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C69B0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alt="&quot;&quot;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" filled="f" stroked="f">
              <v:textbox inset="0,0,0,0">
                <w:txbxContent>
                  <w:p w14:paraId="4EE890F3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4B0D8C06" w14:textId="77777777"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B684A">
                      <w:rPr>
                        <w:rFonts w:ascii="Arial" w:hAnsi="Arial" w:cs="Arial"/>
                        <w:sz w:val="16"/>
                      </w:rPr>
                      <w:t>Litostrojska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61C1A289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5C85523C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01B0BA4B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73E77156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8BED6D3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4C444FAB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6572B15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AA7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5121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149E1"/>
    <w:rsid w:val="00031ECC"/>
    <w:rsid w:val="00050BC4"/>
    <w:rsid w:val="00055C38"/>
    <w:rsid w:val="00062986"/>
    <w:rsid w:val="00065A59"/>
    <w:rsid w:val="000D10B3"/>
    <w:rsid w:val="000D5234"/>
    <w:rsid w:val="000E0A57"/>
    <w:rsid w:val="000E1CBA"/>
    <w:rsid w:val="000E4D7A"/>
    <w:rsid w:val="000F2550"/>
    <w:rsid w:val="00106C6A"/>
    <w:rsid w:val="001073BF"/>
    <w:rsid w:val="00107C77"/>
    <w:rsid w:val="00113F6D"/>
    <w:rsid w:val="00125A68"/>
    <w:rsid w:val="00153FB8"/>
    <w:rsid w:val="00161FAC"/>
    <w:rsid w:val="00167095"/>
    <w:rsid w:val="0019250C"/>
    <w:rsid w:val="001A5617"/>
    <w:rsid w:val="001A6D3E"/>
    <w:rsid w:val="001B1D79"/>
    <w:rsid w:val="001C156A"/>
    <w:rsid w:val="001D1014"/>
    <w:rsid w:val="001D6B7D"/>
    <w:rsid w:val="001F025F"/>
    <w:rsid w:val="001F2F75"/>
    <w:rsid w:val="001F74B2"/>
    <w:rsid w:val="00211330"/>
    <w:rsid w:val="00214B3E"/>
    <w:rsid w:val="002208BA"/>
    <w:rsid w:val="00224641"/>
    <w:rsid w:val="00233217"/>
    <w:rsid w:val="00243113"/>
    <w:rsid w:val="00255D07"/>
    <w:rsid w:val="0027231F"/>
    <w:rsid w:val="002822DE"/>
    <w:rsid w:val="00294319"/>
    <w:rsid w:val="002A4AD2"/>
    <w:rsid w:val="002F5C81"/>
    <w:rsid w:val="00322C34"/>
    <w:rsid w:val="00341484"/>
    <w:rsid w:val="0036411F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31FE"/>
    <w:rsid w:val="003E77F3"/>
    <w:rsid w:val="003F34E5"/>
    <w:rsid w:val="003F7DFA"/>
    <w:rsid w:val="00454861"/>
    <w:rsid w:val="00456100"/>
    <w:rsid w:val="004606E5"/>
    <w:rsid w:val="0046494D"/>
    <w:rsid w:val="00466CFF"/>
    <w:rsid w:val="00470316"/>
    <w:rsid w:val="004746F8"/>
    <w:rsid w:val="00482F3E"/>
    <w:rsid w:val="00483695"/>
    <w:rsid w:val="004978AD"/>
    <w:rsid w:val="004A143C"/>
    <w:rsid w:val="004A2399"/>
    <w:rsid w:val="004B7C5A"/>
    <w:rsid w:val="004C222C"/>
    <w:rsid w:val="004D19E6"/>
    <w:rsid w:val="004D64BD"/>
    <w:rsid w:val="004D658C"/>
    <w:rsid w:val="004E2E7B"/>
    <w:rsid w:val="004E6A30"/>
    <w:rsid w:val="004E7F19"/>
    <w:rsid w:val="004F41E4"/>
    <w:rsid w:val="00500422"/>
    <w:rsid w:val="0050553B"/>
    <w:rsid w:val="005117F4"/>
    <w:rsid w:val="00521951"/>
    <w:rsid w:val="00525987"/>
    <w:rsid w:val="00533557"/>
    <w:rsid w:val="00554417"/>
    <w:rsid w:val="0055451C"/>
    <w:rsid w:val="0056170B"/>
    <w:rsid w:val="00563C8C"/>
    <w:rsid w:val="00574E5C"/>
    <w:rsid w:val="0058324B"/>
    <w:rsid w:val="005933E4"/>
    <w:rsid w:val="005B5D71"/>
    <w:rsid w:val="005C1635"/>
    <w:rsid w:val="005C3194"/>
    <w:rsid w:val="005C4DA3"/>
    <w:rsid w:val="005D20A2"/>
    <w:rsid w:val="005E6014"/>
    <w:rsid w:val="005F5DDE"/>
    <w:rsid w:val="00612F0A"/>
    <w:rsid w:val="006169AC"/>
    <w:rsid w:val="0062011F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D5A75"/>
    <w:rsid w:val="006E3755"/>
    <w:rsid w:val="006F34FE"/>
    <w:rsid w:val="00712828"/>
    <w:rsid w:val="00727213"/>
    <w:rsid w:val="00727D2D"/>
    <w:rsid w:val="00741D0A"/>
    <w:rsid w:val="007430FF"/>
    <w:rsid w:val="007456D1"/>
    <w:rsid w:val="007549A6"/>
    <w:rsid w:val="00754F1D"/>
    <w:rsid w:val="00780357"/>
    <w:rsid w:val="007876CE"/>
    <w:rsid w:val="00790AE6"/>
    <w:rsid w:val="007C14E0"/>
    <w:rsid w:val="007C63AA"/>
    <w:rsid w:val="007C6859"/>
    <w:rsid w:val="007D0280"/>
    <w:rsid w:val="007D06EE"/>
    <w:rsid w:val="007D1EF5"/>
    <w:rsid w:val="007D461B"/>
    <w:rsid w:val="007E47F5"/>
    <w:rsid w:val="007E4D6D"/>
    <w:rsid w:val="00831BEF"/>
    <w:rsid w:val="0084013E"/>
    <w:rsid w:val="008412EF"/>
    <w:rsid w:val="00843C8D"/>
    <w:rsid w:val="008679BA"/>
    <w:rsid w:val="0088056F"/>
    <w:rsid w:val="0088129F"/>
    <w:rsid w:val="00896D05"/>
    <w:rsid w:val="008A6F97"/>
    <w:rsid w:val="008B7F04"/>
    <w:rsid w:val="008D00CB"/>
    <w:rsid w:val="0091743E"/>
    <w:rsid w:val="009460C7"/>
    <w:rsid w:val="00951926"/>
    <w:rsid w:val="00955BB4"/>
    <w:rsid w:val="00984477"/>
    <w:rsid w:val="009A78CD"/>
    <w:rsid w:val="009B5AAB"/>
    <w:rsid w:val="009B6FD5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3DF7"/>
    <w:rsid w:val="00AA6844"/>
    <w:rsid w:val="00AB3945"/>
    <w:rsid w:val="00AB4A22"/>
    <w:rsid w:val="00AB5DBB"/>
    <w:rsid w:val="00AB607D"/>
    <w:rsid w:val="00AD5CCD"/>
    <w:rsid w:val="00AE020A"/>
    <w:rsid w:val="00B160E2"/>
    <w:rsid w:val="00B22D5B"/>
    <w:rsid w:val="00B4118C"/>
    <w:rsid w:val="00B5127B"/>
    <w:rsid w:val="00B56B16"/>
    <w:rsid w:val="00B64FF5"/>
    <w:rsid w:val="00B76A00"/>
    <w:rsid w:val="00B819BC"/>
    <w:rsid w:val="00BA5FC8"/>
    <w:rsid w:val="00BB1BF9"/>
    <w:rsid w:val="00BC6851"/>
    <w:rsid w:val="00BD2C47"/>
    <w:rsid w:val="00BE2AE6"/>
    <w:rsid w:val="00BF2C50"/>
    <w:rsid w:val="00BF4D65"/>
    <w:rsid w:val="00BF4D79"/>
    <w:rsid w:val="00C32C5B"/>
    <w:rsid w:val="00C55E01"/>
    <w:rsid w:val="00C5627B"/>
    <w:rsid w:val="00C65FC9"/>
    <w:rsid w:val="00C7395D"/>
    <w:rsid w:val="00C84117"/>
    <w:rsid w:val="00C86DFA"/>
    <w:rsid w:val="00C8786D"/>
    <w:rsid w:val="00C90F06"/>
    <w:rsid w:val="00CA3313"/>
    <w:rsid w:val="00CB3BA2"/>
    <w:rsid w:val="00CB5A10"/>
    <w:rsid w:val="00CC0C1C"/>
    <w:rsid w:val="00CC1069"/>
    <w:rsid w:val="00CD5768"/>
    <w:rsid w:val="00CE4043"/>
    <w:rsid w:val="00CF517F"/>
    <w:rsid w:val="00CF56BD"/>
    <w:rsid w:val="00D21475"/>
    <w:rsid w:val="00D24454"/>
    <w:rsid w:val="00D47CF0"/>
    <w:rsid w:val="00D47F64"/>
    <w:rsid w:val="00D62E88"/>
    <w:rsid w:val="00D63517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D36F1"/>
    <w:rsid w:val="00DE44D8"/>
    <w:rsid w:val="00DE575F"/>
    <w:rsid w:val="00DF1EB5"/>
    <w:rsid w:val="00E00615"/>
    <w:rsid w:val="00E239C9"/>
    <w:rsid w:val="00E41ACE"/>
    <w:rsid w:val="00E54A0F"/>
    <w:rsid w:val="00E627CE"/>
    <w:rsid w:val="00E83AE2"/>
    <w:rsid w:val="00E85073"/>
    <w:rsid w:val="00E856EB"/>
    <w:rsid w:val="00E90CAA"/>
    <w:rsid w:val="00ED59A6"/>
    <w:rsid w:val="00EE637B"/>
    <w:rsid w:val="00F01798"/>
    <w:rsid w:val="00F023F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975A7"/>
    <w:rsid w:val="00FA2114"/>
    <w:rsid w:val="00FA7A17"/>
    <w:rsid w:val="00FB38FE"/>
    <w:rsid w:val="00FC4C65"/>
    <w:rsid w:val="00FC7E5F"/>
    <w:rsid w:val="00FF0AD7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1C82AF74"/>
  <w15:chartTrackingRefBased/>
  <w15:docId w15:val="{1EB73B2C-1AFB-4E6C-B9F6-214C9E9E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D5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Naslov4Znak">
    <w:name w:val="Naslov 4 Znak"/>
    <w:link w:val="Naslov4"/>
    <w:semiHidden/>
    <w:rsid w:val="00AD5CC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ogaZnak">
    <w:name w:val="Noga Znak"/>
    <w:link w:val="Noga"/>
    <w:rsid w:val="007E47F5"/>
    <w:rPr>
      <w:sz w:val="24"/>
      <w:szCs w:val="24"/>
      <w:lang w:eastAsia="ar-SA"/>
    </w:rPr>
  </w:style>
  <w:style w:type="character" w:customStyle="1" w:styleId="GlavaZnak">
    <w:name w:val="Glava Znak"/>
    <w:link w:val="Glava"/>
    <w:rsid w:val="002332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OP\URSJV_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</Template>
  <TotalTime>0</TotalTime>
  <Pages>4</Pages>
  <Words>628</Words>
  <Characters>3580</Characters>
  <Application>Microsoft Office Word</Application>
  <DocSecurity>4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Marija Zaviršek Gortnar</dc:creator>
  <cp:keywords/>
  <cp:lastModifiedBy>Anja Grabner</cp:lastModifiedBy>
  <cp:revision>2</cp:revision>
  <cp:lastPrinted>2020-07-16T12:11:00Z</cp:lastPrinted>
  <dcterms:created xsi:type="dcterms:W3CDTF">2021-05-03T09:44:00Z</dcterms:created>
  <dcterms:modified xsi:type="dcterms:W3CDTF">2021-05-03T09:44:00Z</dcterms:modified>
</cp:coreProperties>
</file>