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DB9F7D" w14:textId="77777777" w:rsidR="004F41E4" w:rsidRDefault="004F41E4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0824F90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232EFED" w14:textId="77777777" w:rsidR="00896D05" w:rsidRPr="00896D05" w:rsidRDefault="007D1EF5" w:rsidP="007D1EF5">
      <w:pPr>
        <w:suppressAutoHyphens w:val="0"/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VLOGA</w:t>
      </w:r>
      <w:r w:rsidR="00BF30B8">
        <w:rPr>
          <w:rFonts w:ascii="Arial" w:hAnsi="Arial" w:cs="Arial"/>
          <w:b/>
          <w:sz w:val="20"/>
          <w:szCs w:val="20"/>
          <w:lang w:eastAsia="en-US"/>
        </w:rPr>
        <w:t>/OBRAZEC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 xml:space="preserve"> ZA ZAPOSLITEV</w:t>
      </w:r>
    </w:p>
    <w:p w14:paraId="172B1BD0" w14:textId="77777777" w:rsidR="00BF30B8" w:rsidRDefault="00BF30B8" w:rsidP="00BF30B8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7FE8A200" w14:textId="256B2093" w:rsidR="00102BB1" w:rsidRPr="00102BB1" w:rsidRDefault="00102BB1" w:rsidP="00102BB1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02BB1">
        <w:rPr>
          <w:rFonts w:ascii="Arial" w:hAnsi="Arial" w:cs="Arial"/>
          <w:b/>
          <w:sz w:val="20"/>
          <w:szCs w:val="20"/>
        </w:rPr>
        <w:t xml:space="preserve">na delovno mesto VIŠJI SVETOVALEC v Sektorju za jedrsko varnost, Oddelku za spremljanje obratovanja (šifra DM: 17)  </w:t>
      </w:r>
    </w:p>
    <w:p w14:paraId="6BD6A8D4" w14:textId="096EEF8D" w:rsidR="00896D05" w:rsidRDefault="00896D05" w:rsidP="007F51FA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</w:p>
    <w:p w14:paraId="2517C04B" w14:textId="77777777" w:rsidR="00F95183" w:rsidRPr="00F95183" w:rsidRDefault="00F95183" w:rsidP="007F51FA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</w:p>
    <w:p w14:paraId="1B38D570" w14:textId="77777777" w:rsidR="00896D05" w:rsidRPr="00896D05" w:rsidRDefault="00896D05" w:rsidP="00896D05">
      <w:pPr>
        <w:numPr>
          <w:ilvl w:val="0"/>
          <w:numId w:val="7"/>
        </w:num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Osebni podatki:</w:t>
      </w:r>
      <w:r w:rsidR="001D1014">
        <w:rPr>
          <w:rFonts w:ascii="Arial" w:hAnsi="Arial" w:cs="Arial"/>
          <w:b/>
          <w:sz w:val="20"/>
          <w:szCs w:val="20"/>
          <w:lang w:eastAsia="en-US"/>
        </w:rPr>
        <w:t xml:space="preserve"> *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96D05" w:rsidRPr="00896D05" w14:paraId="4CE5BAA5" w14:textId="77777777" w:rsidTr="000F2550">
        <w:tc>
          <w:tcPr>
            <w:tcW w:w="2700" w:type="dxa"/>
          </w:tcPr>
          <w:p w14:paraId="6E60FB8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Priimek:</w:t>
            </w:r>
          </w:p>
        </w:tc>
        <w:tc>
          <w:tcPr>
            <w:tcW w:w="6660" w:type="dxa"/>
          </w:tcPr>
          <w:p w14:paraId="199D918E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14:paraId="3913B633" w14:textId="77777777" w:rsidTr="000F2550">
        <w:tc>
          <w:tcPr>
            <w:tcW w:w="2700" w:type="dxa"/>
          </w:tcPr>
          <w:p w14:paraId="24361F6A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Ime:</w:t>
            </w:r>
          </w:p>
        </w:tc>
        <w:tc>
          <w:tcPr>
            <w:tcW w:w="6660" w:type="dxa"/>
          </w:tcPr>
          <w:p w14:paraId="4B5FE65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96D05" w:rsidRPr="00896D05" w14:paraId="1337981E" w14:textId="77777777" w:rsidTr="000F2550">
        <w:tc>
          <w:tcPr>
            <w:tcW w:w="2700" w:type="dxa"/>
          </w:tcPr>
          <w:p w14:paraId="44419745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Datum rojstva:</w:t>
            </w:r>
          </w:p>
        </w:tc>
        <w:tc>
          <w:tcPr>
            <w:tcW w:w="6660" w:type="dxa"/>
          </w:tcPr>
          <w:p w14:paraId="23551C9E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14:paraId="27A8FA64" w14:textId="77777777" w:rsidTr="000F2550">
        <w:tc>
          <w:tcPr>
            <w:tcW w:w="2700" w:type="dxa"/>
          </w:tcPr>
          <w:p w14:paraId="56D36BA6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Državljanstvo/-</w:t>
            </w:r>
            <w:proofErr w:type="spellStart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va</w:t>
            </w:r>
            <w:proofErr w:type="spellEnd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660" w:type="dxa"/>
          </w:tcPr>
          <w:p w14:paraId="07D5945A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189AA2ED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96D05" w:rsidRPr="00896D05" w14:paraId="5D272E52" w14:textId="77777777" w:rsidTr="000F2550">
        <w:trPr>
          <w:trHeight w:val="812"/>
        </w:trPr>
        <w:tc>
          <w:tcPr>
            <w:tcW w:w="9360" w:type="dxa"/>
          </w:tcPr>
          <w:p w14:paraId="7F691458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Naslov: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(ulica, številka, poštna številka, kraj)</w:t>
            </w:r>
          </w:p>
          <w:p w14:paraId="7D3E6149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4328E2EB" w14:textId="77777777" w:rsidR="00896D05" w:rsidRPr="00896D05" w:rsidRDefault="00896D05" w:rsidP="00896D05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96D05" w:rsidRPr="00896D05" w14:paraId="14A91CE4" w14:textId="77777777" w:rsidTr="000F2550">
        <w:trPr>
          <w:trHeight w:val="781"/>
        </w:trPr>
        <w:tc>
          <w:tcPr>
            <w:tcW w:w="9360" w:type="dxa"/>
          </w:tcPr>
          <w:p w14:paraId="12963720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Naslov na katerega želite, da vam pošiljamo pošto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(če je drugačen od naslova stalnega prebivališča)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ulica, številka, poštna številka, kraj)</w:t>
            </w:r>
          </w:p>
          <w:p w14:paraId="27CD93BA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6C613E5" w14:textId="77777777" w:rsidR="00896D05" w:rsidRPr="00896D05" w:rsidRDefault="00896D05" w:rsidP="00896D05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96D05" w:rsidRPr="00896D05" w14:paraId="6C8A7913" w14:textId="77777777" w:rsidTr="000F2550">
        <w:tc>
          <w:tcPr>
            <w:tcW w:w="2700" w:type="dxa"/>
          </w:tcPr>
          <w:p w14:paraId="67F61374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Telefonska številka:</w:t>
            </w:r>
          </w:p>
        </w:tc>
        <w:tc>
          <w:tcPr>
            <w:tcW w:w="6660" w:type="dxa"/>
          </w:tcPr>
          <w:p w14:paraId="66552C1E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14:paraId="7A725D80" w14:textId="77777777" w:rsidTr="000F2550">
        <w:tc>
          <w:tcPr>
            <w:tcW w:w="2700" w:type="dxa"/>
          </w:tcPr>
          <w:p w14:paraId="1753C99D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Elektronski naslov:</w:t>
            </w:r>
          </w:p>
        </w:tc>
        <w:tc>
          <w:tcPr>
            <w:tcW w:w="6660" w:type="dxa"/>
          </w:tcPr>
          <w:p w14:paraId="046A3B5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1079F7DB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322645E1" w14:textId="77777777" w:rsidR="00896D05" w:rsidRPr="00896D05" w:rsidRDefault="00896D05" w:rsidP="00896D05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Prejšnje zaposlitve</w:t>
      </w:r>
    </w:p>
    <w:p w14:paraId="0153A0DC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iCs/>
          <w:sz w:val="18"/>
          <w:szCs w:val="18"/>
          <w:lang w:eastAsia="en-US"/>
        </w:rPr>
      </w:pP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(Prosimo navedite vse svoje prejšnje zaposlitve v kronološkem vrstnem redu od trenutne (zadnje) do prve in navedite ali gre za </w:t>
      </w:r>
      <w:r w:rsidRPr="00896D05">
        <w:rPr>
          <w:rFonts w:ascii="Arial" w:hAnsi="Arial" w:cs="Arial"/>
          <w:iCs/>
          <w:sz w:val="18"/>
          <w:szCs w:val="18"/>
          <w:u w:val="single"/>
          <w:lang w:eastAsia="en-US"/>
        </w:rPr>
        <w:t>redno zaposlitev</w:t>
      </w: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 oz. za </w:t>
      </w:r>
      <w:r w:rsidRPr="00896D05">
        <w:rPr>
          <w:rFonts w:ascii="Arial" w:hAnsi="Arial" w:cs="Arial"/>
          <w:iCs/>
          <w:sz w:val="18"/>
          <w:szCs w:val="18"/>
          <w:u w:val="single"/>
          <w:lang w:eastAsia="en-US"/>
        </w:rPr>
        <w:t>druge vrste delovnega razmerja</w:t>
      </w: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 (študentsko delo, pogodbeno delo))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14:paraId="679EF397" w14:textId="77777777" w:rsidTr="000F255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4EBC6B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Trenutna oz. zadnja zaposlitev</w:t>
            </w:r>
          </w:p>
        </w:tc>
      </w:tr>
      <w:tr w:rsidR="00896D05" w:rsidRPr="00896D05" w14:paraId="2A84ECA1" w14:textId="77777777" w:rsidTr="000F255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7F3DF53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41CB641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2CAD61D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14:paraId="783BEC8E" w14:textId="77777777" w:rsidTr="000F255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76AB03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8B79B8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00C94357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</w:t>
            </w:r>
          </w:p>
          <w:p w14:paraId="44291CA0" w14:textId="77777777"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96D05" w:rsidRPr="00896D05" w14:paraId="45AD8B57" w14:textId="77777777" w:rsidTr="000F255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F055D" w14:textId="77777777" w:rsidR="00896D05" w:rsidRPr="00896D05" w:rsidRDefault="00896D05" w:rsidP="00896D05">
            <w:pPr>
              <w:tabs>
                <w:tab w:val="left" w:pos="6327"/>
              </w:tabs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896D05" w:rsidRPr="00896D05" w14:paraId="538EB2CD" w14:textId="77777777" w:rsidTr="000F255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C7582E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14:paraId="43677038" w14:textId="77777777" w:rsidTr="000F255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46E575D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14:paraId="381A4C0C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iCs/>
                <w:sz w:val="20"/>
                <w:szCs w:val="20"/>
                <w:lang w:val="en-GB" w:eastAsia="en-US"/>
              </w:rPr>
              <w:t xml:space="preserve">                       </w:t>
            </w:r>
          </w:p>
          <w:p w14:paraId="63E44A37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800025C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14:paraId="716AE3D0" w14:textId="77777777" w:rsidTr="000F255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48E44A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Dolžina odpovednega roka:  </w:t>
            </w:r>
          </w:p>
        </w:tc>
      </w:tr>
    </w:tbl>
    <w:p w14:paraId="2CB2A95C" w14:textId="77777777" w:rsidR="007F51FA" w:rsidRDefault="007F51FA" w:rsidP="007F51F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D17FF91" w14:textId="77777777" w:rsidR="00896D05" w:rsidRPr="001D1014" w:rsidRDefault="001D1014" w:rsidP="007F51FA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*</w:t>
      </w:r>
      <w:r w:rsidRPr="001D1014">
        <w:rPr>
          <w:rFonts w:ascii="Arial" w:hAnsi="Arial" w:cs="Arial"/>
          <w:sz w:val="20"/>
          <w:szCs w:val="20"/>
          <w:u w:val="single"/>
        </w:rPr>
        <w:t xml:space="preserve">OBRAZEC </w:t>
      </w:r>
      <w:r>
        <w:rPr>
          <w:rFonts w:ascii="Arial" w:hAnsi="Arial" w:cs="Arial"/>
          <w:sz w:val="20"/>
          <w:szCs w:val="20"/>
          <w:u w:val="single"/>
        </w:rPr>
        <w:t>POŠLJITE</w:t>
      </w:r>
      <w:r w:rsidRPr="001D1014">
        <w:rPr>
          <w:rFonts w:ascii="Arial" w:hAnsi="Arial" w:cs="Arial"/>
          <w:sz w:val="20"/>
          <w:szCs w:val="20"/>
          <w:u w:val="single"/>
        </w:rPr>
        <w:t xml:space="preserve"> V WORDOVI OBLIKI!</w:t>
      </w:r>
    </w:p>
    <w:p w14:paraId="7CB45303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14:paraId="62BE6576" w14:textId="77777777" w:rsidTr="000F255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E1852A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896D05" w:rsidRPr="00896D05" w14:paraId="477C0457" w14:textId="77777777" w:rsidTr="000F255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D474B77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7326E7C6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968513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14:paraId="3DDE69B7" w14:textId="77777777" w:rsidTr="000F255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BF60A8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EC122D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36824002" w14:textId="77777777"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</w:p>
        </w:tc>
      </w:tr>
      <w:tr w:rsidR="00896D05" w:rsidRPr="00896D05" w14:paraId="0DE88122" w14:textId="77777777" w:rsidTr="000F255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8A54EB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896D05" w:rsidRPr="00896D05" w14:paraId="672DB793" w14:textId="77777777" w:rsidTr="000F255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AEACF3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14:paraId="60E7B512" w14:textId="77777777" w:rsidTr="000F255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E85F50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 </w:t>
            </w:r>
          </w:p>
          <w:p w14:paraId="709D62E4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                        </w:t>
            </w:r>
          </w:p>
        </w:tc>
      </w:tr>
    </w:tbl>
    <w:p w14:paraId="341A5147" w14:textId="77777777" w:rsidR="00896D05" w:rsidRPr="00896D05" w:rsidRDefault="00896D05" w:rsidP="00896D05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14:paraId="30486D5A" w14:textId="77777777" w:rsidTr="000F255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ACCD2F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896D05" w:rsidRPr="00896D05" w14:paraId="242BBEF4" w14:textId="77777777" w:rsidTr="000F255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597D11D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0C3E20F3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682D4D5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14:paraId="3CF5DBDD" w14:textId="77777777" w:rsidTr="000F255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496CBC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DD36D2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758CFDE9" w14:textId="77777777"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</w:t>
            </w:r>
          </w:p>
        </w:tc>
      </w:tr>
      <w:tr w:rsidR="00896D05" w:rsidRPr="00896D05" w14:paraId="139A194C" w14:textId="77777777" w:rsidTr="000F255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008FD1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Naziv delovnega mesta:</w:t>
            </w:r>
          </w:p>
        </w:tc>
      </w:tr>
      <w:tr w:rsidR="00896D05" w:rsidRPr="00896D05" w14:paraId="58B536BF" w14:textId="77777777" w:rsidTr="000F2550">
        <w:trPr>
          <w:trHeight w:val="52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9405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14:paraId="39B14C4A" w14:textId="77777777" w:rsidTr="000F255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0216A0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</w:t>
            </w:r>
          </w:p>
          <w:p w14:paraId="5A2ADEC7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</w:tbl>
    <w:p w14:paraId="61C87E1C" w14:textId="77777777" w:rsidR="00896D05" w:rsidRPr="00896D05" w:rsidRDefault="00896D05" w:rsidP="00896D05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  <w:r w:rsidRPr="00896D05">
        <w:rPr>
          <w:rFonts w:ascii="Arial" w:hAnsi="Arial" w:cs="Arial"/>
          <w:bCs/>
          <w:sz w:val="20"/>
          <w:szCs w:val="20"/>
          <w:lang w:eastAsia="en-US"/>
        </w:rPr>
        <w:t>Opomba: Prosimo dodajte polja po potrebi.</w:t>
      </w:r>
    </w:p>
    <w:p w14:paraId="639AE018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4793F673" w14:textId="77777777" w:rsidR="00896D05" w:rsidRPr="00896D05" w:rsidRDefault="00896D05" w:rsidP="00E856EB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Izobrazba</w:t>
      </w:r>
    </w:p>
    <w:p w14:paraId="12626BAD" w14:textId="77777777" w:rsidR="00896D05" w:rsidRPr="00896D05" w:rsidRDefault="00896D05" w:rsidP="00896D05">
      <w:pPr>
        <w:tabs>
          <w:tab w:val="left" w:pos="108"/>
        </w:tabs>
        <w:suppressAutoHyphens w:val="0"/>
        <w:spacing w:after="120"/>
        <w:rPr>
          <w:rFonts w:ascii="Arial" w:hAnsi="Arial" w:cs="Arial"/>
          <w:sz w:val="20"/>
          <w:szCs w:val="20"/>
          <w:lang w:eastAsia="en-US"/>
        </w:rPr>
      </w:pPr>
      <w:r w:rsidRPr="00896D05">
        <w:rPr>
          <w:rFonts w:ascii="Arial" w:hAnsi="Arial" w:cs="Arial"/>
          <w:sz w:val="20"/>
          <w:szCs w:val="20"/>
          <w:lang w:eastAsia="en-US"/>
        </w:rPr>
        <w:t xml:space="preserve">Prosimo, da izpolnite 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>podatke o vseh stopnjah izobrazbe</w:t>
      </w:r>
      <w:r w:rsidRPr="00896D05">
        <w:rPr>
          <w:rFonts w:ascii="Arial" w:hAnsi="Arial" w:cs="Arial"/>
          <w:sz w:val="20"/>
          <w:szCs w:val="20"/>
          <w:lang w:eastAsia="en-US"/>
        </w:rPr>
        <w:t>, ki ste jih pridobili (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>če ste posamezno stopnjo izobrazbe pridobili na podlagi bolonjskega študija prosimo, da le-to navedete</w:t>
      </w:r>
      <w:r w:rsidRPr="00896D05">
        <w:rPr>
          <w:rFonts w:ascii="Arial" w:hAnsi="Arial" w:cs="Arial"/>
          <w:sz w:val="20"/>
          <w:szCs w:val="20"/>
          <w:lang w:eastAsia="en-US"/>
        </w:rPr>
        <w:t>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827"/>
        <w:gridCol w:w="1843"/>
      </w:tblGrid>
      <w:tr w:rsidR="00896D05" w:rsidRPr="00896D05" w14:paraId="68755245" w14:textId="77777777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993C7" w14:textId="77777777" w:rsidR="00896D05" w:rsidRPr="00896D05" w:rsidRDefault="00896D05" w:rsidP="00896D05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72185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0DB831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pridobljene izobrazbe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01794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 diplome</w:t>
            </w:r>
          </w:p>
        </w:tc>
      </w:tr>
      <w:tr w:rsidR="00896D05" w:rsidRPr="00896D05" w14:paraId="6DFD82C9" w14:textId="77777777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2022C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7A3B69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045F480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C1A5AC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63BFBEFE" w14:textId="77777777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F47EA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C6AF40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13E22E3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CD22E1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13F43BB1" w14:textId="77777777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0F0B63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34AB22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9960CD9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779DF8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09215F42" w14:textId="77777777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2ADE0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F5232C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531CB0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804D46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60501EDF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14:paraId="7CBD3E2E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14:paraId="03075D81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14:paraId="4C9ADBD4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14:paraId="6BF0362C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95B24E0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8A29EFC" w14:textId="77777777" w:rsidR="00FF0AD7" w:rsidRDefault="00FF0AD7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1B9FBE4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7014B91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7BCEF8A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63E5041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F99C69E" w14:textId="77777777" w:rsidR="00896D05" w:rsidRPr="00896D05" w:rsidRDefault="00896D05" w:rsidP="00E856EB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Funkcionalna znanja:</w:t>
      </w:r>
    </w:p>
    <w:p w14:paraId="4965A903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5C11BD9E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a. opravljeni izpiti, ki izkazujejo dodatno usposobljenost za zasedbo delovnega mesta.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96D05" w:rsidRPr="00896D05" w14:paraId="78209190" w14:textId="77777777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434F6" w14:textId="77777777" w:rsidR="00896D05" w:rsidRPr="00896D05" w:rsidRDefault="00896D05" w:rsidP="00896D05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907DAF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3284E1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</w:t>
            </w:r>
          </w:p>
        </w:tc>
      </w:tr>
      <w:tr w:rsidR="00896D05" w:rsidRPr="00896D05" w14:paraId="26335759" w14:textId="77777777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7D3BC0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9E0BC" w14:textId="77777777"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DF57AD" w14:textId="77777777"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77E0C676" w14:textId="77777777" w:rsidTr="000F255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AC075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61B27" w14:textId="77777777"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6C680F" w14:textId="77777777"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72E3D402" w14:textId="77777777" w:rsidTr="000F255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2A93DB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6FD1E" w14:textId="77777777"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D94974" w14:textId="77777777"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29494E02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7C42712C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96D05" w:rsidRPr="00896D05" w14:paraId="3FD2A9DF" w14:textId="77777777" w:rsidTr="000F2550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FCAC02" w14:textId="77777777" w:rsidR="00896D05" w:rsidRPr="00896D05" w:rsidRDefault="00896D05" w:rsidP="00896D05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5F887E" w14:textId="77777777"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04135B" w14:textId="77777777"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674BC6" w14:textId="77777777"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odlično</w:t>
            </w:r>
          </w:p>
        </w:tc>
      </w:tr>
      <w:tr w:rsidR="00896D05" w:rsidRPr="00896D05" w14:paraId="777AF7F8" w14:textId="77777777" w:rsidTr="000F2550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CB99AB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D2FDCE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081F5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081F5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5F82A9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081F5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081F5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243110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081F5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081F5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1"/>
          </w:p>
        </w:tc>
      </w:tr>
      <w:tr w:rsidR="00896D05" w:rsidRPr="00896D05" w14:paraId="506BCDD7" w14:textId="77777777" w:rsidTr="000F255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87D809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779D52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081F5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081F5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DB3AA5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081F5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081F5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6575F9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081F5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081F5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7965650E" w14:textId="77777777" w:rsidTr="000F255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C48433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108339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081F5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081F5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8714BA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081F5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081F5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2D014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081F5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081F5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3F35FA0E" w14:textId="77777777" w:rsidTr="000F255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E2C977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Power</w:t>
            </w:r>
            <w:proofErr w:type="spellEnd"/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57ABFA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081F5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081F5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D762E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081F5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081F5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5B8CD0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081F5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081F5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5A334195" w14:textId="77777777" w:rsidTr="000F255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C6B38B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E2A7C6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081F5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081F5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4B2D53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081F5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081F5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168D2F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081F5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081F5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7B67C51F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</w:p>
    <w:p w14:paraId="570227DA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896D05" w:rsidRPr="00896D05" w14:paraId="2064CE6B" w14:textId="77777777" w:rsidTr="000F255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FBE20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3EED82A1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38B92C63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E899E6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osnovno</w:t>
            </w:r>
          </w:p>
        </w:tc>
      </w:tr>
      <w:tr w:rsidR="00896D05" w:rsidRPr="00896D05" w14:paraId="31C9CA73" w14:textId="77777777" w:rsidTr="000F255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4FABBF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497CA62A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081F50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081F50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4DFF62B0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081F50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081F50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5979D413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081F50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081F50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6B80674B" w14:textId="77777777" w:rsidTr="000F255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56866AF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Nemščina</w:t>
            </w:r>
          </w:p>
        </w:tc>
        <w:tc>
          <w:tcPr>
            <w:tcW w:w="1860" w:type="dxa"/>
          </w:tcPr>
          <w:p w14:paraId="3138174D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081F50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081F50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14:paraId="4FE2A2A3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081F50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081F50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448633DC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081F50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081F50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59660962" w14:textId="77777777" w:rsidTr="000F255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3807A96C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Drugo</w:t>
            </w:r>
          </w:p>
        </w:tc>
        <w:tc>
          <w:tcPr>
            <w:tcW w:w="1860" w:type="dxa"/>
            <w:vAlign w:val="center"/>
          </w:tcPr>
          <w:p w14:paraId="18FB73C5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081F50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081F50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019516C0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081F50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081F50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4F96707B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081F50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081F50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3A82CCB8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46F479B2" w14:textId="77777777" w:rsidR="00896D05" w:rsidRPr="00896D05" w:rsidRDefault="00896D05" w:rsidP="00896D05">
      <w:pPr>
        <w:suppressAutoHyphens w:val="0"/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d. druga znanja in veščine</w:t>
      </w:r>
    </w:p>
    <w:p w14:paraId="2BED8D1D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18"/>
          <w:szCs w:val="18"/>
          <w:lang w:eastAsia="en-US"/>
        </w:rPr>
      </w:pPr>
      <w:r w:rsidRPr="00896D05">
        <w:rPr>
          <w:rFonts w:ascii="Arial" w:hAnsi="Arial" w:cs="Arial"/>
          <w:color w:val="000000"/>
          <w:sz w:val="18"/>
          <w:szCs w:val="18"/>
          <w:lang w:eastAsia="en-US"/>
        </w:rPr>
        <w:t xml:space="preserve">Prosimo, da </w:t>
      </w:r>
      <w:r w:rsidRPr="00896D05">
        <w:rPr>
          <w:rFonts w:ascii="Arial" w:hAnsi="Arial" w:cs="Arial"/>
          <w:b/>
          <w:color w:val="000000"/>
          <w:sz w:val="18"/>
          <w:szCs w:val="18"/>
          <w:lang w:eastAsia="en-US"/>
        </w:rPr>
        <w:t xml:space="preserve">opisno obrazložite poznavanje področja dela, na katerega se prijavljate.  </w:t>
      </w:r>
      <w:r w:rsidRPr="00896D05">
        <w:rPr>
          <w:rFonts w:ascii="Arial" w:hAnsi="Arial" w:cs="Arial"/>
          <w:color w:val="000000"/>
          <w:sz w:val="18"/>
          <w:szCs w:val="18"/>
          <w:lang w:eastAsia="en-US"/>
        </w:rPr>
        <w:t>Opišite znanja in veščine, ki bi vam lahko pomagala pri opravljanju dela, za katerega se potegujete (v nekaj stavkih)</w:t>
      </w:r>
      <w:r w:rsidRPr="00896D05">
        <w:rPr>
          <w:rFonts w:ascii="Arial" w:hAnsi="Arial" w:cs="Arial"/>
          <w:b/>
          <w:color w:val="000000"/>
          <w:sz w:val="18"/>
          <w:szCs w:val="18"/>
          <w:lang w:eastAsia="en-US"/>
        </w:rPr>
        <w:t>:</w:t>
      </w:r>
    </w:p>
    <w:p w14:paraId="534B5725" w14:textId="77777777"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0C5AF678" w14:textId="77777777"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18AE0CC6" w14:textId="77777777"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682CBDBA" w14:textId="77777777"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17777272" w14:textId="77777777" w:rsidR="00896D05" w:rsidRPr="00896D05" w:rsidRDefault="00896D05" w:rsidP="00896D05">
      <w:pPr>
        <w:suppressAutoHyphens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5C6E4C24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5) Življenjepis</w:t>
      </w:r>
    </w:p>
    <w:p w14:paraId="0E6BDAEC" w14:textId="77777777" w:rsidR="00896D05" w:rsidRPr="00896D05" w:rsidRDefault="00896D05" w:rsidP="00896D0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5ABA3B0B" w14:textId="77777777" w:rsidR="00896D05" w:rsidRPr="00896D05" w:rsidRDefault="00896D05" w:rsidP="00896D0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CV – priložen v priponki</w:t>
      </w:r>
    </w:p>
    <w:p w14:paraId="3577EE63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5011A30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656958E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2B43490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6515932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9D7A7AE" w14:textId="77777777" w:rsidR="00896D05" w:rsidRPr="00896D05" w:rsidRDefault="00896D05" w:rsidP="00896D05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 w:rsidRPr="00896D05">
        <w:rPr>
          <w:rFonts w:ascii="Arial" w:hAnsi="Arial" w:cs="Arial"/>
          <w:b/>
          <w:lang w:eastAsia="en-US"/>
        </w:rPr>
        <w:t>Izjava o izpolnjevanju pogojev</w:t>
      </w:r>
    </w:p>
    <w:p w14:paraId="1148BA38" w14:textId="77777777" w:rsidR="00896D05" w:rsidRPr="00896D05" w:rsidRDefault="00896D05" w:rsidP="00896D05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Podpisani/-a:</w:t>
      </w:r>
      <w:r w:rsidR="001D1014">
        <w:rPr>
          <w:rFonts w:ascii="Arial" w:hAnsi="Arial" w:cs="Arial"/>
          <w:b/>
          <w:sz w:val="20"/>
          <w:szCs w:val="20"/>
          <w:lang w:eastAsia="en-US"/>
        </w:rPr>
        <w:t xml:space="preserve"> ***</w:t>
      </w:r>
    </w:p>
    <w:p w14:paraId="2E1CC16C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035263A" w14:textId="77777777" w:rsidR="00E856EB" w:rsidRDefault="00E856EB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2083851" w14:textId="77777777" w:rsidR="00E856EB" w:rsidRDefault="00E856EB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760"/>
        <w:gridCol w:w="6520"/>
        <w:gridCol w:w="360"/>
      </w:tblGrid>
      <w:tr w:rsidR="00E856EB" w:rsidRPr="00E856EB" w14:paraId="6F2BB7F2" w14:textId="77777777" w:rsidTr="000F2550"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14:paraId="00654C94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priimek: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14:paraId="49377260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447AEEE5" w14:textId="77777777" w:rsidTr="000F2550"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14:paraId="7B3CBCCA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EMŠO: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14:paraId="64239794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115DBDA5" w14:textId="77777777" w:rsidTr="000F2550">
        <w:trPr>
          <w:trHeight w:hRule="exact" w:val="397"/>
        </w:trPr>
        <w:tc>
          <w:tcPr>
            <w:tcW w:w="10260" w:type="dxa"/>
            <w:gridSpan w:val="4"/>
          </w:tcPr>
          <w:p w14:paraId="3B2B90C6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Podatki o zadnji pridobljeni izobrazbi</w:t>
            </w:r>
          </w:p>
        </w:tc>
      </w:tr>
      <w:tr w:rsidR="00E856EB" w:rsidRPr="00E856EB" w14:paraId="43666F28" w14:textId="77777777" w:rsidTr="000F2550">
        <w:trPr>
          <w:trHeight w:hRule="exact" w:val="397"/>
        </w:trPr>
        <w:tc>
          <w:tcPr>
            <w:tcW w:w="3380" w:type="dxa"/>
            <w:gridSpan w:val="2"/>
          </w:tcPr>
          <w:p w14:paraId="544121E1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sedež šole:</w:t>
            </w:r>
          </w:p>
        </w:tc>
        <w:tc>
          <w:tcPr>
            <w:tcW w:w="6880" w:type="dxa"/>
            <w:gridSpan w:val="2"/>
            <w:tcBorders>
              <w:bottom w:val="single" w:sz="4" w:space="0" w:color="auto"/>
            </w:tcBorders>
          </w:tcPr>
          <w:p w14:paraId="61BDA4C1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56EC46BF" w14:textId="77777777" w:rsidTr="000F2550">
        <w:trPr>
          <w:trHeight w:hRule="exact" w:val="397"/>
        </w:trPr>
        <w:tc>
          <w:tcPr>
            <w:tcW w:w="3380" w:type="dxa"/>
            <w:gridSpan w:val="2"/>
          </w:tcPr>
          <w:p w14:paraId="4BC332B6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7D6083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259C7CC9" w14:textId="77777777" w:rsidTr="000F2550">
        <w:trPr>
          <w:trHeight w:hRule="exact" w:val="397"/>
        </w:trPr>
        <w:tc>
          <w:tcPr>
            <w:tcW w:w="3380" w:type="dxa"/>
            <w:gridSpan w:val="2"/>
          </w:tcPr>
          <w:p w14:paraId="41630054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Naziv strokovne izobrazbe: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10626C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28F82B82" w14:textId="77777777" w:rsidTr="000F2550">
        <w:trPr>
          <w:trHeight w:hRule="exact" w:val="397"/>
        </w:trPr>
        <w:tc>
          <w:tcPr>
            <w:tcW w:w="3380" w:type="dxa"/>
            <w:gridSpan w:val="2"/>
          </w:tcPr>
          <w:p w14:paraId="7F6C03A8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Številka zaključnega spričevala: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D53FA9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3FF0E078" w14:textId="77777777" w:rsidTr="000F2550">
        <w:trPr>
          <w:trHeight w:hRule="exact" w:val="397"/>
        </w:trPr>
        <w:tc>
          <w:tcPr>
            <w:tcW w:w="3380" w:type="dxa"/>
            <w:gridSpan w:val="2"/>
          </w:tcPr>
          <w:p w14:paraId="53A9F078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Datum zaključka: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7B080E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</w:p>
        </w:tc>
      </w:tr>
    </w:tbl>
    <w:p w14:paraId="16E03E34" w14:textId="77777777" w:rsidR="00E856EB" w:rsidRPr="00E856EB" w:rsidRDefault="00E856EB" w:rsidP="00E856EB">
      <w:pPr>
        <w:suppressAutoHyphens w:val="0"/>
        <w:rPr>
          <w:rFonts w:ascii="Arial" w:hAnsi="Arial" w:cs="Arial"/>
          <w:iCs/>
          <w:sz w:val="20"/>
          <w:szCs w:val="20"/>
          <w:lang w:eastAsia="en-US"/>
        </w:rPr>
      </w:pPr>
    </w:p>
    <w:p w14:paraId="33BF05DE" w14:textId="77777777" w:rsidR="00E856EB" w:rsidRPr="00E856EB" w:rsidRDefault="00E856EB" w:rsidP="00E856EB">
      <w:pPr>
        <w:suppressAutoHyphens w:val="0"/>
        <w:ind w:left="-180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IZJAVLJAM, da:</w:t>
      </w:r>
    </w:p>
    <w:p w14:paraId="4250D93C" w14:textId="77777777" w:rsidR="00E856EB" w:rsidRPr="00E856EB" w:rsidRDefault="00E856EB" w:rsidP="00E856EB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2AAA67E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izpolnjujem vse formalne pogoje za zasedbo delovnega mesta za katerega kandidiram;</w:t>
      </w:r>
    </w:p>
    <w:p w14:paraId="57C2057E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sem državljan/-</w:t>
      </w:r>
      <w:proofErr w:type="spellStart"/>
      <w:r w:rsidRPr="00E856EB">
        <w:rPr>
          <w:rFonts w:ascii="Arial" w:hAnsi="Arial" w:cs="Arial"/>
          <w:iCs/>
          <w:sz w:val="20"/>
          <w:szCs w:val="20"/>
          <w:lang w:eastAsia="en-US"/>
        </w:rPr>
        <w:t>ka</w:t>
      </w:r>
      <w:proofErr w:type="spellEnd"/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Republike Slovenije s stalnim prebivališčem v Evropski uniji;</w:t>
      </w:r>
    </w:p>
    <w:p w14:paraId="495984D2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nisem bil/-a pravnomočno obsojen/-a zaradi kaznivega dejanja, ki se preganja po uradni dolžnosti in nisem bil/-a obsojen/-a na nepogojno kazen zapora v trajanju več kot </w:t>
      </w:r>
      <w:r w:rsidR="007D1EF5">
        <w:rPr>
          <w:rFonts w:ascii="Arial" w:hAnsi="Arial" w:cs="Arial"/>
          <w:iCs/>
          <w:sz w:val="20"/>
          <w:szCs w:val="20"/>
          <w:lang w:eastAsia="en-US"/>
        </w:rPr>
        <w:t>šest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mesece</w:t>
      </w:r>
      <w:r w:rsidR="007D1EF5">
        <w:rPr>
          <w:rFonts w:ascii="Arial" w:hAnsi="Arial" w:cs="Arial"/>
          <w:iCs/>
          <w:sz w:val="20"/>
          <w:szCs w:val="20"/>
          <w:lang w:eastAsia="en-US"/>
        </w:rPr>
        <w:t>v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>;</w:t>
      </w:r>
    </w:p>
    <w:p w14:paraId="0A494229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nisem v kazenskem postopku za kaznivo dejanje iz prejšnje alinee;</w:t>
      </w:r>
    </w:p>
    <w:p w14:paraId="377BD884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za preverjanje pogojev za zaposlitev dovoljujem Ministrstvu za okolje in prostor</w:t>
      </w:r>
      <w:r w:rsidR="006169AC">
        <w:rPr>
          <w:rFonts w:ascii="Arial" w:hAnsi="Arial" w:cs="Arial"/>
          <w:iCs/>
          <w:sz w:val="20"/>
          <w:szCs w:val="20"/>
          <w:lang w:eastAsia="en-US"/>
        </w:rPr>
        <w:t>, Upravi Republike Slovenije za jedrsko varnost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pridobitev zgoraj navedenih podatkov iz uradnih evidenc.</w:t>
      </w:r>
    </w:p>
    <w:p w14:paraId="252E0D95" w14:textId="77777777" w:rsidR="00E856EB" w:rsidRPr="00E856EB" w:rsidRDefault="00E856EB" w:rsidP="00E856EB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2CBC77F" w14:textId="77777777" w:rsidR="00E856EB" w:rsidRPr="00E856EB" w:rsidRDefault="00E856EB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2813"/>
        <w:gridCol w:w="1400"/>
        <w:gridCol w:w="3305"/>
      </w:tblGrid>
      <w:tr w:rsidR="00E856EB" w:rsidRPr="00E856EB" w14:paraId="1521C460" w14:textId="77777777" w:rsidTr="000F2550">
        <w:tc>
          <w:tcPr>
            <w:tcW w:w="1510" w:type="dxa"/>
          </w:tcPr>
          <w:p w14:paraId="0EB14016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sz w:val="20"/>
                <w:szCs w:val="20"/>
                <w:lang w:eastAsia="en-US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0F443AA" w14:textId="77777777"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0" w:type="dxa"/>
          </w:tcPr>
          <w:p w14:paraId="75D4A905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7A6523F7" w14:textId="77777777"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856EB" w:rsidRPr="00E856EB" w14:paraId="19454E00" w14:textId="77777777" w:rsidTr="000F2550">
        <w:tc>
          <w:tcPr>
            <w:tcW w:w="1510" w:type="dxa"/>
          </w:tcPr>
          <w:p w14:paraId="4B776447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3E4EC39F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14:paraId="6EB37DB4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76EA6583" w14:textId="77777777"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sz w:val="20"/>
                <w:szCs w:val="20"/>
                <w:lang w:eastAsia="en-US"/>
              </w:rPr>
              <w:t>(podpis)</w:t>
            </w:r>
          </w:p>
        </w:tc>
      </w:tr>
    </w:tbl>
    <w:p w14:paraId="12CE0FC6" w14:textId="77777777" w:rsidR="001D1014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063FD422" w14:textId="77777777" w:rsidR="001D1014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59B9CE7A" w14:textId="77777777" w:rsidR="00E856EB" w:rsidRPr="00E856EB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***Podpisano izjavo pošljite v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pdf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obliki.</w:t>
      </w:r>
    </w:p>
    <w:sectPr w:rsidR="00E856EB" w:rsidRPr="00E856EB" w:rsidSect="00754F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366" w:right="1418" w:bottom="1138" w:left="1482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857F4" w14:textId="77777777" w:rsidR="00AF6AC7" w:rsidRDefault="00AF6AC7">
      <w:r>
        <w:separator/>
      </w:r>
    </w:p>
  </w:endnote>
  <w:endnote w:type="continuationSeparator" w:id="0">
    <w:p w14:paraId="24367D2F" w14:textId="77777777" w:rsidR="00AF6AC7" w:rsidRDefault="00AF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073E" w14:textId="77777777" w:rsidR="00BC6851" w:rsidRPr="00DE44D8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DE44D8">
      <w:rPr>
        <w:rStyle w:val="tevilkastrani"/>
        <w:sz w:val="20"/>
        <w:szCs w:val="20"/>
      </w:rPr>
      <w:fldChar w:fldCharType="begin"/>
    </w:r>
    <w:r w:rsidRPr="00DE44D8">
      <w:rPr>
        <w:rStyle w:val="tevilkastrani"/>
        <w:sz w:val="20"/>
        <w:szCs w:val="20"/>
      </w:rPr>
      <w:instrText xml:space="preserve">PAGE  </w:instrText>
    </w:r>
    <w:r w:rsidRPr="00DE44D8">
      <w:rPr>
        <w:rStyle w:val="tevilkastrani"/>
        <w:sz w:val="20"/>
        <w:szCs w:val="20"/>
      </w:rPr>
      <w:fldChar w:fldCharType="separate"/>
    </w:r>
    <w:r w:rsidR="005F2EC8">
      <w:rPr>
        <w:rStyle w:val="tevilkastrani"/>
        <w:noProof/>
        <w:sz w:val="20"/>
        <w:szCs w:val="20"/>
      </w:rPr>
      <w:t>2</w:t>
    </w:r>
    <w:r w:rsidRPr="00DE44D8">
      <w:rPr>
        <w:rStyle w:val="tevilkastrani"/>
        <w:sz w:val="20"/>
        <w:szCs w:val="20"/>
      </w:rPr>
      <w:fldChar w:fldCharType="end"/>
    </w:r>
  </w:p>
  <w:p w14:paraId="53D2A3E6" w14:textId="77777777" w:rsidR="00BC6851" w:rsidRDefault="00BC6851">
    <w:pPr>
      <w:pStyle w:val="Noga"/>
    </w:pPr>
  </w:p>
  <w:p w14:paraId="52E6883E" w14:textId="77777777" w:rsidR="006B610F" w:rsidRDefault="006B610F"/>
  <w:p w14:paraId="71059C9F" w14:textId="77777777" w:rsidR="006B610F" w:rsidRDefault="006B610F"/>
  <w:p w14:paraId="7F566164" w14:textId="77777777" w:rsidR="006B610F" w:rsidRDefault="006B61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7D5D" w14:textId="77777777" w:rsidR="00BC6851" w:rsidRPr="00C65FC9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C65FC9">
      <w:rPr>
        <w:rStyle w:val="tevilkastrani"/>
        <w:sz w:val="20"/>
        <w:szCs w:val="20"/>
      </w:rPr>
      <w:fldChar w:fldCharType="begin"/>
    </w:r>
    <w:r w:rsidRPr="00C65FC9">
      <w:rPr>
        <w:rStyle w:val="tevilkastrani"/>
        <w:sz w:val="20"/>
        <w:szCs w:val="20"/>
      </w:rPr>
      <w:instrText xml:space="preserve">PAGE  </w:instrText>
    </w:r>
    <w:r w:rsidRPr="00C65FC9">
      <w:rPr>
        <w:rStyle w:val="tevilkastrani"/>
        <w:sz w:val="20"/>
        <w:szCs w:val="20"/>
      </w:rPr>
      <w:fldChar w:fldCharType="separate"/>
    </w:r>
    <w:r w:rsidR="005F2EC8">
      <w:rPr>
        <w:rStyle w:val="tevilkastrani"/>
        <w:noProof/>
        <w:sz w:val="20"/>
        <w:szCs w:val="20"/>
      </w:rPr>
      <w:t>3</w:t>
    </w:r>
    <w:r w:rsidRPr="00C65FC9">
      <w:rPr>
        <w:rStyle w:val="tevilkastrani"/>
        <w:sz w:val="20"/>
        <w:szCs w:val="20"/>
      </w:rPr>
      <w:fldChar w:fldCharType="end"/>
    </w:r>
  </w:p>
  <w:p w14:paraId="20152A76" w14:textId="77777777" w:rsidR="00BC6851" w:rsidRDefault="00BC6851">
    <w:pPr>
      <w:pStyle w:val="Noga"/>
    </w:pPr>
  </w:p>
  <w:p w14:paraId="670AA3E4" w14:textId="77777777" w:rsidR="006B610F" w:rsidRDefault="006B610F"/>
  <w:p w14:paraId="1E3E566B" w14:textId="77777777" w:rsidR="006B610F" w:rsidRDefault="006B610F"/>
  <w:p w14:paraId="5886129F" w14:textId="77777777" w:rsidR="006B610F" w:rsidRDefault="006B61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B15B" w14:textId="2B712BDA" w:rsidR="00DA127D" w:rsidRPr="009F1309" w:rsidRDefault="009B13FA" w:rsidP="0036411F">
    <w:pPr>
      <w:pStyle w:val="Noga"/>
      <w:tabs>
        <w:tab w:val="clear" w:pos="4536"/>
        <w:tab w:val="clear" w:pos="9072"/>
      </w:tabs>
      <w:rPr>
        <w:sz w:val="32"/>
        <w:szCs w:val="32"/>
      </w:rPr>
    </w:pPr>
    <w:r>
      <w:rPr>
        <w:noProof/>
        <w:sz w:val="22"/>
        <w:szCs w:val="22"/>
        <w:lang w:eastAsia="sl-SI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5EA18197" wp14:editId="52C03D2C">
              <wp:simplePos x="0" y="0"/>
              <wp:positionH relativeFrom="column">
                <wp:posOffset>-760095</wp:posOffset>
              </wp:positionH>
              <wp:positionV relativeFrom="paragraph">
                <wp:posOffset>-76835</wp:posOffset>
              </wp:positionV>
              <wp:extent cx="6846570" cy="333375"/>
              <wp:effectExtent l="1905" t="8890" r="9525" b="635"/>
              <wp:wrapTight wrapText="bothSides">
                <wp:wrapPolygon edited="0">
                  <wp:start x="19256" y="0"/>
                  <wp:lineTo x="661" y="4937"/>
                  <wp:lineTo x="661" y="6171"/>
                  <wp:lineTo x="18895" y="9874"/>
                  <wp:lineTo x="18895" y="12343"/>
                  <wp:lineTo x="19376" y="19749"/>
                  <wp:lineTo x="19376" y="20366"/>
                  <wp:lineTo x="19527" y="20366"/>
                  <wp:lineTo x="21630" y="10491"/>
                  <wp:lineTo x="21630" y="9257"/>
                  <wp:lineTo x="19406" y="0"/>
                  <wp:lineTo x="19256" y="0"/>
                </wp:wrapPolygon>
              </wp:wrapTight>
              <wp:docPr id="94" name="Platno 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95"/>
                      <wps:cNvCnPr>
                        <a:cxnSpLocks noChangeAspect="1" noChangeShapeType="1"/>
                      </wps:cNvCnPr>
                      <wps:spPr bwMode="auto">
                        <a:xfrm>
                          <a:off x="217170" y="92710"/>
                          <a:ext cx="5901690" cy="63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96"/>
                      <wps:cNvCnPr>
                        <a:cxnSpLocks noChangeShapeType="1"/>
                      </wps:cNvCnPr>
                      <wps:spPr bwMode="auto">
                        <a:xfrm flipV="1">
                          <a:off x="6233160" y="161290"/>
                          <a:ext cx="613410" cy="444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97"/>
                      <wps:cNvSpPr>
                        <a:spLocks/>
                      </wps:cNvSpPr>
                      <wps:spPr bwMode="auto">
                        <a:xfrm>
                          <a:off x="6115685" y="0"/>
                          <a:ext cx="67945" cy="328295"/>
                        </a:xfrm>
                        <a:custGeom>
                          <a:avLst/>
                          <a:gdLst>
                            <a:gd name="T0" fmla="*/ 0 w 213"/>
                            <a:gd name="T1" fmla="*/ 272 h 1034"/>
                            <a:gd name="T2" fmla="*/ 5 w 213"/>
                            <a:gd name="T3" fmla="*/ 225 h 1034"/>
                            <a:gd name="T4" fmla="*/ 13 w 213"/>
                            <a:gd name="T5" fmla="*/ 176 h 1034"/>
                            <a:gd name="T6" fmla="*/ 20 w 213"/>
                            <a:gd name="T7" fmla="*/ 136 h 1034"/>
                            <a:gd name="T8" fmla="*/ 24 w 213"/>
                            <a:gd name="T9" fmla="*/ 106 h 1034"/>
                            <a:gd name="T10" fmla="*/ 36 w 213"/>
                            <a:gd name="T11" fmla="*/ 61 h 1034"/>
                            <a:gd name="T12" fmla="*/ 48 w 213"/>
                            <a:gd name="T13" fmla="*/ 26 h 1034"/>
                            <a:gd name="T14" fmla="*/ 58 w 213"/>
                            <a:gd name="T15" fmla="*/ 9 h 1034"/>
                            <a:gd name="T16" fmla="*/ 65 w 213"/>
                            <a:gd name="T17" fmla="*/ 2 h 1034"/>
                            <a:gd name="T18" fmla="*/ 70 w 213"/>
                            <a:gd name="T19" fmla="*/ 0 h 1034"/>
                            <a:gd name="T20" fmla="*/ 76 w 213"/>
                            <a:gd name="T21" fmla="*/ 1 h 1034"/>
                            <a:gd name="T22" fmla="*/ 81 w 213"/>
                            <a:gd name="T23" fmla="*/ 5 h 1034"/>
                            <a:gd name="T24" fmla="*/ 87 w 213"/>
                            <a:gd name="T25" fmla="*/ 17 h 1034"/>
                            <a:gd name="T26" fmla="*/ 95 w 213"/>
                            <a:gd name="T27" fmla="*/ 39 h 1034"/>
                            <a:gd name="T28" fmla="*/ 106 w 213"/>
                            <a:gd name="T29" fmla="*/ 86 h 1034"/>
                            <a:gd name="T30" fmla="*/ 120 w 213"/>
                            <a:gd name="T31" fmla="*/ 166 h 1034"/>
                            <a:gd name="T32" fmla="*/ 134 w 213"/>
                            <a:gd name="T33" fmla="*/ 259 h 1034"/>
                            <a:gd name="T34" fmla="*/ 148 w 213"/>
                            <a:gd name="T35" fmla="*/ 351 h 1034"/>
                            <a:gd name="T36" fmla="*/ 160 w 213"/>
                            <a:gd name="T37" fmla="*/ 436 h 1034"/>
                            <a:gd name="T38" fmla="*/ 170 w 213"/>
                            <a:gd name="T39" fmla="*/ 510 h 1034"/>
                            <a:gd name="T40" fmla="*/ 177 w 213"/>
                            <a:gd name="T41" fmla="*/ 567 h 1034"/>
                            <a:gd name="T42" fmla="*/ 182 w 213"/>
                            <a:gd name="T43" fmla="*/ 618 h 1034"/>
                            <a:gd name="T44" fmla="*/ 189 w 213"/>
                            <a:gd name="T45" fmla="*/ 693 h 1034"/>
                            <a:gd name="T46" fmla="*/ 197 w 213"/>
                            <a:gd name="T47" fmla="*/ 774 h 1034"/>
                            <a:gd name="T48" fmla="*/ 205 w 213"/>
                            <a:gd name="T49" fmla="*/ 846 h 1034"/>
                            <a:gd name="T50" fmla="*/ 209 w 213"/>
                            <a:gd name="T51" fmla="*/ 884 h 1034"/>
                            <a:gd name="T52" fmla="*/ 212 w 213"/>
                            <a:gd name="T53" fmla="*/ 927 h 1034"/>
                            <a:gd name="T54" fmla="*/ 213 w 213"/>
                            <a:gd name="T55" fmla="*/ 978 h 1034"/>
                            <a:gd name="T56" fmla="*/ 209 w 213"/>
                            <a:gd name="T57" fmla="*/ 1011 h 1034"/>
                            <a:gd name="T58" fmla="*/ 203 w 213"/>
                            <a:gd name="T59" fmla="*/ 1026 h 1034"/>
                            <a:gd name="T60" fmla="*/ 196 w 213"/>
                            <a:gd name="T61" fmla="*/ 1033 h 1034"/>
                            <a:gd name="T62" fmla="*/ 190 w 213"/>
                            <a:gd name="T63" fmla="*/ 1034 h 1034"/>
                            <a:gd name="T64" fmla="*/ 184 w 213"/>
                            <a:gd name="T65" fmla="*/ 1032 h 1034"/>
                            <a:gd name="T66" fmla="*/ 174 w 213"/>
                            <a:gd name="T67" fmla="*/ 1022 h 1034"/>
                            <a:gd name="T68" fmla="*/ 157 w 213"/>
                            <a:gd name="T69" fmla="*/ 995 h 1034"/>
                            <a:gd name="T70" fmla="*/ 134 w 213"/>
                            <a:gd name="T71" fmla="*/ 947 h 1034"/>
                            <a:gd name="T72" fmla="*/ 110 w 213"/>
                            <a:gd name="T73" fmla="*/ 900 h 1034"/>
                            <a:gd name="T74" fmla="*/ 90 w 213"/>
                            <a:gd name="T75" fmla="*/ 857 h 1034"/>
                            <a:gd name="T76" fmla="*/ 70 w 213"/>
                            <a:gd name="T77" fmla="*/ 811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3" h="1034">
                              <a:moveTo>
                                <a:pt x="0" y="291"/>
                              </a:moveTo>
                              <a:lnTo>
                                <a:pt x="0" y="272"/>
                              </a:lnTo>
                              <a:lnTo>
                                <a:pt x="2" y="250"/>
                              </a:lnTo>
                              <a:lnTo>
                                <a:pt x="5" y="225"/>
                              </a:lnTo>
                              <a:lnTo>
                                <a:pt x="9" y="200"/>
                              </a:lnTo>
                              <a:lnTo>
                                <a:pt x="13" y="176"/>
                              </a:lnTo>
                              <a:lnTo>
                                <a:pt x="17" y="154"/>
                              </a:lnTo>
                              <a:lnTo>
                                <a:pt x="20" y="136"/>
                              </a:lnTo>
                              <a:lnTo>
                                <a:pt x="22" y="122"/>
                              </a:lnTo>
                              <a:lnTo>
                                <a:pt x="24" y="106"/>
                              </a:lnTo>
                              <a:lnTo>
                                <a:pt x="29" y="85"/>
                              </a:lnTo>
                              <a:lnTo>
                                <a:pt x="36" y="61"/>
                              </a:lnTo>
                              <a:lnTo>
                                <a:pt x="44" y="37"/>
                              </a:lnTo>
                              <a:lnTo>
                                <a:pt x="48" y="26"/>
                              </a:lnTo>
                              <a:lnTo>
                                <a:pt x="53" y="17"/>
                              </a:lnTo>
                              <a:lnTo>
                                <a:pt x="58" y="9"/>
                              </a:lnTo>
                              <a:lnTo>
                                <a:pt x="63" y="3"/>
                              </a:lnTo>
                              <a:lnTo>
                                <a:pt x="65" y="2"/>
                              </a:lnTo>
                              <a:lnTo>
                                <a:pt x="68" y="0"/>
                              </a:lnTo>
                              <a:lnTo>
                                <a:pt x="70" y="0"/>
                              </a:lnTo>
                              <a:lnTo>
                                <a:pt x="73" y="0"/>
                              </a:lnTo>
                              <a:lnTo>
                                <a:pt x="76" y="1"/>
                              </a:lnTo>
                              <a:lnTo>
                                <a:pt x="78" y="2"/>
                              </a:lnTo>
                              <a:lnTo>
                                <a:pt x="81" y="5"/>
                              </a:lnTo>
                              <a:lnTo>
                                <a:pt x="83" y="9"/>
                              </a:lnTo>
                              <a:lnTo>
                                <a:pt x="87" y="17"/>
                              </a:lnTo>
                              <a:lnTo>
                                <a:pt x="91" y="27"/>
                              </a:lnTo>
                              <a:lnTo>
                                <a:pt x="95" y="39"/>
                              </a:lnTo>
                              <a:lnTo>
                                <a:pt x="99" y="53"/>
                              </a:lnTo>
                              <a:lnTo>
                                <a:pt x="106" y="86"/>
                              </a:lnTo>
                              <a:lnTo>
                                <a:pt x="113" y="124"/>
                              </a:lnTo>
                              <a:lnTo>
                                <a:pt x="120" y="166"/>
                              </a:lnTo>
                              <a:lnTo>
                                <a:pt x="126" y="211"/>
                              </a:lnTo>
                              <a:lnTo>
                                <a:pt x="134" y="259"/>
                              </a:lnTo>
                              <a:lnTo>
                                <a:pt x="142" y="307"/>
                              </a:lnTo>
                              <a:lnTo>
                                <a:pt x="148" y="351"/>
                              </a:lnTo>
                              <a:lnTo>
                                <a:pt x="154" y="395"/>
                              </a:lnTo>
                              <a:lnTo>
                                <a:pt x="160" y="436"/>
                              </a:lnTo>
                              <a:lnTo>
                                <a:pt x="166" y="474"/>
                              </a:lnTo>
                              <a:lnTo>
                                <a:pt x="170" y="510"/>
                              </a:lnTo>
                              <a:lnTo>
                                <a:pt x="174" y="541"/>
                              </a:lnTo>
                              <a:lnTo>
                                <a:pt x="177" y="567"/>
                              </a:lnTo>
                              <a:lnTo>
                                <a:pt x="179" y="587"/>
                              </a:lnTo>
                              <a:lnTo>
                                <a:pt x="182" y="618"/>
                              </a:lnTo>
                              <a:lnTo>
                                <a:pt x="185" y="654"/>
                              </a:lnTo>
                              <a:lnTo>
                                <a:pt x="189" y="693"/>
                              </a:lnTo>
                              <a:lnTo>
                                <a:pt x="193" y="734"/>
                              </a:lnTo>
                              <a:lnTo>
                                <a:pt x="197" y="774"/>
                              </a:lnTo>
                              <a:lnTo>
                                <a:pt x="201" y="812"/>
                              </a:lnTo>
                              <a:lnTo>
                                <a:pt x="205" y="846"/>
                              </a:lnTo>
                              <a:lnTo>
                                <a:pt x="208" y="873"/>
                              </a:lnTo>
                              <a:lnTo>
                                <a:pt x="209" y="884"/>
                              </a:lnTo>
                              <a:lnTo>
                                <a:pt x="211" y="903"/>
                              </a:lnTo>
                              <a:lnTo>
                                <a:pt x="212" y="927"/>
                              </a:lnTo>
                              <a:lnTo>
                                <a:pt x="213" y="952"/>
                              </a:lnTo>
                              <a:lnTo>
                                <a:pt x="213" y="978"/>
                              </a:lnTo>
                              <a:lnTo>
                                <a:pt x="210" y="1001"/>
                              </a:lnTo>
                              <a:lnTo>
                                <a:pt x="209" y="1011"/>
                              </a:lnTo>
                              <a:lnTo>
                                <a:pt x="206" y="1019"/>
                              </a:lnTo>
                              <a:lnTo>
                                <a:pt x="203" y="1026"/>
                              </a:lnTo>
                              <a:lnTo>
                                <a:pt x="200" y="1031"/>
                              </a:lnTo>
                              <a:lnTo>
                                <a:pt x="196" y="1033"/>
                              </a:lnTo>
                              <a:lnTo>
                                <a:pt x="192" y="1034"/>
                              </a:lnTo>
                              <a:lnTo>
                                <a:pt x="190" y="1034"/>
                              </a:lnTo>
                              <a:lnTo>
                                <a:pt x="187" y="1033"/>
                              </a:lnTo>
                              <a:lnTo>
                                <a:pt x="184" y="1032"/>
                              </a:lnTo>
                              <a:lnTo>
                                <a:pt x="181" y="1029"/>
                              </a:lnTo>
                              <a:lnTo>
                                <a:pt x="174" y="1022"/>
                              </a:lnTo>
                              <a:lnTo>
                                <a:pt x="166" y="1011"/>
                              </a:lnTo>
                              <a:lnTo>
                                <a:pt x="157" y="995"/>
                              </a:lnTo>
                              <a:lnTo>
                                <a:pt x="147" y="974"/>
                              </a:lnTo>
                              <a:lnTo>
                                <a:pt x="134" y="947"/>
                              </a:lnTo>
                              <a:lnTo>
                                <a:pt x="121" y="923"/>
                              </a:lnTo>
                              <a:lnTo>
                                <a:pt x="110" y="900"/>
                              </a:lnTo>
                              <a:lnTo>
                                <a:pt x="100" y="879"/>
                              </a:lnTo>
                              <a:lnTo>
                                <a:pt x="90" y="857"/>
                              </a:lnTo>
                              <a:lnTo>
                                <a:pt x="80" y="835"/>
                              </a:lnTo>
                              <a:lnTo>
                                <a:pt x="70" y="811"/>
                              </a:lnTo>
                              <a:lnTo>
                                <a:pt x="60" y="784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8"/>
                      <wps:cNvSpPr>
                        <a:spLocks/>
                      </wps:cNvSpPr>
                      <wps:spPr bwMode="auto">
                        <a:xfrm>
                          <a:off x="5995035" y="163830"/>
                          <a:ext cx="276860" cy="33020"/>
                        </a:xfrm>
                        <a:custGeom>
                          <a:avLst/>
                          <a:gdLst>
                            <a:gd name="T0" fmla="*/ 261 w 871"/>
                            <a:gd name="T1" fmla="*/ 0 h 103"/>
                            <a:gd name="T2" fmla="*/ 235 w 871"/>
                            <a:gd name="T3" fmla="*/ 5 h 103"/>
                            <a:gd name="T4" fmla="*/ 205 w 871"/>
                            <a:gd name="T5" fmla="*/ 10 h 103"/>
                            <a:gd name="T6" fmla="*/ 172 w 871"/>
                            <a:gd name="T7" fmla="*/ 16 h 103"/>
                            <a:gd name="T8" fmla="*/ 137 w 871"/>
                            <a:gd name="T9" fmla="*/ 24 h 103"/>
                            <a:gd name="T10" fmla="*/ 103 w 871"/>
                            <a:gd name="T11" fmla="*/ 33 h 103"/>
                            <a:gd name="T12" fmla="*/ 71 w 871"/>
                            <a:gd name="T13" fmla="*/ 44 h 103"/>
                            <a:gd name="T14" fmla="*/ 55 w 871"/>
                            <a:gd name="T15" fmla="*/ 50 h 103"/>
                            <a:gd name="T16" fmla="*/ 40 w 871"/>
                            <a:gd name="T17" fmla="*/ 57 h 103"/>
                            <a:gd name="T18" fmla="*/ 27 w 871"/>
                            <a:gd name="T19" fmla="*/ 64 h 103"/>
                            <a:gd name="T20" fmla="*/ 14 w 871"/>
                            <a:gd name="T21" fmla="*/ 72 h 103"/>
                            <a:gd name="T22" fmla="*/ 8 w 871"/>
                            <a:gd name="T23" fmla="*/ 76 h 103"/>
                            <a:gd name="T24" fmla="*/ 4 w 871"/>
                            <a:gd name="T25" fmla="*/ 80 h 103"/>
                            <a:gd name="T26" fmla="*/ 1 w 871"/>
                            <a:gd name="T27" fmla="*/ 83 h 103"/>
                            <a:gd name="T28" fmla="*/ 0 w 871"/>
                            <a:gd name="T29" fmla="*/ 86 h 103"/>
                            <a:gd name="T30" fmla="*/ 1 w 871"/>
                            <a:gd name="T31" fmla="*/ 89 h 103"/>
                            <a:gd name="T32" fmla="*/ 2 w 871"/>
                            <a:gd name="T33" fmla="*/ 91 h 103"/>
                            <a:gd name="T34" fmla="*/ 5 w 871"/>
                            <a:gd name="T35" fmla="*/ 94 h 103"/>
                            <a:gd name="T36" fmla="*/ 9 w 871"/>
                            <a:gd name="T37" fmla="*/ 96 h 103"/>
                            <a:gd name="T38" fmla="*/ 20 w 871"/>
                            <a:gd name="T39" fmla="*/ 99 h 103"/>
                            <a:gd name="T40" fmla="*/ 34 w 871"/>
                            <a:gd name="T41" fmla="*/ 101 h 103"/>
                            <a:gd name="T42" fmla="*/ 51 w 871"/>
                            <a:gd name="T43" fmla="*/ 102 h 103"/>
                            <a:gd name="T44" fmla="*/ 70 w 871"/>
                            <a:gd name="T45" fmla="*/ 103 h 103"/>
                            <a:gd name="T46" fmla="*/ 110 w 871"/>
                            <a:gd name="T47" fmla="*/ 103 h 103"/>
                            <a:gd name="T48" fmla="*/ 148 w 871"/>
                            <a:gd name="T49" fmla="*/ 102 h 103"/>
                            <a:gd name="T50" fmla="*/ 179 w 871"/>
                            <a:gd name="T51" fmla="*/ 101 h 103"/>
                            <a:gd name="T52" fmla="*/ 196 w 871"/>
                            <a:gd name="T53" fmla="*/ 100 h 103"/>
                            <a:gd name="T54" fmla="*/ 254 w 871"/>
                            <a:gd name="T55" fmla="*/ 99 h 103"/>
                            <a:gd name="T56" fmla="*/ 312 w 871"/>
                            <a:gd name="T57" fmla="*/ 98 h 103"/>
                            <a:gd name="T58" fmla="*/ 371 w 871"/>
                            <a:gd name="T59" fmla="*/ 95 h 103"/>
                            <a:gd name="T60" fmla="*/ 429 w 871"/>
                            <a:gd name="T61" fmla="*/ 92 h 103"/>
                            <a:gd name="T62" fmla="*/ 487 w 871"/>
                            <a:gd name="T63" fmla="*/ 89 h 103"/>
                            <a:gd name="T64" fmla="*/ 546 w 871"/>
                            <a:gd name="T65" fmla="*/ 85 h 103"/>
                            <a:gd name="T66" fmla="*/ 605 w 871"/>
                            <a:gd name="T67" fmla="*/ 82 h 103"/>
                            <a:gd name="T68" fmla="*/ 663 w 871"/>
                            <a:gd name="T69" fmla="*/ 79 h 103"/>
                            <a:gd name="T70" fmla="*/ 680 w 871"/>
                            <a:gd name="T71" fmla="*/ 78 h 103"/>
                            <a:gd name="T72" fmla="*/ 703 w 871"/>
                            <a:gd name="T73" fmla="*/ 77 h 103"/>
                            <a:gd name="T74" fmla="*/ 728 w 871"/>
                            <a:gd name="T75" fmla="*/ 76 h 103"/>
                            <a:gd name="T76" fmla="*/ 754 w 871"/>
                            <a:gd name="T77" fmla="*/ 74 h 103"/>
                            <a:gd name="T78" fmla="*/ 780 w 871"/>
                            <a:gd name="T79" fmla="*/ 72 h 103"/>
                            <a:gd name="T80" fmla="*/ 804 w 871"/>
                            <a:gd name="T81" fmla="*/ 70 h 103"/>
                            <a:gd name="T82" fmla="*/ 825 w 871"/>
                            <a:gd name="T83" fmla="*/ 67 h 103"/>
                            <a:gd name="T84" fmla="*/ 843 w 871"/>
                            <a:gd name="T85" fmla="*/ 63 h 103"/>
                            <a:gd name="T86" fmla="*/ 856 w 871"/>
                            <a:gd name="T87" fmla="*/ 58 h 103"/>
                            <a:gd name="T88" fmla="*/ 865 w 871"/>
                            <a:gd name="T89" fmla="*/ 54 h 103"/>
                            <a:gd name="T90" fmla="*/ 867 w 871"/>
                            <a:gd name="T91" fmla="*/ 52 h 103"/>
                            <a:gd name="T92" fmla="*/ 869 w 871"/>
                            <a:gd name="T93" fmla="*/ 49 h 103"/>
                            <a:gd name="T94" fmla="*/ 871 w 871"/>
                            <a:gd name="T95" fmla="*/ 47 h 103"/>
                            <a:gd name="T96" fmla="*/ 869 w 871"/>
                            <a:gd name="T97" fmla="*/ 45 h 103"/>
                            <a:gd name="T98" fmla="*/ 868 w 871"/>
                            <a:gd name="T99" fmla="*/ 43 h 103"/>
                            <a:gd name="T100" fmla="*/ 866 w 871"/>
                            <a:gd name="T101" fmla="*/ 40 h 103"/>
                            <a:gd name="T102" fmla="*/ 864 w 871"/>
                            <a:gd name="T103" fmla="*/ 38 h 103"/>
                            <a:gd name="T104" fmla="*/ 860 w 871"/>
                            <a:gd name="T105" fmla="*/ 36 h 103"/>
                            <a:gd name="T106" fmla="*/ 852 w 871"/>
                            <a:gd name="T107" fmla="*/ 32 h 103"/>
                            <a:gd name="T108" fmla="*/ 842 w 871"/>
                            <a:gd name="T109" fmla="*/ 28 h 103"/>
                            <a:gd name="T110" fmla="*/ 817 w 871"/>
                            <a:gd name="T111" fmla="*/ 20 h 103"/>
                            <a:gd name="T112" fmla="*/ 791 w 871"/>
                            <a:gd name="T113" fmla="*/ 14 h 103"/>
                            <a:gd name="T114" fmla="*/ 766 w 871"/>
                            <a:gd name="T115" fmla="*/ 9 h 103"/>
                            <a:gd name="T116" fmla="*/ 748 w 871"/>
                            <a:gd name="T117" fmla="*/ 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71" h="103">
                              <a:moveTo>
                                <a:pt x="261" y="0"/>
                              </a:moveTo>
                              <a:lnTo>
                                <a:pt x="235" y="5"/>
                              </a:lnTo>
                              <a:lnTo>
                                <a:pt x="205" y="10"/>
                              </a:lnTo>
                              <a:lnTo>
                                <a:pt x="172" y="16"/>
                              </a:lnTo>
                              <a:lnTo>
                                <a:pt x="137" y="24"/>
                              </a:lnTo>
                              <a:lnTo>
                                <a:pt x="103" y="33"/>
                              </a:lnTo>
                              <a:lnTo>
                                <a:pt x="71" y="44"/>
                              </a:lnTo>
                              <a:lnTo>
                                <a:pt x="55" y="50"/>
                              </a:lnTo>
                              <a:lnTo>
                                <a:pt x="40" y="57"/>
                              </a:lnTo>
                              <a:lnTo>
                                <a:pt x="27" y="64"/>
                              </a:lnTo>
                              <a:lnTo>
                                <a:pt x="14" y="72"/>
                              </a:lnTo>
                              <a:lnTo>
                                <a:pt x="8" y="76"/>
                              </a:lnTo>
                              <a:lnTo>
                                <a:pt x="4" y="80"/>
                              </a:lnTo>
                              <a:lnTo>
                                <a:pt x="1" y="83"/>
                              </a:lnTo>
                              <a:lnTo>
                                <a:pt x="0" y="86"/>
                              </a:lnTo>
                              <a:lnTo>
                                <a:pt x="1" y="89"/>
                              </a:lnTo>
                              <a:lnTo>
                                <a:pt x="2" y="91"/>
                              </a:lnTo>
                              <a:lnTo>
                                <a:pt x="5" y="94"/>
                              </a:lnTo>
                              <a:lnTo>
                                <a:pt x="9" y="96"/>
                              </a:lnTo>
                              <a:lnTo>
                                <a:pt x="20" y="99"/>
                              </a:lnTo>
                              <a:lnTo>
                                <a:pt x="34" y="101"/>
                              </a:lnTo>
                              <a:lnTo>
                                <a:pt x="51" y="102"/>
                              </a:lnTo>
                              <a:lnTo>
                                <a:pt x="70" y="103"/>
                              </a:lnTo>
                              <a:lnTo>
                                <a:pt x="110" y="103"/>
                              </a:lnTo>
                              <a:lnTo>
                                <a:pt x="148" y="102"/>
                              </a:lnTo>
                              <a:lnTo>
                                <a:pt x="179" y="101"/>
                              </a:lnTo>
                              <a:lnTo>
                                <a:pt x="196" y="100"/>
                              </a:lnTo>
                              <a:lnTo>
                                <a:pt x="254" y="99"/>
                              </a:lnTo>
                              <a:lnTo>
                                <a:pt x="312" y="98"/>
                              </a:lnTo>
                              <a:lnTo>
                                <a:pt x="371" y="95"/>
                              </a:lnTo>
                              <a:lnTo>
                                <a:pt x="429" y="92"/>
                              </a:lnTo>
                              <a:lnTo>
                                <a:pt x="487" y="89"/>
                              </a:lnTo>
                              <a:lnTo>
                                <a:pt x="546" y="85"/>
                              </a:lnTo>
                              <a:lnTo>
                                <a:pt x="605" y="82"/>
                              </a:lnTo>
                              <a:lnTo>
                                <a:pt x="663" y="79"/>
                              </a:lnTo>
                              <a:lnTo>
                                <a:pt x="680" y="78"/>
                              </a:lnTo>
                              <a:lnTo>
                                <a:pt x="703" y="77"/>
                              </a:lnTo>
                              <a:lnTo>
                                <a:pt x="728" y="76"/>
                              </a:lnTo>
                              <a:lnTo>
                                <a:pt x="754" y="74"/>
                              </a:lnTo>
                              <a:lnTo>
                                <a:pt x="780" y="72"/>
                              </a:lnTo>
                              <a:lnTo>
                                <a:pt x="804" y="70"/>
                              </a:lnTo>
                              <a:lnTo>
                                <a:pt x="825" y="67"/>
                              </a:lnTo>
                              <a:lnTo>
                                <a:pt x="843" y="63"/>
                              </a:lnTo>
                              <a:lnTo>
                                <a:pt x="856" y="58"/>
                              </a:lnTo>
                              <a:lnTo>
                                <a:pt x="865" y="54"/>
                              </a:lnTo>
                              <a:lnTo>
                                <a:pt x="867" y="52"/>
                              </a:lnTo>
                              <a:lnTo>
                                <a:pt x="869" y="49"/>
                              </a:lnTo>
                              <a:lnTo>
                                <a:pt x="871" y="47"/>
                              </a:lnTo>
                              <a:lnTo>
                                <a:pt x="869" y="45"/>
                              </a:lnTo>
                              <a:lnTo>
                                <a:pt x="868" y="43"/>
                              </a:lnTo>
                              <a:lnTo>
                                <a:pt x="866" y="40"/>
                              </a:lnTo>
                              <a:lnTo>
                                <a:pt x="864" y="38"/>
                              </a:lnTo>
                              <a:lnTo>
                                <a:pt x="860" y="36"/>
                              </a:lnTo>
                              <a:lnTo>
                                <a:pt x="852" y="32"/>
                              </a:lnTo>
                              <a:lnTo>
                                <a:pt x="842" y="28"/>
                              </a:lnTo>
                              <a:lnTo>
                                <a:pt x="817" y="20"/>
                              </a:lnTo>
                              <a:lnTo>
                                <a:pt x="791" y="14"/>
                              </a:lnTo>
                              <a:lnTo>
                                <a:pt x="766" y="9"/>
                              </a:lnTo>
                              <a:lnTo>
                                <a:pt x="748" y="5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9"/>
                      <wps:cNvSpPr>
                        <a:spLocks/>
                      </wps:cNvSpPr>
                      <wps:spPr bwMode="auto">
                        <a:xfrm>
                          <a:off x="6130290" y="149225"/>
                          <a:ext cx="24765" cy="30480"/>
                        </a:xfrm>
                        <a:custGeom>
                          <a:avLst/>
                          <a:gdLst>
                            <a:gd name="T0" fmla="*/ 69 w 79"/>
                            <a:gd name="T1" fmla="*/ 89 h 95"/>
                            <a:gd name="T2" fmla="*/ 73 w 79"/>
                            <a:gd name="T3" fmla="*/ 82 h 95"/>
                            <a:gd name="T4" fmla="*/ 76 w 79"/>
                            <a:gd name="T5" fmla="*/ 75 h 95"/>
                            <a:gd name="T6" fmla="*/ 78 w 79"/>
                            <a:gd name="T7" fmla="*/ 66 h 95"/>
                            <a:gd name="T8" fmla="*/ 79 w 79"/>
                            <a:gd name="T9" fmla="*/ 56 h 95"/>
                            <a:gd name="T10" fmla="*/ 79 w 79"/>
                            <a:gd name="T11" fmla="*/ 47 h 95"/>
                            <a:gd name="T12" fmla="*/ 78 w 79"/>
                            <a:gd name="T13" fmla="*/ 38 h 95"/>
                            <a:gd name="T14" fmla="*/ 76 w 79"/>
                            <a:gd name="T15" fmla="*/ 30 h 95"/>
                            <a:gd name="T16" fmla="*/ 72 w 79"/>
                            <a:gd name="T17" fmla="*/ 23 h 95"/>
                            <a:gd name="T18" fmla="*/ 63 w 79"/>
                            <a:gd name="T19" fmla="*/ 14 h 95"/>
                            <a:gd name="T20" fmla="*/ 55 w 79"/>
                            <a:gd name="T21" fmla="*/ 7 h 95"/>
                            <a:gd name="T22" fmla="*/ 50 w 79"/>
                            <a:gd name="T23" fmla="*/ 4 h 95"/>
                            <a:gd name="T24" fmla="*/ 46 w 79"/>
                            <a:gd name="T25" fmla="*/ 2 h 95"/>
                            <a:gd name="T26" fmla="*/ 42 w 79"/>
                            <a:gd name="T27" fmla="*/ 1 h 95"/>
                            <a:gd name="T28" fmla="*/ 37 w 79"/>
                            <a:gd name="T29" fmla="*/ 0 h 95"/>
                            <a:gd name="T30" fmla="*/ 33 w 79"/>
                            <a:gd name="T31" fmla="*/ 0 h 95"/>
                            <a:gd name="T32" fmla="*/ 29 w 79"/>
                            <a:gd name="T33" fmla="*/ 1 h 95"/>
                            <a:gd name="T34" fmla="*/ 25 w 79"/>
                            <a:gd name="T35" fmla="*/ 2 h 95"/>
                            <a:gd name="T36" fmla="*/ 20 w 79"/>
                            <a:gd name="T37" fmla="*/ 5 h 95"/>
                            <a:gd name="T38" fmla="*/ 16 w 79"/>
                            <a:gd name="T39" fmla="*/ 8 h 95"/>
                            <a:gd name="T40" fmla="*/ 12 w 79"/>
                            <a:gd name="T41" fmla="*/ 11 h 95"/>
                            <a:gd name="T42" fmla="*/ 8 w 79"/>
                            <a:gd name="T43" fmla="*/ 16 h 95"/>
                            <a:gd name="T44" fmla="*/ 3 w 79"/>
                            <a:gd name="T45" fmla="*/ 21 h 95"/>
                            <a:gd name="T46" fmla="*/ 2 w 79"/>
                            <a:gd name="T47" fmla="*/ 25 h 95"/>
                            <a:gd name="T48" fmla="*/ 0 w 79"/>
                            <a:gd name="T49" fmla="*/ 28 h 95"/>
                            <a:gd name="T50" fmla="*/ 0 w 79"/>
                            <a:gd name="T51" fmla="*/ 33 h 95"/>
                            <a:gd name="T52" fmla="*/ 0 w 79"/>
                            <a:gd name="T53" fmla="*/ 37 h 95"/>
                            <a:gd name="T54" fmla="*/ 1 w 79"/>
                            <a:gd name="T55" fmla="*/ 47 h 95"/>
                            <a:gd name="T56" fmla="*/ 3 w 79"/>
                            <a:gd name="T57" fmla="*/ 57 h 95"/>
                            <a:gd name="T58" fmla="*/ 7 w 79"/>
                            <a:gd name="T59" fmla="*/ 67 h 95"/>
                            <a:gd name="T60" fmla="*/ 12 w 79"/>
                            <a:gd name="T61" fmla="*/ 76 h 95"/>
                            <a:gd name="T62" fmla="*/ 17 w 79"/>
                            <a:gd name="T63" fmla="*/ 83 h 95"/>
                            <a:gd name="T64" fmla="*/ 23 w 79"/>
                            <a:gd name="T65" fmla="*/ 88 h 95"/>
                            <a:gd name="T66" fmla="*/ 28 w 79"/>
                            <a:gd name="T67" fmla="*/ 91 h 95"/>
                            <a:gd name="T68" fmla="*/ 33 w 79"/>
                            <a:gd name="T69" fmla="*/ 93 h 95"/>
                            <a:gd name="T70" fmla="*/ 39 w 79"/>
                            <a:gd name="T71" fmla="*/ 94 h 95"/>
                            <a:gd name="T72" fmla="*/ 45 w 79"/>
                            <a:gd name="T73" fmla="*/ 95 h 95"/>
                            <a:gd name="T74" fmla="*/ 51 w 79"/>
                            <a:gd name="T75" fmla="*/ 95 h 95"/>
                            <a:gd name="T76" fmla="*/ 56 w 79"/>
                            <a:gd name="T77" fmla="*/ 94 h 95"/>
                            <a:gd name="T78" fmla="*/ 61 w 79"/>
                            <a:gd name="T79" fmla="*/ 91 h 95"/>
                            <a:gd name="T80" fmla="*/ 65 w 79"/>
                            <a:gd name="T81" fmla="*/ 87 h 95"/>
                            <a:gd name="T82" fmla="*/ 70 w 79"/>
                            <a:gd name="T83" fmla="*/ 78 h 95"/>
                            <a:gd name="T84" fmla="*/ 74 w 79"/>
                            <a:gd name="T85" fmla="*/ 67 h 95"/>
                            <a:gd name="T86" fmla="*/ 77 w 79"/>
                            <a:gd name="T87" fmla="*/ 55 h 95"/>
                            <a:gd name="T88" fmla="*/ 78 w 79"/>
                            <a:gd name="T89" fmla="*/ 44 h 95"/>
                            <a:gd name="T90" fmla="*/ 77 w 79"/>
                            <a:gd name="T91" fmla="*/ 39 h 95"/>
                            <a:gd name="T92" fmla="*/ 73 w 79"/>
                            <a:gd name="T93" fmla="*/ 34 h 95"/>
                            <a:gd name="T94" fmla="*/ 67 w 79"/>
                            <a:gd name="T95" fmla="*/ 27 h 95"/>
                            <a:gd name="T96" fmla="*/ 61 w 79"/>
                            <a:gd name="T97" fmla="*/ 21 h 95"/>
                            <a:gd name="T98" fmla="*/ 53 w 79"/>
                            <a:gd name="T99" fmla="*/ 16 h 95"/>
                            <a:gd name="T100" fmla="*/ 46 w 79"/>
                            <a:gd name="T101" fmla="*/ 12 h 95"/>
                            <a:gd name="T102" fmla="*/ 43 w 79"/>
                            <a:gd name="T103" fmla="*/ 11 h 95"/>
                            <a:gd name="T104" fmla="*/ 40 w 79"/>
                            <a:gd name="T105" fmla="*/ 10 h 95"/>
                            <a:gd name="T106" fmla="*/ 37 w 79"/>
                            <a:gd name="T107" fmla="*/ 11 h 95"/>
                            <a:gd name="T108" fmla="*/ 35 w 79"/>
                            <a:gd name="T109" fmla="*/ 12 h 95"/>
                            <a:gd name="T110" fmla="*/ 29 w 79"/>
                            <a:gd name="T111" fmla="*/ 17 h 95"/>
                            <a:gd name="T112" fmla="*/ 25 w 79"/>
                            <a:gd name="T113" fmla="*/ 21 h 95"/>
                            <a:gd name="T114" fmla="*/ 22 w 79"/>
                            <a:gd name="T115" fmla="*/ 24 h 95"/>
                            <a:gd name="T116" fmla="*/ 21 w 79"/>
                            <a:gd name="T117" fmla="*/ 27 h 95"/>
                            <a:gd name="T118" fmla="*/ 20 w 79"/>
                            <a:gd name="T119" fmla="*/ 35 h 95"/>
                            <a:gd name="T120" fmla="*/ 21 w 79"/>
                            <a:gd name="T121" fmla="*/ 4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" h="95">
                              <a:moveTo>
                                <a:pt x="69" y="89"/>
                              </a:moveTo>
                              <a:lnTo>
                                <a:pt x="73" y="82"/>
                              </a:lnTo>
                              <a:lnTo>
                                <a:pt x="76" y="75"/>
                              </a:lnTo>
                              <a:lnTo>
                                <a:pt x="78" y="66"/>
                              </a:lnTo>
                              <a:lnTo>
                                <a:pt x="79" y="56"/>
                              </a:lnTo>
                              <a:lnTo>
                                <a:pt x="79" y="47"/>
                              </a:lnTo>
                              <a:lnTo>
                                <a:pt x="78" y="38"/>
                              </a:lnTo>
                              <a:lnTo>
                                <a:pt x="76" y="30"/>
                              </a:lnTo>
                              <a:lnTo>
                                <a:pt x="72" y="23"/>
                              </a:lnTo>
                              <a:lnTo>
                                <a:pt x="63" y="14"/>
                              </a:lnTo>
                              <a:lnTo>
                                <a:pt x="55" y="7"/>
                              </a:lnTo>
                              <a:lnTo>
                                <a:pt x="50" y="4"/>
                              </a:lnTo>
                              <a:lnTo>
                                <a:pt x="46" y="2"/>
                              </a:lnTo>
                              <a:lnTo>
                                <a:pt x="42" y="1"/>
                              </a:lnTo>
                              <a:lnTo>
                                <a:pt x="37" y="0"/>
                              </a:lnTo>
                              <a:lnTo>
                                <a:pt x="33" y="0"/>
                              </a:lnTo>
                              <a:lnTo>
                                <a:pt x="29" y="1"/>
                              </a:lnTo>
                              <a:lnTo>
                                <a:pt x="25" y="2"/>
                              </a:lnTo>
                              <a:lnTo>
                                <a:pt x="20" y="5"/>
                              </a:lnTo>
                              <a:lnTo>
                                <a:pt x="16" y="8"/>
                              </a:lnTo>
                              <a:lnTo>
                                <a:pt x="12" y="11"/>
                              </a:lnTo>
                              <a:lnTo>
                                <a:pt x="8" y="16"/>
                              </a:lnTo>
                              <a:lnTo>
                                <a:pt x="3" y="21"/>
                              </a:lnTo>
                              <a:lnTo>
                                <a:pt x="2" y="25"/>
                              </a:lnTo>
                              <a:lnTo>
                                <a:pt x="0" y="28"/>
                              </a:lnTo>
                              <a:lnTo>
                                <a:pt x="0" y="33"/>
                              </a:lnTo>
                              <a:lnTo>
                                <a:pt x="0" y="37"/>
                              </a:lnTo>
                              <a:lnTo>
                                <a:pt x="1" y="47"/>
                              </a:lnTo>
                              <a:lnTo>
                                <a:pt x="3" y="57"/>
                              </a:lnTo>
                              <a:lnTo>
                                <a:pt x="7" y="67"/>
                              </a:lnTo>
                              <a:lnTo>
                                <a:pt x="12" y="76"/>
                              </a:lnTo>
                              <a:lnTo>
                                <a:pt x="17" y="83"/>
                              </a:lnTo>
                              <a:lnTo>
                                <a:pt x="23" y="88"/>
                              </a:lnTo>
                              <a:lnTo>
                                <a:pt x="28" y="91"/>
                              </a:lnTo>
                              <a:lnTo>
                                <a:pt x="33" y="93"/>
                              </a:lnTo>
                              <a:lnTo>
                                <a:pt x="39" y="94"/>
                              </a:lnTo>
                              <a:lnTo>
                                <a:pt x="45" y="95"/>
                              </a:lnTo>
                              <a:lnTo>
                                <a:pt x="51" y="95"/>
                              </a:lnTo>
                              <a:lnTo>
                                <a:pt x="56" y="94"/>
                              </a:lnTo>
                              <a:lnTo>
                                <a:pt x="61" y="91"/>
                              </a:lnTo>
                              <a:lnTo>
                                <a:pt x="65" y="87"/>
                              </a:lnTo>
                              <a:lnTo>
                                <a:pt x="70" y="78"/>
                              </a:lnTo>
                              <a:lnTo>
                                <a:pt x="74" y="67"/>
                              </a:lnTo>
                              <a:lnTo>
                                <a:pt x="77" y="55"/>
                              </a:lnTo>
                              <a:lnTo>
                                <a:pt x="78" y="44"/>
                              </a:lnTo>
                              <a:lnTo>
                                <a:pt x="77" y="39"/>
                              </a:lnTo>
                              <a:lnTo>
                                <a:pt x="73" y="34"/>
                              </a:lnTo>
                              <a:lnTo>
                                <a:pt x="67" y="27"/>
                              </a:lnTo>
                              <a:lnTo>
                                <a:pt x="61" y="21"/>
                              </a:lnTo>
                              <a:lnTo>
                                <a:pt x="53" y="16"/>
                              </a:lnTo>
                              <a:lnTo>
                                <a:pt x="46" y="12"/>
                              </a:lnTo>
                              <a:lnTo>
                                <a:pt x="43" y="11"/>
                              </a:lnTo>
                              <a:lnTo>
                                <a:pt x="40" y="10"/>
                              </a:lnTo>
                              <a:lnTo>
                                <a:pt x="37" y="11"/>
                              </a:ln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5" y="21"/>
                              </a:lnTo>
                              <a:lnTo>
                                <a:pt x="22" y="24"/>
                              </a:lnTo>
                              <a:lnTo>
                                <a:pt x="21" y="27"/>
                              </a:lnTo>
                              <a:lnTo>
                                <a:pt x="20" y="35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A019B6" id="Platno 94" o:spid="_x0000_s1026" editas="canvas" alt="&quot;&quot;" style="position:absolute;margin-left:-59.85pt;margin-top:-6.05pt;width:539.1pt;height:26.25pt;z-index:251657728" coordsize="6846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&quot;&quot;" style="position:absolute;width:68465;height:3333;visibility:visible;mso-wrap-style:square">
                <v:fill o:detectmouseclick="t"/>
                <v:path o:connecttype="none"/>
              </v:shape>
              <v:line id="Line 95" o:spid="_x0000_s1028" style="position:absolute;visibility:visible;mso-wrap-style:square" from="2171,927" to="6118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" strokecolor="#838281" strokeweight=".8pt">
                <o:lock v:ext="edit" aspectratio="t"/>
              </v:line>
              <v:line id="Line 96" o:spid="_x0000_s1029" style="position:absolute;flip:y;visibility:visible;mso-wrap-style:square" from="62331,1612" to="6846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" strokecolor="#838281" strokeweight=".8pt"/>
              <v:shape id="Freeform 97" o:spid="_x0000_s1030" style="position:absolute;left:61156;width:680;height:3282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color="#838281" strokeweight=".8pt">
                <v:path arrowok="t" o:connecttype="custom" o:connectlocs="0,86360;1595,71438;4147,55880;6380,43180;7656,33655;11484,19368;15312,8255;18501,2858;20734,635;22329,0;24243,318;25838,1588;27752,5398;30304,12383;33813,27305;38279,52705;42745,82233;47211,111443;51038,138430;54228,161925;56461,180023;58056,196215;60289,220028;62841,245745;65393,268605;66669,280670;67626,294323;67945,310515;66669,320993;64755,325755;62522,327978;60608,328295;58694,327660;55504,324485;50082,315913;42745,300673;35089,285750;28709,272098;22329,257493" o:connectangles="0,0,0,0,0,0,0,0,0,0,0,0,0,0,0,0,0,0,0,0,0,0,0,0,0,0,0,0,0,0,0,0,0,0,0,0,0,0,0"/>
              </v:shape>
              <v:shape id="Freeform 98" o:spid="_x0000_s1031" style="position:absolute;left:59950;top:1638;width:2768;height:330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color="#838281" strokeweight=".8pt">
                <v:path arrowok="t" o:connecttype="custom" o:connectlocs="82963,0;74698,1603;65162,3206;54673,5129;43547,7694;32740,10579;22568,14106;17483,16029;12715,18273;8582,20517;4450,23082;2543,24364;1271,25647;318,26608;0,27570;318,28532;636,29173;1589,30135;2861,30776;6357,31738;10807,32379;16211,32699;22251,33020;34965,33020;47044,32699;56898,32379;62301,32058;80738,31738;99174,31417;117928,30455;136364,29494;154800,28532;173554,27250;192308,26288;210744,25326;216148,25005;223459,24685;231405,24364;239670,23723;247934,23082;255563,22441;262238,21479;267960,20197;272092,18594;274953,17311;275589,16670;276224,15709;276860,15067;276224,14426;275906,13785;275271,12823;274635,12182;273363,11541;270821,10259;267642,8976;259695,6412;251431,4488;243484,2885;237763,1603" o:connectangles="0,0,0,0,0,0,0,0,0,0,0,0,0,0,0,0,0,0,0,0,0,0,0,0,0,0,0,0,0,0,0,0,0,0,0,0,0,0,0,0,0,0,0,0,0,0,0,0,0,0,0,0,0,0,0,0,0,0,0"/>
              </v:shape>
              <v:shape id="Freeform 99" o:spid="_x0000_s1032" style="position:absolute;left:61302;top:1492;width:248;height:30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color="#838281" strokeweight=".8pt">
                <v:path arrowok="t" o:connecttype="custom" o:connectlocs="21630,28555;22884,26309;23825,24063;24452,21176;24765,17967;24765,15080;24452,12192;23825,9625;22571,7379;19749,4492;17241,2246;15674,1283;14420,642;13166,321;11599,0;10345,0;9091,321;7837,642;6270,1604;5016,2567;3762,3529;2508,5133;940,6738;627,8021;0,8984;0,10588;0,11871;313,15080;940,18288;2194,21496;3762,24384;5329,26630;7210,28234;8777,29197;10345,29838;12226,30159;14107,30480;15988,30480;17555,30159;19122,29197;20376,27913;21944,25026;23198,21496;24138,17646;24452,14117;24138,12513;22884,10909;21003,8663;19122,6738;16614,5133;14420,3850;13480,3529;12539,3208;11599,3529;10972,3850;9091,5454;7837,6738;6897,7700;6583,8663;6270,11229;6583,14759" o:connectangles="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30C04" w14:textId="77777777" w:rsidR="00AF6AC7" w:rsidRDefault="00AF6AC7">
      <w:r>
        <w:separator/>
      </w:r>
    </w:p>
  </w:footnote>
  <w:footnote w:type="continuationSeparator" w:id="0">
    <w:p w14:paraId="418A4717" w14:textId="77777777" w:rsidR="00AF6AC7" w:rsidRDefault="00AF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4EA2" w14:textId="77777777" w:rsidR="00DA127D" w:rsidRPr="001B1D79" w:rsidRDefault="00DA127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  <w:p w14:paraId="3A6382AE" w14:textId="77777777" w:rsidR="00DA127D" w:rsidRDefault="00DA127D"/>
  <w:p w14:paraId="16992149" w14:textId="77777777" w:rsidR="00DA127D" w:rsidRDefault="00DA127D"/>
  <w:p w14:paraId="0B9E995B" w14:textId="77777777" w:rsidR="00DA127D" w:rsidRDefault="00DA12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D654" w14:textId="084D5E20" w:rsidR="00DA127D" w:rsidRPr="00125A68" w:rsidRDefault="009B13FA" w:rsidP="0036411F">
    <w:pPr>
      <w:spacing w:before="4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w:drawing>
        <wp:anchor distT="0" distB="0" distL="114300" distR="114300" simplePos="0" relativeHeight="251658752" behindDoc="0" locked="0" layoutInCell="1" allowOverlap="1" wp14:anchorId="268D539C" wp14:editId="02A515DA">
          <wp:simplePos x="0" y="0"/>
          <wp:positionH relativeFrom="page">
            <wp:posOffset>-137160</wp:posOffset>
          </wp:positionH>
          <wp:positionV relativeFrom="page">
            <wp:posOffset>-346710</wp:posOffset>
          </wp:positionV>
          <wp:extent cx="4321810" cy="1347470"/>
          <wp:effectExtent l="0" t="0" r="0" b="0"/>
          <wp:wrapSquare wrapText="bothSides"/>
          <wp:docPr id="120" name="Slika 1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Slika 1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3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512908" w14:textId="77777777" w:rsidR="00DA127D" w:rsidRPr="00125A68" w:rsidRDefault="00DA127D" w:rsidP="0036411F">
    <w:pPr>
      <w:spacing w:before="40"/>
      <w:ind w:right="-3"/>
      <w:rPr>
        <w:sz w:val="22"/>
        <w:szCs w:val="22"/>
      </w:rPr>
    </w:pPr>
  </w:p>
  <w:p w14:paraId="00A013EB" w14:textId="4340D674" w:rsidR="00DA127D" w:rsidRPr="00125A68" w:rsidRDefault="009B13FA" w:rsidP="0036411F">
    <w:pPr>
      <w:spacing w:before="6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16CD5779" wp14:editId="1243EBF8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4658995" cy="763270"/>
              <wp:effectExtent l="0" t="0" r="0" b="0"/>
              <wp:wrapNone/>
              <wp:docPr id="6" name="Text Box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56661" w14:textId="77777777" w:rsidR="00BD2C47" w:rsidRPr="00391C5A" w:rsidRDefault="00BD2C47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color w:val="000000"/>
                              <w:spacing w:val="-2"/>
                              <w:sz w:val="16"/>
                              <w:szCs w:val="16"/>
                              <w:lang w:val="it-IT" w:eastAsia="sl-SI"/>
                            </w:rPr>
                          </w:pPr>
                        </w:p>
                        <w:p w14:paraId="05657FFE" w14:textId="77777777" w:rsidR="00DA127D" w:rsidRDefault="003B684A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>Litostrojska</w:t>
                          </w:r>
                          <w:proofErr w:type="spellEnd"/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 xml:space="preserve"> cesta 54, 1000 Ljubljana</w:t>
                          </w:r>
                          <w:r w:rsidR="00391C5A" w:rsidRPr="00391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T: +386 1 472 11 00</w:t>
                          </w:r>
                        </w:p>
                        <w:p w14:paraId="21EBE45B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 xml:space="preserve">F: +386 1 472 11 99 </w:t>
                          </w:r>
                        </w:p>
                        <w:p w14:paraId="71A4298F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E: gp.ursjv@gov.si</w:t>
                          </w:r>
                        </w:p>
                        <w:p w14:paraId="41DB3D1F" w14:textId="77777777" w:rsidR="00391C5A" w:rsidRPr="00DF1EB5" w:rsidRDefault="00391C5A" w:rsidP="007456D1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www.ursjv.gov.si</w:t>
                          </w:r>
                        </w:p>
                        <w:p w14:paraId="12C4B6F1" w14:textId="77777777" w:rsidR="00391C5A" w:rsidRPr="00391C5A" w:rsidRDefault="00391C5A" w:rsidP="00391C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CD5779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alt="&quot;&quot;" style="position:absolute;margin-left:0;margin-top:13.5pt;width:366.85pt;height:60.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" filled="f" stroked="f">
              <v:textbox inset="0,0,0,0">
                <w:txbxContent>
                  <w:p w14:paraId="74F56661" w14:textId="77777777" w:rsidR="00BD2C47" w:rsidRPr="00391C5A" w:rsidRDefault="00BD2C47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color w:val="000000"/>
                        <w:spacing w:val="-2"/>
                        <w:sz w:val="16"/>
                        <w:szCs w:val="16"/>
                        <w:lang w:val="it-IT" w:eastAsia="sl-SI"/>
                      </w:rPr>
                    </w:pPr>
                  </w:p>
                  <w:p w14:paraId="05657FFE" w14:textId="77777777" w:rsidR="00DA127D" w:rsidRDefault="003B684A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3B684A">
                      <w:rPr>
                        <w:rFonts w:ascii="Arial" w:hAnsi="Arial" w:cs="Arial"/>
                        <w:sz w:val="16"/>
                      </w:rPr>
                      <w:t>Litostrojska</w:t>
                    </w:r>
                    <w:proofErr w:type="spellEnd"/>
                    <w:r w:rsidRPr="003B684A">
                      <w:rPr>
                        <w:rFonts w:ascii="Arial" w:hAnsi="Arial" w:cs="Arial"/>
                        <w:sz w:val="16"/>
                      </w:rPr>
                      <w:t xml:space="preserve"> cesta 54, 1000 Ljubljana</w:t>
                    </w:r>
                    <w:r w:rsidR="00391C5A" w:rsidRPr="00391C5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T: +386 1 472 11 00</w:t>
                    </w:r>
                  </w:p>
                  <w:p w14:paraId="21EBE45B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ab/>
                    </w:r>
                    <w:r w:rsidRPr="00DF1EB5">
                      <w:rPr>
                        <w:rFonts w:ascii="Arial" w:hAnsi="Arial" w:cs="Arial"/>
                        <w:sz w:val="16"/>
                      </w:rPr>
                      <w:t xml:space="preserve">F: +386 1 472 11 99 </w:t>
                    </w:r>
                  </w:p>
                  <w:p w14:paraId="71A4298F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E: gp.ursjv@gov.si</w:t>
                    </w:r>
                  </w:p>
                  <w:p w14:paraId="41DB3D1F" w14:textId="77777777" w:rsidR="00391C5A" w:rsidRPr="00DF1EB5" w:rsidRDefault="00391C5A" w:rsidP="007456D1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www.ursjv.gov.si</w:t>
                    </w:r>
                  </w:p>
                  <w:p w14:paraId="12C4B6F1" w14:textId="77777777" w:rsidR="00391C5A" w:rsidRPr="00391C5A" w:rsidRDefault="00391C5A" w:rsidP="00391C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828C32A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  <w:p w14:paraId="6ED3DCDA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571ED1"/>
    <w:multiLevelType w:val="hybridMultilevel"/>
    <w:tmpl w:val="E3AAADB8"/>
    <w:lvl w:ilvl="0" w:tplc="F66E73FA">
      <w:start w:val="9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B20EA7"/>
    <w:multiLevelType w:val="hybridMultilevel"/>
    <w:tmpl w:val="A2F043CA"/>
    <w:lvl w:ilvl="0" w:tplc="2116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6572B15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26AA7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10103"/>
    <w:multiLevelType w:val="hybridMultilevel"/>
    <w:tmpl w:val="C9764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0713A"/>
    <w:multiLevelType w:val="hybridMultilevel"/>
    <w:tmpl w:val="2D300370"/>
    <w:lvl w:ilvl="0" w:tplc="F66E73FA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44EA4"/>
    <w:multiLevelType w:val="hybridMultilevel"/>
    <w:tmpl w:val="89889C58"/>
    <w:lvl w:ilvl="0" w:tplc="F66E73F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02439"/>
    <w:multiLevelType w:val="hybridMultilevel"/>
    <w:tmpl w:val="84E47ED0"/>
    <w:lvl w:ilvl="0" w:tplc="71CAE0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9217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30"/>
    <w:rsid w:val="000149E1"/>
    <w:rsid w:val="00031ECC"/>
    <w:rsid w:val="00050BC4"/>
    <w:rsid w:val="00055C38"/>
    <w:rsid w:val="00062986"/>
    <w:rsid w:val="00065A59"/>
    <w:rsid w:val="00081F50"/>
    <w:rsid w:val="000D10B3"/>
    <w:rsid w:val="000D5234"/>
    <w:rsid w:val="000E0A57"/>
    <w:rsid w:val="000E1CBA"/>
    <w:rsid w:val="000E4D7A"/>
    <w:rsid w:val="000F2550"/>
    <w:rsid w:val="00102BB1"/>
    <w:rsid w:val="00106C6A"/>
    <w:rsid w:val="001073BF"/>
    <w:rsid w:val="00107C77"/>
    <w:rsid w:val="00113F6D"/>
    <w:rsid w:val="00125A68"/>
    <w:rsid w:val="00153FB8"/>
    <w:rsid w:val="00161FAC"/>
    <w:rsid w:val="00167095"/>
    <w:rsid w:val="0019250C"/>
    <w:rsid w:val="001A5617"/>
    <w:rsid w:val="001A6D3E"/>
    <w:rsid w:val="001B1D79"/>
    <w:rsid w:val="001C156A"/>
    <w:rsid w:val="001D1014"/>
    <w:rsid w:val="001D6B7D"/>
    <w:rsid w:val="001E72AB"/>
    <w:rsid w:val="001F025F"/>
    <w:rsid w:val="001F2F75"/>
    <w:rsid w:val="001F74B2"/>
    <w:rsid w:val="00211330"/>
    <w:rsid w:val="00214B3E"/>
    <w:rsid w:val="002208BA"/>
    <w:rsid w:val="00224641"/>
    <w:rsid w:val="00233217"/>
    <w:rsid w:val="00243113"/>
    <w:rsid w:val="00255D07"/>
    <w:rsid w:val="0027231F"/>
    <w:rsid w:val="002822DE"/>
    <w:rsid w:val="00294319"/>
    <w:rsid w:val="002A4AD2"/>
    <w:rsid w:val="00322C34"/>
    <w:rsid w:val="00341484"/>
    <w:rsid w:val="003428B9"/>
    <w:rsid w:val="00354946"/>
    <w:rsid w:val="0036411F"/>
    <w:rsid w:val="00387EFC"/>
    <w:rsid w:val="00391C0D"/>
    <w:rsid w:val="00391C5A"/>
    <w:rsid w:val="0039607A"/>
    <w:rsid w:val="003A4AD7"/>
    <w:rsid w:val="003A60EA"/>
    <w:rsid w:val="003B4762"/>
    <w:rsid w:val="003B684A"/>
    <w:rsid w:val="003C024E"/>
    <w:rsid w:val="003D40DD"/>
    <w:rsid w:val="003E31FE"/>
    <w:rsid w:val="003E77F3"/>
    <w:rsid w:val="003F34E5"/>
    <w:rsid w:val="003F7DFA"/>
    <w:rsid w:val="00454861"/>
    <w:rsid w:val="00456100"/>
    <w:rsid w:val="004606E5"/>
    <w:rsid w:val="0046494D"/>
    <w:rsid w:val="00466CFF"/>
    <w:rsid w:val="00470316"/>
    <w:rsid w:val="004746F8"/>
    <w:rsid w:val="00482F3E"/>
    <w:rsid w:val="00483695"/>
    <w:rsid w:val="004978AD"/>
    <w:rsid w:val="004A143C"/>
    <w:rsid w:val="004A2399"/>
    <w:rsid w:val="004B7C5A"/>
    <w:rsid w:val="004C222C"/>
    <w:rsid w:val="004D64BD"/>
    <w:rsid w:val="004D658C"/>
    <w:rsid w:val="004E2E7B"/>
    <w:rsid w:val="004E6A30"/>
    <w:rsid w:val="004E7F19"/>
    <w:rsid w:val="004F41E4"/>
    <w:rsid w:val="00500422"/>
    <w:rsid w:val="0050553B"/>
    <w:rsid w:val="005117F4"/>
    <w:rsid w:val="00521951"/>
    <w:rsid w:val="00525987"/>
    <w:rsid w:val="00533557"/>
    <w:rsid w:val="00554417"/>
    <w:rsid w:val="0055451C"/>
    <w:rsid w:val="0056170B"/>
    <w:rsid w:val="00563C8C"/>
    <w:rsid w:val="00574E5C"/>
    <w:rsid w:val="0058324B"/>
    <w:rsid w:val="005933E4"/>
    <w:rsid w:val="005B5D71"/>
    <w:rsid w:val="005C1635"/>
    <w:rsid w:val="005C3194"/>
    <w:rsid w:val="005C4DA3"/>
    <w:rsid w:val="005D20A2"/>
    <w:rsid w:val="005E6014"/>
    <w:rsid w:val="005F2EC8"/>
    <w:rsid w:val="005F5DDE"/>
    <w:rsid w:val="00612F0A"/>
    <w:rsid w:val="006169AC"/>
    <w:rsid w:val="0062011F"/>
    <w:rsid w:val="00621769"/>
    <w:rsid w:val="006228BD"/>
    <w:rsid w:val="00633542"/>
    <w:rsid w:val="006425A2"/>
    <w:rsid w:val="00657C38"/>
    <w:rsid w:val="00661E9C"/>
    <w:rsid w:val="00662E80"/>
    <w:rsid w:val="00693E86"/>
    <w:rsid w:val="006A001F"/>
    <w:rsid w:val="006B610F"/>
    <w:rsid w:val="006D5A75"/>
    <w:rsid w:val="006E3755"/>
    <w:rsid w:val="006F34FE"/>
    <w:rsid w:val="00712828"/>
    <w:rsid w:val="00727213"/>
    <w:rsid w:val="00727D2D"/>
    <w:rsid w:val="00741D0A"/>
    <w:rsid w:val="007430FF"/>
    <w:rsid w:val="007456D1"/>
    <w:rsid w:val="007549A6"/>
    <w:rsid w:val="00754F1D"/>
    <w:rsid w:val="00780357"/>
    <w:rsid w:val="007876CE"/>
    <w:rsid w:val="00790AE6"/>
    <w:rsid w:val="007C14E0"/>
    <w:rsid w:val="007C63AA"/>
    <w:rsid w:val="007C6859"/>
    <w:rsid w:val="007D0280"/>
    <w:rsid w:val="007D06EE"/>
    <w:rsid w:val="007D1EF5"/>
    <w:rsid w:val="007D461B"/>
    <w:rsid w:val="007E47F5"/>
    <w:rsid w:val="007E4D6D"/>
    <w:rsid w:val="007F38A2"/>
    <w:rsid w:val="007F51FA"/>
    <w:rsid w:val="00831BEF"/>
    <w:rsid w:val="0084013E"/>
    <w:rsid w:val="008412EF"/>
    <w:rsid w:val="00843C8D"/>
    <w:rsid w:val="008679BA"/>
    <w:rsid w:val="0088056F"/>
    <w:rsid w:val="0088129F"/>
    <w:rsid w:val="00896D05"/>
    <w:rsid w:val="008A6F97"/>
    <w:rsid w:val="008B7F04"/>
    <w:rsid w:val="008D00CB"/>
    <w:rsid w:val="00911EC8"/>
    <w:rsid w:val="0091743E"/>
    <w:rsid w:val="009460C7"/>
    <w:rsid w:val="00951926"/>
    <w:rsid w:val="00955BB4"/>
    <w:rsid w:val="00984477"/>
    <w:rsid w:val="009A78CD"/>
    <w:rsid w:val="009B13FA"/>
    <w:rsid w:val="009B5AAB"/>
    <w:rsid w:val="009B6FD5"/>
    <w:rsid w:val="009C088E"/>
    <w:rsid w:val="009C321C"/>
    <w:rsid w:val="009E3D63"/>
    <w:rsid w:val="009F1309"/>
    <w:rsid w:val="00A16944"/>
    <w:rsid w:val="00A22CF0"/>
    <w:rsid w:val="00A31E29"/>
    <w:rsid w:val="00A32519"/>
    <w:rsid w:val="00A41D07"/>
    <w:rsid w:val="00A42CF1"/>
    <w:rsid w:val="00A47A27"/>
    <w:rsid w:val="00A6564D"/>
    <w:rsid w:val="00A80E8F"/>
    <w:rsid w:val="00A841AF"/>
    <w:rsid w:val="00A94B44"/>
    <w:rsid w:val="00AA3DF7"/>
    <w:rsid w:val="00AA6844"/>
    <w:rsid w:val="00AB3945"/>
    <w:rsid w:val="00AB4A22"/>
    <w:rsid w:val="00AB5DBB"/>
    <w:rsid w:val="00AB607D"/>
    <w:rsid w:val="00AD5CCD"/>
    <w:rsid w:val="00AE020A"/>
    <w:rsid w:val="00AF6AC7"/>
    <w:rsid w:val="00B160E2"/>
    <w:rsid w:val="00B22D5B"/>
    <w:rsid w:val="00B4118C"/>
    <w:rsid w:val="00B5127B"/>
    <w:rsid w:val="00B64FF5"/>
    <w:rsid w:val="00B76A00"/>
    <w:rsid w:val="00B819BC"/>
    <w:rsid w:val="00BA5FC8"/>
    <w:rsid w:val="00BB1BF9"/>
    <w:rsid w:val="00BC6851"/>
    <w:rsid w:val="00BD2C47"/>
    <w:rsid w:val="00BE2AE6"/>
    <w:rsid w:val="00BF2C50"/>
    <w:rsid w:val="00BF30B8"/>
    <w:rsid w:val="00BF4D65"/>
    <w:rsid w:val="00BF4D79"/>
    <w:rsid w:val="00C32C5B"/>
    <w:rsid w:val="00C35851"/>
    <w:rsid w:val="00C55E01"/>
    <w:rsid w:val="00C5627B"/>
    <w:rsid w:val="00C65FC9"/>
    <w:rsid w:val="00C7395D"/>
    <w:rsid w:val="00C84117"/>
    <w:rsid w:val="00C86DFA"/>
    <w:rsid w:val="00C8786D"/>
    <w:rsid w:val="00C90F06"/>
    <w:rsid w:val="00CA3313"/>
    <w:rsid w:val="00CB3BA2"/>
    <w:rsid w:val="00CB5A10"/>
    <w:rsid w:val="00CC0C1C"/>
    <w:rsid w:val="00CC1069"/>
    <w:rsid w:val="00CD5768"/>
    <w:rsid w:val="00CE4043"/>
    <w:rsid w:val="00CF517F"/>
    <w:rsid w:val="00CF56BD"/>
    <w:rsid w:val="00D21475"/>
    <w:rsid w:val="00D23BB3"/>
    <w:rsid w:val="00D24454"/>
    <w:rsid w:val="00D47CF0"/>
    <w:rsid w:val="00D47F64"/>
    <w:rsid w:val="00D62E88"/>
    <w:rsid w:val="00D63517"/>
    <w:rsid w:val="00D745BB"/>
    <w:rsid w:val="00D85946"/>
    <w:rsid w:val="00D85C8D"/>
    <w:rsid w:val="00D95521"/>
    <w:rsid w:val="00DA02AB"/>
    <w:rsid w:val="00DA127D"/>
    <w:rsid w:val="00DA2207"/>
    <w:rsid w:val="00DA6256"/>
    <w:rsid w:val="00DB481B"/>
    <w:rsid w:val="00DC289C"/>
    <w:rsid w:val="00DD0232"/>
    <w:rsid w:val="00DD36F1"/>
    <w:rsid w:val="00DE44D8"/>
    <w:rsid w:val="00DE575F"/>
    <w:rsid w:val="00DF1EB5"/>
    <w:rsid w:val="00E00615"/>
    <w:rsid w:val="00E239C9"/>
    <w:rsid w:val="00E41ACE"/>
    <w:rsid w:val="00E54A0F"/>
    <w:rsid w:val="00E627CE"/>
    <w:rsid w:val="00E83AE2"/>
    <w:rsid w:val="00E85073"/>
    <w:rsid w:val="00E856EB"/>
    <w:rsid w:val="00E90CAA"/>
    <w:rsid w:val="00ED59A6"/>
    <w:rsid w:val="00EE637B"/>
    <w:rsid w:val="00F01798"/>
    <w:rsid w:val="00F023F8"/>
    <w:rsid w:val="00F040B0"/>
    <w:rsid w:val="00F126C5"/>
    <w:rsid w:val="00F27886"/>
    <w:rsid w:val="00F27B4C"/>
    <w:rsid w:val="00F55385"/>
    <w:rsid w:val="00F6727D"/>
    <w:rsid w:val="00F67740"/>
    <w:rsid w:val="00F72BAC"/>
    <w:rsid w:val="00F74A60"/>
    <w:rsid w:val="00F75EA3"/>
    <w:rsid w:val="00F817D7"/>
    <w:rsid w:val="00F92693"/>
    <w:rsid w:val="00F95183"/>
    <w:rsid w:val="00FA2114"/>
    <w:rsid w:val="00FA7A17"/>
    <w:rsid w:val="00FB38FE"/>
    <w:rsid w:val="00FC4C65"/>
    <w:rsid w:val="00FC7E5F"/>
    <w:rsid w:val="00FF0AD7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ru v:ext="edit" colors="#ef313a,#00518e,#777"/>
    </o:shapedefaults>
    <o:shapelayout v:ext="edit">
      <o:idmap v:ext="edit" data="1"/>
    </o:shapelayout>
  </w:shapeDefaults>
  <w:decimalSymbol w:val=","/>
  <w:listSeparator w:val=";"/>
  <w14:docId w14:val="332A9523"/>
  <w15:docId w15:val="{110CD458-3545-408B-A65C-827ED716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22C34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AD5C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uppressAutoHyphens w:val="0"/>
      <w:spacing w:before="120" w:after="120"/>
    </w:pPr>
    <w:rPr>
      <w:rFonts w:ascii="Arial" w:hAnsi="Arial"/>
      <w:b/>
      <w:snapToGrid w:val="0"/>
      <w:sz w:val="22"/>
      <w:szCs w:val="20"/>
      <w:lang w:eastAsia="sl-SI"/>
    </w:rPr>
  </w:style>
  <w:style w:type="paragraph" w:styleId="Naslov">
    <w:name w:val="Title"/>
    <w:basedOn w:val="Navaden"/>
    <w:qFormat/>
    <w:rsid w:val="00F817D7"/>
    <w:pPr>
      <w:widowControl w:val="0"/>
      <w:suppressAutoHyphens w:val="0"/>
      <w:outlineLvl w:val="0"/>
    </w:pPr>
    <w:rPr>
      <w:rFonts w:ascii="Arial" w:hAnsi="Arial"/>
      <w:b/>
      <w:snapToGrid w:val="0"/>
      <w:kern w:val="28"/>
      <w:sz w:val="22"/>
      <w:szCs w:val="20"/>
      <w:lang w:val="en-US" w:eastAsia="sl-SI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character" w:customStyle="1" w:styleId="Naslov4Znak">
    <w:name w:val="Naslov 4 Znak"/>
    <w:link w:val="Naslov4"/>
    <w:semiHidden/>
    <w:rsid w:val="00AD5CC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ogaZnak">
    <w:name w:val="Noga Znak"/>
    <w:link w:val="Noga"/>
    <w:rsid w:val="007E47F5"/>
    <w:rPr>
      <w:sz w:val="24"/>
      <w:szCs w:val="24"/>
      <w:lang w:eastAsia="ar-SA"/>
    </w:rPr>
  </w:style>
  <w:style w:type="character" w:customStyle="1" w:styleId="GlavaZnak">
    <w:name w:val="Glava Znak"/>
    <w:link w:val="Glava"/>
    <w:rsid w:val="0023321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URSJV\Predloge\Dopis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DopisSLO</Template>
  <TotalTime>0</TotalTime>
  <Pages>4</Pages>
  <Words>628</Words>
  <Characters>3585</Characters>
  <Application>Microsoft Office Word</Application>
  <DocSecurity>4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PST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Zaviršek Gortnar</dc:creator>
  <cp:lastModifiedBy>Anja Grabner</cp:lastModifiedBy>
  <cp:revision>2</cp:revision>
  <cp:lastPrinted>2020-07-16T12:11:00Z</cp:lastPrinted>
  <dcterms:created xsi:type="dcterms:W3CDTF">2022-10-10T09:09:00Z</dcterms:created>
  <dcterms:modified xsi:type="dcterms:W3CDTF">2022-10-10T09:09:00Z</dcterms:modified>
</cp:coreProperties>
</file>