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77777777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Višji svetovalec v Službi za splošne zadeve (šifra DM: 60)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747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32861E8D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02EA2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5E4EC2DD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0E96889B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74759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CC3CEC-F507-4349-B622-78743394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Neža Kompare</cp:lastModifiedBy>
  <cp:revision>3</cp:revision>
  <cp:lastPrinted>2023-03-08T08:42:00Z</cp:lastPrinted>
  <dcterms:created xsi:type="dcterms:W3CDTF">2023-06-13T05:58:00Z</dcterms:created>
  <dcterms:modified xsi:type="dcterms:W3CDTF">2024-01-10T13:08:00Z</dcterms:modified>
</cp:coreProperties>
</file>