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7F8FE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917F79F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5EB5F3" w14:textId="77777777" w:rsidR="009333F9" w:rsidRDefault="009333F9" w:rsidP="009333F9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VLOGA/OBRAZEC ZA ZAPOSLITEV</w:t>
      </w:r>
    </w:p>
    <w:p w14:paraId="217711C8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FF1EBB6" w14:textId="329209F9" w:rsidR="009333F9" w:rsidRDefault="009333F9" w:rsidP="00933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delovno mesto </w:t>
      </w:r>
      <w:r w:rsidR="00E44EDF">
        <w:rPr>
          <w:rFonts w:ascii="Arial" w:hAnsi="Arial" w:cs="Arial"/>
          <w:b/>
          <w:sz w:val="20"/>
          <w:szCs w:val="20"/>
        </w:rPr>
        <w:t xml:space="preserve">VIŠJI SVETOVALEC v </w:t>
      </w:r>
      <w:r w:rsidR="00E44EDF">
        <w:rPr>
          <w:rStyle w:val="fontstyle01"/>
        </w:rPr>
        <w:t>Sektorju za sevalno varnost in materiale, v Oddelku za sevalno varnost (šifra</w:t>
      </w:r>
      <w:r w:rsidR="00E44EDF">
        <w:rPr>
          <w:rFonts w:ascii="CIDFont+F3" w:hAnsi="CIDFont+F3"/>
          <w:b/>
          <w:bCs/>
          <w:color w:val="000000"/>
          <w:sz w:val="20"/>
          <w:szCs w:val="20"/>
        </w:rPr>
        <w:t xml:space="preserve"> </w:t>
      </w:r>
      <w:r w:rsidR="00E44EDF">
        <w:rPr>
          <w:rStyle w:val="fontstyle01"/>
        </w:rPr>
        <w:t>DM: 19)</w:t>
      </w:r>
      <w:r w:rsidR="00E44EDF"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 nedoločen čas s polnim delovnim časom</w:t>
      </w:r>
    </w:p>
    <w:p w14:paraId="2EEC9EF4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469AB79A" w14:textId="77777777" w:rsidR="009333F9" w:rsidRDefault="009333F9" w:rsidP="009333F9">
      <w:pPr>
        <w:numPr>
          <w:ilvl w:val="0"/>
          <w:numId w:val="15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Osebni podatki: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7C7C62AE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B4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C0B8C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1110ACEF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19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C49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4A5D6118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7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D345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2F953BED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62A2B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0A48B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28AE98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6029DA2A" w14:textId="77777777" w:rsidTr="009333F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EB93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59D51F9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0A37631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03BA7B3E" w14:textId="77777777" w:rsidTr="009333F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A161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6A2E0D2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4169B3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4B205C8B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95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B59C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0D6408A5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8B29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BA2D2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1AC47A1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944D356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06C8101" w14:textId="77777777" w:rsidR="009333F9" w:rsidRDefault="009333F9" w:rsidP="009333F9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BA94C28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9DD962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9333F9" w14:paraId="57EC99EA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B864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8BB334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AAEA56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0F00A5D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D99A73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06EB97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988FA7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FC7AD2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18744B46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E774B0" w14:textId="77777777" w:rsidR="009333F9" w:rsidRDefault="009333F9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66F6EE20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786CE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1ACC6FBA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1A266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8402305" w14:textId="77777777" w:rsidR="009333F9" w:rsidRP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8C5C5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6BF7A8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4958FD6B" w14:textId="77777777" w:rsidTr="009333F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E6EE8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75FEC5F0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9FC80BF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*OBRAZEC POŠLJITE V WORDOVI OBLIKI!</w:t>
      </w:r>
    </w:p>
    <w:p w14:paraId="76E403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AF47AC3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5E266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2294139C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664E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1629D87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E634D2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7B072872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C108DD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7DBA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7747DB3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9333F9" w14:paraId="24623337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A797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2E06F23C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538AF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6640855B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87ACB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EFA5F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5448F35C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121D5CB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AD0191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333F5116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13967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6C8095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C06282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520C95F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168892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81F8C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B316C18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9333F9" w14:paraId="5C228203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E2A00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9333F9" w14:paraId="3A36696A" w14:textId="77777777" w:rsidTr="009333F9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299E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0143115D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6DA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6E991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4FDC6AD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16BB7C92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31A6A1F9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60A0991D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C1EE0C7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7A1F3B5" w14:textId="77777777" w:rsidR="009333F9" w:rsidRDefault="009333F9" w:rsidP="009333F9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>
        <w:rPr>
          <w:rFonts w:ascii="Arial" w:hAnsi="Arial" w:cs="Arial"/>
          <w:sz w:val="20"/>
          <w:szCs w:val="20"/>
          <w:lang w:eastAsia="en-US"/>
        </w:rPr>
        <w:t>, ki ste jih pridobili (</w:t>
      </w:r>
      <w:r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1"/>
        <w:gridCol w:w="3829"/>
        <w:gridCol w:w="1844"/>
      </w:tblGrid>
      <w:tr w:rsidR="009333F9" w14:paraId="6E2CF4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302F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5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A9E6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A2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9333F9" w14:paraId="79B782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2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755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B95396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8782F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A9ED44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C43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BE3D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5FBC7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DFE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19367C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FEF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59C4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A939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0622E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DB989B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70A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E2462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F6B78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B1CB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1E45D1D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70D4E724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32B44677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49001CC5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245C8DBB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DB60273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4"/>
        <w:gridCol w:w="1800"/>
      </w:tblGrid>
      <w:tr w:rsidR="009333F9" w14:paraId="6A7B7E62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9C25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EAEC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0B0B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9333F9" w14:paraId="6D29E931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6A3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58D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6049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F5962C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3F7AE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CA37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7918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5E5623A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ED21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16AB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869F3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BF6017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1FBF066" w14:textId="77777777" w:rsidR="00EF23A2" w:rsidRDefault="00EF23A2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A14E689" w14:textId="482942FE" w:rsidR="009333F9" w:rsidRDefault="009333F9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lastRenderedPageBreak/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9333F9" w14:paraId="200E9AE5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CCC3E" w14:textId="77777777" w:rsidR="009333F9" w:rsidRDefault="009333F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94426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C39DF6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8FE9F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9333F9" w14:paraId="3BFD5D58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8FC96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DEE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A2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2044D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</w:tr>
      <w:tr w:rsidR="009333F9" w14:paraId="76F38CF2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2DB21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CD328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7CE4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50EF26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E65B559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7321C3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E32DC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60E3F7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67A7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3AFBFB91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EAEA0E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1E2F1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0C18CE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208E3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DE829C8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EEB6A0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106DF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D15E78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220A0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9792B5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7E3F44F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F204A46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c.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333F9" w14:paraId="4D71C294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CE358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E8243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C1C684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E997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9333F9" w14:paraId="4E9A53AC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42949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843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4E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E71EE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6D13FC8B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88C4B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15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9D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C0120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A514BC5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CC4B1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6AAA0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95FC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C269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E205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BD48109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2670026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47D8F64" w14:textId="77777777" w:rsidR="009333F9" w:rsidRDefault="009333F9" w:rsidP="009333F9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7FF2C425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1F5BB0F6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BA0880A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88FA3B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988E3F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39E935C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5880A57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F015DE2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27B7C60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65F171C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19067BC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8C702F1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C8B13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445B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C6DD49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82322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CAAEC0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9ED88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E4EE7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9DDD2C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3A9774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D13F5F" w14:textId="77777777" w:rsidR="003B1003" w:rsidRDefault="003B1003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78C74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8299C1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Izjava o izpolnjevanju pogojev</w:t>
      </w:r>
    </w:p>
    <w:p w14:paraId="0C517794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Podpisani/-a: ***</w:t>
      </w:r>
    </w:p>
    <w:p w14:paraId="2C6522F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FBFC8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14B9B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6520"/>
        <w:gridCol w:w="360"/>
      </w:tblGrid>
      <w:tr w:rsidR="009333F9" w14:paraId="1BCC27FC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A256B10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06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DACA13A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226B83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6B9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E3A7D1D" w14:textId="77777777" w:rsidTr="009333F9">
        <w:trPr>
          <w:trHeight w:val="397"/>
        </w:trPr>
        <w:tc>
          <w:tcPr>
            <w:tcW w:w="10260" w:type="dxa"/>
            <w:gridSpan w:val="4"/>
            <w:hideMark/>
          </w:tcPr>
          <w:p w14:paraId="32B1E8B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9333F9" w14:paraId="2920694A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54DEB54C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16D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45A391E1" w14:textId="77777777" w:rsidTr="009333F9">
        <w:trPr>
          <w:trHeight w:hRule="exact" w:val="397"/>
        </w:trPr>
        <w:tc>
          <w:tcPr>
            <w:tcW w:w="3380" w:type="dxa"/>
            <w:gridSpan w:val="2"/>
          </w:tcPr>
          <w:p w14:paraId="5B7414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42DF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7E21BEC5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2F202CF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A03D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550DF01F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6FA074D7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4C4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7212553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12C1B53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2FF8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DA1A7BD" w14:textId="77777777" w:rsidR="009333F9" w:rsidRDefault="009333F9" w:rsidP="009333F9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5DACB52E" w14:textId="77777777" w:rsidR="009333F9" w:rsidRDefault="009333F9" w:rsidP="009333F9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5AF9667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29CE72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6AE1F43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79636F58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bil/-a pravnomočno obsojen/-a zaradi kaznivega dejanja, ki se preganja po uradni dolžnosti in nisem bil/-a obsojen/-a na nepogojno kazen zapora v trajanju več kot šest mesecev;</w:t>
      </w:r>
    </w:p>
    <w:p w14:paraId="76B3832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5FBC00B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3B1003">
        <w:rPr>
          <w:rFonts w:ascii="Arial" w:hAnsi="Arial" w:cs="Arial"/>
          <w:iCs/>
          <w:sz w:val="20"/>
          <w:szCs w:val="20"/>
          <w:lang w:eastAsia="en-US"/>
        </w:rPr>
        <w:t>naravne vire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in prostor, Upravi Republike Slovenije za jedrsko varnost pridobitev zgoraj navedenih podatkov iz uradnih evidenc.</w:t>
      </w:r>
    </w:p>
    <w:p w14:paraId="4A74E65E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B6753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13"/>
        <w:gridCol w:w="1400"/>
        <w:gridCol w:w="3305"/>
      </w:tblGrid>
      <w:tr w:rsidR="009333F9" w14:paraId="7E848C58" w14:textId="77777777" w:rsidTr="009333F9">
        <w:tc>
          <w:tcPr>
            <w:tcW w:w="1510" w:type="dxa"/>
            <w:hideMark/>
          </w:tcPr>
          <w:p w14:paraId="4FBBD3B6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B5DC4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22D1C8D3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1FF8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616A0CC" w14:textId="77777777" w:rsidTr="009333F9">
        <w:tc>
          <w:tcPr>
            <w:tcW w:w="1510" w:type="dxa"/>
          </w:tcPr>
          <w:p w14:paraId="3E0915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A74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9843D14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7FCB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2D235AF2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064CF8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67A512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D88EABD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8A221E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EFBCBE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CA11B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F17820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3E46F35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D8B193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5378C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p w14:paraId="694E02D3" w14:textId="77777777" w:rsidR="009333F9" w:rsidRP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0CF34E3" w14:textId="77777777" w:rsidR="009333F9" w:rsidRP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82CD94E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4B99747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9156E4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0F83" w14:textId="77777777" w:rsidR="00264CCC" w:rsidRDefault="00264CCC">
      <w:r>
        <w:separator/>
      </w:r>
    </w:p>
  </w:endnote>
  <w:endnote w:type="continuationSeparator" w:id="0">
    <w:p w14:paraId="7284662D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BC06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1C10B80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891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D5F4548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0D96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5E94E5" wp14:editId="2A9DA928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5280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928" w14:textId="77777777" w:rsidR="00264CCC" w:rsidRDefault="00264CCC">
      <w:r>
        <w:separator/>
      </w:r>
    </w:p>
  </w:footnote>
  <w:footnote w:type="continuationSeparator" w:id="0">
    <w:p w14:paraId="1C650A3C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951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9B8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8693DF7" wp14:editId="387AF20A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D31E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467040B6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FA44425" wp14:editId="3BD72977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A5CF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AD1A22F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747B07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244921A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49C5FB4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E104F0A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442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0BDCA5CF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AD1A22F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747B07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244921A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49C5FB4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E104F0A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6F5F2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AA1841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11381">
    <w:abstractNumId w:val="0"/>
  </w:num>
  <w:num w:numId="2" w16cid:durableId="2042047841">
    <w:abstractNumId w:val="4"/>
  </w:num>
  <w:num w:numId="3" w16cid:durableId="1194152987">
    <w:abstractNumId w:val="13"/>
  </w:num>
  <w:num w:numId="4" w16cid:durableId="1786195970">
    <w:abstractNumId w:val="3"/>
  </w:num>
  <w:num w:numId="5" w16cid:durableId="101459364">
    <w:abstractNumId w:val="12"/>
  </w:num>
  <w:num w:numId="6" w16cid:durableId="316549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499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60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975480">
    <w:abstractNumId w:val="1"/>
  </w:num>
  <w:num w:numId="10" w16cid:durableId="1169559745">
    <w:abstractNumId w:val="7"/>
  </w:num>
  <w:num w:numId="11" w16cid:durableId="2074573724">
    <w:abstractNumId w:val="10"/>
  </w:num>
  <w:num w:numId="12" w16cid:durableId="324629142">
    <w:abstractNumId w:val="2"/>
  </w:num>
  <w:num w:numId="13" w16cid:durableId="332412423">
    <w:abstractNumId w:val="11"/>
  </w:num>
  <w:num w:numId="14" w16cid:durableId="1264605947">
    <w:abstractNumId w:val="5"/>
  </w:num>
  <w:num w:numId="15" w16cid:durableId="523594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0911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276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A7B77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10AC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6411F"/>
    <w:rsid w:val="00387EFC"/>
    <w:rsid w:val="00391C0D"/>
    <w:rsid w:val="00391C5A"/>
    <w:rsid w:val="0039607A"/>
    <w:rsid w:val="003A60EA"/>
    <w:rsid w:val="003B1003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64E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333F9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10835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20507"/>
    <w:rsid w:val="00E41ACE"/>
    <w:rsid w:val="00E44EDF"/>
    <w:rsid w:val="00E54A0F"/>
    <w:rsid w:val="00E627CE"/>
    <w:rsid w:val="00E83AE2"/>
    <w:rsid w:val="00E85073"/>
    <w:rsid w:val="00E90CAA"/>
    <w:rsid w:val="00EE0982"/>
    <w:rsid w:val="00EF23A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2EEE8E50"/>
  <w15:docId w15:val="{88B10AC6-B23A-4C9B-AD35-1A36A6B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  <w:style w:type="character" w:customStyle="1" w:styleId="fontstyle01">
    <w:name w:val="fontstyle01"/>
    <w:basedOn w:val="Privzetapisavaodstavka"/>
    <w:rsid w:val="00E44EDF"/>
    <w:rPr>
      <w:rFonts w:ascii="CIDFont+F3" w:hAnsi="CIDFont+F3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Neža Kompare</cp:lastModifiedBy>
  <cp:revision>3</cp:revision>
  <cp:lastPrinted>2023-03-08T08:42:00Z</cp:lastPrinted>
  <dcterms:created xsi:type="dcterms:W3CDTF">2024-03-18T13:16:00Z</dcterms:created>
  <dcterms:modified xsi:type="dcterms:W3CDTF">2024-03-26T07:44:00Z</dcterms:modified>
</cp:coreProperties>
</file>