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F7F8FE" w14:textId="77777777" w:rsidR="00984477" w:rsidRPr="006C4C27" w:rsidRDefault="00984477" w:rsidP="003F34E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917F79F" w14:textId="77777777" w:rsidR="00264CCC" w:rsidRDefault="00264CCC" w:rsidP="00264CCC">
      <w:pPr>
        <w:jc w:val="center"/>
        <w:rPr>
          <w:rFonts w:ascii="Arial" w:hAnsi="Arial" w:cs="Arial"/>
          <w:b/>
          <w:sz w:val="20"/>
          <w:szCs w:val="20"/>
        </w:rPr>
      </w:pPr>
    </w:p>
    <w:p w14:paraId="595EB5F3" w14:textId="77777777" w:rsidR="009333F9" w:rsidRDefault="009333F9" w:rsidP="009333F9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VLOGA/OBRAZEC ZA ZAPOSLITEV</w:t>
      </w:r>
    </w:p>
    <w:p w14:paraId="217711C8" w14:textId="77777777" w:rsidR="009333F9" w:rsidRDefault="009333F9" w:rsidP="009333F9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FF1EBB6" w14:textId="5B8A517C" w:rsidR="009333F9" w:rsidRDefault="009333F9" w:rsidP="009333F9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delovno mesto </w:t>
      </w:r>
      <w:r w:rsidR="00633218">
        <w:rPr>
          <w:rFonts w:ascii="Arial" w:hAnsi="Arial" w:cs="Arial"/>
          <w:b/>
          <w:sz w:val="20"/>
          <w:szCs w:val="20"/>
        </w:rPr>
        <w:t>Koordinator VII/1</w:t>
      </w:r>
      <w:r>
        <w:rPr>
          <w:rFonts w:ascii="Arial" w:hAnsi="Arial" w:cs="Arial"/>
          <w:b/>
          <w:sz w:val="20"/>
          <w:szCs w:val="20"/>
        </w:rPr>
        <w:t xml:space="preserve"> v Službi za splošne zadeve (šifra DM: </w:t>
      </w:r>
      <w:r w:rsidR="00633218">
        <w:rPr>
          <w:rFonts w:ascii="Arial" w:hAnsi="Arial" w:cs="Arial"/>
          <w:b/>
          <w:sz w:val="20"/>
          <w:szCs w:val="20"/>
        </w:rPr>
        <w:t>73</w:t>
      </w:r>
      <w:r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za določen čas s polnim delovnim časom</w:t>
      </w:r>
    </w:p>
    <w:p w14:paraId="2EEC9EF4" w14:textId="77777777" w:rsidR="009333F9" w:rsidRDefault="009333F9" w:rsidP="009333F9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469AB79A" w14:textId="77777777" w:rsidR="009333F9" w:rsidRDefault="009333F9" w:rsidP="009333F9">
      <w:pPr>
        <w:numPr>
          <w:ilvl w:val="0"/>
          <w:numId w:val="15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Osebni podatki: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333F9" w14:paraId="7C7C62AE" w14:textId="77777777" w:rsidTr="009333F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7B4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C0B8C1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1110ACEF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B19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C4918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33F9" w14:paraId="4A5D6118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171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CD345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2F953BED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B62A2BE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0A48B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B28AE98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33F9" w14:paraId="6029DA2A" w14:textId="77777777" w:rsidTr="009333F9">
        <w:trPr>
          <w:trHeight w:val="812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EB93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59D51F9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0A37631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33F9" w14:paraId="03BA7B3E" w14:textId="77777777" w:rsidTr="009333F9">
        <w:trPr>
          <w:trHeight w:val="781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A1615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6A2E0D20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4169B3E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333F9" w14:paraId="4B205C8B" w14:textId="77777777" w:rsidTr="009333F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6953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2B59C9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0D6408A5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8B293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BA2D2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1AC47A1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944D356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406C8101" w14:textId="77777777" w:rsidR="009333F9" w:rsidRDefault="009333F9" w:rsidP="009333F9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BA94C28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9DD962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9333F9" w14:paraId="57EC99EA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B864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58BB334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AAEA56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0F00A5DB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D99A73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06EB97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1988FA71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6FC7AD2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33F9" w14:paraId="18744B46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E774B0" w14:textId="77777777" w:rsidR="009333F9" w:rsidRDefault="009333F9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9333F9" w14:paraId="66F6EE20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786CE9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1ACC6FBA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1A266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48402305" w14:textId="77777777" w:rsidR="009333F9" w:rsidRP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F8C5C5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6BF7A8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4958FD6B" w14:textId="77777777" w:rsidTr="009333F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E6EE8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75FEC5F0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9FC80BF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*OBRAZEC POŠLJITE V WORDOVI OBLIKI!</w:t>
      </w:r>
    </w:p>
    <w:p w14:paraId="76E4034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AF47AC3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5E266A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9333F9" w14:paraId="2294139C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1664E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1629D87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E634D29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7B072872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C108DD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7DBACF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67747DB3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9333F9" w14:paraId="24623337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A7973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9333F9" w14:paraId="2E06F23C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538AF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6640855B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87ACB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EFA5FF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5448F35C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4121D5CB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AD0191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9333F9" w14:paraId="333F5116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13967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6C8095F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C062828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520C95FB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168892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81F8C5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1B316C18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9333F9" w14:paraId="5C228203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E2A00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9333F9" w14:paraId="3A36696A" w14:textId="77777777" w:rsidTr="009333F9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E299E3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0143115D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76DA1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6E99118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04FDC6AD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16BB7C92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p w14:paraId="31A6A1F9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p w14:paraId="60A0991D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C1EE0C7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17A1F3B5" w14:textId="77777777" w:rsidR="009333F9" w:rsidRDefault="009333F9" w:rsidP="009333F9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>
        <w:rPr>
          <w:rFonts w:ascii="Arial" w:hAnsi="Arial" w:cs="Arial"/>
          <w:sz w:val="20"/>
          <w:szCs w:val="20"/>
          <w:lang w:eastAsia="en-US"/>
        </w:rPr>
        <w:t>, ki ste jih pridobili (</w:t>
      </w:r>
      <w:r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351"/>
        <w:gridCol w:w="3829"/>
        <w:gridCol w:w="1844"/>
      </w:tblGrid>
      <w:tr w:rsidR="009333F9" w14:paraId="6E2CF4FB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F302F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8553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A9E62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FA22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9333F9" w14:paraId="79B782FB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F253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37557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4B95396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8782F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8A9ED44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8C43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BE3D3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85FBC78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DFE84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419367C3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FFEF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59C47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FA93984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0622E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2DB989B3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070A4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E2462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F6B783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B1CB8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1E45D1D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70D4E724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32B44677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49001CC5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245C8DBB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DB60273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4"/>
        <w:gridCol w:w="1800"/>
      </w:tblGrid>
      <w:tr w:rsidR="009333F9" w14:paraId="6A7B7E62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89C25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AEAEC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30B0B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9333F9" w14:paraId="6D29E931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C6A31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2A58D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60490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8F5962C" w14:textId="77777777" w:rsidTr="009333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3F7AE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1CA37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79180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5E5623A" w14:textId="77777777" w:rsidTr="009333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ED214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16AB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869F3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BF60178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1FBF066" w14:textId="77777777" w:rsidR="00EF23A2" w:rsidRDefault="00EF23A2" w:rsidP="009333F9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A14E689" w14:textId="482942FE" w:rsidR="009333F9" w:rsidRDefault="009333F9" w:rsidP="009333F9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lastRenderedPageBreak/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9333F9" w14:paraId="200E9AE5" w14:textId="77777777" w:rsidTr="009333F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CCC3E" w14:textId="77777777" w:rsidR="009333F9" w:rsidRDefault="009333F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944262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C39DF6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8FE9F2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9333F9" w14:paraId="3BFD5D58" w14:textId="77777777" w:rsidTr="009333F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58FC96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DEE593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1A2593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2044D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</w:tr>
      <w:tr w:rsidR="009333F9" w14:paraId="76F38CF2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F2DB21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CD328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17CE4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50EF26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2E65B559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7321C3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E32DC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60E3F7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167A7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3AFBFB91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EAEA0E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21E2F1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0C18CE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208E32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DE829C8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EEB6A0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106DF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D15E78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220A0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E9792B5" w14:textId="77777777" w:rsidR="009333F9" w:rsidRDefault="009333F9" w:rsidP="001F10AC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7E3F44F" w14:textId="77777777" w:rsidR="009333F9" w:rsidRDefault="009333F9" w:rsidP="001F10AC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F204A46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c.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333F9" w14:paraId="4D71C294" w14:textId="77777777" w:rsidTr="009333F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CE3585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E82435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C1C684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E997CF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9333F9" w14:paraId="4E9A53AC" w14:textId="77777777" w:rsidTr="009333F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429490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2843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64E8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E71EED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6D13FC8B" w14:textId="77777777" w:rsidTr="009333F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88C4B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F15A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D9DE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8C0120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1A514BC5" w14:textId="77777777" w:rsidTr="009333F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CC4B1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6AAA0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095FC7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AC2697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9574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BD48109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2670026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247D8F64" w14:textId="77777777" w:rsidR="009333F9" w:rsidRDefault="009333F9" w:rsidP="009333F9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7FF2C425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1F5BB0F6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BA0880A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88FA3B9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3988E3F9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39E935C" w14:textId="77777777" w:rsidR="009333F9" w:rsidRDefault="009333F9" w:rsidP="009333F9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5880A57" w14:textId="77777777" w:rsidR="009333F9" w:rsidRDefault="009333F9" w:rsidP="009333F9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4F015DE2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027B7C60" w14:textId="77777777" w:rsidR="009333F9" w:rsidRDefault="009333F9" w:rsidP="009333F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65F171C" w14:textId="77777777" w:rsidR="009333F9" w:rsidRDefault="009333F9" w:rsidP="009333F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19067BC5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8C702F1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5C8B13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F445B4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C6DD49B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C823226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9CAAEC0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F9ED88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BE4EE7B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9DDD2C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B3A9774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1D13F5F" w14:textId="77777777" w:rsidR="003B1003" w:rsidRDefault="003B1003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378C74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B8299C1" w14:textId="77777777" w:rsidR="009333F9" w:rsidRDefault="009333F9" w:rsidP="009333F9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>Izjava o izpolnjevanju pogojev</w:t>
      </w:r>
    </w:p>
    <w:p w14:paraId="0C517794" w14:textId="77777777" w:rsidR="009333F9" w:rsidRDefault="009333F9" w:rsidP="009333F9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Podpisani/-a: ***</w:t>
      </w:r>
    </w:p>
    <w:p w14:paraId="2C6522FD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EFBFC8E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414B9B6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60"/>
        <w:gridCol w:w="6520"/>
        <w:gridCol w:w="360"/>
      </w:tblGrid>
      <w:tr w:rsidR="009333F9" w14:paraId="1BCC27FC" w14:textId="77777777" w:rsidTr="009333F9">
        <w:trPr>
          <w:gridAfter w:val="1"/>
          <w:wAfter w:w="360" w:type="dxa"/>
          <w:trHeight w:hRule="exact" w:val="397"/>
        </w:trPr>
        <w:tc>
          <w:tcPr>
            <w:tcW w:w="1620" w:type="dxa"/>
            <w:hideMark/>
          </w:tcPr>
          <w:p w14:paraId="0A256B10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90686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0DACA13A" w14:textId="77777777" w:rsidTr="009333F9">
        <w:trPr>
          <w:gridAfter w:val="1"/>
          <w:wAfter w:w="360" w:type="dxa"/>
          <w:trHeight w:hRule="exact" w:val="397"/>
        </w:trPr>
        <w:tc>
          <w:tcPr>
            <w:tcW w:w="1620" w:type="dxa"/>
            <w:hideMark/>
          </w:tcPr>
          <w:p w14:paraId="0226B83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56B93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6E3A7D1D" w14:textId="77777777" w:rsidTr="009333F9">
        <w:trPr>
          <w:trHeight w:val="397"/>
        </w:trPr>
        <w:tc>
          <w:tcPr>
            <w:tcW w:w="10260" w:type="dxa"/>
            <w:gridSpan w:val="4"/>
            <w:hideMark/>
          </w:tcPr>
          <w:p w14:paraId="32B1E8BE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9333F9" w14:paraId="2920694A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54DEB54C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E16DF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45A391E1" w14:textId="77777777" w:rsidTr="009333F9">
        <w:trPr>
          <w:trHeight w:hRule="exact" w:val="397"/>
        </w:trPr>
        <w:tc>
          <w:tcPr>
            <w:tcW w:w="3380" w:type="dxa"/>
            <w:gridSpan w:val="2"/>
          </w:tcPr>
          <w:p w14:paraId="5B741486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42DF4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7E21BEC5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2F202CF8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A03D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550DF01F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6FA074D7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F4C4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07212553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12C1B53F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2FF84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1DA1A7BD" w14:textId="77777777" w:rsidR="009333F9" w:rsidRDefault="009333F9" w:rsidP="009333F9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5DACB52E" w14:textId="77777777" w:rsidR="009333F9" w:rsidRDefault="009333F9" w:rsidP="009333F9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45AF9667" w14:textId="77777777" w:rsidR="009333F9" w:rsidRDefault="009333F9" w:rsidP="009333F9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C29CE72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6AE1F43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79636F58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nisem bil/-a pravnomočno obsojen/-a zaradi kaznivega dejanja, ki se preganja po uradni dolžnosti in nisem bil/-a obsojen/-a na nepogojno kazen zapora v trajanju več kot šest mesecev;</w:t>
      </w:r>
    </w:p>
    <w:p w14:paraId="76B3832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5FBC00BB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 xml:space="preserve">za preverjanje pogojev za zaposlitev dovoljujem Ministrstvu za </w:t>
      </w:r>
      <w:r w:rsidR="003B1003">
        <w:rPr>
          <w:rFonts w:ascii="Arial" w:hAnsi="Arial" w:cs="Arial"/>
          <w:iCs/>
          <w:sz w:val="20"/>
          <w:szCs w:val="20"/>
          <w:lang w:eastAsia="en-US"/>
        </w:rPr>
        <w:t>naravne vire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in prostor, Upravi Republike Slovenije za jedrsko varnost pridobitev zgoraj navedenih podatkov iz uradnih evidenc.</w:t>
      </w:r>
    </w:p>
    <w:p w14:paraId="4A74E65E" w14:textId="77777777" w:rsidR="009333F9" w:rsidRDefault="009333F9" w:rsidP="009333F9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1B6753A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813"/>
        <w:gridCol w:w="1400"/>
        <w:gridCol w:w="3305"/>
      </w:tblGrid>
      <w:tr w:rsidR="009333F9" w14:paraId="7E848C58" w14:textId="77777777" w:rsidTr="009333F9">
        <w:tc>
          <w:tcPr>
            <w:tcW w:w="1510" w:type="dxa"/>
            <w:hideMark/>
          </w:tcPr>
          <w:p w14:paraId="4FBBD3B6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B5DC4F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22D1C8D3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11FF8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616A0CC" w14:textId="77777777" w:rsidTr="009333F9">
        <w:tc>
          <w:tcPr>
            <w:tcW w:w="1510" w:type="dxa"/>
          </w:tcPr>
          <w:p w14:paraId="3E0915EA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A74EA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29843D14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27FCB6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2D235AF2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064CF87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767A512C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4D88EABD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8A221EA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EFBCBE7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CCA11BE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F178209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3E46F35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D8B1939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C5378CC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p w14:paraId="694E02D3" w14:textId="77777777" w:rsidR="009333F9" w:rsidRP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70CF34E3" w14:textId="77777777" w:rsidR="009333F9" w:rsidRP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582CD94E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4B997474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59156E4A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8386D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0F83" w14:textId="77777777" w:rsidR="00264CCC" w:rsidRDefault="00264CCC">
      <w:r>
        <w:separator/>
      </w:r>
    </w:p>
  </w:endnote>
  <w:endnote w:type="continuationSeparator" w:id="0">
    <w:p w14:paraId="7284662D" w14:textId="77777777" w:rsidR="00264CCC" w:rsidRDefault="002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BC06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3B1003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01C10B80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C891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3B1003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3D5F4548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0D96" w14:textId="77777777" w:rsidR="00DA127D" w:rsidRPr="009F1309" w:rsidRDefault="00264CCC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85E94E5" wp14:editId="6F82E6C9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/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/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BE6B8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/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F928" w14:textId="77777777" w:rsidR="00264CCC" w:rsidRDefault="00264CCC">
      <w:r>
        <w:separator/>
      </w:r>
    </w:p>
  </w:footnote>
  <w:footnote w:type="continuationSeparator" w:id="0">
    <w:p w14:paraId="1C650A3C" w14:textId="77777777" w:rsidR="00264CCC" w:rsidRDefault="0026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1951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E9B8" w14:textId="77777777" w:rsidR="00DA127D" w:rsidRPr="00125A68" w:rsidRDefault="00264CCC" w:rsidP="0036411F">
    <w:pPr>
      <w:spacing w:before="40"/>
      <w:ind w:right="-3"/>
      <w:rPr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38693DF7" wp14:editId="387AF20A">
          <wp:simplePos x="0" y="0"/>
          <wp:positionH relativeFrom="column">
            <wp:posOffset>-427355</wp:posOffset>
          </wp:positionH>
          <wp:positionV relativeFrom="paragraph">
            <wp:posOffset>-104775</wp:posOffset>
          </wp:positionV>
          <wp:extent cx="2971800" cy="890270"/>
          <wp:effectExtent l="0" t="0" r="0" b="5080"/>
          <wp:wrapNone/>
          <wp:docPr id="120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5" t="37238" r="13673" b="3610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D31E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467040B6" w14:textId="77777777" w:rsidR="00DA127D" w:rsidRPr="00125A68" w:rsidRDefault="00264CCC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FA44425" wp14:editId="3BD72977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CA5CF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2AD1A22F" w14:textId="77777777" w:rsidR="00DA127D" w:rsidRDefault="00391C5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4747B074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244921A4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249C5FB4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E104F0A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44425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0BDCA5CF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2AD1A22F" w14:textId="77777777" w:rsidR="00DA127D" w:rsidRDefault="00391C5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4747B074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244921A4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249C5FB4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E104F0A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6F5F22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5AA1841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092296"/>
    <w:multiLevelType w:val="hybridMultilevel"/>
    <w:tmpl w:val="71FC6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D99"/>
    <w:multiLevelType w:val="hybridMultilevel"/>
    <w:tmpl w:val="03A058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60D"/>
    <w:multiLevelType w:val="hybridMultilevel"/>
    <w:tmpl w:val="A7E696CA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444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E6C666A"/>
    <w:multiLevelType w:val="hybridMultilevel"/>
    <w:tmpl w:val="0BA2C238"/>
    <w:lvl w:ilvl="0" w:tplc="B942B7A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95F07"/>
    <w:multiLevelType w:val="hybridMultilevel"/>
    <w:tmpl w:val="B4D49678"/>
    <w:lvl w:ilvl="0" w:tplc="4F444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4311381">
    <w:abstractNumId w:val="0"/>
  </w:num>
  <w:num w:numId="2" w16cid:durableId="2042047841">
    <w:abstractNumId w:val="4"/>
  </w:num>
  <w:num w:numId="3" w16cid:durableId="1194152987">
    <w:abstractNumId w:val="13"/>
  </w:num>
  <w:num w:numId="4" w16cid:durableId="1786195970">
    <w:abstractNumId w:val="3"/>
  </w:num>
  <w:num w:numId="5" w16cid:durableId="101459364">
    <w:abstractNumId w:val="12"/>
  </w:num>
  <w:num w:numId="6" w16cid:durableId="316549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4990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4608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975480">
    <w:abstractNumId w:val="1"/>
  </w:num>
  <w:num w:numId="10" w16cid:durableId="1169559745">
    <w:abstractNumId w:val="7"/>
  </w:num>
  <w:num w:numId="11" w16cid:durableId="2074573724">
    <w:abstractNumId w:val="10"/>
  </w:num>
  <w:num w:numId="12" w16cid:durableId="324629142">
    <w:abstractNumId w:val="2"/>
  </w:num>
  <w:num w:numId="13" w16cid:durableId="332412423">
    <w:abstractNumId w:val="11"/>
  </w:num>
  <w:num w:numId="14" w16cid:durableId="1264605947">
    <w:abstractNumId w:val="5"/>
  </w:num>
  <w:num w:numId="15" w16cid:durableId="5235945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0911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21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CC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106C6A"/>
    <w:rsid w:val="001073BF"/>
    <w:rsid w:val="00107C77"/>
    <w:rsid w:val="00113F6D"/>
    <w:rsid w:val="00125A68"/>
    <w:rsid w:val="00153FB8"/>
    <w:rsid w:val="00154DE5"/>
    <w:rsid w:val="00161FAC"/>
    <w:rsid w:val="001A5617"/>
    <w:rsid w:val="001A6D3E"/>
    <w:rsid w:val="001B1D79"/>
    <w:rsid w:val="001B3B98"/>
    <w:rsid w:val="001D6B7D"/>
    <w:rsid w:val="001F025F"/>
    <w:rsid w:val="001F10AC"/>
    <w:rsid w:val="001F2F75"/>
    <w:rsid w:val="0020675F"/>
    <w:rsid w:val="00242D77"/>
    <w:rsid w:val="00243113"/>
    <w:rsid w:val="00255D07"/>
    <w:rsid w:val="00264CCC"/>
    <w:rsid w:val="0027231F"/>
    <w:rsid w:val="002822DE"/>
    <w:rsid w:val="00294319"/>
    <w:rsid w:val="00322C34"/>
    <w:rsid w:val="00341484"/>
    <w:rsid w:val="0036411F"/>
    <w:rsid w:val="00387EFC"/>
    <w:rsid w:val="00391C0D"/>
    <w:rsid w:val="00391C5A"/>
    <w:rsid w:val="0039607A"/>
    <w:rsid w:val="003A60EA"/>
    <w:rsid w:val="003B1003"/>
    <w:rsid w:val="003B4762"/>
    <w:rsid w:val="003C024E"/>
    <w:rsid w:val="003D40DD"/>
    <w:rsid w:val="003E77F3"/>
    <w:rsid w:val="003F34E5"/>
    <w:rsid w:val="004159CA"/>
    <w:rsid w:val="00454861"/>
    <w:rsid w:val="00456100"/>
    <w:rsid w:val="004606E5"/>
    <w:rsid w:val="0046494D"/>
    <w:rsid w:val="00470316"/>
    <w:rsid w:val="004746F8"/>
    <w:rsid w:val="00483695"/>
    <w:rsid w:val="0049550B"/>
    <w:rsid w:val="004978AD"/>
    <w:rsid w:val="004A143C"/>
    <w:rsid w:val="004B7C5A"/>
    <w:rsid w:val="004C222C"/>
    <w:rsid w:val="004D64BD"/>
    <w:rsid w:val="004D658C"/>
    <w:rsid w:val="004E2E7B"/>
    <w:rsid w:val="004E6A30"/>
    <w:rsid w:val="004E7F19"/>
    <w:rsid w:val="004F17DE"/>
    <w:rsid w:val="004F6C5D"/>
    <w:rsid w:val="0050553B"/>
    <w:rsid w:val="005117F4"/>
    <w:rsid w:val="0052262E"/>
    <w:rsid w:val="00525987"/>
    <w:rsid w:val="00533557"/>
    <w:rsid w:val="00554417"/>
    <w:rsid w:val="0055451C"/>
    <w:rsid w:val="00563C8C"/>
    <w:rsid w:val="00574E5C"/>
    <w:rsid w:val="0058324B"/>
    <w:rsid w:val="005876CF"/>
    <w:rsid w:val="005933E4"/>
    <w:rsid w:val="005B5D71"/>
    <w:rsid w:val="005C1635"/>
    <w:rsid w:val="005C3194"/>
    <w:rsid w:val="005C4DA3"/>
    <w:rsid w:val="005C7A96"/>
    <w:rsid w:val="005E6014"/>
    <w:rsid w:val="005F5DDE"/>
    <w:rsid w:val="00612F0A"/>
    <w:rsid w:val="006228BD"/>
    <w:rsid w:val="00633218"/>
    <w:rsid w:val="00633542"/>
    <w:rsid w:val="006425A2"/>
    <w:rsid w:val="00657C38"/>
    <w:rsid w:val="00661E9C"/>
    <w:rsid w:val="00662E80"/>
    <w:rsid w:val="00693E86"/>
    <w:rsid w:val="006A001F"/>
    <w:rsid w:val="006B610F"/>
    <w:rsid w:val="006C4C27"/>
    <w:rsid w:val="006D5A75"/>
    <w:rsid w:val="006E3755"/>
    <w:rsid w:val="006F34FE"/>
    <w:rsid w:val="00712828"/>
    <w:rsid w:val="00713856"/>
    <w:rsid w:val="00727213"/>
    <w:rsid w:val="00741D0A"/>
    <w:rsid w:val="007430FF"/>
    <w:rsid w:val="007456D1"/>
    <w:rsid w:val="00754F1D"/>
    <w:rsid w:val="00780357"/>
    <w:rsid w:val="007876CE"/>
    <w:rsid w:val="00790AE6"/>
    <w:rsid w:val="007B6A1C"/>
    <w:rsid w:val="007C14E0"/>
    <w:rsid w:val="007C63AA"/>
    <w:rsid w:val="007C6859"/>
    <w:rsid w:val="007D0280"/>
    <w:rsid w:val="007D461B"/>
    <w:rsid w:val="007E4D6D"/>
    <w:rsid w:val="00831BEF"/>
    <w:rsid w:val="0084013E"/>
    <w:rsid w:val="008679BA"/>
    <w:rsid w:val="0088056F"/>
    <w:rsid w:val="0088129F"/>
    <w:rsid w:val="0088386D"/>
    <w:rsid w:val="008B7F04"/>
    <w:rsid w:val="008D00CB"/>
    <w:rsid w:val="009333F9"/>
    <w:rsid w:val="009460C7"/>
    <w:rsid w:val="00951926"/>
    <w:rsid w:val="00955BB4"/>
    <w:rsid w:val="00955ECE"/>
    <w:rsid w:val="009574D1"/>
    <w:rsid w:val="00984477"/>
    <w:rsid w:val="009B5AAB"/>
    <w:rsid w:val="009B6FD5"/>
    <w:rsid w:val="009C088E"/>
    <w:rsid w:val="009C321C"/>
    <w:rsid w:val="009E3D63"/>
    <w:rsid w:val="009F1309"/>
    <w:rsid w:val="00A05A96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6844"/>
    <w:rsid w:val="00AB3945"/>
    <w:rsid w:val="00AB4A22"/>
    <w:rsid w:val="00AB5DBB"/>
    <w:rsid w:val="00AB607D"/>
    <w:rsid w:val="00AE020A"/>
    <w:rsid w:val="00B20FC8"/>
    <w:rsid w:val="00B212CA"/>
    <w:rsid w:val="00B22D5B"/>
    <w:rsid w:val="00B4118C"/>
    <w:rsid w:val="00B5127B"/>
    <w:rsid w:val="00B64FF5"/>
    <w:rsid w:val="00B76A00"/>
    <w:rsid w:val="00B819BC"/>
    <w:rsid w:val="00BA2487"/>
    <w:rsid w:val="00BA5FC8"/>
    <w:rsid w:val="00BB1BF9"/>
    <w:rsid w:val="00BC428B"/>
    <w:rsid w:val="00BC6851"/>
    <w:rsid w:val="00BD16EA"/>
    <w:rsid w:val="00BD2C47"/>
    <w:rsid w:val="00BE2AE6"/>
    <w:rsid w:val="00BF2C50"/>
    <w:rsid w:val="00BF4D79"/>
    <w:rsid w:val="00C10835"/>
    <w:rsid w:val="00C32C5B"/>
    <w:rsid w:val="00C5627B"/>
    <w:rsid w:val="00C65FC9"/>
    <w:rsid w:val="00C7395D"/>
    <w:rsid w:val="00C84117"/>
    <w:rsid w:val="00C86DFA"/>
    <w:rsid w:val="00C8786D"/>
    <w:rsid w:val="00C90F06"/>
    <w:rsid w:val="00CB3BA2"/>
    <w:rsid w:val="00CB5A10"/>
    <w:rsid w:val="00CC0C1C"/>
    <w:rsid w:val="00CC1069"/>
    <w:rsid w:val="00CE4043"/>
    <w:rsid w:val="00CF517F"/>
    <w:rsid w:val="00CF56BD"/>
    <w:rsid w:val="00D21342"/>
    <w:rsid w:val="00D24454"/>
    <w:rsid w:val="00D47CF0"/>
    <w:rsid w:val="00D47F64"/>
    <w:rsid w:val="00D56733"/>
    <w:rsid w:val="00D62E88"/>
    <w:rsid w:val="00D745BB"/>
    <w:rsid w:val="00D85946"/>
    <w:rsid w:val="00D85C8D"/>
    <w:rsid w:val="00D94526"/>
    <w:rsid w:val="00D95521"/>
    <w:rsid w:val="00DA02AB"/>
    <w:rsid w:val="00DA127D"/>
    <w:rsid w:val="00DA2207"/>
    <w:rsid w:val="00DA6256"/>
    <w:rsid w:val="00DB481B"/>
    <w:rsid w:val="00DE44D8"/>
    <w:rsid w:val="00DF1EB5"/>
    <w:rsid w:val="00DF5651"/>
    <w:rsid w:val="00E00615"/>
    <w:rsid w:val="00E41ACE"/>
    <w:rsid w:val="00E54A0F"/>
    <w:rsid w:val="00E627CE"/>
    <w:rsid w:val="00E83AE2"/>
    <w:rsid w:val="00E85073"/>
    <w:rsid w:val="00E90CAA"/>
    <w:rsid w:val="00EE0982"/>
    <w:rsid w:val="00EF23A2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3D64"/>
    <w:rsid w:val="00F74A60"/>
    <w:rsid w:val="00F817D7"/>
    <w:rsid w:val="00F83140"/>
    <w:rsid w:val="00F92693"/>
    <w:rsid w:val="00FA2114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2EEE8E50"/>
  <w15:docId w15:val="{88B10AC6-B23A-4C9B-AD35-1A36A6BF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B3B9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54DE5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8386D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05A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VDI~1.GLO\AppData\Local\Temp\notes1B1932\Odloc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Odlocba</Template>
  <TotalTime>3</TotalTime>
  <Pages>4</Pages>
  <Words>628</Words>
  <Characters>3580</Characters>
  <Application>Microsoft Office Word</Application>
  <DocSecurity>4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PST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Klavdija.Globokar</dc:creator>
  <cp:lastModifiedBy>Anja Grabner</cp:lastModifiedBy>
  <cp:revision>2</cp:revision>
  <cp:lastPrinted>2023-03-08T08:42:00Z</cp:lastPrinted>
  <dcterms:created xsi:type="dcterms:W3CDTF">2024-03-27T09:10:00Z</dcterms:created>
  <dcterms:modified xsi:type="dcterms:W3CDTF">2024-03-27T09:10:00Z</dcterms:modified>
</cp:coreProperties>
</file>