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32344A" w14:textId="77777777" w:rsidR="00984477" w:rsidRPr="006C4C27" w:rsidRDefault="00984477" w:rsidP="003F34E5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80CB0C2" w14:textId="77777777" w:rsidR="00264CCC" w:rsidRDefault="00264CCC" w:rsidP="00264CCC">
      <w:pPr>
        <w:jc w:val="center"/>
        <w:rPr>
          <w:rFonts w:ascii="Arial" w:hAnsi="Arial" w:cs="Arial"/>
          <w:b/>
          <w:sz w:val="20"/>
          <w:szCs w:val="20"/>
        </w:rPr>
      </w:pPr>
    </w:p>
    <w:p w14:paraId="59E5CCF5" w14:textId="77777777" w:rsidR="0088386D" w:rsidRPr="0088386D" w:rsidRDefault="0088386D" w:rsidP="0088386D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75022F" w14:textId="3526F2D2" w:rsidR="00A05A96" w:rsidRDefault="00A05A96" w:rsidP="00A05A96">
      <w:pPr>
        <w:pStyle w:val="Noga"/>
        <w:tabs>
          <w:tab w:val="left" w:pos="1995"/>
        </w:tabs>
      </w:pPr>
    </w:p>
    <w:p w14:paraId="28E1940D" w14:textId="77777777" w:rsidR="001B3B98" w:rsidRDefault="001B3B98" w:rsidP="001B3B98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4613AB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B33FCD1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F4B68B4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E545C2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FC8C42D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3519C86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7BEFC97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8BB7792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A5F3FCE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44A56A4" w14:textId="0AE6FC07" w:rsidR="003476CA" w:rsidRPr="004D75F9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D75F9">
        <w:rPr>
          <w:rFonts w:ascii="Arial" w:hAnsi="Arial" w:cs="Arial"/>
          <w:b/>
          <w:sz w:val="20"/>
          <w:szCs w:val="20"/>
        </w:rPr>
        <w:t>ZADEVA: OB</w:t>
      </w:r>
      <w:r>
        <w:rPr>
          <w:rFonts w:ascii="Arial" w:hAnsi="Arial" w:cs="Arial"/>
          <w:b/>
          <w:sz w:val="20"/>
          <w:szCs w:val="20"/>
        </w:rPr>
        <w:t>VESTILO</w:t>
      </w:r>
      <w:r w:rsidRPr="004D75F9">
        <w:rPr>
          <w:rFonts w:ascii="Arial" w:hAnsi="Arial" w:cs="Arial"/>
          <w:b/>
          <w:sz w:val="20"/>
          <w:szCs w:val="20"/>
        </w:rPr>
        <w:t xml:space="preserve"> </w:t>
      </w:r>
    </w:p>
    <w:p w14:paraId="22EA9BC2" w14:textId="77777777" w:rsidR="003476CA" w:rsidRDefault="003476CA" w:rsidP="003476CA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663493" w14:textId="2DE78CCC" w:rsidR="003476CA" w:rsidRPr="00014193" w:rsidRDefault="003476CA" w:rsidP="003476CA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14193">
        <w:rPr>
          <w:rFonts w:ascii="Arial" w:hAnsi="Arial" w:cs="Arial"/>
          <w:sz w:val="20"/>
          <w:szCs w:val="20"/>
        </w:rPr>
        <w:t xml:space="preserve">Obveščamo, da za zasedbo prostega delovnega mesta </w:t>
      </w:r>
      <w:r w:rsidR="00C47C38">
        <w:rPr>
          <w:rFonts w:ascii="Arial" w:hAnsi="Arial" w:cs="Arial"/>
          <w:sz w:val="20"/>
          <w:szCs w:val="20"/>
        </w:rPr>
        <w:t>Višji s</w:t>
      </w:r>
      <w:r w:rsidRPr="00014193">
        <w:rPr>
          <w:rFonts w:ascii="Arial" w:hAnsi="Arial" w:cs="Arial"/>
          <w:sz w:val="20"/>
          <w:szCs w:val="20"/>
        </w:rPr>
        <w:t xml:space="preserve">vetovalec v </w:t>
      </w:r>
      <w:r w:rsidR="00C47C38">
        <w:rPr>
          <w:rFonts w:ascii="Arial" w:hAnsi="Arial" w:cs="Arial"/>
          <w:sz w:val="20"/>
          <w:szCs w:val="20"/>
        </w:rPr>
        <w:t>Službi za splošne zadeve</w:t>
      </w:r>
      <w:r w:rsidRPr="00014193">
        <w:rPr>
          <w:rFonts w:ascii="Arial" w:hAnsi="Arial" w:cs="Arial"/>
          <w:sz w:val="20"/>
          <w:szCs w:val="20"/>
        </w:rPr>
        <w:t xml:space="preserve"> (ŠIFRA DM: </w:t>
      </w:r>
      <w:r w:rsidR="00C47C38">
        <w:rPr>
          <w:rFonts w:ascii="Arial" w:hAnsi="Arial" w:cs="Arial"/>
          <w:sz w:val="20"/>
          <w:szCs w:val="20"/>
        </w:rPr>
        <w:t>60</w:t>
      </w:r>
      <w:r w:rsidRPr="0001419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014193">
        <w:rPr>
          <w:rFonts w:ascii="Arial" w:hAnsi="Arial" w:cs="Arial"/>
          <w:sz w:val="20"/>
          <w:szCs w:val="20"/>
        </w:rPr>
        <w:t xml:space="preserve">za </w:t>
      </w:r>
      <w:r w:rsidR="00C47C38">
        <w:rPr>
          <w:rFonts w:ascii="Arial" w:hAnsi="Arial" w:cs="Arial"/>
          <w:sz w:val="20"/>
          <w:szCs w:val="20"/>
        </w:rPr>
        <w:t>ne</w:t>
      </w:r>
      <w:r w:rsidRPr="00014193">
        <w:rPr>
          <w:rFonts w:ascii="Arial" w:hAnsi="Arial" w:cs="Arial"/>
          <w:sz w:val="20"/>
          <w:szCs w:val="20"/>
        </w:rPr>
        <w:t xml:space="preserve">določen čas, </w:t>
      </w:r>
      <w:r w:rsidR="00C47C38">
        <w:rPr>
          <w:rFonts w:ascii="Arial" w:hAnsi="Arial" w:cs="Arial"/>
          <w:sz w:val="20"/>
          <w:szCs w:val="20"/>
        </w:rPr>
        <w:t>s polnim delovnim časom</w:t>
      </w:r>
      <w:r w:rsidRPr="00014193">
        <w:rPr>
          <w:rFonts w:ascii="Arial" w:hAnsi="Arial" w:cs="Arial"/>
          <w:sz w:val="20"/>
          <w:szCs w:val="20"/>
        </w:rPr>
        <w:t xml:space="preserve">, ki je bilo dne </w:t>
      </w:r>
      <w:r>
        <w:rPr>
          <w:rFonts w:ascii="Arial" w:hAnsi="Arial" w:cs="Arial"/>
          <w:sz w:val="20"/>
          <w:szCs w:val="20"/>
        </w:rPr>
        <w:t>1</w:t>
      </w:r>
      <w:r w:rsidR="00E51767">
        <w:rPr>
          <w:rFonts w:ascii="Arial" w:hAnsi="Arial" w:cs="Arial"/>
          <w:sz w:val="20"/>
          <w:szCs w:val="20"/>
        </w:rPr>
        <w:t>5</w:t>
      </w:r>
      <w:r w:rsidRPr="00014193">
        <w:rPr>
          <w:rFonts w:ascii="Arial" w:hAnsi="Arial" w:cs="Arial"/>
          <w:sz w:val="20"/>
          <w:szCs w:val="20"/>
        </w:rPr>
        <w:t xml:space="preserve">. </w:t>
      </w:r>
      <w:r w:rsidR="00E51767">
        <w:rPr>
          <w:rFonts w:ascii="Arial" w:hAnsi="Arial" w:cs="Arial"/>
          <w:sz w:val="20"/>
          <w:szCs w:val="20"/>
        </w:rPr>
        <w:t>3</w:t>
      </w:r>
      <w:r w:rsidRPr="00014193">
        <w:rPr>
          <w:rFonts w:ascii="Arial" w:hAnsi="Arial" w:cs="Arial"/>
          <w:sz w:val="20"/>
          <w:szCs w:val="20"/>
        </w:rPr>
        <w:t>. 202</w:t>
      </w:r>
      <w:r>
        <w:rPr>
          <w:rFonts w:ascii="Arial" w:hAnsi="Arial" w:cs="Arial"/>
          <w:sz w:val="20"/>
          <w:szCs w:val="20"/>
        </w:rPr>
        <w:t>3</w:t>
      </w:r>
      <w:r w:rsidRPr="00014193">
        <w:rPr>
          <w:rFonts w:ascii="Arial" w:hAnsi="Arial" w:cs="Arial"/>
          <w:sz w:val="20"/>
          <w:szCs w:val="20"/>
        </w:rPr>
        <w:t xml:space="preserve"> objavljeno na osrednjem spletnem mestu državne uprave GOV.SI in Zavodu RS za zaposlovanje, </w:t>
      </w:r>
      <w:r w:rsidR="00C47C38">
        <w:rPr>
          <w:rFonts w:ascii="Arial" w:hAnsi="Arial" w:cs="Arial"/>
          <w:sz w:val="20"/>
          <w:szCs w:val="20"/>
        </w:rPr>
        <w:t xml:space="preserve">ni bil </w:t>
      </w:r>
      <w:r w:rsidRPr="00014193">
        <w:rPr>
          <w:rFonts w:ascii="Arial" w:hAnsi="Arial" w:cs="Arial"/>
          <w:sz w:val="20"/>
          <w:szCs w:val="20"/>
        </w:rPr>
        <w:t>izbran kandidat.</w:t>
      </w:r>
    </w:p>
    <w:p w14:paraId="17DFCF78" w14:textId="77777777" w:rsidR="00A05A96" w:rsidRPr="00A96437" w:rsidRDefault="00A05A96" w:rsidP="00A05A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3121"/>
        <w:gridCol w:w="423"/>
      </w:tblGrid>
      <w:tr w:rsidR="00A05A96" w:rsidRPr="00A96437" w14:paraId="148264E6" w14:textId="77777777" w:rsidTr="00697C22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0026F974" w14:textId="77777777" w:rsidR="00A05A96" w:rsidRPr="00A96437" w:rsidRDefault="00A05A96" w:rsidP="00697C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23C75DC" w14:textId="77777777" w:rsidR="00A05A96" w:rsidRPr="00A96437" w:rsidRDefault="00A05A96" w:rsidP="00697C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A96" w:rsidRPr="00A96437" w14:paraId="2953D761" w14:textId="77777777" w:rsidTr="00697C22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696583AC" w14:textId="77777777" w:rsidR="00A05A96" w:rsidRPr="00A96437" w:rsidRDefault="00A05A96" w:rsidP="00697C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6795F8F" w14:textId="77777777" w:rsidR="00A05A96" w:rsidRPr="00A96437" w:rsidRDefault="00A05A96" w:rsidP="00697C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A96" w:rsidRPr="00A96437" w14:paraId="1F6DC9CF" w14:textId="77777777" w:rsidTr="00697C22">
        <w:trPr>
          <w:gridAfter w:val="1"/>
          <w:wAfter w:w="423" w:type="dxa"/>
        </w:trPr>
        <w:tc>
          <w:tcPr>
            <w:tcW w:w="4325" w:type="dxa"/>
            <w:gridSpan w:val="3"/>
            <w:vAlign w:val="center"/>
          </w:tcPr>
          <w:p w14:paraId="50170D80" w14:textId="77777777" w:rsidR="00A05A96" w:rsidRPr="00A96437" w:rsidRDefault="00A05A96" w:rsidP="00CE30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3C9AA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2ABC52D4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15C26137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5D18386C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05395EFB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04FD6B33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090636DB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88386D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171E" w14:textId="77777777" w:rsidR="00264CCC" w:rsidRDefault="00264CCC">
      <w:r>
        <w:separator/>
      </w:r>
    </w:p>
  </w:endnote>
  <w:endnote w:type="continuationSeparator" w:id="0">
    <w:p w14:paraId="15CCA5A5" w14:textId="77777777" w:rsidR="00264CCC" w:rsidRDefault="002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A6DC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5876CF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599A2C7F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C565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5876CF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016674E2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3027" w14:textId="77777777" w:rsidR="00DA127D" w:rsidRPr="009F1309" w:rsidRDefault="00264CCC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55E6FCB8" wp14:editId="197A12B0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/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/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0CBC10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/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334B" w14:textId="77777777" w:rsidR="00264CCC" w:rsidRDefault="00264CCC">
      <w:r>
        <w:separator/>
      </w:r>
    </w:p>
  </w:footnote>
  <w:footnote w:type="continuationSeparator" w:id="0">
    <w:p w14:paraId="397F7637" w14:textId="77777777" w:rsidR="00264CCC" w:rsidRDefault="0026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2F36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FEA1" w14:textId="77777777" w:rsidR="00DA127D" w:rsidRPr="00125A68" w:rsidRDefault="00264CCC" w:rsidP="0036411F">
    <w:pPr>
      <w:spacing w:before="40"/>
      <w:ind w:right="-3"/>
      <w:rPr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36513570" wp14:editId="647BC8B3">
          <wp:simplePos x="0" y="0"/>
          <wp:positionH relativeFrom="column">
            <wp:posOffset>-427355</wp:posOffset>
          </wp:positionH>
          <wp:positionV relativeFrom="paragraph">
            <wp:posOffset>-104775</wp:posOffset>
          </wp:positionV>
          <wp:extent cx="2971800" cy="890270"/>
          <wp:effectExtent l="0" t="0" r="0" b="5080"/>
          <wp:wrapNone/>
          <wp:docPr id="120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05" t="37238" r="13673" b="3610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C53803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3A02968B" w14:textId="77777777" w:rsidR="00DA127D" w:rsidRPr="00125A68" w:rsidRDefault="00264CCC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BCF7203" wp14:editId="6055C803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B965E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52348956" w14:textId="77777777" w:rsidR="00DA127D" w:rsidRDefault="00391C5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44858561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515AAB9C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1E76638E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3ED5F6EF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F7203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" filled="f" stroked="f">
              <v:textbox inset="0,0,0,0">
                <w:txbxContent>
                  <w:p w14:paraId="7B2B965E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52348956" w14:textId="77777777" w:rsidR="00DA127D" w:rsidRDefault="00391C5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44858561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515AAB9C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1E76638E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3ED5F6EF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05628F7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546E56BC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092296"/>
    <w:multiLevelType w:val="hybridMultilevel"/>
    <w:tmpl w:val="71FC6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2D99"/>
    <w:multiLevelType w:val="hybridMultilevel"/>
    <w:tmpl w:val="03A058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60D"/>
    <w:multiLevelType w:val="hybridMultilevel"/>
    <w:tmpl w:val="A7E696CA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444C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666A"/>
    <w:multiLevelType w:val="hybridMultilevel"/>
    <w:tmpl w:val="0BA2C238"/>
    <w:lvl w:ilvl="0" w:tplc="B942B7A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95F07"/>
    <w:multiLevelType w:val="hybridMultilevel"/>
    <w:tmpl w:val="B4D49678"/>
    <w:lvl w:ilvl="0" w:tplc="4F444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2616917">
    <w:abstractNumId w:val="0"/>
  </w:num>
  <w:num w:numId="2" w16cid:durableId="1031687840">
    <w:abstractNumId w:val="4"/>
  </w:num>
  <w:num w:numId="3" w16cid:durableId="811991568">
    <w:abstractNumId w:val="11"/>
  </w:num>
  <w:num w:numId="4" w16cid:durableId="2024741240">
    <w:abstractNumId w:val="3"/>
  </w:num>
  <w:num w:numId="5" w16cid:durableId="5986206">
    <w:abstractNumId w:val="10"/>
  </w:num>
  <w:num w:numId="6" w16cid:durableId="48667624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29136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63271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3923548">
    <w:abstractNumId w:val="1"/>
  </w:num>
  <w:num w:numId="10" w16cid:durableId="1097020036">
    <w:abstractNumId w:val="6"/>
  </w:num>
  <w:num w:numId="11" w16cid:durableId="1056204746">
    <w:abstractNumId w:val="8"/>
  </w:num>
  <w:num w:numId="12" w16cid:durableId="723214568">
    <w:abstractNumId w:val="2"/>
  </w:num>
  <w:num w:numId="13" w16cid:durableId="337082638">
    <w:abstractNumId w:val="9"/>
  </w:num>
  <w:num w:numId="14" w16cid:durableId="419448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21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CC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106C6A"/>
    <w:rsid w:val="001073BF"/>
    <w:rsid w:val="00107C77"/>
    <w:rsid w:val="00113F6D"/>
    <w:rsid w:val="00125A68"/>
    <w:rsid w:val="00153FB8"/>
    <w:rsid w:val="00154DE5"/>
    <w:rsid w:val="00161FAC"/>
    <w:rsid w:val="001A5617"/>
    <w:rsid w:val="001A6D3E"/>
    <w:rsid w:val="001B1D79"/>
    <w:rsid w:val="001B3B98"/>
    <w:rsid w:val="001D6B7D"/>
    <w:rsid w:val="001F025F"/>
    <w:rsid w:val="001F2F75"/>
    <w:rsid w:val="0020675F"/>
    <w:rsid w:val="00242D77"/>
    <w:rsid w:val="00243113"/>
    <w:rsid w:val="00255D07"/>
    <w:rsid w:val="00264CCC"/>
    <w:rsid w:val="0027231F"/>
    <w:rsid w:val="002822DE"/>
    <w:rsid w:val="00294319"/>
    <w:rsid w:val="00322C34"/>
    <w:rsid w:val="00341484"/>
    <w:rsid w:val="003476CA"/>
    <w:rsid w:val="0036411F"/>
    <w:rsid w:val="00387EFC"/>
    <w:rsid w:val="00391C0D"/>
    <w:rsid w:val="00391C5A"/>
    <w:rsid w:val="0039607A"/>
    <w:rsid w:val="003A60EA"/>
    <w:rsid w:val="003B4762"/>
    <w:rsid w:val="003C024E"/>
    <w:rsid w:val="003D40DD"/>
    <w:rsid w:val="003E77F3"/>
    <w:rsid w:val="003F34E5"/>
    <w:rsid w:val="004159CA"/>
    <w:rsid w:val="00454861"/>
    <w:rsid w:val="00456100"/>
    <w:rsid w:val="004606E5"/>
    <w:rsid w:val="0046494D"/>
    <w:rsid w:val="00470316"/>
    <w:rsid w:val="004746F8"/>
    <w:rsid w:val="00483695"/>
    <w:rsid w:val="0049550B"/>
    <w:rsid w:val="004978AD"/>
    <w:rsid w:val="004A143C"/>
    <w:rsid w:val="004B7C5A"/>
    <w:rsid w:val="004C222C"/>
    <w:rsid w:val="004D64BD"/>
    <w:rsid w:val="004D658C"/>
    <w:rsid w:val="004E2E7B"/>
    <w:rsid w:val="004E6A30"/>
    <w:rsid w:val="004E7F19"/>
    <w:rsid w:val="004F17DE"/>
    <w:rsid w:val="004F6C5D"/>
    <w:rsid w:val="0050553B"/>
    <w:rsid w:val="005117F4"/>
    <w:rsid w:val="0052262E"/>
    <w:rsid w:val="00525987"/>
    <w:rsid w:val="00533557"/>
    <w:rsid w:val="00554417"/>
    <w:rsid w:val="0055451C"/>
    <w:rsid w:val="00563C8C"/>
    <w:rsid w:val="00574E5C"/>
    <w:rsid w:val="0058324B"/>
    <w:rsid w:val="005876CF"/>
    <w:rsid w:val="005933E4"/>
    <w:rsid w:val="005B5D71"/>
    <w:rsid w:val="005C1635"/>
    <w:rsid w:val="005C3194"/>
    <w:rsid w:val="005C4DA3"/>
    <w:rsid w:val="005C7A96"/>
    <w:rsid w:val="005E6014"/>
    <w:rsid w:val="005F5DDE"/>
    <w:rsid w:val="00612F0A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C4C27"/>
    <w:rsid w:val="006D5A75"/>
    <w:rsid w:val="006E3755"/>
    <w:rsid w:val="006F34FE"/>
    <w:rsid w:val="00712828"/>
    <w:rsid w:val="00713856"/>
    <w:rsid w:val="00727213"/>
    <w:rsid w:val="00741D0A"/>
    <w:rsid w:val="007430FF"/>
    <w:rsid w:val="007456D1"/>
    <w:rsid w:val="00754F1D"/>
    <w:rsid w:val="00780357"/>
    <w:rsid w:val="007876CE"/>
    <w:rsid w:val="00790AE6"/>
    <w:rsid w:val="007A0049"/>
    <w:rsid w:val="007B6A1C"/>
    <w:rsid w:val="007C14E0"/>
    <w:rsid w:val="007C63AA"/>
    <w:rsid w:val="007C6859"/>
    <w:rsid w:val="007D0280"/>
    <w:rsid w:val="007D461B"/>
    <w:rsid w:val="007E4D6D"/>
    <w:rsid w:val="00831BEF"/>
    <w:rsid w:val="0084013E"/>
    <w:rsid w:val="008679BA"/>
    <w:rsid w:val="0088056F"/>
    <w:rsid w:val="0088129F"/>
    <w:rsid w:val="0088386D"/>
    <w:rsid w:val="008B7F04"/>
    <w:rsid w:val="008D00CB"/>
    <w:rsid w:val="009460C7"/>
    <w:rsid w:val="00951926"/>
    <w:rsid w:val="00955BB4"/>
    <w:rsid w:val="00955ECE"/>
    <w:rsid w:val="00984477"/>
    <w:rsid w:val="009B5AAB"/>
    <w:rsid w:val="009B6FD5"/>
    <w:rsid w:val="009C088E"/>
    <w:rsid w:val="009C321C"/>
    <w:rsid w:val="009D798A"/>
    <w:rsid w:val="009E3D63"/>
    <w:rsid w:val="009F1309"/>
    <w:rsid w:val="00A05A96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6844"/>
    <w:rsid w:val="00AB3945"/>
    <w:rsid w:val="00AB4A22"/>
    <w:rsid w:val="00AB5DBB"/>
    <w:rsid w:val="00AB607D"/>
    <w:rsid w:val="00AE020A"/>
    <w:rsid w:val="00B20FC8"/>
    <w:rsid w:val="00B212CA"/>
    <w:rsid w:val="00B22D5B"/>
    <w:rsid w:val="00B4118C"/>
    <w:rsid w:val="00B5127B"/>
    <w:rsid w:val="00B64FF5"/>
    <w:rsid w:val="00B76A00"/>
    <w:rsid w:val="00B819BC"/>
    <w:rsid w:val="00BA2487"/>
    <w:rsid w:val="00BA5FC8"/>
    <w:rsid w:val="00BB1BF9"/>
    <w:rsid w:val="00BC428B"/>
    <w:rsid w:val="00BC6851"/>
    <w:rsid w:val="00BD16EA"/>
    <w:rsid w:val="00BD2C47"/>
    <w:rsid w:val="00BE2AE6"/>
    <w:rsid w:val="00BF2C50"/>
    <w:rsid w:val="00BF4D79"/>
    <w:rsid w:val="00C32C5B"/>
    <w:rsid w:val="00C47C38"/>
    <w:rsid w:val="00C5627B"/>
    <w:rsid w:val="00C65FC9"/>
    <w:rsid w:val="00C7395D"/>
    <w:rsid w:val="00C84117"/>
    <w:rsid w:val="00C86DFA"/>
    <w:rsid w:val="00C8786D"/>
    <w:rsid w:val="00C90F06"/>
    <w:rsid w:val="00CB3BA2"/>
    <w:rsid w:val="00CB5A10"/>
    <w:rsid w:val="00CC0C1C"/>
    <w:rsid w:val="00CC1069"/>
    <w:rsid w:val="00CE30DF"/>
    <w:rsid w:val="00CE4043"/>
    <w:rsid w:val="00CF517F"/>
    <w:rsid w:val="00CF56BD"/>
    <w:rsid w:val="00D21342"/>
    <w:rsid w:val="00D24454"/>
    <w:rsid w:val="00D47CF0"/>
    <w:rsid w:val="00D47F64"/>
    <w:rsid w:val="00D56733"/>
    <w:rsid w:val="00D62E88"/>
    <w:rsid w:val="00D745BB"/>
    <w:rsid w:val="00D85946"/>
    <w:rsid w:val="00D85C8D"/>
    <w:rsid w:val="00D94526"/>
    <w:rsid w:val="00D95521"/>
    <w:rsid w:val="00DA02AB"/>
    <w:rsid w:val="00DA127D"/>
    <w:rsid w:val="00DA2207"/>
    <w:rsid w:val="00DA6256"/>
    <w:rsid w:val="00DB481B"/>
    <w:rsid w:val="00DE44D8"/>
    <w:rsid w:val="00DF1EB5"/>
    <w:rsid w:val="00DF5651"/>
    <w:rsid w:val="00E00615"/>
    <w:rsid w:val="00E41ACE"/>
    <w:rsid w:val="00E51767"/>
    <w:rsid w:val="00E54A0F"/>
    <w:rsid w:val="00E627CE"/>
    <w:rsid w:val="00E83AE2"/>
    <w:rsid w:val="00E85073"/>
    <w:rsid w:val="00E90CAA"/>
    <w:rsid w:val="00EE0982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3D64"/>
    <w:rsid w:val="00F74A60"/>
    <w:rsid w:val="00F817D7"/>
    <w:rsid w:val="00F83140"/>
    <w:rsid w:val="00F92693"/>
    <w:rsid w:val="00FA2114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7A3A0CBE"/>
  <w15:docId w15:val="{57276C4E-DFD4-4194-B51A-84E8EE3E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B3B9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154DE5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88386D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A05A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VDI~1.GLO\AppData\Local\Temp\notes1B1932\Odlocb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Odlocba</Template>
  <TotalTime>0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PST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Klavdija.Globokar</dc:creator>
  <cp:lastModifiedBy>Anja Grabner</cp:lastModifiedBy>
  <cp:revision>2</cp:revision>
  <cp:lastPrinted>2023-03-08T08:42:00Z</cp:lastPrinted>
  <dcterms:created xsi:type="dcterms:W3CDTF">2023-09-04T12:26:00Z</dcterms:created>
  <dcterms:modified xsi:type="dcterms:W3CDTF">2023-09-04T12:26:00Z</dcterms:modified>
</cp:coreProperties>
</file>