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992097" w14:textId="77777777" w:rsidR="0046494D" w:rsidRPr="00EE637B" w:rsidRDefault="0046494D" w:rsidP="005D32B1">
      <w:pPr>
        <w:spacing w:line="276" w:lineRule="auto"/>
        <w:rPr>
          <w:rFonts w:ascii="Arial" w:hAnsi="Arial" w:cs="Arial"/>
          <w:sz w:val="22"/>
          <w:szCs w:val="22"/>
        </w:rPr>
      </w:pPr>
    </w:p>
    <w:p w14:paraId="11841155" w14:textId="09AB8C12" w:rsidR="000D2D73" w:rsidRDefault="00D16BB0"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14:anchorId="3EF4616E" wp14:editId="2F0D2B96">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D652" w14:textId="77777777" w:rsidR="00D872DB" w:rsidRDefault="00D61C61" w:rsidP="00D872DB">
                            <w:pPr>
                              <w:pStyle w:val="Noga"/>
                              <w:tabs>
                                <w:tab w:val="left" w:pos="1995"/>
                              </w:tabs>
                              <w:rPr>
                                <w:rFonts w:ascii="Arial" w:hAnsi="Arial" w:cs="Arial"/>
                                <w:sz w:val="20"/>
                                <w:szCs w:val="20"/>
                              </w:rPr>
                            </w:pPr>
                            <w:r>
                              <w:rPr>
                                <w:rFonts w:ascii="Arial" w:hAnsi="Arial" w:cs="Arial"/>
                                <w:sz w:val="20"/>
                                <w:szCs w:val="20"/>
                              </w:rPr>
                              <w:t xml:space="preserve">Številka: </w:t>
                            </w:r>
                            <w:r w:rsidR="00332AD4">
                              <w:rPr>
                                <w:rFonts w:ascii="Arial" w:hAnsi="Arial" w:cs="Arial"/>
                                <w:sz w:val="20"/>
                                <w:szCs w:val="20"/>
                              </w:rPr>
                              <w:t>110-5/2021</w:t>
                            </w:r>
                            <w:r w:rsidR="00134127">
                              <w:rPr>
                                <w:rFonts w:ascii="Arial" w:hAnsi="Arial" w:cs="Arial"/>
                                <w:sz w:val="20"/>
                                <w:szCs w:val="20"/>
                              </w:rPr>
                              <w:t>/1</w:t>
                            </w:r>
                          </w:p>
                          <w:p w14:paraId="589DF0D6"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77343A">
                              <w:rPr>
                                <w:rFonts w:ascii="Arial" w:hAnsi="Arial" w:cs="Arial"/>
                                <w:sz w:val="20"/>
                                <w:szCs w:val="20"/>
                              </w:rPr>
                              <w:t>10</w:t>
                            </w:r>
                            <w:r w:rsidR="00134127">
                              <w:rPr>
                                <w:rFonts w:ascii="Arial" w:hAnsi="Arial" w:cs="Arial"/>
                                <w:sz w:val="20"/>
                                <w:szCs w:val="20"/>
                              </w:rPr>
                              <w:t>. 5. 202</w:t>
                            </w:r>
                            <w:r w:rsidR="00332AD4">
                              <w:rPr>
                                <w:rFonts w:ascii="Arial" w:hAnsi="Arial" w:cs="Arial"/>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4616E"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760FD652" w14:textId="77777777" w:rsidR="00D872DB" w:rsidRDefault="00D61C61" w:rsidP="00D872DB">
                      <w:pPr>
                        <w:pStyle w:val="Noga"/>
                        <w:tabs>
                          <w:tab w:val="left" w:pos="1995"/>
                        </w:tabs>
                        <w:rPr>
                          <w:rFonts w:ascii="Arial" w:hAnsi="Arial" w:cs="Arial"/>
                          <w:sz w:val="20"/>
                          <w:szCs w:val="20"/>
                        </w:rPr>
                      </w:pPr>
                      <w:r>
                        <w:rPr>
                          <w:rFonts w:ascii="Arial" w:hAnsi="Arial" w:cs="Arial"/>
                          <w:sz w:val="20"/>
                          <w:szCs w:val="20"/>
                        </w:rPr>
                        <w:t xml:space="preserve">Številka: </w:t>
                      </w:r>
                      <w:r w:rsidR="00332AD4">
                        <w:rPr>
                          <w:rFonts w:ascii="Arial" w:hAnsi="Arial" w:cs="Arial"/>
                          <w:sz w:val="20"/>
                          <w:szCs w:val="20"/>
                        </w:rPr>
                        <w:t>110-5/2021</w:t>
                      </w:r>
                      <w:r w:rsidR="00134127">
                        <w:rPr>
                          <w:rFonts w:ascii="Arial" w:hAnsi="Arial" w:cs="Arial"/>
                          <w:sz w:val="20"/>
                          <w:szCs w:val="20"/>
                        </w:rPr>
                        <w:t>/1</w:t>
                      </w:r>
                    </w:p>
                    <w:p w14:paraId="589DF0D6"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77343A">
                        <w:rPr>
                          <w:rFonts w:ascii="Arial" w:hAnsi="Arial" w:cs="Arial"/>
                          <w:sz w:val="20"/>
                          <w:szCs w:val="20"/>
                        </w:rPr>
                        <w:t>10</w:t>
                      </w:r>
                      <w:r w:rsidR="00134127">
                        <w:rPr>
                          <w:rFonts w:ascii="Arial" w:hAnsi="Arial" w:cs="Arial"/>
                          <w:sz w:val="20"/>
                          <w:szCs w:val="20"/>
                        </w:rPr>
                        <w:t>. 5. 202</w:t>
                      </w:r>
                      <w:r w:rsidR="00332AD4">
                        <w:rPr>
                          <w:rFonts w:ascii="Arial" w:hAnsi="Arial" w:cs="Arial"/>
                          <w:sz w:val="20"/>
                          <w:szCs w:val="20"/>
                        </w:rPr>
                        <w:t>1</w:t>
                      </w:r>
                    </w:p>
                  </w:txbxContent>
                </v:textbox>
                <w10:wrap type="topAndBottom" anchorx="page" anchory="page"/>
              </v:shape>
            </w:pict>
          </mc:Fallback>
        </mc:AlternateContent>
      </w:r>
    </w:p>
    <w:p w14:paraId="1299A081" w14:textId="77777777" w:rsidR="004D75F9" w:rsidRDefault="004D75F9" w:rsidP="00146A75">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sidR="00134127">
        <w:rPr>
          <w:rFonts w:ascii="Arial" w:hAnsi="Arial" w:cs="Arial"/>
          <w:b/>
          <w:sz w:val="20"/>
          <w:szCs w:val="20"/>
        </w:rPr>
        <w:t xml:space="preserve">JAVNA OBJAVA PROSTEGA </w:t>
      </w:r>
      <w:r w:rsidR="00146A75" w:rsidRPr="00146A75">
        <w:rPr>
          <w:rFonts w:ascii="Arial" w:hAnsi="Arial" w:cs="Arial"/>
          <w:b/>
          <w:sz w:val="20"/>
          <w:szCs w:val="20"/>
        </w:rPr>
        <w:t>DELOVNEGA MESTA ZA DOLOČEN ČAS</w:t>
      </w:r>
    </w:p>
    <w:p w14:paraId="2AAF384D" w14:textId="77777777" w:rsidR="00146A75" w:rsidRPr="004D75F9" w:rsidRDefault="00146A75" w:rsidP="00146A75">
      <w:pPr>
        <w:tabs>
          <w:tab w:val="left" w:pos="1701"/>
        </w:tabs>
        <w:suppressAutoHyphens w:val="0"/>
        <w:spacing w:line="276" w:lineRule="auto"/>
        <w:jc w:val="both"/>
        <w:rPr>
          <w:rFonts w:ascii="Arial" w:hAnsi="Arial" w:cs="Arial"/>
          <w:sz w:val="20"/>
          <w:szCs w:val="20"/>
        </w:rPr>
      </w:pPr>
    </w:p>
    <w:p w14:paraId="1F0FA7BC" w14:textId="77777777" w:rsidR="000D2D73" w:rsidRDefault="004D75F9" w:rsidP="005D32B1">
      <w:pPr>
        <w:suppressAutoHyphens w:val="0"/>
        <w:spacing w:line="276" w:lineRule="auto"/>
        <w:jc w:val="both"/>
        <w:rPr>
          <w:rFonts w:ascii="Arial" w:hAnsi="Arial" w:cs="Arial"/>
          <w:sz w:val="20"/>
          <w:szCs w:val="20"/>
          <w:lang w:eastAsia="en-US"/>
        </w:rPr>
      </w:pPr>
      <w:r w:rsidRPr="004D75F9">
        <w:rPr>
          <w:rFonts w:ascii="Arial" w:hAnsi="Arial" w:cs="Arial"/>
          <w:sz w:val="20"/>
          <w:szCs w:val="20"/>
          <w:lang w:eastAsia="en-US"/>
        </w:rPr>
        <w:t xml:space="preserve">Na podlagi </w:t>
      </w:r>
      <w:r w:rsidR="00134127" w:rsidRPr="00134127">
        <w:rPr>
          <w:rFonts w:ascii="Arial" w:hAnsi="Arial" w:cs="Arial"/>
          <w:sz w:val="20"/>
          <w:szCs w:val="20"/>
          <w:lang w:eastAsia="en-US"/>
        </w:rPr>
        <w:t>56. člena Zakona o javnih uslužbencih (Uradni list RS, št. 56/2002 in kasnejše spremembe) in 25. čl</w:t>
      </w:r>
      <w:r w:rsidR="00134127">
        <w:rPr>
          <w:rFonts w:ascii="Arial" w:hAnsi="Arial" w:cs="Arial"/>
          <w:sz w:val="20"/>
          <w:szCs w:val="20"/>
          <w:lang w:eastAsia="en-US"/>
        </w:rPr>
        <w:t>ena Zakona o delovnih razmerjih</w:t>
      </w:r>
      <w:r w:rsidR="00134127" w:rsidRPr="00134127">
        <w:rPr>
          <w:rFonts w:ascii="Arial" w:hAnsi="Arial" w:cs="Arial"/>
          <w:sz w:val="20"/>
          <w:szCs w:val="20"/>
          <w:lang w:eastAsia="en-US"/>
        </w:rPr>
        <w:t xml:space="preserve"> (Uradni list RS, št. 21/2013 in kasnejše spremembe)</w:t>
      </w:r>
      <w:r w:rsidR="00134127">
        <w:rPr>
          <w:rFonts w:ascii="Arial" w:hAnsi="Arial" w:cs="Arial"/>
          <w:sz w:val="20"/>
          <w:szCs w:val="20"/>
          <w:lang w:eastAsia="en-US"/>
        </w:rPr>
        <w:t xml:space="preserve"> </w:t>
      </w:r>
      <w:r w:rsidR="000D2D73">
        <w:rPr>
          <w:rFonts w:ascii="Arial" w:hAnsi="Arial" w:cs="Arial"/>
          <w:sz w:val="20"/>
          <w:szCs w:val="20"/>
        </w:rPr>
        <w:t>Ministrstvo za okolje</w:t>
      </w:r>
      <w:r w:rsidR="005116CE">
        <w:rPr>
          <w:rFonts w:ascii="Arial" w:hAnsi="Arial" w:cs="Arial"/>
          <w:sz w:val="20"/>
          <w:szCs w:val="20"/>
        </w:rPr>
        <w:t xml:space="preserve"> in prostor</w:t>
      </w:r>
      <w:r w:rsidR="000D2D73">
        <w:rPr>
          <w:rFonts w:ascii="Arial" w:hAnsi="Arial" w:cs="Arial"/>
          <w:sz w:val="20"/>
          <w:szCs w:val="20"/>
        </w:rPr>
        <w:t xml:space="preserve">, Uprava Republike Slovenije za jedrsko varnost, objavlja </w:t>
      </w:r>
      <w:r w:rsidR="00673B66" w:rsidRPr="00673B66">
        <w:rPr>
          <w:rFonts w:ascii="Arial" w:hAnsi="Arial" w:cs="Arial"/>
          <w:sz w:val="20"/>
          <w:szCs w:val="20"/>
          <w:lang w:eastAsia="en-US"/>
        </w:rPr>
        <w:t>prost</w:t>
      </w:r>
      <w:r w:rsidR="00987CB2">
        <w:rPr>
          <w:rFonts w:ascii="Arial" w:hAnsi="Arial" w:cs="Arial"/>
          <w:sz w:val="20"/>
          <w:szCs w:val="20"/>
          <w:lang w:eastAsia="en-US"/>
        </w:rPr>
        <w:t>o</w:t>
      </w:r>
      <w:r w:rsidR="00673B66" w:rsidRPr="00673B66">
        <w:rPr>
          <w:rFonts w:ascii="Arial" w:hAnsi="Arial" w:cs="Arial"/>
          <w:sz w:val="20"/>
          <w:szCs w:val="20"/>
          <w:lang w:eastAsia="en-US"/>
        </w:rPr>
        <w:t xml:space="preserve"> delovn</w:t>
      </w:r>
      <w:r w:rsidR="00987CB2">
        <w:rPr>
          <w:rFonts w:ascii="Arial" w:hAnsi="Arial" w:cs="Arial"/>
          <w:sz w:val="20"/>
          <w:szCs w:val="20"/>
          <w:lang w:eastAsia="en-US"/>
        </w:rPr>
        <w:t>o</w:t>
      </w:r>
      <w:r w:rsidR="00673B66" w:rsidRPr="00673B66">
        <w:rPr>
          <w:rFonts w:ascii="Arial" w:hAnsi="Arial" w:cs="Arial"/>
          <w:sz w:val="20"/>
          <w:szCs w:val="20"/>
          <w:lang w:eastAsia="en-US"/>
        </w:rPr>
        <w:t xml:space="preserve"> mest</w:t>
      </w:r>
      <w:r w:rsidR="00987CB2">
        <w:rPr>
          <w:rFonts w:ascii="Arial" w:hAnsi="Arial" w:cs="Arial"/>
          <w:sz w:val="20"/>
          <w:szCs w:val="20"/>
          <w:lang w:eastAsia="en-US"/>
        </w:rPr>
        <w:t>o:</w:t>
      </w:r>
    </w:p>
    <w:p w14:paraId="36A28EE5" w14:textId="77777777" w:rsidR="00134127" w:rsidRDefault="00134127" w:rsidP="005D32B1">
      <w:pPr>
        <w:suppressAutoHyphens w:val="0"/>
        <w:spacing w:line="276" w:lineRule="auto"/>
        <w:jc w:val="both"/>
        <w:rPr>
          <w:rFonts w:ascii="Arial" w:hAnsi="Arial" w:cs="Arial"/>
          <w:sz w:val="20"/>
          <w:szCs w:val="20"/>
          <w:lang w:eastAsia="en-US"/>
        </w:rPr>
      </w:pPr>
    </w:p>
    <w:p w14:paraId="1550B87E" w14:textId="77777777" w:rsidR="000D2D73" w:rsidRDefault="00146A75" w:rsidP="005D32B1">
      <w:pPr>
        <w:pStyle w:val="Noga"/>
        <w:tabs>
          <w:tab w:val="left" w:pos="1995"/>
        </w:tabs>
        <w:spacing w:line="276" w:lineRule="auto"/>
        <w:jc w:val="both"/>
        <w:rPr>
          <w:rFonts w:ascii="Arial" w:hAnsi="Arial" w:cs="Arial"/>
          <w:b/>
          <w:color w:val="000000"/>
          <w:sz w:val="20"/>
          <w:szCs w:val="20"/>
          <w:lang w:eastAsia="sl-SI"/>
        </w:rPr>
      </w:pPr>
      <w:r w:rsidRPr="00146A75">
        <w:rPr>
          <w:rFonts w:ascii="Arial" w:hAnsi="Arial" w:cs="Arial"/>
          <w:b/>
          <w:sz w:val="20"/>
          <w:szCs w:val="20"/>
        </w:rPr>
        <w:t xml:space="preserve">VIŠJI SVETOVALEC v Sektorju za </w:t>
      </w:r>
      <w:r w:rsidR="006441B5">
        <w:rPr>
          <w:rFonts w:ascii="Arial" w:hAnsi="Arial" w:cs="Arial"/>
          <w:b/>
          <w:sz w:val="20"/>
          <w:szCs w:val="20"/>
        </w:rPr>
        <w:t>pripravljenost na izredne dogodke</w:t>
      </w:r>
      <w:r w:rsidRPr="00146A75">
        <w:rPr>
          <w:rFonts w:ascii="Arial" w:hAnsi="Arial" w:cs="Arial"/>
          <w:b/>
          <w:sz w:val="20"/>
          <w:szCs w:val="20"/>
        </w:rPr>
        <w:t xml:space="preserve">, </w:t>
      </w:r>
      <w:r w:rsidR="004D75F9">
        <w:rPr>
          <w:rFonts w:ascii="Arial" w:hAnsi="Arial" w:cs="Arial"/>
          <w:b/>
          <w:color w:val="000000"/>
          <w:sz w:val="20"/>
          <w:szCs w:val="20"/>
          <w:lang w:eastAsia="sl-SI"/>
        </w:rPr>
        <w:t xml:space="preserve">(ŠIFRA DM: </w:t>
      </w:r>
      <w:r w:rsidR="00987CB2">
        <w:rPr>
          <w:rFonts w:ascii="Arial" w:hAnsi="Arial" w:cs="Arial"/>
          <w:b/>
          <w:color w:val="000000"/>
          <w:sz w:val="20"/>
          <w:szCs w:val="20"/>
          <w:lang w:eastAsia="sl-SI"/>
        </w:rPr>
        <w:t>600</w:t>
      </w:r>
      <w:r w:rsidR="006441B5">
        <w:rPr>
          <w:rFonts w:ascii="Arial" w:hAnsi="Arial" w:cs="Arial"/>
          <w:b/>
          <w:color w:val="000000"/>
          <w:sz w:val="20"/>
          <w:szCs w:val="20"/>
          <w:lang w:eastAsia="sl-SI"/>
        </w:rPr>
        <w:t>7</w:t>
      </w:r>
      <w:r w:rsidR="006D6C8E">
        <w:rPr>
          <w:rFonts w:ascii="Arial" w:hAnsi="Arial" w:cs="Arial"/>
          <w:b/>
          <w:color w:val="000000"/>
          <w:sz w:val="20"/>
          <w:szCs w:val="20"/>
          <w:lang w:eastAsia="sl-SI"/>
        </w:rPr>
        <w:t>)</w:t>
      </w:r>
    </w:p>
    <w:p w14:paraId="54C27052" w14:textId="77777777" w:rsidR="00987CB2" w:rsidRDefault="00987CB2" w:rsidP="005D32B1">
      <w:pPr>
        <w:pStyle w:val="Noga"/>
        <w:tabs>
          <w:tab w:val="left" w:pos="1995"/>
        </w:tabs>
        <w:spacing w:line="276" w:lineRule="auto"/>
        <w:jc w:val="both"/>
        <w:rPr>
          <w:rFonts w:ascii="Arial" w:hAnsi="Arial" w:cs="Arial"/>
          <w:b/>
          <w:sz w:val="20"/>
          <w:szCs w:val="20"/>
        </w:rPr>
      </w:pPr>
    </w:p>
    <w:p w14:paraId="425BDC9F" w14:textId="77777777" w:rsidR="000D2D73" w:rsidRPr="00987CB2" w:rsidRDefault="00987CB2" w:rsidP="005D32B1">
      <w:pPr>
        <w:pStyle w:val="Noga"/>
        <w:tabs>
          <w:tab w:val="left" w:pos="1995"/>
        </w:tabs>
        <w:spacing w:line="276" w:lineRule="auto"/>
        <w:jc w:val="both"/>
        <w:rPr>
          <w:rFonts w:ascii="Arial" w:hAnsi="Arial" w:cs="Arial"/>
          <w:sz w:val="20"/>
          <w:szCs w:val="20"/>
        </w:rPr>
      </w:pPr>
      <w:r w:rsidRPr="00987CB2">
        <w:rPr>
          <w:rFonts w:ascii="Arial" w:hAnsi="Arial" w:cs="Arial"/>
          <w:sz w:val="20"/>
          <w:szCs w:val="20"/>
        </w:rPr>
        <w:t xml:space="preserve">(projektna zaposlitev za določen čas </w:t>
      </w:r>
      <w:r w:rsidR="006441B5">
        <w:rPr>
          <w:rFonts w:ascii="Arial" w:hAnsi="Arial" w:cs="Arial"/>
          <w:sz w:val="20"/>
          <w:szCs w:val="20"/>
        </w:rPr>
        <w:t>enega</w:t>
      </w:r>
      <w:r>
        <w:rPr>
          <w:rFonts w:ascii="Arial" w:hAnsi="Arial" w:cs="Arial"/>
          <w:sz w:val="20"/>
          <w:szCs w:val="20"/>
        </w:rPr>
        <w:t xml:space="preserve"> let</w:t>
      </w:r>
      <w:r w:rsidR="006441B5">
        <w:rPr>
          <w:rFonts w:ascii="Arial" w:hAnsi="Arial" w:cs="Arial"/>
          <w:sz w:val="20"/>
          <w:szCs w:val="20"/>
        </w:rPr>
        <w:t>a</w:t>
      </w:r>
      <w:r w:rsidRPr="00987CB2">
        <w:rPr>
          <w:rFonts w:ascii="Arial" w:hAnsi="Arial" w:cs="Arial"/>
          <w:sz w:val="20"/>
          <w:szCs w:val="20"/>
        </w:rPr>
        <w:t xml:space="preserve">, s polnim delovnim časom, na nalogah projekta </w:t>
      </w:r>
      <w:r w:rsidR="006441B5">
        <w:rPr>
          <w:rFonts w:ascii="Arial" w:hAnsi="Arial" w:cs="Arial"/>
          <w:sz w:val="20"/>
          <w:szCs w:val="20"/>
        </w:rPr>
        <w:t>INSC – podpora iranskemu UO za jedrsko varnost – IRAN 2</w:t>
      </w:r>
      <w:r w:rsidRPr="00987CB2">
        <w:rPr>
          <w:rFonts w:ascii="Arial" w:hAnsi="Arial" w:cs="Arial"/>
          <w:sz w:val="20"/>
          <w:szCs w:val="20"/>
        </w:rPr>
        <w:t>)</w:t>
      </w:r>
    </w:p>
    <w:p w14:paraId="592B89A4" w14:textId="77777777" w:rsidR="00987CB2" w:rsidRDefault="00987CB2" w:rsidP="00685E29">
      <w:pPr>
        <w:pStyle w:val="Noga"/>
        <w:tabs>
          <w:tab w:val="left" w:pos="1995"/>
        </w:tabs>
        <w:spacing w:line="276" w:lineRule="auto"/>
        <w:jc w:val="both"/>
        <w:rPr>
          <w:rFonts w:ascii="Arial" w:hAnsi="Arial" w:cs="Arial"/>
          <w:sz w:val="20"/>
          <w:szCs w:val="20"/>
        </w:rPr>
      </w:pPr>
    </w:p>
    <w:p w14:paraId="764C3629" w14:textId="77777777" w:rsidR="00685E29" w:rsidRDefault="000D2D73" w:rsidP="00685E29">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14:paraId="64C6BE13" w14:textId="77777777" w:rsidR="00353968" w:rsidRDefault="00353968" w:rsidP="00685E29">
      <w:pPr>
        <w:pStyle w:val="Noga"/>
        <w:tabs>
          <w:tab w:val="left" w:pos="1995"/>
        </w:tabs>
        <w:spacing w:line="276" w:lineRule="auto"/>
        <w:jc w:val="both"/>
        <w:rPr>
          <w:rFonts w:ascii="Arial" w:hAnsi="Arial" w:cs="Arial"/>
          <w:sz w:val="20"/>
          <w:szCs w:val="20"/>
        </w:rPr>
      </w:pPr>
    </w:p>
    <w:p w14:paraId="3776D06B" w14:textId="77777777" w:rsidR="000D2D73" w:rsidRDefault="000D2D73" w:rsidP="00685E29">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642679D4" w14:textId="77777777" w:rsidR="00673B66" w:rsidRPr="00673B66" w:rsidRDefault="00673B66" w:rsidP="00120B88">
      <w:pPr>
        <w:numPr>
          <w:ilvl w:val="0"/>
          <w:numId w:val="1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 xml:space="preserve">najmanj </w:t>
      </w:r>
      <w:r w:rsidR="00353968">
        <w:rPr>
          <w:rFonts w:ascii="Arial" w:hAnsi="Arial" w:cs="Arial"/>
          <w:sz w:val="20"/>
          <w:szCs w:val="20"/>
        </w:rPr>
        <w:t>4 leta</w:t>
      </w:r>
      <w:r w:rsidR="00120B88" w:rsidRPr="00120B88">
        <w:rPr>
          <w:rFonts w:ascii="Arial" w:hAnsi="Arial" w:cs="Arial"/>
          <w:sz w:val="20"/>
          <w:szCs w:val="20"/>
        </w:rPr>
        <w:t xml:space="preserve"> </w:t>
      </w:r>
      <w:r w:rsidRPr="00673B66">
        <w:rPr>
          <w:rFonts w:ascii="Arial" w:hAnsi="Arial" w:cs="Arial"/>
          <w:sz w:val="20"/>
          <w:szCs w:val="20"/>
        </w:rPr>
        <w:t>delovnih izkušenj;</w:t>
      </w:r>
    </w:p>
    <w:p w14:paraId="331C9581" w14:textId="77777777" w:rsidR="00673B66" w:rsidRPr="00673B66" w:rsidRDefault="00673B66" w:rsidP="00685E29">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14:paraId="6AA04762" w14:textId="77777777" w:rsidR="00673B66" w:rsidRPr="00673B66" w:rsidRDefault="00673B66" w:rsidP="00685E29">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21DF6C6B" w14:textId="77777777" w:rsidR="00673B66" w:rsidRPr="00673B66" w:rsidRDefault="00673B66" w:rsidP="00685E29">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134F1B57" w14:textId="77777777" w:rsidR="007E6E6F" w:rsidRDefault="007E6E6F" w:rsidP="006B585E">
      <w:pPr>
        <w:spacing w:line="276" w:lineRule="auto"/>
        <w:jc w:val="both"/>
        <w:rPr>
          <w:rFonts w:ascii="Arial" w:hAnsi="Arial" w:cs="Arial"/>
          <w:sz w:val="20"/>
          <w:szCs w:val="20"/>
        </w:rPr>
      </w:pPr>
    </w:p>
    <w:p w14:paraId="5CD8A39B" w14:textId="77777777" w:rsidR="000D2D73" w:rsidRDefault="000D2D73" w:rsidP="006B585E">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7E096AB0" w14:textId="77777777" w:rsidR="006B585E" w:rsidRDefault="006B585E" w:rsidP="006B585E">
      <w:pPr>
        <w:pStyle w:val="Noga"/>
        <w:tabs>
          <w:tab w:val="clear" w:pos="4536"/>
          <w:tab w:val="left" w:pos="1995"/>
          <w:tab w:val="center" w:pos="4320"/>
          <w:tab w:val="right" w:pos="8640"/>
        </w:tabs>
        <w:suppressAutoHyphens w:val="0"/>
        <w:spacing w:line="276" w:lineRule="auto"/>
        <w:ind w:left="360"/>
        <w:jc w:val="both"/>
        <w:rPr>
          <w:rFonts w:ascii="Arial" w:hAnsi="Arial" w:cs="Arial"/>
          <w:sz w:val="20"/>
          <w:szCs w:val="20"/>
        </w:rPr>
      </w:pPr>
    </w:p>
    <w:p w14:paraId="4A4EEC08"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14:paraId="50C1BFC1" w14:textId="77777777" w:rsidR="005D32B1" w:rsidRDefault="005D32B1" w:rsidP="005D32B1">
      <w:pPr>
        <w:spacing w:line="276" w:lineRule="auto"/>
        <w:jc w:val="both"/>
        <w:rPr>
          <w:rFonts w:ascii="Arial" w:hAnsi="Arial" w:cs="Arial"/>
          <w:sz w:val="20"/>
          <w:szCs w:val="20"/>
        </w:rPr>
      </w:pPr>
    </w:p>
    <w:p w14:paraId="33E62894"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Kot delovne izkušnje se upošteva tudi drugo delo na enaki stopnji zahtevnosti, kot je delovno mesto, za katero oseba kandidira, pri čemer se upošteva čas opravljanja takega dela in stopnja izobrazbe. </w:t>
      </w:r>
      <w:r>
        <w:rPr>
          <w:rFonts w:ascii="Arial" w:hAnsi="Arial" w:cs="Arial"/>
          <w:color w:val="auto"/>
          <w:sz w:val="20"/>
          <w:szCs w:val="20"/>
          <w:lang w:eastAsia="ar-SA"/>
        </w:rPr>
        <w:lastRenderedPageBreak/>
        <w:t>Delovne izkušnje se dokazujejo z verodostojnimi listinami, iz katerih sta razvidna čas opravljanja dela in stopnja izobrazbe.</w:t>
      </w:r>
    </w:p>
    <w:p w14:paraId="1FAF8AF6"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2C72C700" w14:textId="77777777" w:rsidR="005D32B1" w:rsidRDefault="005D32B1" w:rsidP="005D32B1">
      <w:pPr>
        <w:spacing w:line="276" w:lineRule="auto"/>
        <w:jc w:val="both"/>
        <w:rPr>
          <w:rFonts w:ascii="Arial" w:hAnsi="Arial" w:cs="Arial"/>
          <w:sz w:val="20"/>
          <w:szCs w:val="20"/>
        </w:rPr>
      </w:pPr>
    </w:p>
    <w:p w14:paraId="4A49175A"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7111B50E" w14:textId="77777777" w:rsidR="000D2D73" w:rsidRPr="00353968" w:rsidRDefault="009C05F8" w:rsidP="005E75A7">
      <w:pPr>
        <w:numPr>
          <w:ilvl w:val="0"/>
          <w:numId w:val="16"/>
        </w:numPr>
        <w:suppressAutoHyphens w:val="0"/>
        <w:spacing w:line="276" w:lineRule="auto"/>
        <w:jc w:val="both"/>
        <w:rPr>
          <w:rFonts w:ascii="Arial" w:hAnsi="Arial" w:cs="Arial"/>
          <w:sz w:val="20"/>
          <w:szCs w:val="20"/>
        </w:rPr>
      </w:pPr>
      <w:r w:rsidRPr="00353968">
        <w:rPr>
          <w:rFonts w:ascii="Arial" w:hAnsi="Arial" w:cs="Arial"/>
          <w:sz w:val="20"/>
          <w:szCs w:val="20"/>
        </w:rPr>
        <w:t>organiziranje medsebojnega sodelovanja in usklajevanja notranjih organizacijskih enot in sodelovanja z drugimi organi</w:t>
      </w:r>
      <w:r w:rsidR="000D2D73" w:rsidRPr="00353968">
        <w:rPr>
          <w:rFonts w:ascii="Arial" w:hAnsi="Arial" w:cs="Arial"/>
          <w:sz w:val="20"/>
          <w:szCs w:val="20"/>
        </w:rPr>
        <w:t>,</w:t>
      </w:r>
    </w:p>
    <w:p w14:paraId="4F5BC05D" w14:textId="77777777" w:rsidR="000D2D73" w:rsidRPr="00353968" w:rsidRDefault="009C05F8" w:rsidP="005E75A7">
      <w:pPr>
        <w:numPr>
          <w:ilvl w:val="0"/>
          <w:numId w:val="16"/>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sodelovanje pri oblikovanju sistemskih rešitev in drugih najzahtevnejših gradiv</w:t>
      </w:r>
      <w:r w:rsidR="000D2D73" w:rsidRPr="00353968">
        <w:rPr>
          <w:rFonts w:ascii="Arial" w:hAnsi="Arial" w:cs="Arial"/>
          <w:sz w:val="20"/>
          <w:szCs w:val="20"/>
        </w:rPr>
        <w:t>,</w:t>
      </w:r>
    </w:p>
    <w:p w14:paraId="0DEF8761" w14:textId="77777777" w:rsidR="000D2D73" w:rsidRPr="00353968" w:rsidRDefault="009C05F8" w:rsidP="005E75A7">
      <w:pPr>
        <w:numPr>
          <w:ilvl w:val="0"/>
          <w:numId w:val="16"/>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samostojna priprava zahtevnih analiz, razvojnih projektov, informacij, poročil in drugih zahtevnih gradiv</w:t>
      </w:r>
      <w:r w:rsidR="000D2D73" w:rsidRPr="00353968">
        <w:rPr>
          <w:rFonts w:ascii="Arial" w:hAnsi="Arial" w:cs="Arial"/>
          <w:sz w:val="20"/>
          <w:szCs w:val="20"/>
        </w:rPr>
        <w:t>,</w:t>
      </w:r>
    </w:p>
    <w:p w14:paraId="392954AD" w14:textId="77777777" w:rsidR="000D2D73" w:rsidRPr="00353968" w:rsidRDefault="005C61ED" w:rsidP="005E75A7">
      <w:pPr>
        <w:numPr>
          <w:ilvl w:val="0"/>
          <w:numId w:val="16"/>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 xml:space="preserve">samostojno </w:t>
      </w:r>
      <w:r w:rsidR="009C05F8" w:rsidRPr="00353968">
        <w:rPr>
          <w:rFonts w:ascii="Arial" w:hAnsi="Arial" w:cs="Arial"/>
          <w:sz w:val="20"/>
          <w:szCs w:val="20"/>
        </w:rPr>
        <w:t xml:space="preserve">opravljanje drugih </w:t>
      </w:r>
      <w:r>
        <w:rPr>
          <w:rFonts w:ascii="Arial" w:hAnsi="Arial" w:cs="Arial"/>
          <w:sz w:val="20"/>
          <w:szCs w:val="20"/>
        </w:rPr>
        <w:t xml:space="preserve">zahtevnejših </w:t>
      </w:r>
      <w:r w:rsidR="009C05F8" w:rsidRPr="00353968">
        <w:rPr>
          <w:rFonts w:ascii="Arial" w:hAnsi="Arial" w:cs="Arial"/>
          <w:sz w:val="20"/>
          <w:szCs w:val="20"/>
        </w:rPr>
        <w:t>nalog</w:t>
      </w:r>
      <w:r w:rsidR="000D2D73" w:rsidRPr="00353968">
        <w:rPr>
          <w:rFonts w:ascii="Arial" w:hAnsi="Arial" w:cs="Arial"/>
          <w:sz w:val="20"/>
          <w:szCs w:val="20"/>
        </w:rPr>
        <w:t>.</w:t>
      </w:r>
    </w:p>
    <w:p w14:paraId="01A252C8" w14:textId="77777777" w:rsidR="005D32B1" w:rsidRPr="005D32B1" w:rsidRDefault="005D32B1" w:rsidP="005D32B1">
      <w:pPr>
        <w:spacing w:line="276" w:lineRule="auto"/>
        <w:jc w:val="both"/>
        <w:rPr>
          <w:rFonts w:ascii="Arial" w:hAnsi="Arial" w:cs="Arial"/>
          <w:sz w:val="20"/>
          <w:szCs w:val="20"/>
        </w:rPr>
      </w:pPr>
      <w:r w:rsidRPr="005D32B1">
        <w:rPr>
          <w:rFonts w:ascii="Arial" w:hAnsi="Arial" w:cs="Arial"/>
          <w:sz w:val="20"/>
          <w:szCs w:val="20"/>
        </w:rPr>
        <w:t>Prijava mora vsebovati:</w:t>
      </w:r>
    </w:p>
    <w:p w14:paraId="4B4E85A4" w14:textId="77777777" w:rsidR="005D32B1" w:rsidRPr="005D32B1" w:rsidRDefault="005D32B1" w:rsidP="005E75A7">
      <w:pPr>
        <w:numPr>
          <w:ilvl w:val="0"/>
          <w:numId w:val="17"/>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1E69CD42" w14:textId="77777777" w:rsidR="005D32B1" w:rsidRPr="005D32B1" w:rsidRDefault="005D32B1" w:rsidP="005E75A7">
      <w:pPr>
        <w:numPr>
          <w:ilvl w:val="0"/>
          <w:numId w:val="17"/>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5BF41266" w14:textId="77777777" w:rsidR="005D32B1" w:rsidRPr="005D32B1" w:rsidRDefault="005D32B1" w:rsidP="005E75A7">
      <w:pPr>
        <w:numPr>
          <w:ilvl w:val="0"/>
          <w:numId w:val="17"/>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3D72C073" w14:textId="77777777" w:rsidR="005D32B1" w:rsidRPr="005D32B1" w:rsidRDefault="005D32B1" w:rsidP="005E75A7">
      <w:pPr>
        <w:numPr>
          <w:ilvl w:val="1"/>
          <w:numId w:val="14"/>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764DDD1B" w14:textId="77777777" w:rsidR="005D32B1" w:rsidRPr="005D32B1" w:rsidRDefault="005D32B1" w:rsidP="005E75A7">
      <w:pPr>
        <w:numPr>
          <w:ilvl w:val="1"/>
          <w:numId w:val="14"/>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4285324" w14:textId="77777777" w:rsidR="005D32B1" w:rsidRPr="005D32B1" w:rsidRDefault="005D32B1" w:rsidP="005E75A7">
      <w:pPr>
        <w:numPr>
          <w:ilvl w:val="1"/>
          <w:numId w:val="14"/>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14:paraId="3A0A4925" w14:textId="77777777" w:rsidR="00120B88" w:rsidRPr="00120B88" w:rsidRDefault="005D32B1" w:rsidP="005E75A7">
      <w:pPr>
        <w:numPr>
          <w:ilvl w:val="1"/>
          <w:numId w:val="14"/>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xml:space="preserve"> pridobitev podatkov iz 3. točke iz uradne evidence.</w:t>
      </w:r>
      <w:r w:rsidR="00120B88" w:rsidRPr="00120B88">
        <w:rPr>
          <w:rFonts w:ascii="Arial" w:hAnsi="Arial" w:cs="Arial"/>
          <w:sz w:val="20"/>
          <w:szCs w:val="20"/>
        </w:rPr>
        <w:t xml:space="preserve"> </w:t>
      </w:r>
    </w:p>
    <w:p w14:paraId="37A4EBB4" w14:textId="77777777" w:rsidR="005D32B1" w:rsidRPr="005D32B1" w:rsidRDefault="005D32B1" w:rsidP="00120B88">
      <w:pPr>
        <w:spacing w:line="276" w:lineRule="auto"/>
        <w:jc w:val="both"/>
        <w:rPr>
          <w:rFonts w:ascii="Arial" w:hAnsi="Arial" w:cs="Arial"/>
          <w:sz w:val="20"/>
          <w:szCs w:val="20"/>
        </w:rPr>
      </w:pPr>
    </w:p>
    <w:p w14:paraId="4CF33B5F" w14:textId="77777777" w:rsidR="005D32B1" w:rsidRPr="003E2D45" w:rsidRDefault="005D32B1" w:rsidP="005D32B1">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sidR="003E2D45">
        <w:rPr>
          <w:rFonts w:ascii="Arial" w:hAnsi="Arial" w:cs="Arial"/>
          <w:b/>
          <w:sz w:val="20"/>
          <w:szCs w:val="20"/>
          <w:u w:val="single"/>
        </w:rPr>
        <w:t>morate</w:t>
      </w:r>
      <w:r w:rsidRPr="003E2D45">
        <w:rPr>
          <w:rFonts w:ascii="Arial" w:hAnsi="Arial" w:cs="Arial"/>
          <w:b/>
          <w:sz w:val="20"/>
          <w:szCs w:val="20"/>
          <w:u w:val="single"/>
        </w:rPr>
        <w:t xml:space="preserve"> obvezno odd</w:t>
      </w:r>
      <w:r w:rsidR="003E2D45">
        <w:rPr>
          <w:rFonts w:ascii="Arial" w:hAnsi="Arial" w:cs="Arial"/>
          <w:b/>
          <w:sz w:val="20"/>
          <w:szCs w:val="20"/>
          <w:u w:val="single"/>
        </w:rPr>
        <w:t>ati na priloženem obrazcu.</w:t>
      </w:r>
    </w:p>
    <w:p w14:paraId="2A398354" w14:textId="77777777" w:rsidR="005C4009" w:rsidRDefault="000D2D73" w:rsidP="0014577E">
      <w:pPr>
        <w:suppressAutoHyphens w:val="0"/>
        <w:spacing w:line="276" w:lineRule="auto"/>
        <w:jc w:val="both"/>
        <w:rPr>
          <w:rFonts w:ascii="Arial" w:hAnsi="Arial" w:cs="Arial"/>
          <w:sz w:val="20"/>
          <w:szCs w:val="20"/>
          <w:lang w:eastAsia="sl-SI"/>
        </w:rPr>
      </w:pPr>
      <w:r>
        <w:rPr>
          <w:rFonts w:ascii="Arial" w:hAnsi="Arial" w:cs="Arial"/>
          <w:sz w:val="20"/>
          <w:szCs w:val="20"/>
        </w:rPr>
        <w:t xml:space="preserve">Zaželeno je, da prijava vsebuje tudi kratek življenjepis ter da kandidat v njej poleg formalne izobrazbe navede tudi druga znanja in veščine, ki jih je pridobil. </w:t>
      </w:r>
      <w:r w:rsidR="005C4009" w:rsidRPr="005C4009">
        <w:rPr>
          <w:rFonts w:ascii="Arial" w:hAnsi="Arial" w:cs="Arial"/>
          <w:sz w:val="20"/>
          <w:szCs w:val="20"/>
          <w:lang w:eastAsia="sl-SI"/>
        </w:rPr>
        <w:t xml:space="preserve">Z izbranim kandidatom bo sklenjeno delovno razmerje za določen čas </w:t>
      </w:r>
      <w:r w:rsidR="00134127">
        <w:rPr>
          <w:rFonts w:ascii="Arial" w:hAnsi="Arial" w:cs="Arial"/>
          <w:sz w:val="20"/>
          <w:szCs w:val="20"/>
          <w:lang w:eastAsia="sl-SI"/>
        </w:rPr>
        <w:t>enega leta</w:t>
      </w:r>
      <w:r w:rsidR="005C4009" w:rsidRPr="005C4009">
        <w:rPr>
          <w:rFonts w:ascii="Arial" w:hAnsi="Arial" w:cs="Arial"/>
          <w:sz w:val="20"/>
          <w:szCs w:val="20"/>
          <w:lang w:eastAsia="sl-SI"/>
        </w:rPr>
        <w:t xml:space="preserve">, s polnim delovnim časom, na nalogah projekta </w:t>
      </w:r>
      <w:r w:rsidR="005C61ED" w:rsidRPr="005C61ED">
        <w:rPr>
          <w:rFonts w:ascii="Arial" w:hAnsi="Arial" w:cs="Arial"/>
          <w:sz w:val="20"/>
          <w:szCs w:val="20"/>
          <w:lang w:eastAsia="sl-SI"/>
        </w:rPr>
        <w:t>INSC – podpora iranskemu UO za jedrsko varnost – IRAN 2</w:t>
      </w:r>
      <w:r w:rsidR="005C4009" w:rsidRPr="005C4009">
        <w:rPr>
          <w:rFonts w:ascii="Arial" w:hAnsi="Arial" w:cs="Arial"/>
          <w:sz w:val="20"/>
          <w:szCs w:val="20"/>
          <w:lang w:eastAsia="sl-SI"/>
        </w:rPr>
        <w:t xml:space="preserve">. Izbrani kandidat bo delo opravljal na Ministrstvu za okolje in prostor, v Upravi Republike Slovenije za jedrsko varnost, </w:t>
      </w:r>
      <w:proofErr w:type="spellStart"/>
      <w:r w:rsidR="005C4009" w:rsidRPr="005C4009">
        <w:rPr>
          <w:rFonts w:ascii="Arial" w:hAnsi="Arial" w:cs="Arial"/>
          <w:sz w:val="20"/>
          <w:szCs w:val="20"/>
          <w:lang w:eastAsia="sl-SI"/>
        </w:rPr>
        <w:t>Litostrojska</w:t>
      </w:r>
      <w:proofErr w:type="spellEnd"/>
      <w:r w:rsidR="005C4009" w:rsidRPr="005C4009">
        <w:rPr>
          <w:rFonts w:ascii="Arial" w:hAnsi="Arial" w:cs="Arial"/>
          <w:sz w:val="20"/>
          <w:szCs w:val="20"/>
          <w:lang w:eastAsia="sl-SI"/>
        </w:rPr>
        <w:t xml:space="preserve"> 54, Ljubljana. </w:t>
      </w:r>
    </w:p>
    <w:p w14:paraId="7B7002DB" w14:textId="77777777" w:rsidR="005C4009" w:rsidRDefault="005C4009" w:rsidP="0014577E">
      <w:pPr>
        <w:suppressAutoHyphens w:val="0"/>
        <w:spacing w:line="276" w:lineRule="auto"/>
        <w:jc w:val="both"/>
        <w:rPr>
          <w:rFonts w:ascii="Arial" w:hAnsi="Arial" w:cs="Arial"/>
          <w:sz w:val="20"/>
          <w:szCs w:val="20"/>
          <w:lang w:eastAsia="sl-SI"/>
        </w:rPr>
      </w:pPr>
    </w:p>
    <w:p w14:paraId="132A877E" w14:textId="77777777" w:rsidR="000D2D73" w:rsidRDefault="000D2D73" w:rsidP="005D32B1">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w:t>
      </w:r>
      <w:r w:rsidR="005C4009" w:rsidRPr="005C4009">
        <w:rPr>
          <w:rFonts w:ascii="Arial" w:hAnsi="Arial" w:cs="Arial"/>
          <w:sz w:val="20"/>
          <w:szCs w:val="20"/>
        </w:rPr>
        <w:t xml:space="preserve">za javno objavo za prosto delovno mesto </w:t>
      </w:r>
      <w:r w:rsidR="0014577E">
        <w:rPr>
          <w:rFonts w:ascii="Arial" w:hAnsi="Arial" w:cs="Arial"/>
          <w:sz w:val="20"/>
          <w:szCs w:val="20"/>
        </w:rPr>
        <w:t xml:space="preserve">višji </w:t>
      </w:r>
      <w:r>
        <w:rPr>
          <w:rFonts w:ascii="Arial" w:hAnsi="Arial" w:cs="Arial"/>
          <w:sz w:val="20"/>
          <w:szCs w:val="20"/>
        </w:rPr>
        <w:t xml:space="preserve">svetovalec v </w:t>
      </w:r>
      <w:r w:rsidR="005C61ED" w:rsidRPr="005C61ED">
        <w:rPr>
          <w:rFonts w:ascii="Arial" w:hAnsi="Arial" w:cs="Arial"/>
          <w:color w:val="000000"/>
          <w:sz w:val="20"/>
          <w:szCs w:val="20"/>
          <w:lang w:eastAsia="sl-SI"/>
        </w:rPr>
        <w:t>Sektorju za pripravljenost na izredne dogodke, (ŠIFRA DM: 6007)</w:t>
      </w:r>
      <w:r>
        <w:rPr>
          <w:rFonts w:ascii="Arial" w:hAnsi="Arial" w:cs="Arial"/>
          <w:sz w:val="20"/>
          <w:szCs w:val="20"/>
        </w:rPr>
        <w:t>«)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 xml:space="preserve">Uprava Republike Slovenije za jedrsko varnost, </w:t>
      </w:r>
      <w:proofErr w:type="spellStart"/>
      <w:r w:rsidR="005116CE">
        <w:rPr>
          <w:rFonts w:ascii="Arial" w:hAnsi="Arial" w:cs="Arial"/>
          <w:sz w:val="20"/>
          <w:szCs w:val="20"/>
        </w:rPr>
        <w:t>Litostrojska</w:t>
      </w:r>
      <w:proofErr w:type="spellEnd"/>
      <w:r w:rsidR="005116CE">
        <w:rPr>
          <w:rFonts w:ascii="Arial" w:hAnsi="Arial" w:cs="Arial"/>
          <w:sz w:val="20"/>
          <w:szCs w:val="20"/>
        </w:rPr>
        <w:t xml:space="preserve"> 54</w:t>
      </w:r>
      <w:r w:rsidR="00134127">
        <w:rPr>
          <w:rFonts w:ascii="Arial" w:hAnsi="Arial" w:cs="Arial"/>
          <w:sz w:val="20"/>
          <w:szCs w:val="20"/>
        </w:rPr>
        <w:t xml:space="preserve">, 1000 Ljubljana, </w:t>
      </w:r>
      <w:r>
        <w:rPr>
          <w:rFonts w:ascii="Arial" w:hAnsi="Arial" w:cs="Arial"/>
          <w:sz w:val="20"/>
          <w:szCs w:val="20"/>
        </w:rPr>
        <w:t xml:space="preserve">in sicer v roku </w:t>
      </w:r>
      <w:r w:rsidR="005C61ED">
        <w:rPr>
          <w:rFonts w:ascii="Arial" w:hAnsi="Arial" w:cs="Arial"/>
          <w:sz w:val="20"/>
          <w:szCs w:val="20"/>
        </w:rPr>
        <w:t>3</w:t>
      </w:r>
      <w:r>
        <w:rPr>
          <w:rFonts w:ascii="Arial" w:hAnsi="Arial" w:cs="Arial"/>
          <w:sz w:val="20"/>
          <w:szCs w:val="20"/>
        </w:rPr>
        <w:t xml:space="preserve"> dni po objavi na spletni</w:t>
      </w:r>
      <w:r w:rsidR="00E9653F">
        <w:rPr>
          <w:rFonts w:ascii="Arial" w:hAnsi="Arial" w:cs="Arial"/>
          <w:sz w:val="20"/>
          <w:szCs w:val="20"/>
        </w:rPr>
        <w:t>h straneh</w:t>
      </w:r>
      <w:r>
        <w:rPr>
          <w:rFonts w:ascii="Arial" w:hAnsi="Arial" w:cs="Arial"/>
          <w:sz w:val="20"/>
          <w:szCs w:val="20"/>
        </w:rPr>
        <w:t xml:space="preserve"> </w:t>
      </w:r>
      <w:r w:rsidR="005C61ED" w:rsidRPr="005C61ED">
        <w:rPr>
          <w:rFonts w:ascii="Arial" w:hAnsi="Arial" w:cs="Arial"/>
          <w:sz w:val="20"/>
          <w:szCs w:val="20"/>
        </w:rPr>
        <w:t>Uprave RS za jedrsko varnost, Zavodu RS za zaposlovanje in osrednjem spletnem mestu državne uprave GOV.SI</w:t>
      </w:r>
      <w:r>
        <w:rPr>
          <w:rFonts w:ascii="Arial" w:hAnsi="Arial" w:cs="Arial"/>
          <w:sz w:val="20"/>
          <w:szCs w:val="20"/>
        </w:rPr>
        <w:t xml:space="preserve">. Za pisno obliko prijave se šteje tudi elektronska oblika, poslana na elektronski naslov: </w:t>
      </w:r>
      <w:hyperlink r:id="rId7" w:history="1">
        <w:r w:rsidR="005116CE" w:rsidRPr="005F0FCF">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619CB108" w14:textId="77777777" w:rsidR="000D2D73" w:rsidRDefault="000D2D73" w:rsidP="005D32B1">
      <w:pPr>
        <w:pStyle w:val="Navadensplet"/>
        <w:spacing w:after="0" w:line="276" w:lineRule="auto"/>
        <w:jc w:val="both"/>
        <w:rPr>
          <w:rFonts w:ascii="Arial" w:hAnsi="Arial" w:cs="Arial"/>
          <w:color w:val="auto"/>
          <w:sz w:val="20"/>
          <w:szCs w:val="20"/>
          <w:lang w:eastAsia="ar-SA"/>
        </w:rPr>
      </w:pPr>
    </w:p>
    <w:p w14:paraId="53406BF4" w14:textId="77777777" w:rsidR="000D2D73" w:rsidRDefault="005C4009" w:rsidP="005D32B1">
      <w:pPr>
        <w:pStyle w:val="Navadensplet"/>
        <w:spacing w:after="0" w:line="276" w:lineRule="auto"/>
        <w:jc w:val="both"/>
        <w:rPr>
          <w:rFonts w:ascii="Arial" w:hAnsi="Arial" w:cs="Arial"/>
          <w:color w:val="auto"/>
          <w:sz w:val="20"/>
          <w:szCs w:val="20"/>
          <w:lang w:eastAsia="ar-SA"/>
        </w:rPr>
      </w:pPr>
      <w:r w:rsidRPr="005C4009">
        <w:rPr>
          <w:rFonts w:ascii="Arial" w:hAnsi="Arial" w:cs="Arial"/>
          <w:color w:val="auto"/>
          <w:sz w:val="20"/>
          <w:szCs w:val="20"/>
        </w:rPr>
        <w:t>Neizbrane kandidate bomo o izboru pisno obvestili najkasneje v osmih dneh po sklenitvi pogodbe o zaposlitvi z izbranim kandidatom.</w:t>
      </w:r>
      <w:r w:rsidR="00134127">
        <w:rPr>
          <w:rFonts w:ascii="Arial" w:hAnsi="Arial" w:cs="Arial"/>
          <w:color w:val="auto"/>
          <w:sz w:val="20"/>
          <w:szCs w:val="20"/>
        </w:rPr>
        <w:t xml:space="preserve"> </w:t>
      </w:r>
      <w:r w:rsidR="009B4B56" w:rsidRPr="009B4B56">
        <w:rPr>
          <w:rFonts w:ascii="Arial" w:hAnsi="Arial" w:cs="Arial"/>
          <w:color w:val="auto"/>
          <w:sz w:val="20"/>
          <w:szCs w:val="20"/>
          <w:lang w:eastAsia="ar-SA"/>
        </w:rPr>
        <w:t>Informacije o izvedbi javne objave na telefon št</w:t>
      </w:r>
      <w:r w:rsidR="000D2D73">
        <w:rPr>
          <w:rFonts w:ascii="Arial" w:hAnsi="Arial" w:cs="Arial"/>
          <w:color w:val="auto"/>
          <w:sz w:val="20"/>
          <w:szCs w:val="20"/>
          <w:lang w:eastAsia="ar-SA"/>
        </w:rPr>
        <w:t>: 01 472 11</w:t>
      </w:r>
      <w:r w:rsidR="005C61ED">
        <w:rPr>
          <w:rFonts w:ascii="Arial" w:hAnsi="Arial" w:cs="Arial"/>
          <w:color w:val="auto"/>
          <w:sz w:val="20"/>
          <w:szCs w:val="20"/>
          <w:lang w:eastAsia="ar-SA"/>
        </w:rPr>
        <w:t>7</w:t>
      </w:r>
      <w:r w:rsidR="00D55DC6">
        <w:rPr>
          <w:rFonts w:ascii="Arial" w:hAnsi="Arial" w:cs="Arial"/>
          <w:color w:val="auto"/>
          <w:sz w:val="20"/>
          <w:szCs w:val="20"/>
          <w:lang w:eastAsia="ar-SA"/>
        </w:rPr>
        <w:t>9</w:t>
      </w:r>
      <w:r w:rsidR="000D2D73">
        <w:rPr>
          <w:rFonts w:ascii="Arial" w:hAnsi="Arial" w:cs="Arial"/>
          <w:color w:val="auto"/>
          <w:sz w:val="20"/>
          <w:szCs w:val="20"/>
          <w:lang w:eastAsia="ar-SA"/>
        </w:rPr>
        <w:t>.</w:t>
      </w:r>
    </w:p>
    <w:p w14:paraId="697A46A1" w14:textId="77777777" w:rsidR="000D2D73" w:rsidRDefault="000D2D73" w:rsidP="005D32B1">
      <w:pPr>
        <w:pStyle w:val="Navadensplet"/>
        <w:spacing w:after="0" w:line="276" w:lineRule="auto"/>
        <w:jc w:val="both"/>
        <w:rPr>
          <w:rFonts w:ascii="Arial" w:hAnsi="Arial" w:cs="Arial"/>
          <w:sz w:val="20"/>
          <w:szCs w:val="20"/>
          <w:lang w:eastAsia="ar-SA"/>
        </w:rPr>
      </w:pPr>
    </w:p>
    <w:p w14:paraId="12F48A46" w14:textId="77777777"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4A69559A" w14:textId="77777777" w:rsidR="00134127" w:rsidRDefault="00134127" w:rsidP="005D32B1">
      <w:pPr>
        <w:pStyle w:val="Noga"/>
        <w:tabs>
          <w:tab w:val="left" w:pos="1995"/>
        </w:tabs>
        <w:spacing w:line="276" w:lineRule="auto"/>
        <w:jc w:val="both"/>
        <w:rPr>
          <w:rFonts w:ascii="Arial" w:hAnsi="Arial" w:cs="Arial"/>
          <w:sz w:val="20"/>
          <w:szCs w:val="20"/>
        </w:rPr>
      </w:pPr>
    </w:p>
    <w:p w14:paraId="4605DB4C"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lastRenderedPageBreak/>
        <w:t>Igor SIRC</w:t>
      </w:r>
    </w:p>
    <w:p w14:paraId="69BAD117"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DIREKTOR</w:t>
      </w:r>
    </w:p>
    <w:sectPr w:rsidR="00134127"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F90D" w14:textId="77777777" w:rsidR="00812EC6" w:rsidRDefault="00812EC6">
      <w:r>
        <w:separator/>
      </w:r>
    </w:p>
  </w:endnote>
  <w:endnote w:type="continuationSeparator" w:id="0">
    <w:p w14:paraId="7081085C" w14:textId="77777777" w:rsidR="00812EC6" w:rsidRDefault="0081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E9EE"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77343A">
      <w:rPr>
        <w:rStyle w:val="tevilkastrani"/>
        <w:noProof/>
        <w:sz w:val="20"/>
        <w:szCs w:val="20"/>
      </w:rPr>
      <w:t>2</w:t>
    </w:r>
    <w:r w:rsidRPr="00DE44D8">
      <w:rPr>
        <w:rStyle w:val="tevilkastrani"/>
        <w:sz w:val="20"/>
        <w:szCs w:val="20"/>
      </w:rPr>
      <w:fldChar w:fldCharType="end"/>
    </w:r>
  </w:p>
  <w:p w14:paraId="76AB3C67"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0D45"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5E75A7">
      <w:rPr>
        <w:rStyle w:val="tevilkastrani"/>
        <w:noProof/>
        <w:sz w:val="20"/>
        <w:szCs w:val="20"/>
      </w:rPr>
      <w:t>3</w:t>
    </w:r>
    <w:r w:rsidRPr="00C65FC9">
      <w:rPr>
        <w:rStyle w:val="tevilkastrani"/>
        <w:sz w:val="20"/>
        <w:szCs w:val="20"/>
      </w:rPr>
      <w:fldChar w:fldCharType="end"/>
    </w:r>
  </w:p>
  <w:p w14:paraId="2BD3C977"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F0E0" w14:textId="2A423CDB" w:rsidR="00DA127D" w:rsidRPr="009F1309" w:rsidRDefault="00D16BB0"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520A73F8" wp14:editId="20480A1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21CB55"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A9F63" w14:textId="77777777" w:rsidR="00812EC6" w:rsidRDefault="00812EC6">
      <w:r>
        <w:separator/>
      </w:r>
    </w:p>
  </w:footnote>
  <w:footnote w:type="continuationSeparator" w:id="0">
    <w:p w14:paraId="44EBA676" w14:textId="77777777" w:rsidR="00812EC6" w:rsidRDefault="0081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911C"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6160" w14:textId="5B31B884" w:rsidR="00DA127D" w:rsidRPr="00125A68" w:rsidRDefault="00D16BB0"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2DF371AC" wp14:editId="500D10BD">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26555" w14:textId="77777777" w:rsidR="00DA127D" w:rsidRPr="00125A68" w:rsidRDefault="00DA127D" w:rsidP="0036411F">
    <w:pPr>
      <w:spacing w:before="40"/>
      <w:ind w:right="-3"/>
      <w:rPr>
        <w:sz w:val="22"/>
        <w:szCs w:val="22"/>
      </w:rPr>
    </w:pPr>
  </w:p>
  <w:p w14:paraId="66665654" w14:textId="67F54405" w:rsidR="00DA127D" w:rsidRPr="00125A68" w:rsidRDefault="00D16BB0"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F5CB14B" wp14:editId="06B6D4C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D8AF"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63C4B273"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0BFECFCE"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976C623"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6C9BFE4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3778157C"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CB14B"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674BD8AF"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63C4B273"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0BFECFCE"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4976C623"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6C9BFE4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3778157C" w14:textId="77777777" w:rsidR="00391C5A" w:rsidRPr="00391C5A" w:rsidRDefault="00391C5A" w:rsidP="00391C5A">
                    <w:pPr>
                      <w:rPr>
                        <w:rFonts w:ascii="Arial" w:hAnsi="Arial" w:cs="Arial"/>
                        <w:sz w:val="16"/>
                        <w:szCs w:val="16"/>
                      </w:rPr>
                    </w:pPr>
                  </w:p>
                </w:txbxContent>
              </v:textbox>
            </v:shape>
          </w:pict>
        </mc:Fallback>
      </mc:AlternateContent>
    </w:r>
  </w:p>
  <w:p w14:paraId="7F0AB64B" w14:textId="77777777" w:rsidR="00DA127D" w:rsidRPr="00125A68" w:rsidRDefault="00DA127D" w:rsidP="0036411F">
    <w:pPr>
      <w:spacing w:before="60"/>
      <w:ind w:right="-3"/>
      <w:rPr>
        <w:sz w:val="22"/>
        <w:szCs w:val="22"/>
      </w:rPr>
    </w:pPr>
  </w:p>
  <w:p w14:paraId="59005D05"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415A63"/>
    <w:multiLevelType w:val="hybridMultilevel"/>
    <w:tmpl w:val="7C460BF6"/>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80DBB"/>
    <w:multiLevelType w:val="hybridMultilevel"/>
    <w:tmpl w:val="DA2A3F4C"/>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42FF5"/>
    <w:multiLevelType w:val="hybridMultilevel"/>
    <w:tmpl w:val="01628DEE"/>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4F444CCC">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3"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11"/>
  </w:num>
  <w:num w:numId="6">
    <w:abstractNumId w:val="1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10"/>
  </w:num>
  <w:num w:numId="12">
    <w:abstractNumId w:val="6"/>
  </w:num>
  <w:num w:numId="13">
    <w:abstractNumId w:val="2"/>
  </w:num>
  <w:num w:numId="14">
    <w:abstractNumId w:val="9"/>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50BC4"/>
    <w:rsid w:val="00055C38"/>
    <w:rsid w:val="00057468"/>
    <w:rsid w:val="00062986"/>
    <w:rsid w:val="00065A59"/>
    <w:rsid w:val="000D10B3"/>
    <w:rsid w:val="000D2D73"/>
    <w:rsid w:val="000D5234"/>
    <w:rsid w:val="000E0A57"/>
    <w:rsid w:val="000E1CBA"/>
    <w:rsid w:val="00106C6A"/>
    <w:rsid w:val="001073BF"/>
    <w:rsid w:val="00107C77"/>
    <w:rsid w:val="00112A01"/>
    <w:rsid w:val="00113F6D"/>
    <w:rsid w:val="00120B88"/>
    <w:rsid w:val="00125A68"/>
    <w:rsid w:val="00134127"/>
    <w:rsid w:val="0014577E"/>
    <w:rsid w:val="00146A75"/>
    <w:rsid w:val="00153FB8"/>
    <w:rsid w:val="00161FAC"/>
    <w:rsid w:val="00167095"/>
    <w:rsid w:val="0019250C"/>
    <w:rsid w:val="00193484"/>
    <w:rsid w:val="001A5617"/>
    <w:rsid w:val="001A6D3E"/>
    <w:rsid w:val="001B1D79"/>
    <w:rsid w:val="001D6B7D"/>
    <w:rsid w:val="001F025F"/>
    <w:rsid w:val="001F2F75"/>
    <w:rsid w:val="00211330"/>
    <w:rsid w:val="002208BA"/>
    <w:rsid w:val="00224641"/>
    <w:rsid w:val="00243113"/>
    <w:rsid w:val="00255D07"/>
    <w:rsid w:val="0027231F"/>
    <w:rsid w:val="002822DE"/>
    <w:rsid w:val="00294319"/>
    <w:rsid w:val="002A2B7E"/>
    <w:rsid w:val="002A4AD2"/>
    <w:rsid w:val="002A7578"/>
    <w:rsid w:val="002B4ACB"/>
    <w:rsid w:val="00302609"/>
    <w:rsid w:val="00322C34"/>
    <w:rsid w:val="00332AD4"/>
    <w:rsid w:val="00341484"/>
    <w:rsid w:val="003537F0"/>
    <w:rsid w:val="00353968"/>
    <w:rsid w:val="0036411F"/>
    <w:rsid w:val="003867A4"/>
    <w:rsid w:val="00387EFC"/>
    <w:rsid w:val="00391C0D"/>
    <w:rsid w:val="00391C5A"/>
    <w:rsid w:val="0039607A"/>
    <w:rsid w:val="003A4AD7"/>
    <w:rsid w:val="003A60EA"/>
    <w:rsid w:val="003B4762"/>
    <w:rsid w:val="003B684A"/>
    <w:rsid w:val="003C024E"/>
    <w:rsid w:val="003D40DD"/>
    <w:rsid w:val="003E2D45"/>
    <w:rsid w:val="003E31FE"/>
    <w:rsid w:val="003E6B27"/>
    <w:rsid w:val="003E77F3"/>
    <w:rsid w:val="003F08D8"/>
    <w:rsid w:val="003F34E5"/>
    <w:rsid w:val="00436DB6"/>
    <w:rsid w:val="00454861"/>
    <w:rsid w:val="00456100"/>
    <w:rsid w:val="004606E5"/>
    <w:rsid w:val="0046494D"/>
    <w:rsid w:val="00466CFF"/>
    <w:rsid w:val="00470316"/>
    <w:rsid w:val="004746F8"/>
    <w:rsid w:val="00483695"/>
    <w:rsid w:val="004978AD"/>
    <w:rsid w:val="004A143C"/>
    <w:rsid w:val="004A2399"/>
    <w:rsid w:val="004B7C5A"/>
    <w:rsid w:val="004C222C"/>
    <w:rsid w:val="004D64BD"/>
    <w:rsid w:val="004D658C"/>
    <w:rsid w:val="004D75F9"/>
    <w:rsid w:val="004E2E7B"/>
    <w:rsid w:val="004E6A30"/>
    <w:rsid w:val="004E7F19"/>
    <w:rsid w:val="0050553B"/>
    <w:rsid w:val="005116CE"/>
    <w:rsid w:val="005117F4"/>
    <w:rsid w:val="00521951"/>
    <w:rsid w:val="00525987"/>
    <w:rsid w:val="00527B4D"/>
    <w:rsid w:val="00533557"/>
    <w:rsid w:val="00541AF3"/>
    <w:rsid w:val="00554417"/>
    <w:rsid w:val="0055451C"/>
    <w:rsid w:val="00563C8C"/>
    <w:rsid w:val="00574E5C"/>
    <w:rsid w:val="00576F39"/>
    <w:rsid w:val="0058324B"/>
    <w:rsid w:val="005933E4"/>
    <w:rsid w:val="005B5D71"/>
    <w:rsid w:val="005C1635"/>
    <w:rsid w:val="005C21BC"/>
    <w:rsid w:val="005C3194"/>
    <w:rsid w:val="005C4009"/>
    <w:rsid w:val="005C4DA3"/>
    <w:rsid w:val="005C61ED"/>
    <w:rsid w:val="005D32B1"/>
    <w:rsid w:val="005E6014"/>
    <w:rsid w:val="005E75A7"/>
    <w:rsid w:val="005F0FCF"/>
    <w:rsid w:val="005F5DDE"/>
    <w:rsid w:val="00612F0A"/>
    <w:rsid w:val="0062011F"/>
    <w:rsid w:val="006228BD"/>
    <w:rsid w:val="00633542"/>
    <w:rsid w:val="006425A2"/>
    <w:rsid w:val="006441B5"/>
    <w:rsid w:val="00645D4D"/>
    <w:rsid w:val="00657C38"/>
    <w:rsid w:val="00661E9C"/>
    <w:rsid w:val="00662E80"/>
    <w:rsid w:val="00673B66"/>
    <w:rsid w:val="00685E29"/>
    <w:rsid w:val="00693E86"/>
    <w:rsid w:val="006A001F"/>
    <w:rsid w:val="006B585E"/>
    <w:rsid w:val="006B610F"/>
    <w:rsid w:val="006D5A75"/>
    <w:rsid w:val="006D6C8E"/>
    <w:rsid w:val="006E3755"/>
    <w:rsid w:val="006F34FE"/>
    <w:rsid w:val="00712828"/>
    <w:rsid w:val="00727213"/>
    <w:rsid w:val="00727D2D"/>
    <w:rsid w:val="00741D0A"/>
    <w:rsid w:val="007430FF"/>
    <w:rsid w:val="007456D1"/>
    <w:rsid w:val="007549A6"/>
    <w:rsid w:val="00754F1D"/>
    <w:rsid w:val="0077343A"/>
    <w:rsid w:val="00780357"/>
    <w:rsid w:val="007876CE"/>
    <w:rsid w:val="00790AE6"/>
    <w:rsid w:val="007A3D72"/>
    <w:rsid w:val="007C14E0"/>
    <w:rsid w:val="007C173A"/>
    <w:rsid w:val="007C63AA"/>
    <w:rsid w:val="007C6859"/>
    <w:rsid w:val="007D0280"/>
    <w:rsid w:val="007D461B"/>
    <w:rsid w:val="007E4D6D"/>
    <w:rsid w:val="007E6E6F"/>
    <w:rsid w:val="00812EC6"/>
    <w:rsid w:val="00831BEF"/>
    <w:rsid w:val="0084013E"/>
    <w:rsid w:val="008679BA"/>
    <w:rsid w:val="0088056F"/>
    <w:rsid w:val="0088129F"/>
    <w:rsid w:val="008B7F04"/>
    <w:rsid w:val="008D00CB"/>
    <w:rsid w:val="009460C7"/>
    <w:rsid w:val="00951926"/>
    <w:rsid w:val="00955BB4"/>
    <w:rsid w:val="00957449"/>
    <w:rsid w:val="009658D8"/>
    <w:rsid w:val="00975204"/>
    <w:rsid w:val="00984477"/>
    <w:rsid w:val="00987CB2"/>
    <w:rsid w:val="009B4B56"/>
    <w:rsid w:val="009B5AAB"/>
    <w:rsid w:val="009B6FD5"/>
    <w:rsid w:val="009C05F8"/>
    <w:rsid w:val="009C088E"/>
    <w:rsid w:val="009C321C"/>
    <w:rsid w:val="009E2F7C"/>
    <w:rsid w:val="009E32D3"/>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A6844"/>
    <w:rsid w:val="00AB3945"/>
    <w:rsid w:val="00AB4A22"/>
    <w:rsid w:val="00AB5DBB"/>
    <w:rsid w:val="00AB607D"/>
    <w:rsid w:val="00AE020A"/>
    <w:rsid w:val="00B065D7"/>
    <w:rsid w:val="00B22D5B"/>
    <w:rsid w:val="00B4118C"/>
    <w:rsid w:val="00B5127B"/>
    <w:rsid w:val="00B64FF5"/>
    <w:rsid w:val="00B76A00"/>
    <w:rsid w:val="00B819BC"/>
    <w:rsid w:val="00B95E55"/>
    <w:rsid w:val="00BA5FC8"/>
    <w:rsid w:val="00BB1BF9"/>
    <w:rsid w:val="00BC6851"/>
    <w:rsid w:val="00BD2C47"/>
    <w:rsid w:val="00BE2AE6"/>
    <w:rsid w:val="00BF2C50"/>
    <w:rsid w:val="00BF4D79"/>
    <w:rsid w:val="00C031A7"/>
    <w:rsid w:val="00C32C5B"/>
    <w:rsid w:val="00C5627B"/>
    <w:rsid w:val="00C65FC9"/>
    <w:rsid w:val="00C7395D"/>
    <w:rsid w:val="00C84117"/>
    <w:rsid w:val="00C86DFA"/>
    <w:rsid w:val="00C8786D"/>
    <w:rsid w:val="00C90F06"/>
    <w:rsid w:val="00C946BB"/>
    <w:rsid w:val="00CB3BA2"/>
    <w:rsid w:val="00CB5A10"/>
    <w:rsid w:val="00CC0C1C"/>
    <w:rsid w:val="00CC1069"/>
    <w:rsid w:val="00CC3A6B"/>
    <w:rsid w:val="00CE4043"/>
    <w:rsid w:val="00CF517F"/>
    <w:rsid w:val="00CF56BD"/>
    <w:rsid w:val="00D16BB0"/>
    <w:rsid w:val="00D24454"/>
    <w:rsid w:val="00D47CF0"/>
    <w:rsid w:val="00D47F64"/>
    <w:rsid w:val="00D55DC6"/>
    <w:rsid w:val="00D61C61"/>
    <w:rsid w:val="00D62E88"/>
    <w:rsid w:val="00D745BB"/>
    <w:rsid w:val="00D85946"/>
    <w:rsid w:val="00D85C8D"/>
    <w:rsid w:val="00D872DB"/>
    <w:rsid w:val="00D95521"/>
    <w:rsid w:val="00DA02AB"/>
    <w:rsid w:val="00DA127D"/>
    <w:rsid w:val="00DA2207"/>
    <w:rsid w:val="00DA6256"/>
    <w:rsid w:val="00DB481B"/>
    <w:rsid w:val="00DC289C"/>
    <w:rsid w:val="00DD0232"/>
    <w:rsid w:val="00DE44D8"/>
    <w:rsid w:val="00DF1EB5"/>
    <w:rsid w:val="00E00615"/>
    <w:rsid w:val="00E239C9"/>
    <w:rsid w:val="00E41ACE"/>
    <w:rsid w:val="00E47940"/>
    <w:rsid w:val="00E54A0F"/>
    <w:rsid w:val="00E627CE"/>
    <w:rsid w:val="00E83AE2"/>
    <w:rsid w:val="00E85073"/>
    <w:rsid w:val="00E90CAA"/>
    <w:rsid w:val="00E9653F"/>
    <w:rsid w:val="00ED59A6"/>
    <w:rsid w:val="00EE637B"/>
    <w:rsid w:val="00EE63A7"/>
    <w:rsid w:val="00F01798"/>
    <w:rsid w:val="00F040B0"/>
    <w:rsid w:val="00F126C5"/>
    <w:rsid w:val="00F27886"/>
    <w:rsid w:val="00F27B4C"/>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4:docId w14:val="65318ED4"/>
  <w15:chartTrackingRefBased/>
  <w15:docId w15:val="{42FC743A-6489-428A-B340-C3BDD365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3</Pages>
  <Words>833</Words>
  <Characters>4750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5572</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Marija Zaviršek Gortnar</dc:creator>
  <cp:keywords/>
  <cp:lastModifiedBy>Neža Kompare</cp:lastModifiedBy>
  <cp:revision>2</cp:revision>
  <cp:lastPrinted>2011-01-05T12:30:00Z</cp:lastPrinted>
  <dcterms:created xsi:type="dcterms:W3CDTF">2021-05-10T12:44:00Z</dcterms:created>
  <dcterms:modified xsi:type="dcterms:W3CDTF">2021-05-10T12:44:00Z</dcterms:modified>
</cp:coreProperties>
</file>