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65A5CA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95E91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E1CAFE3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14:paraId="0D9473B4" w14:textId="77777777" w:rsidR="00DB41C8" w:rsidRDefault="00DB41C8" w:rsidP="0084238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78ADF" w14:textId="77777777" w:rsidR="0084238E" w:rsidRDefault="00DB41C8" w:rsidP="0084238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41C8">
        <w:rPr>
          <w:rFonts w:ascii="Arial" w:hAnsi="Arial" w:cs="Arial"/>
          <w:b/>
          <w:sz w:val="20"/>
          <w:szCs w:val="20"/>
        </w:rPr>
        <w:t>VIŠJI SVETOVALEC v Sektorju za pripravljenost na izredne dogodke, (ŠIFRA DM: 6007)</w:t>
      </w:r>
    </w:p>
    <w:p w14:paraId="6F07559D" w14:textId="77777777" w:rsidR="00DB41C8" w:rsidRDefault="00DB41C8" w:rsidP="00DB41C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6C689E" w14:textId="77777777" w:rsidR="00DB41C8" w:rsidRPr="00987CB2" w:rsidRDefault="00DB41C8" w:rsidP="00DB41C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7CB2">
        <w:rPr>
          <w:rFonts w:ascii="Arial" w:hAnsi="Arial" w:cs="Arial"/>
          <w:sz w:val="20"/>
          <w:szCs w:val="20"/>
        </w:rPr>
        <w:t xml:space="preserve">(projektna zaposlitev za določen čas </w:t>
      </w:r>
      <w:r>
        <w:rPr>
          <w:rFonts w:ascii="Arial" w:hAnsi="Arial" w:cs="Arial"/>
          <w:sz w:val="20"/>
          <w:szCs w:val="20"/>
        </w:rPr>
        <w:t>enega leta</w:t>
      </w:r>
      <w:r w:rsidRPr="00987CB2">
        <w:rPr>
          <w:rFonts w:ascii="Arial" w:hAnsi="Arial" w:cs="Arial"/>
          <w:sz w:val="20"/>
          <w:szCs w:val="20"/>
        </w:rPr>
        <w:t xml:space="preserve">, s polnim delovnim časom, na nalogah projekta </w:t>
      </w:r>
      <w:r>
        <w:rPr>
          <w:rFonts w:ascii="Arial" w:hAnsi="Arial" w:cs="Arial"/>
          <w:sz w:val="20"/>
          <w:szCs w:val="20"/>
        </w:rPr>
        <w:t>INSC – podpora iranskemu UO za jedrsko varnost – IRAN 2</w:t>
      </w:r>
      <w:r w:rsidRPr="00987CB2">
        <w:rPr>
          <w:rFonts w:ascii="Arial" w:hAnsi="Arial" w:cs="Arial"/>
          <w:sz w:val="20"/>
          <w:szCs w:val="20"/>
        </w:rPr>
        <w:t>)</w:t>
      </w:r>
    </w:p>
    <w:p w14:paraId="64F61D2F" w14:textId="77777777" w:rsidR="00DB41C8" w:rsidRDefault="00DB41C8" w:rsidP="0084238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0CA7F39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037F7DCF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253386F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D0A28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BA90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1C9B70D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4CDEE0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2B3147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0E44CE3C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244AF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701C71C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61A83D9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0A894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5E54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E4FBF1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06F284A" w14:textId="77777777" w:rsidTr="000F2550">
        <w:trPr>
          <w:trHeight w:val="812"/>
        </w:trPr>
        <w:tc>
          <w:tcPr>
            <w:tcW w:w="9360" w:type="dxa"/>
          </w:tcPr>
          <w:p w14:paraId="2463C60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22AFE1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3697A12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4565C2DD" w14:textId="77777777" w:rsidTr="000F2550">
        <w:trPr>
          <w:trHeight w:val="781"/>
        </w:trPr>
        <w:tc>
          <w:tcPr>
            <w:tcW w:w="9360" w:type="dxa"/>
          </w:tcPr>
          <w:p w14:paraId="107CE0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1BF5D2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F1715F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02725434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897489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4EC8A51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5EF1C2E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714F12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79737F9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BCF010A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F67D6C4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5DA6FA0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5852F23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2D7E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51CF1E7F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6E2EE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3B0B127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F327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27C65DB5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1DB3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4524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E64700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6E2BF797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76CAE11D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5BA5B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ECE6020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B0E3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2B8D0C3F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4A924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0DDA81F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12B7AD6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B85154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06A7787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B98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Dolžina odpovednega roka:  </w:t>
            </w:r>
          </w:p>
        </w:tc>
      </w:tr>
    </w:tbl>
    <w:p w14:paraId="61C51E3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5BB83598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5B5B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3F0284D3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ECF07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0D112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B788A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55630ADF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E6CC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06EE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3FC695F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79BFF947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4F10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0AF8A983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B012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1318BE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BC6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0D53B9F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7A923B3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2EA5CC16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B772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5A8B9C7B" w14:textId="77777777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932A1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DC2230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75EC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4CB87E75" w14:textId="77777777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F10B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059B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55EEFEF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6C3D01E1" w14:textId="77777777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2CD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2C559190" w14:textId="77777777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036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DDE3C33" w14:textId="77777777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E00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392AE69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11B85396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76B59E9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C65373C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7204A860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0999E31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C51D4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BFBA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2BE2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6327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7A7CF0C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61C9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94EF5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F6FF6B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93B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FE87A3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D0012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8720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EA646E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BC884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C8D571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4AEF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87194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89F15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B6CE4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6488C56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22B1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D3F7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7C39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672A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83CB72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1C4A387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6641D8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29CD425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27616CF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755E6E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589093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34154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A21B7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A8BD6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B36EEA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BB2D29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6468F14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5FADD1C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BB50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CA14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55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40890BAD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48FF6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3A8B6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C0783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683B45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1B2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C396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839F2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88363C0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9FC4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09F4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C2B3B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396BD7A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8EFCD8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683382F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DB16E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C9191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941E4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195F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1A98A9DA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43432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31C4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1DAB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16EE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07940E77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8D56D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B081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0331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48DE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873F941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BAC44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CA00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3A83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871D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124DD1B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E1CA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D73E1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3505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DC5A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56FDE64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32030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6A0F1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8E65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85DB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FB382E8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4B203A7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74DFA658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303C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1F57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003DB20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026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5BE5845F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FD7B6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173D49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3AF8B3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207C4EBE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1A84E2A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F1416F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10C0DAA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51909D2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33EA616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26EF6C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0CB8A9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4B9144F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1F1047F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EA4E4EE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A1DB0FC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01B9507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6D31137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0EC3D77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2D4B4B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6AE4109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601A001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76426DE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834110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507F09F8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4AE5EAA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207264F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9937D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FF3B1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189FBD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58EC92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1C70461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3AFFCDB6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</w:p>
    <w:p w14:paraId="02839C1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087B3F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66CE5A5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20455233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4AB2DFE7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B448F9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C8A75A9" w14:textId="77777777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1E6F26C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293049C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0935022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14:paraId="26D0BA9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11F78192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1E75E5F2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2C03343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09ED70A5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5F32721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0A59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79561388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750714C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B5D26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5A8C6D8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76383F3D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F0A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1711110" w14:textId="77777777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14:paraId="06E110F5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43B3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79A8695B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4CDEB108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163A6C2E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A54E63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0611C7F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3304635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1E026168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C5F99E3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5A9F81C4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42100D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812"/>
        <w:gridCol w:w="1400"/>
        <w:gridCol w:w="3307"/>
      </w:tblGrid>
      <w:tr w:rsidR="00E856EB" w:rsidRPr="00E856EB" w14:paraId="6D3F88AC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56E8003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31E342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3E83199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DC36D29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3D734623" w14:textId="77777777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96B12F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BC35789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7001F962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6C923E8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spellStart"/>
            <w:r w:rsidR="00E8633E">
              <w:rPr>
                <w:rFonts w:ascii="Arial" w:hAnsi="Arial" w:cs="Arial"/>
                <w:sz w:val="20"/>
                <w:szCs w:val="20"/>
                <w:lang w:eastAsia="en-US"/>
              </w:rPr>
              <w:t>scaniran</w:t>
            </w:r>
            <w:proofErr w:type="spellEnd"/>
            <w:r w:rsidR="00E863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podpis)</w:t>
            </w:r>
          </w:p>
        </w:tc>
      </w:tr>
    </w:tbl>
    <w:p w14:paraId="0A5671CD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6962" w14:textId="77777777" w:rsidR="0051115F" w:rsidRDefault="0051115F">
      <w:r>
        <w:separator/>
      </w:r>
    </w:p>
  </w:endnote>
  <w:endnote w:type="continuationSeparator" w:id="0">
    <w:p w14:paraId="3398ED5B" w14:textId="77777777" w:rsidR="0051115F" w:rsidRDefault="005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BAE0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DB41C8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731FD2A7" w14:textId="77777777" w:rsidR="00BC6851" w:rsidRDefault="00BC6851">
    <w:pPr>
      <w:pStyle w:val="Noga"/>
    </w:pPr>
  </w:p>
  <w:p w14:paraId="26E1421C" w14:textId="77777777" w:rsidR="006B610F" w:rsidRDefault="006B610F"/>
  <w:p w14:paraId="2AB20650" w14:textId="77777777" w:rsidR="006B610F" w:rsidRDefault="006B610F"/>
  <w:p w14:paraId="0AA8F23F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F278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DB41C8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4079C9A0" w14:textId="77777777" w:rsidR="00BC6851" w:rsidRDefault="00BC6851">
    <w:pPr>
      <w:pStyle w:val="Noga"/>
    </w:pPr>
  </w:p>
  <w:p w14:paraId="1B38C569" w14:textId="77777777" w:rsidR="006B610F" w:rsidRDefault="006B610F"/>
  <w:p w14:paraId="6BFA0F27" w14:textId="77777777" w:rsidR="006B610F" w:rsidRDefault="006B610F"/>
  <w:p w14:paraId="73244C57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36FE" w14:textId="24EDC316" w:rsidR="00DA127D" w:rsidRPr="009F1309" w:rsidRDefault="00436732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93487CA" wp14:editId="644E37F6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9AE7A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8B15" w14:textId="77777777" w:rsidR="0051115F" w:rsidRDefault="0051115F">
      <w:r>
        <w:separator/>
      </w:r>
    </w:p>
  </w:footnote>
  <w:footnote w:type="continuationSeparator" w:id="0">
    <w:p w14:paraId="20740436" w14:textId="77777777" w:rsidR="0051115F" w:rsidRDefault="0051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1853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799F661" w14:textId="77777777" w:rsidR="00DA127D" w:rsidRDefault="00DA127D"/>
  <w:p w14:paraId="288DB2FE" w14:textId="77777777" w:rsidR="00DA127D" w:rsidRDefault="00DA127D"/>
  <w:p w14:paraId="5F188640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3E1E" w14:textId="6065E539" w:rsidR="00DA127D" w:rsidRPr="00125A68" w:rsidRDefault="00436732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0A848F7" wp14:editId="33C33ED5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4DEF7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31A69F3" w14:textId="3401E413" w:rsidR="00DA127D" w:rsidRPr="00125A68" w:rsidRDefault="00436732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303F0A9" wp14:editId="27C5B64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A4F16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10C8DED4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05192AC9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318B043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3D2E59D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63AA55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3F0A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6F4A4F16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10C8DED4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05192AC9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318B043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3D2E59D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63AA55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5F35F1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0AA52DE8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25CD2"/>
    <w:rsid w:val="00436732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15F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238E"/>
    <w:rsid w:val="00843C8D"/>
    <w:rsid w:val="008679BA"/>
    <w:rsid w:val="0088056F"/>
    <w:rsid w:val="0088129F"/>
    <w:rsid w:val="00896D05"/>
    <w:rsid w:val="008A6F97"/>
    <w:rsid w:val="008B7F04"/>
    <w:rsid w:val="008D00CB"/>
    <w:rsid w:val="00903DA1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1C8"/>
    <w:rsid w:val="00DB481B"/>
    <w:rsid w:val="00DC289C"/>
    <w:rsid w:val="00DD0232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8633E"/>
    <w:rsid w:val="00E90CAA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08736E23"/>
  <w15:chartTrackingRefBased/>
  <w15:docId w15:val="{F61AD217-2CFB-47D3-B2F6-EFD5F58D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2014-11-26T09:03:00Z</cp:lastPrinted>
  <dcterms:created xsi:type="dcterms:W3CDTF">2021-05-10T12:44:00Z</dcterms:created>
  <dcterms:modified xsi:type="dcterms:W3CDTF">2021-05-10T12:44:00Z</dcterms:modified>
</cp:coreProperties>
</file>