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2344A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80CB0C2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E5CCF5" w14:textId="77777777" w:rsidR="0088386D" w:rsidRPr="0088386D" w:rsidRDefault="0088386D" w:rsidP="0088386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75022F" w14:textId="3526F2D2" w:rsidR="00A05A96" w:rsidRDefault="00A05A96" w:rsidP="00A05A96">
      <w:pPr>
        <w:pStyle w:val="Noga"/>
        <w:tabs>
          <w:tab w:val="left" w:pos="1995"/>
        </w:tabs>
      </w:pPr>
    </w:p>
    <w:p w14:paraId="28E1940D" w14:textId="77777777" w:rsidR="001B3B98" w:rsidRDefault="001B3B98" w:rsidP="001B3B98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4613AB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B33FCD1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4B68B4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E545C2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C8C42D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519C86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BEFC97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BB7792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5F3FCE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4A56A4" w14:textId="0AE6FC07" w:rsidR="003476CA" w:rsidRPr="004D75F9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22EA9BC2" w14:textId="77777777" w:rsidR="003476CA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3493" w14:textId="28302900" w:rsidR="003476CA" w:rsidRPr="00014193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4193">
        <w:rPr>
          <w:rFonts w:ascii="Arial" w:hAnsi="Arial" w:cs="Arial"/>
          <w:sz w:val="20"/>
          <w:szCs w:val="20"/>
        </w:rPr>
        <w:t xml:space="preserve">Obveščamo, da za zasedbo prostega delovnega mesta </w:t>
      </w:r>
      <w:r w:rsidR="00C47C38">
        <w:rPr>
          <w:rFonts w:ascii="Arial" w:hAnsi="Arial" w:cs="Arial"/>
          <w:sz w:val="20"/>
          <w:szCs w:val="20"/>
        </w:rPr>
        <w:t>Višji s</w:t>
      </w:r>
      <w:r w:rsidRPr="00014193">
        <w:rPr>
          <w:rFonts w:ascii="Arial" w:hAnsi="Arial" w:cs="Arial"/>
          <w:sz w:val="20"/>
          <w:szCs w:val="20"/>
        </w:rPr>
        <w:t xml:space="preserve">vetovalec v </w:t>
      </w:r>
      <w:r w:rsidR="00C47C38">
        <w:rPr>
          <w:rFonts w:ascii="Arial" w:hAnsi="Arial" w:cs="Arial"/>
          <w:sz w:val="20"/>
          <w:szCs w:val="20"/>
        </w:rPr>
        <w:t>Službi za splošne zadeve</w:t>
      </w:r>
      <w:r w:rsidRPr="00014193">
        <w:rPr>
          <w:rFonts w:ascii="Arial" w:hAnsi="Arial" w:cs="Arial"/>
          <w:sz w:val="20"/>
          <w:szCs w:val="20"/>
        </w:rPr>
        <w:t xml:space="preserve"> (ŠIFRA DM: </w:t>
      </w:r>
      <w:r w:rsidR="00C47C38">
        <w:rPr>
          <w:rFonts w:ascii="Arial" w:hAnsi="Arial" w:cs="Arial"/>
          <w:sz w:val="20"/>
          <w:szCs w:val="20"/>
        </w:rPr>
        <w:t>60</w:t>
      </w:r>
      <w:r w:rsidRPr="00014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14193">
        <w:rPr>
          <w:rFonts w:ascii="Arial" w:hAnsi="Arial" w:cs="Arial"/>
          <w:sz w:val="20"/>
          <w:szCs w:val="20"/>
        </w:rPr>
        <w:t xml:space="preserve">za </w:t>
      </w:r>
      <w:r w:rsidR="00C47C38">
        <w:rPr>
          <w:rFonts w:ascii="Arial" w:hAnsi="Arial" w:cs="Arial"/>
          <w:sz w:val="20"/>
          <w:szCs w:val="20"/>
        </w:rPr>
        <w:t>ne</w:t>
      </w:r>
      <w:r w:rsidRPr="00014193">
        <w:rPr>
          <w:rFonts w:ascii="Arial" w:hAnsi="Arial" w:cs="Arial"/>
          <w:sz w:val="20"/>
          <w:szCs w:val="20"/>
        </w:rPr>
        <w:t xml:space="preserve">določen čas, </w:t>
      </w:r>
      <w:r w:rsidR="00C47C38">
        <w:rPr>
          <w:rFonts w:ascii="Arial" w:hAnsi="Arial" w:cs="Arial"/>
          <w:sz w:val="20"/>
          <w:szCs w:val="20"/>
        </w:rPr>
        <w:t>s polnim delovnim časom</w:t>
      </w:r>
      <w:r w:rsidRPr="00014193">
        <w:rPr>
          <w:rFonts w:ascii="Arial" w:hAnsi="Arial" w:cs="Arial"/>
          <w:sz w:val="20"/>
          <w:szCs w:val="20"/>
        </w:rPr>
        <w:t xml:space="preserve">, ki je bilo dne </w:t>
      </w:r>
      <w:r>
        <w:rPr>
          <w:rFonts w:ascii="Arial" w:hAnsi="Arial" w:cs="Arial"/>
          <w:sz w:val="20"/>
          <w:szCs w:val="20"/>
        </w:rPr>
        <w:t>18</w:t>
      </w:r>
      <w:r w:rsidRPr="000141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014193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</w:t>
      </w:r>
      <w:r w:rsidRPr="00014193">
        <w:rPr>
          <w:rFonts w:ascii="Arial" w:hAnsi="Arial" w:cs="Arial"/>
          <w:sz w:val="20"/>
          <w:szCs w:val="20"/>
        </w:rPr>
        <w:t xml:space="preserve"> objavljeno na osrednjem spletnem mestu državne uprave GOV.SI in Zavodu RS za zaposlovanje, </w:t>
      </w:r>
      <w:r w:rsidR="00C47C38">
        <w:rPr>
          <w:rFonts w:ascii="Arial" w:hAnsi="Arial" w:cs="Arial"/>
          <w:sz w:val="20"/>
          <w:szCs w:val="20"/>
        </w:rPr>
        <w:t xml:space="preserve">ni bil </w:t>
      </w:r>
      <w:r w:rsidRPr="00014193">
        <w:rPr>
          <w:rFonts w:ascii="Arial" w:hAnsi="Arial" w:cs="Arial"/>
          <w:sz w:val="20"/>
          <w:szCs w:val="20"/>
        </w:rPr>
        <w:t>izbran kandidat.</w:t>
      </w:r>
    </w:p>
    <w:p w14:paraId="17DFCF78" w14:textId="77777777" w:rsidR="00A05A96" w:rsidRPr="00A96437" w:rsidRDefault="00A05A96" w:rsidP="00A05A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A05A96" w:rsidRPr="00A96437" w14:paraId="148264E6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0026F974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23C75D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2953D761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696583A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6795F8F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1F6DC9CF" w14:textId="77777777" w:rsidTr="00697C22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50170D80" w14:textId="77777777" w:rsidR="00A05A96" w:rsidRPr="00A96437" w:rsidRDefault="00A05A96" w:rsidP="00675D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3C9A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2ABC52D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15C26137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D18386C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5395EF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4FD6B33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90636D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171E" w14:textId="77777777" w:rsidR="00264CCC" w:rsidRDefault="00264CCC">
      <w:r>
        <w:separator/>
      </w:r>
    </w:p>
  </w:endnote>
  <w:endnote w:type="continuationSeparator" w:id="0">
    <w:p w14:paraId="15CCA5A5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A6DC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99A2C7F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565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016674E2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3027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5E6FCB8" wp14:editId="197A12B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0CBC10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334B" w14:textId="77777777" w:rsidR="00264CCC" w:rsidRDefault="00264CCC">
      <w:r>
        <w:separator/>
      </w:r>
    </w:p>
  </w:footnote>
  <w:footnote w:type="continuationSeparator" w:id="0">
    <w:p w14:paraId="397F7637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2F36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FEA1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6513570" wp14:editId="647BC8B3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53803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3A02968B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BCF7203" wp14:editId="6055C803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965E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52348956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4858561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15AAB9C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E76638E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3ED5F6EF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720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B2B965E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52348956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4858561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15AAB9C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E76638E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3ED5F6EF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5628F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46E56BC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616917">
    <w:abstractNumId w:val="0"/>
  </w:num>
  <w:num w:numId="2" w16cid:durableId="1031687840">
    <w:abstractNumId w:val="4"/>
  </w:num>
  <w:num w:numId="3" w16cid:durableId="811991568">
    <w:abstractNumId w:val="11"/>
  </w:num>
  <w:num w:numId="4" w16cid:durableId="2024741240">
    <w:abstractNumId w:val="3"/>
  </w:num>
  <w:num w:numId="5" w16cid:durableId="5986206">
    <w:abstractNumId w:val="10"/>
  </w:num>
  <w:num w:numId="6" w16cid:durableId="4866762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913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63271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3923548">
    <w:abstractNumId w:val="1"/>
  </w:num>
  <w:num w:numId="10" w16cid:durableId="1097020036">
    <w:abstractNumId w:val="6"/>
  </w:num>
  <w:num w:numId="11" w16cid:durableId="1056204746">
    <w:abstractNumId w:val="8"/>
  </w:num>
  <w:num w:numId="12" w16cid:durableId="723214568">
    <w:abstractNumId w:val="2"/>
  </w:num>
  <w:num w:numId="13" w16cid:durableId="337082638">
    <w:abstractNumId w:val="9"/>
  </w:num>
  <w:num w:numId="14" w16cid:durableId="41944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476CA"/>
    <w:rsid w:val="0036411F"/>
    <w:rsid w:val="00387EFC"/>
    <w:rsid w:val="00391C0D"/>
    <w:rsid w:val="00391C5A"/>
    <w:rsid w:val="0039607A"/>
    <w:rsid w:val="003A60EA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75DEF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32C5B"/>
    <w:rsid w:val="00C47C38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D75C6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7A3A0CBE"/>
  <w15:docId w15:val="{57276C4E-DFD4-4194-B51A-84E8EE3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Odlocba.dot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Klavdija Globokar</cp:lastModifiedBy>
  <cp:revision>2</cp:revision>
  <cp:lastPrinted>2023-07-17T12:11:00Z</cp:lastPrinted>
  <dcterms:created xsi:type="dcterms:W3CDTF">2023-07-17T12:19:00Z</dcterms:created>
  <dcterms:modified xsi:type="dcterms:W3CDTF">2023-07-17T12:19:00Z</dcterms:modified>
</cp:coreProperties>
</file>