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B9F7D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824F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32EFED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</w:t>
      </w:r>
      <w:r w:rsidR="00BF30B8">
        <w:rPr>
          <w:rFonts w:ascii="Arial" w:hAnsi="Arial" w:cs="Arial"/>
          <w:b/>
          <w:sz w:val="20"/>
          <w:szCs w:val="20"/>
          <w:lang w:eastAsia="en-US"/>
        </w:rPr>
        <w:t>/OBRAZEC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 ZA ZAPOSLITEV</w:t>
      </w:r>
    </w:p>
    <w:p w14:paraId="172B1BD0" w14:textId="77777777" w:rsidR="00BF30B8" w:rsidRDefault="00BF30B8" w:rsidP="00BF30B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C9F03EB" w14:textId="5BB1A895" w:rsidR="002F02B1" w:rsidRPr="00D13045" w:rsidRDefault="00102BB1" w:rsidP="00D1304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02BB1">
        <w:rPr>
          <w:rFonts w:ascii="Arial" w:hAnsi="Arial" w:cs="Arial"/>
          <w:b/>
          <w:sz w:val="20"/>
          <w:szCs w:val="20"/>
        </w:rPr>
        <w:t xml:space="preserve">na delovno mesto </w:t>
      </w:r>
      <w:r w:rsidR="004B6077">
        <w:rPr>
          <w:rFonts w:ascii="Arial" w:hAnsi="Arial" w:cs="Arial"/>
          <w:b/>
          <w:sz w:val="20"/>
          <w:szCs w:val="20"/>
        </w:rPr>
        <w:t>Višji svetovalec v Službi za splošne zadeve (šifra DM: 60)</w:t>
      </w:r>
      <w:r w:rsidR="00D13045">
        <w:rPr>
          <w:rFonts w:ascii="Arial" w:hAnsi="Arial" w:cs="Arial"/>
          <w:b/>
          <w:sz w:val="20"/>
          <w:szCs w:val="20"/>
        </w:rPr>
        <w:t xml:space="preserve"> </w:t>
      </w:r>
      <w:r w:rsidR="00D13045" w:rsidRPr="00D13045">
        <w:rPr>
          <w:rFonts w:ascii="Arial" w:hAnsi="Arial" w:cs="Arial"/>
          <w:bCs/>
          <w:sz w:val="20"/>
          <w:szCs w:val="20"/>
        </w:rPr>
        <w:t>za nedoločen čas s polnim delovnim časom</w:t>
      </w:r>
    </w:p>
    <w:p w14:paraId="2517C04B" w14:textId="3276EBF7" w:rsidR="00F95183" w:rsidRPr="00F95183" w:rsidRDefault="00896D05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1B38D570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CE5BAA5" w14:textId="77777777" w:rsidTr="000F2550">
        <w:tc>
          <w:tcPr>
            <w:tcW w:w="2700" w:type="dxa"/>
          </w:tcPr>
          <w:p w14:paraId="6E60FB8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99D918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913B633" w14:textId="77777777" w:rsidTr="000F2550">
        <w:tc>
          <w:tcPr>
            <w:tcW w:w="2700" w:type="dxa"/>
          </w:tcPr>
          <w:p w14:paraId="24361F6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4B5FE6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1337981E" w14:textId="77777777" w:rsidTr="000F2550">
        <w:tc>
          <w:tcPr>
            <w:tcW w:w="2700" w:type="dxa"/>
          </w:tcPr>
          <w:p w14:paraId="444197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23551C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27A8FA64" w14:textId="77777777" w:rsidTr="000F2550">
        <w:tc>
          <w:tcPr>
            <w:tcW w:w="2700" w:type="dxa"/>
          </w:tcPr>
          <w:p w14:paraId="56D36BA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Državljanstvo/-va:</w:t>
            </w:r>
          </w:p>
        </w:tc>
        <w:tc>
          <w:tcPr>
            <w:tcW w:w="6660" w:type="dxa"/>
          </w:tcPr>
          <w:p w14:paraId="07D5945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89AA2E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D272E52" w14:textId="77777777" w:rsidTr="000F2550">
        <w:trPr>
          <w:trHeight w:val="812"/>
        </w:trPr>
        <w:tc>
          <w:tcPr>
            <w:tcW w:w="9360" w:type="dxa"/>
          </w:tcPr>
          <w:p w14:paraId="7F6914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7D3E614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328E2EB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4A91CE4" w14:textId="77777777" w:rsidTr="000F2550">
        <w:trPr>
          <w:trHeight w:val="781"/>
        </w:trPr>
        <w:tc>
          <w:tcPr>
            <w:tcW w:w="9360" w:type="dxa"/>
          </w:tcPr>
          <w:p w14:paraId="129637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27CD93B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C613E5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6C8A7913" w14:textId="77777777" w:rsidTr="000F2550">
        <w:tc>
          <w:tcPr>
            <w:tcW w:w="2700" w:type="dxa"/>
          </w:tcPr>
          <w:p w14:paraId="67F6137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66552C1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A725D80" w14:textId="77777777" w:rsidTr="000F2550">
        <w:tc>
          <w:tcPr>
            <w:tcW w:w="2700" w:type="dxa"/>
          </w:tcPr>
          <w:p w14:paraId="1753C99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46A3B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79F7D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2645E1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0153A0D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79EF397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EBC6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2A84ECA1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F3DF5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1CB641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AD61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783BEC8E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AB0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B79B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00C9435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44291CA0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5AD8B57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F055D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538EB2CD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7582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3677038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6E575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381A4C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3E44A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800025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16AE3D0" w14:textId="77777777" w:rsidTr="000F255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8E4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2CB2A95C" w14:textId="77777777" w:rsidR="007F51FA" w:rsidRDefault="007F51FA" w:rsidP="007F51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17FF91" w14:textId="77777777" w:rsidR="00896D05" w:rsidRPr="001D1014" w:rsidRDefault="001D1014" w:rsidP="007F51F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7CB4530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2BE6576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85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477C0457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74B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326E7C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9685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DDE69B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60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C122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682400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0DE88122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A54E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72DB793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AC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0E7B512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85F5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09D62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41A5147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30486D5A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CCD2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242BBEF4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7D1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C3E20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82D4D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CF5DBDD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96CB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D36D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58CFDE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139A194C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8FD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58B536BF" w14:textId="77777777" w:rsidTr="000F2550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940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9B14C4A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216A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A2ADE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61C87E1C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39AE01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793F673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2626BAD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6875524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93C7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218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DB83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179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6DFD82C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022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A3B6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45F48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1A5A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3BFBEFE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F47E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6AF4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E22E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D22E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3F43BB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0B6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AB2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960CD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9DF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9215F4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2ADE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5232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1CB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04D4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0501ED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CBD3E2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3075D8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C9ADBD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6BF0362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5B24E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A29EFC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B9FBE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014B9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BCEF8A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3E504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99C69E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4965A903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C11BD9E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7820919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34F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07DA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284E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2633575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3B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E0B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F57AD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7E0C67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C07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1B27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C680F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2E3D402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A93D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6FD1E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4974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494E0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C42712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3FD2A9DF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AC02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F887E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4135B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4BC6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777AF7F8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B99A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2FDC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82A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311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506BCDD7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D809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79D5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B3AA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575F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96565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4843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0833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714B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D014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F35FA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2C97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7ABF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D762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8CD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A334195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B38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2A7C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B2D5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68D2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B67C51F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70227DA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064CE6B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FBE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ED82A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8B92C6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899E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31C9CA73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4FABB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97CA6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DFF62B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5979D4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B80674B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56866A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3138174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FE2A2A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48633D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9660962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807A96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18FB73C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19516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F96707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130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82CCB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6F479B2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2BED8D1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34B572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C5AF67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8AE0CC6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82CBDBA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7777272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C6E4C2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E6BDAEC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ABA3B0B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3577EE6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011A3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56958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2B434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51593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D7A7AE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1148BA38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2E1CC1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35263A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083851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6F2BB7F2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0654C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937726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47AEEE5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B3CBCCA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42397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15DBDA5" w14:textId="77777777" w:rsidTr="000F2550">
        <w:trPr>
          <w:trHeight w:hRule="exact" w:val="397"/>
        </w:trPr>
        <w:tc>
          <w:tcPr>
            <w:tcW w:w="10260" w:type="dxa"/>
            <w:gridSpan w:val="4"/>
          </w:tcPr>
          <w:p w14:paraId="3B2B90C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43666F2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44121E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61BDA4C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6EC46BF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BC332B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D608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59C7CC9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163005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626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8F82B82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7F6C03A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53FA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FF0E07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3A9F07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B080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6E03E34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33BF05DE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250D93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2AAA6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7C205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državljan/-ka Republike Slovenije s stalnim prebivališčem v Evropski uniji;</w:t>
      </w:r>
    </w:p>
    <w:p w14:paraId="495984D2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0A494229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377BD884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252E0D95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CBC77F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1521C460" w14:textId="77777777" w:rsidTr="000F2550">
        <w:tc>
          <w:tcPr>
            <w:tcW w:w="1510" w:type="dxa"/>
          </w:tcPr>
          <w:p w14:paraId="0EB14016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F443AA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5D4A905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6523F7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9454E00" w14:textId="77777777" w:rsidTr="000F2550">
        <w:tc>
          <w:tcPr>
            <w:tcW w:w="1510" w:type="dxa"/>
          </w:tcPr>
          <w:p w14:paraId="4B77644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E4EC39F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EB37DB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6EA6583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12CE0FC6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63FD422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B9CE7A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***Podpisano izjavo pošljite v pdf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57F4" w14:textId="77777777" w:rsidR="00AF6AC7" w:rsidRDefault="00AF6AC7">
      <w:r>
        <w:separator/>
      </w:r>
    </w:p>
  </w:endnote>
  <w:endnote w:type="continuationSeparator" w:id="0">
    <w:p w14:paraId="24367D2F" w14:textId="77777777" w:rsidR="00AF6AC7" w:rsidRDefault="00A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73E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2F02B1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3D2A3E6" w14:textId="77777777" w:rsidR="00BC6851" w:rsidRDefault="00BC6851">
    <w:pPr>
      <w:pStyle w:val="Noga"/>
    </w:pPr>
  </w:p>
  <w:p w14:paraId="52E6883E" w14:textId="77777777" w:rsidR="006B610F" w:rsidRDefault="006B610F"/>
  <w:p w14:paraId="71059C9F" w14:textId="77777777" w:rsidR="006B610F" w:rsidRDefault="006B610F"/>
  <w:p w14:paraId="7F566164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D5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2F02B1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0152A76" w14:textId="77777777" w:rsidR="00BC6851" w:rsidRDefault="00BC6851">
    <w:pPr>
      <w:pStyle w:val="Noga"/>
    </w:pPr>
  </w:p>
  <w:p w14:paraId="670AA3E4" w14:textId="77777777" w:rsidR="006B610F" w:rsidRDefault="006B610F"/>
  <w:p w14:paraId="1E3E566B" w14:textId="77777777" w:rsidR="006B610F" w:rsidRDefault="006B610F"/>
  <w:p w14:paraId="5886129F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B15B" w14:textId="2B712BDA" w:rsidR="00DA127D" w:rsidRPr="009F1309" w:rsidRDefault="009B13FA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EA18197" wp14:editId="52C03D2C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5A371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0C04" w14:textId="77777777" w:rsidR="00AF6AC7" w:rsidRDefault="00AF6AC7">
      <w:r>
        <w:separator/>
      </w:r>
    </w:p>
  </w:footnote>
  <w:footnote w:type="continuationSeparator" w:id="0">
    <w:p w14:paraId="418A4717" w14:textId="77777777" w:rsidR="00AF6AC7" w:rsidRDefault="00AF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4EA2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3A6382AE" w14:textId="77777777" w:rsidR="00DA127D" w:rsidRDefault="00DA127D"/>
  <w:p w14:paraId="16992149" w14:textId="77777777" w:rsidR="00DA127D" w:rsidRDefault="00DA127D"/>
  <w:p w14:paraId="0B9E995B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D654" w14:textId="084D5E20" w:rsidR="00DA127D" w:rsidRPr="00125A68" w:rsidRDefault="009B13FA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268D539C" wp14:editId="02A515DA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1290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0A013EB" w14:textId="4340D674" w:rsidR="00DA127D" w:rsidRPr="00125A68" w:rsidRDefault="009B13F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6CD5779" wp14:editId="1243EBF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6661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05657FFE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1EBE45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1A4298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1DB3D1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2C4B6F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D577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4F56661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05657FFE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1EBE45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1A4298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1DB3D1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2C4B6F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28C32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ED3DCD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1265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2BB1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E72AB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2F02B1"/>
    <w:rsid w:val="00322C34"/>
    <w:rsid w:val="00341484"/>
    <w:rsid w:val="003428B9"/>
    <w:rsid w:val="00354946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6077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1769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7F38A2"/>
    <w:rsid w:val="007F51FA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1EC8"/>
    <w:rsid w:val="0091743E"/>
    <w:rsid w:val="009460C7"/>
    <w:rsid w:val="00951926"/>
    <w:rsid w:val="00955BB4"/>
    <w:rsid w:val="00984477"/>
    <w:rsid w:val="009A78CD"/>
    <w:rsid w:val="009B13FA"/>
    <w:rsid w:val="009B5AAB"/>
    <w:rsid w:val="009B6FD5"/>
    <w:rsid w:val="009C088E"/>
    <w:rsid w:val="009C321C"/>
    <w:rsid w:val="009D1A43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AF6AC7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30B8"/>
    <w:rsid w:val="00BF4D65"/>
    <w:rsid w:val="00BF4D79"/>
    <w:rsid w:val="00C32C5B"/>
    <w:rsid w:val="00C35851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13045"/>
    <w:rsid w:val="00D21475"/>
    <w:rsid w:val="00D23BB3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518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32A9523"/>
  <w15:docId w15:val="{5FC5C4A7-08B0-4046-B3B0-B517FBBF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RSJV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3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Nina Ledinek</cp:lastModifiedBy>
  <cp:revision>3</cp:revision>
  <cp:lastPrinted>2020-07-16T12:11:00Z</cp:lastPrinted>
  <dcterms:created xsi:type="dcterms:W3CDTF">2023-01-18T11:09:00Z</dcterms:created>
  <dcterms:modified xsi:type="dcterms:W3CDTF">2023-01-18T11:12:00Z</dcterms:modified>
</cp:coreProperties>
</file>