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9341" w:type="dxa"/>
        <w:tblLook w:val="04A0" w:firstRow="1" w:lastRow="0" w:firstColumn="1" w:lastColumn="0" w:noHBand="0" w:noVBand="1"/>
      </w:tblPr>
      <w:tblGrid>
        <w:gridCol w:w="2112"/>
        <w:gridCol w:w="651"/>
        <w:gridCol w:w="422"/>
        <w:gridCol w:w="911"/>
        <w:gridCol w:w="1980"/>
        <w:gridCol w:w="760"/>
        <w:gridCol w:w="351"/>
        <w:gridCol w:w="2154"/>
      </w:tblGrid>
      <w:tr w:rsidR="00A877A7" w:rsidRPr="00A877A7" w14:paraId="5C86DF1E"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8025516" w14:textId="77777777" w:rsidR="00A877A7" w:rsidRPr="00A877A7" w:rsidRDefault="00A877A7" w:rsidP="00944AD3">
            <w:pPr>
              <w:pStyle w:val="Telobesedila"/>
              <w:spacing w:before="40" w:after="40" w:line="240" w:lineRule="auto"/>
              <w:jc w:val="center"/>
              <w:rPr>
                <w:sz w:val="24"/>
              </w:rPr>
            </w:pPr>
            <w:r w:rsidRPr="00A877A7">
              <w:rPr>
                <w:b/>
                <w:sz w:val="24"/>
              </w:rPr>
              <w:t xml:space="preserve">NOMINATION FOR TC </w:t>
            </w:r>
            <w:r w:rsidR="00C01F2B">
              <w:rPr>
                <w:b/>
                <w:sz w:val="24"/>
              </w:rPr>
              <w:t>MEETING</w:t>
            </w:r>
          </w:p>
        </w:tc>
      </w:tr>
      <w:tr w:rsidR="00A877A7" w:rsidRPr="00AE7DA9" w14:paraId="2B71F785"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3D2A6F98" w14:textId="63961412" w:rsidR="00A877A7" w:rsidRDefault="00AE7DA9" w:rsidP="00AE7DA9">
            <w:pPr>
              <w:pStyle w:val="Telobesedila"/>
              <w:spacing w:before="20" w:after="20" w:line="240" w:lineRule="auto"/>
              <w:jc w:val="left"/>
              <w:rPr>
                <w:sz w:val="18"/>
                <w:szCs w:val="18"/>
              </w:rPr>
            </w:pPr>
            <w:r w:rsidRPr="0010334B">
              <w:rPr>
                <w:b/>
                <w:sz w:val="18"/>
                <w:szCs w:val="18"/>
              </w:rPr>
              <w:t>The Government (nominating authority) of</w:t>
            </w:r>
            <w:r>
              <w:rPr>
                <w:b/>
                <w:sz w:val="20"/>
              </w:rPr>
              <w:t xml:space="preserve"> </w:t>
            </w:r>
          </w:p>
          <w:p w14:paraId="2007F110" w14:textId="0F8CEF40" w:rsidR="00AE7DA9" w:rsidRDefault="0040168B" w:rsidP="00FE08C0">
            <w:pPr>
              <w:pStyle w:val="Telobesedila"/>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552886">
              <w:rPr>
                <w:sz w:val="18"/>
                <w:szCs w:val="18"/>
              </w:rPr>
              <w:t>:</w:t>
            </w:r>
            <w:r w:rsidR="006D0F31">
              <w:rPr>
                <w:sz w:val="18"/>
                <w:szCs w:val="18"/>
              </w:rPr>
              <w:t xml:space="preserve">    </w:t>
            </w:r>
          </w:p>
          <w:p w14:paraId="3C1E57D2" w14:textId="625D0DAE" w:rsidR="007E5918" w:rsidRDefault="005A36B5" w:rsidP="007E5918">
            <w:pPr>
              <w:pStyle w:val="Telobesedila"/>
              <w:spacing w:before="20" w:after="20" w:line="240" w:lineRule="auto"/>
              <w:jc w:val="left"/>
              <w:rPr>
                <w:sz w:val="18"/>
                <w:szCs w:val="18"/>
              </w:rPr>
            </w:pPr>
            <w:r>
              <w:rPr>
                <w:sz w:val="18"/>
                <w:szCs w:val="18"/>
              </w:rPr>
              <w:t xml:space="preserve">Event title: </w:t>
            </w:r>
          </w:p>
          <w:p w14:paraId="26E2A8C0" w14:textId="77777777" w:rsidR="00967368" w:rsidRDefault="00967368" w:rsidP="007E5918">
            <w:pPr>
              <w:pStyle w:val="Telobesedila"/>
              <w:spacing w:before="20" w:after="20" w:line="240" w:lineRule="auto"/>
              <w:jc w:val="left"/>
              <w:rPr>
                <w:sz w:val="18"/>
                <w:szCs w:val="18"/>
              </w:rPr>
            </w:pPr>
          </w:p>
          <w:p w14:paraId="05712FDC" w14:textId="65D5345A" w:rsidR="00806E8D" w:rsidRDefault="005A36B5" w:rsidP="00FE08C0">
            <w:pPr>
              <w:pStyle w:val="Telobesedila"/>
              <w:spacing w:before="20" w:after="20" w:line="240" w:lineRule="auto"/>
              <w:jc w:val="left"/>
              <w:rPr>
                <w:sz w:val="18"/>
                <w:szCs w:val="18"/>
              </w:rPr>
            </w:pPr>
            <w:r>
              <w:rPr>
                <w:sz w:val="18"/>
                <w:szCs w:val="18"/>
              </w:rPr>
              <w:t>Location:</w:t>
            </w:r>
            <w:r w:rsidR="00552886">
              <w:rPr>
                <w:sz w:val="18"/>
                <w:szCs w:val="18"/>
              </w:rPr>
              <w:t xml:space="preserve"> </w:t>
            </w:r>
            <w:bookmarkStart w:id="0" w:name="_GoBack"/>
            <w:bookmarkEnd w:id="0"/>
          </w:p>
          <w:p w14:paraId="6245D10E" w14:textId="063A5529" w:rsidR="00FE08C0" w:rsidRPr="00887A40" w:rsidRDefault="006D0F31" w:rsidP="00887A40">
            <w:pPr>
              <w:pStyle w:val="Telobesedila"/>
              <w:spacing w:before="20" w:after="20" w:line="240" w:lineRule="auto"/>
              <w:jc w:val="left"/>
              <w:rPr>
                <w:sz w:val="18"/>
                <w:szCs w:val="18"/>
              </w:rPr>
            </w:pPr>
            <w:r w:rsidRPr="00153019">
              <w:rPr>
                <w:bCs/>
                <w:sz w:val="18"/>
                <w:szCs w:val="18"/>
              </w:rPr>
              <w:t>Date</w:t>
            </w:r>
            <w:r w:rsidR="00887A40" w:rsidRPr="00153019">
              <w:rPr>
                <w:bCs/>
                <w:sz w:val="18"/>
                <w:szCs w:val="18"/>
              </w:rPr>
              <w:t>(s)</w:t>
            </w:r>
            <w:r w:rsidRPr="00153019">
              <w:rPr>
                <w:bCs/>
                <w:sz w:val="18"/>
                <w:szCs w:val="18"/>
              </w:rPr>
              <w:t>:</w:t>
            </w:r>
            <w:r w:rsidR="00156103">
              <w:rPr>
                <w:bCs/>
                <w:sz w:val="20"/>
              </w:rPr>
              <w:t xml:space="preserve"> </w:t>
            </w:r>
            <w:r w:rsidR="00153D70">
              <w:rPr>
                <w:sz w:val="18"/>
                <w:szCs w:val="18"/>
              </w:rPr>
              <w:t>YYYY-MM-DD - YYYY-MM-DD</w:t>
            </w:r>
          </w:p>
        </w:tc>
      </w:tr>
      <w:tr w:rsidR="00967809" w:rsidRPr="00D1111C" w14:paraId="5A3CC15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317405" w14:textId="116A09D8" w:rsidR="00967809" w:rsidRPr="00D1111C" w:rsidRDefault="00967809" w:rsidP="00967809">
            <w:pPr>
              <w:pStyle w:val="Telobesedila"/>
              <w:numPr>
                <w:ilvl w:val="0"/>
                <w:numId w:val="10"/>
              </w:numPr>
              <w:spacing w:before="20" w:after="20" w:line="240" w:lineRule="auto"/>
              <w:ind w:left="284" w:hanging="284"/>
              <w:jc w:val="left"/>
              <w:rPr>
                <w:b/>
                <w:sz w:val="20"/>
              </w:rPr>
            </w:pPr>
            <w:r w:rsidRPr="00D1111C">
              <w:rPr>
                <w:b/>
                <w:sz w:val="20"/>
                <w:szCs w:val="22"/>
              </w:rPr>
              <w:t xml:space="preserve">PERSONAL </w:t>
            </w:r>
            <w:r w:rsidRPr="00157E9B">
              <w:rPr>
                <w:b/>
                <w:sz w:val="20"/>
                <w:szCs w:val="22"/>
              </w:rPr>
              <w:t>INFORMATION</w:t>
            </w:r>
            <w:r w:rsidR="0005231A" w:rsidRPr="00157E9B">
              <w:rPr>
                <w:b/>
                <w:sz w:val="20"/>
                <w:szCs w:val="22"/>
              </w:rPr>
              <w:t xml:space="preserve"> </w:t>
            </w:r>
            <w:r w:rsidR="00C61970" w:rsidRPr="00157E9B">
              <w:rPr>
                <w:b/>
                <w:sz w:val="20"/>
                <w:szCs w:val="22"/>
              </w:rPr>
              <w:t>(As per passport)</w:t>
            </w:r>
          </w:p>
        </w:tc>
      </w:tr>
      <w:tr w:rsidR="00A877A7" w:rsidRPr="00A877A7" w14:paraId="609B89D1" w14:textId="77777777" w:rsidTr="00E258CE">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67D1815D" w14:textId="77777777" w:rsidR="00A877A7" w:rsidRPr="00A877A7" w:rsidRDefault="00A877A7" w:rsidP="00D1111C">
            <w:pPr>
              <w:pStyle w:val="Telobesedila"/>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6B5CC26C" w14:textId="2A968817" w:rsidR="00A877A7" w:rsidRPr="00A877A7" w:rsidRDefault="0065425C" w:rsidP="00D1111C">
            <w:pPr>
              <w:pStyle w:val="Telobesedila"/>
              <w:spacing w:beforeLines="10" w:before="24" w:afterLines="10" w:after="24" w:line="240" w:lineRule="auto"/>
              <w:jc w:val="left"/>
              <w:rPr>
                <w:sz w:val="18"/>
                <w:szCs w:val="18"/>
              </w:rPr>
            </w:pPr>
            <w:r>
              <w:rPr>
                <w:sz w:val="18"/>
              </w:rPr>
              <w:t>Nationality</w:t>
            </w:r>
            <w:r w:rsidRPr="00A877A7">
              <w:rPr>
                <w:sz w:val="18"/>
                <w:szCs w:val="18"/>
              </w:rPr>
              <w:t xml:space="preserve">:  </w:t>
            </w:r>
          </w:p>
        </w:tc>
      </w:tr>
      <w:tr w:rsidR="00A877A7" w:rsidRPr="00A877A7" w14:paraId="66177E69"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4A02F602" w14:textId="1F8C1B8B" w:rsidR="006D0F31" w:rsidRPr="00EF0149" w:rsidRDefault="00C61970" w:rsidP="00D1111C">
            <w:pPr>
              <w:pStyle w:val="Telobesedila"/>
              <w:spacing w:beforeLines="10" w:before="24" w:afterLines="10" w:after="24" w:line="240" w:lineRule="auto"/>
              <w:jc w:val="left"/>
              <w:rPr>
                <w:sz w:val="18"/>
              </w:rPr>
            </w:pPr>
            <w:r w:rsidRPr="00EF0149">
              <w:rPr>
                <w:sz w:val="18"/>
              </w:rPr>
              <w:t>Last</w:t>
            </w:r>
            <w:r w:rsidR="00001E69" w:rsidRPr="00EF0149">
              <w:rPr>
                <w:sz w:val="18"/>
              </w:rPr>
              <w:t xml:space="preserve"> name:  </w:t>
            </w:r>
          </w:p>
          <w:p w14:paraId="6EA497D2" w14:textId="1979BEE2" w:rsidR="00A877A7" w:rsidRPr="00EF0149" w:rsidRDefault="00A877A7" w:rsidP="00D1111C">
            <w:pPr>
              <w:pStyle w:val="Telobesedil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613F1D" w14:textId="77777777" w:rsidR="006D0F31" w:rsidRPr="00EF0149" w:rsidRDefault="0065425C" w:rsidP="00D1111C">
            <w:pPr>
              <w:pStyle w:val="Telobesedila"/>
              <w:spacing w:beforeLines="10" w:before="24" w:afterLines="10" w:after="24" w:line="240" w:lineRule="auto"/>
              <w:jc w:val="left"/>
              <w:rPr>
                <w:sz w:val="18"/>
                <w:szCs w:val="18"/>
              </w:rPr>
            </w:pPr>
            <w:r w:rsidRPr="00EF0149">
              <w:rPr>
                <w:sz w:val="18"/>
              </w:rPr>
              <w:t>2nd nationality (if any)</w:t>
            </w:r>
            <w:r w:rsidR="006D0F31" w:rsidRPr="00EF0149">
              <w:rPr>
                <w:sz w:val="18"/>
                <w:szCs w:val="18"/>
              </w:rPr>
              <w:t>:</w:t>
            </w:r>
            <w:r w:rsidRPr="00EF0149">
              <w:rPr>
                <w:sz w:val="18"/>
                <w:szCs w:val="18"/>
              </w:rPr>
              <w:t xml:space="preserve"> </w:t>
            </w:r>
          </w:p>
          <w:p w14:paraId="1CBEFDB3" w14:textId="6E9CA5E3" w:rsidR="00A877A7" w:rsidRPr="00EF0149" w:rsidRDefault="00A877A7" w:rsidP="00D1111C">
            <w:pPr>
              <w:pStyle w:val="Telobesedila"/>
              <w:spacing w:beforeLines="10" w:before="24" w:afterLines="10" w:after="24" w:line="240" w:lineRule="auto"/>
              <w:jc w:val="left"/>
              <w:rPr>
                <w:sz w:val="18"/>
                <w:szCs w:val="18"/>
              </w:rPr>
            </w:pPr>
          </w:p>
        </w:tc>
      </w:tr>
      <w:tr w:rsidR="00A877A7" w:rsidRPr="00A877A7" w14:paraId="691CEDC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E597FCD" w14:textId="1F45BAFE" w:rsidR="006D0F31" w:rsidRPr="00EF0149" w:rsidRDefault="00001E69" w:rsidP="006D0F31">
            <w:pPr>
              <w:pStyle w:val="Telobesedila"/>
              <w:spacing w:beforeLines="10" w:before="24" w:afterLines="10" w:after="24" w:line="240" w:lineRule="auto"/>
              <w:jc w:val="left"/>
              <w:rPr>
                <w:sz w:val="18"/>
              </w:rPr>
            </w:pPr>
            <w:r w:rsidRPr="00EF0149">
              <w:rPr>
                <w:sz w:val="18"/>
              </w:rPr>
              <w:t>Middle name</w:t>
            </w:r>
            <w:r w:rsidR="00C61970" w:rsidRPr="00EF0149">
              <w:rPr>
                <w:sz w:val="18"/>
              </w:rPr>
              <w:t xml:space="preserve"> (if any)</w:t>
            </w:r>
            <w:r w:rsidRPr="00EF0149">
              <w:rPr>
                <w:sz w:val="18"/>
              </w:rPr>
              <w:t xml:space="preserve">: </w:t>
            </w:r>
          </w:p>
          <w:p w14:paraId="3A88A667" w14:textId="40E12CA0" w:rsidR="00A877A7" w:rsidRPr="00EF0149" w:rsidRDefault="00A877A7" w:rsidP="006D0F31">
            <w:pPr>
              <w:pStyle w:val="Telobesedila"/>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27648979" w14:textId="77777777" w:rsidR="006D0F31" w:rsidRPr="00EF0149" w:rsidRDefault="00001E69" w:rsidP="00D1111C">
            <w:pPr>
              <w:pStyle w:val="Telobesedila"/>
              <w:spacing w:beforeLines="10" w:before="24" w:afterLines="10" w:after="24" w:line="240" w:lineRule="auto"/>
              <w:jc w:val="left"/>
              <w:rPr>
                <w:sz w:val="18"/>
              </w:rPr>
            </w:pPr>
            <w:r w:rsidRPr="00EF0149">
              <w:rPr>
                <w:sz w:val="18"/>
              </w:rPr>
              <w:t xml:space="preserve">Passport No.:  </w:t>
            </w:r>
          </w:p>
          <w:p w14:paraId="56FAA871" w14:textId="0A94E1BD" w:rsidR="00A877A7" w:rsidRPr="00EF0149" w:rsidRDefault="00A877A7" w:rsidP="00D1111C">
            <w:pPr>
              <w:pStyle w:val="Telobesedila"/>
              <w:spacing w:beforeLines="10" w:before="24" w:afterLines="10" w:after="24" w:line="240" w:lineRule="auto"/>
              <w:jc w:val="left"/>
              <w:rPr>
                <w:sz w:val="18"/>
                <w:szCs w:val="18"/>
              </w:rPr>
            </w:pPr>
          </w:p>
        </w:tc>
      </w:tr>
      <w:tr w:rsidR="00A877A7" w:rsidRPr="00A877A7" w14:paraId="5F99A9F8"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15DC1A95" w14:textId="43273701" w:rsidR="006D0F31" w:rsidRPr="00EF0149" w:rsidRDefault="00001E69" w:rsidP="00D1111C">
            <w:pPr>
              <w:pStyle w:val="Telobesedila"/>
              <w:spacing w:beforeLines="10" w:before="24" w:afterLines="10" w:after="24" w:line="240" w:lineRule="auto"/>
              <w:jc w:val="left"/>
              <w:rPr>
                <w:sz w:val="18"/>
              </w:rPr>
            </w:pPr>
            <w:r w:rsidRPr="00EF0149">
              <w:rPr>
                <w:sz w:val="18"/>
              </w:rPr>
              <w:t xml:space="preserve">First name:  </w:t>
            </w:r>
          </w:p>
          <w:p w14:paraId="37F48DB0" w14:textId="63F1766D" w:rsidR="00A877A7" w:rsidRPr="00EF0149" w:rsidRDefault="00A877A7" w:rsidP="00D1111C">
            <w:pPr>
              <w:pStyle w:val="Telobesedil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EC5E52" w14:textId="7ABB5043" w:rsidR="006D0F31" w:rsidRPr="00EF0149" w:rsidRDefault="00001E69" w:rsidP="00D1111C">
            <w:pPr>
              <w:pStyle w:val="Telobesedila"/>
              <w:spacing w:beforeLines="10" w:before="24" w:afterLines="10" w:after="24" w:line="240" w:lineRule="auto"/>
              <w:jc w:val="left"/>
              <w:rPr>
                <w:sz w:val="18"/>
              </w:rPr>
            </w:pPr>
            <w:r w:rsidRPr="00EF0149">
              <w:rPr>
                <w:sz w:val="18"/>
              </w:rPr>
              <w:t xml:space="preserve">Date of issue:  </w:t>
            </w:r>
            <w:r w:rsidR="00552886" w:rsidRPr="00EF0149">
              <w:rPr>
                <w:sz w:val="18"/>
                <w:szCs w:val="18"/>
              </w:rPr>
              <w:t>YYYY-MM-DD</w:t>
            </w:r>
          </w:p>
          <w:p w14:paraId="75EB5145" w14:textId="1EFA1318" w:rsidR="00A877A7" w:rsidRPr="00EF0149" w:rsidRDefault="00A877A7" w:rsidP="00D1111C">
            <w:pPr>
              <w:pStyle w:val="Telobesedila"/>
              <w:spacing w:beforeLines="10" w:before="24" w:afterLines="10" w:after="24" w:line="240" w:lineRule="auto"/>
              <w:jc w:val="left"/>
              <w:rPr>
                <w:sz w:val="18"/>
                <w:szCs w:val="18"/>
              </w:rPr>
            </w:pPr>
          </w:p>
        </w:tc>
      </w:tr>
      <w:tr w:rsidR="00A877A7" w:rsidRPr="00A877A7" w14:paraId="7289A42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1A6A22" w14:textId="6220CA34" w:rsidR="006D0F31" w:rsidRPr="00EF0149" w:rsidRDefault="00552886" w:rsidP="00D1111C">
            <w:pPr>
              <w:pStyle w:val="Telobesedila"/>
              <w:spacing w:beforeLines="10" w:before="24" w:afterLines="10" w:after="24" w:line="240" w:lineRule="auto"/>
              <w:jc w:val="left"/>
              <w:rPr>
                <w:sz w:val="18"/>
                <w:szCs w:val="18"/>
              </w:rPr>
            </w:pPr>
            <w:r w:rsidRPr="00EF0149">
              <w:rPr>
                <w:sz w:val="18"/>
                <w:szCs w:val="18"/>
              </w:rPr>
              <w:t>Date of birth:</w:t>
            </w:r>
            <w:r w:rsidR="00001E69" w:rsidRPr="00EF0149">
              <w:rPr>
                <w:sz w:val="18"/>
                <w:szCs w:val="18"/>
              </w:rPr>
              <w:t xml:space="preserve"> </w:t>
            </w:r>
            <w:r w:rsidRPr="00EF0149">
              <w:rPr>
                <w:sz w:val="18"/>
                <w:szCs w:val="18"/>
              </w:rPr>
              <w:t>YYYY-MM-DD</w:t>
            </w:r>
          </w:p>
          <w:p w14:paraId="0166686E" w14:textId="3DAC7181" w:rsidR="00A877A7" w:rsidRPr="00EF0149" w:rsidRDefault="00A877A7" w:rsidP="00D1111C">
            <w:pPr>
              <w:pStyle w:val="Telobesedil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07FE679C" w14:textId="77777777" w:rsidR="001F1D51" w:rsidRPr="00EF0149" w:rsidRDefault="001F1D51" w:rsidP="001F1D51">
            <w:pPr>
              <w:pStyle w:val="Telobesedila"/>
              <w:spacing w:beforeLines="10" w:before="24" w:afterLines="10" w:after="24" w:line="240" w:lineRule="auto"/>
              <w:jc w:val="left"/>
              <w:rPr>
                <w:sz w:val="18"/>
              </w:rPr>
            </w:pPr>
            <w:r w:rsidRPr="00EF0149">
              <w:rPr>
                <w:sz w:val="18"/>
              </w:rPr>
              <w:t xml:space="preserve">Date of Expiry:   </w:t>
            </w:r>
            <w:r w:rsidRPr="00EF0149">
              <w:rPr>
                <w:sz w:val="18"/>
                <w:szCs w:val="18"/>
              </w:rPr>
              <w:t>YYYY-MM-DD</w:t>
            </w:r>
          </w:p>
          <w:p w14:paraId="176E0384" w14:textId="0CA4D546" w:rsidR="00A877A7" w:rsidRPr="00EF0149" w:rsidRDefault="00A877A7" w:rsidP="001F1D51">
            <w:pPr>
              <w:pStyle w:val="Telobesedila"/>
              <w:spacing w:beforeLines="10" w:before="24" w:afterLines="10" w:after="24" w:line="240" w:lineRule="auto"/>
              <w:jc w:val="left"/>
              <w:rPr>
                <w:sz w:val="18"/>
                <w:szCs w:val="18"/>
              </w:rPr>
            </w:pPr>
          </w:p>
        </w:tc>
      </w:tr>
      <w:tr w:rsidR="00A877A7" w:rsidRPr="00A877A7" w14:paraId="6CFD8DF1"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6C98FC" w14:textId="77777777" w:rsidR="006D0F31" w:rsidRPr="00EF0149" w:rsidRDefault="00001E69" w:rsidP="00D1111C">
            <w:pPr>
              <w:pStyle w:val="Telobesedila"/>
              <w:spacing w:beforeLines="10" w:before="24" w:afterLines="10" w:after="24" w:line="240" w:lineRule="auto"/>
              <w:jc w:val="left"/>
              <w:rPr>
                <w:sz w:val="18"/>
                <w:szCs w:val="18"/>
              </w:rPr>
            </w:pPr>
            <w:r w:rsidRPr="00EF0149">
              <w:rPr>
                <w:sz w:val="18"/>
                <w:szCs w:val="18"/>
              </w:rPr>
              <w:t xml:space="preserve">Place of birth: </w:t>
            </w:r>
          </w:p>
          <w:p w14:paraId="5235C367" w14:textId="1A5FB00C" w:rsidR="00A877A7" w:rsidRPr="00EF0149" w:rsidRDefault="00A877A7" w:rsidP="00D1111C">
            <w:pPr>
              <w:pStyle w:val="Telobesedil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5F602275" w14:textId="77777777" w:rsidR="001F1D51" w:rsidRPr="00EF0149" w:rsidRDefault="001F1D51" w:rsidP="001F1D51">
            <w:pPr>
              <w:pStyle w:val="Telobesedila"/>
              <w:spacing w:beforeLines="10" w:before="24" w:afterLines="10" w:after="24" w:line="240" w:lineRule="auto"/>
              <w:jc w:val="left"/>
              <w:rPr>
                <w:sz w:val="18"/>
              </w:rPr>
            </w:pPr>
            <w:r w:rsidRPr="00EF0149">
              <w:rPr>
                <w:sz w:val="18"/>
              </w:rPr>
              <w:t xml:space="preserve">Place of issue: </w:t>
            </w:r>
          </w:p>
          <w:p w14:paraId="627CE8D8" w14:textId="7F0324A7" w:rsidR="00A877A7" w:rsidRPr="00EF0149" w:rsidRDefault="00A877A7" w:rsidP="001F1D51">
            <w:pPr>
              <w:pStyle w:val="Telobesedila"/>
              <w:spacing w:beforeLines="10" w:before="24" w:afterLines="10" w:after="24" w:line="240" w:lineRule="auto"/>
              <w:jc w:val="left"/>
              <w:rPr>
                <w:sz w:val="18"/>
                <w:szCs w:val="18"/>
              </w:rPr>
            </w:pPr>
          </w:p>
        </w:tc>
      </w:tr>
      <w:tr w:rsidR="009927A4" w:rsidRPr="00D1111C" w14:paraId="50BC7A0C" w14:textId="77777777" w:rsidTr="00927018">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C98E601" w14:textId="363FA51E" w:rsidR="009927A4" w:rsidRPr="00D1111C" w:rsidRDefault="009927A4" w:rsidP="00967809">
            <w:pPr>
              <w:pStyle w:val="Telobesedila"/>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9927A4" w:rsidRPr="00A877A7" w14:paraId="30F904E4" w14:textId="77777777" w:rsidTr="00ED6B17">
        <w:trPr>
          <w:cantSplit/>
        </w:trPr>
        <w:tc>
          <w:tcPr>
            <w:tcW w:w="9341" w:type="dxa"/>
            <w:gridSpan w:val="8"/>
            <w:tcBorders>
              <w:top w:val="single" w:sz="8" w:space="0" w:color="auto"/>
              <w:left w:val="single" w:sz="12" w:space="0" w:color="auto"/>
              <w:bottom w:val="single" w:sz="4" w:space="0" w:color="auto"/>
              <w:right w:val="single" w:sz="12" w:space="0" w:color="auto"/>
            </w:tcBorders>
          </w:tcPr>
          <w:p w14:paraId="66A05C12" w14:textId="0C2C4BAC" w:rsidR="009927A4" w:rsidRPr="00552886" w:rsidRDefault="009927A4" w:rsidP="00552886">
            <w:pPr>
              <w:pStyle w:val="Telobesedila"/>
              <w:spacing w:beforeLines="10" w:before="24" w:afterLines="10" w:after="24" w:line="240" w:lineRule="auto"/>
              <w:jc w:val="left"/>
              <w:rPr>
                <w:sz w:val="18"/>
              </w:rPr>
            </w:pPr>
            <w:r>
              <w:rPr>
                <w:sz w:val="18"/>
              </w:rPr>
              <w:t xml:space="preserve">Institute name:  </w:t>
            </w:r>
          </w:p>
        </w:tc>
      </w:tr>
      <w:tr w:rsidR="009927A4" w:rsidRPr="00A877A7" w14:paraId="37E4C82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F129B82" w14:textId="33D8B316" w:rsidR="009927A4" w:rsidRPr="00EF0149" w:rsidRDefault="009927A4" w:rsidP="00552886">
            <w:pPr>
              <w:pStyle w:val="Telobesedila"/>
              <w:spacing w:beforeLines="10" w:before="24" w:afterLines="10" w:after="24" w:line="240" w:lineRule="auto"/>
              <w:jc w:val="left"/>
              <w:rPr>
                <w:sz w:val="18"/>
                <w:szCs w:val="18"/>
              </w:rPr>
            </w:pPr>
            <w:r w:rsidRPr="00EF0149">
              <w:rPr>
                <w:sz w:val="18"/>
                <w:szCs w:val="18"/>
              </w:rPr>
              <w:t>Institute address:</w:t>
            </w:r>
          </w:p>
        </w:tc>
      </w:tr>
      <w:tr w:rsidR="009927A4" w:rsidRPr="00A877A7" w14:paraId="54C81A3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38DB6BEC" w14:textId="29EF1C98" w:rsidR="009927A4" w:rsidRPr="00EF0149" w:rsidRDefault="001774D3" w:rsidP="004B23CA">
            <w:pPr>
              <w:pStyle w:val="Telobesedila"/>
              <w:spacing w:beforeLines="10" w:before="24" w:afterLines="10" w:after="24" w:line="240" w:lineRule="auto"/>
              <w:jc w:val="left"/>
              <w:rPr>
                <w:sz w:val="18"/>
                <w:szCs w:val="18"/>
              </w:rPr>
            </w:pPr>
            <w:r w:rsidRPr="00EF0149">
              <w:rPr>
                <w:sz w:val="18"/>
                <w:szCs w:val="18"/>
              </w:rPr>
              <w:t xml:space="preserve">Postal </w:t>
            </w:r>
            <w:r w:rsidR="009927A4" w:rsidRPr="00EF0149">
              <w:rPr>
                <w:sz w:val="18"/>
                <w:szCs w:val="18"/>
              </w:rPr>
              <w:t xml:space="preserve">Code:  </w:t>
            </w:r>
          </w:p>
        </w:tc>
      </w:tr>
      <w:tr w:rsidR="009927A4" w:rsidRPr="00A877A7" w14:paraId="495511AA"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6F8294C" w14:textId="67FDD0AC" w:rsidR="009927A4" w:rsidRPr="00EF0149" w:rsidRDefault="00F57BD7" w:rsidP="004B23CA">
            <w:pPr>
              <w:pStyle w:val="Telobesedila"/>
              <w:spacing w:beforeLines="10" w:before="24" w:afterLines="10" w:after="24" w:line="240" w:lineRule="auto"/>
              <w:jc w:val="left"/>
              <w:rPr>
                <w:sz w:val="18"/>
                <w:szCs w:val="18"/>
              </w:rPr>
            </w:pPr>
            <w:r w:rsidRPr="00EF0149">
              <w:rPr>
                <w:sz w:val="18"/>
                <w:szCs w:val="18"/>
              </w:rPr>
              <w:t>City</w:t>
            </w:r>
            <w:r w:rsidR="009927A4" w:rsidRPr="00EF0149">
              <w:rPr>
                <w:sz w:val="18"/>
                <w:szCs w:val="18"/>
              </w:rPr>
              <w:t xml:space="preserve">:  </w:t>
            </w:r>
          </w:p>
        </w:tc>
      </w:tr>
      <w:tr w:rsidR="009927A4" w:rsidRPr="00A877A7" w14:paraId="0A28C26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42D540EE" w14:textId="0E4B80F0" w:rsidR="009927A4" w:rsidRPr="00EF0149" w:rsidRDefault="009927A4" w:rsidP="004B23CA">
            <w:pPr>
              <w:pStyle w:val="Telobesedila"/>
              <w:spacing w:beforeLines="10" w:before="24" w:afterLines="10" w:after="24" w:line="240" w:lineRule="auto"/>
              <w:jc w:val="left"/>
              <w:rPr>
                <w:sz w:val="18"/>
                <w:szCs w:val="18"/>
              </w:rPr>
            </w:pPr>
            <w:r w:rsidRPr="00EF0149">
              <w:rPr>
                <w:sz w:val="18"/>
                <w:szCs w:val="18"/>
              </w:rPr>
              <w:t xml:space="preserve">Country:  </w:t>
            </w:r>
          </w:p>
        </w:tc>
      </w:tr>
      <w:tr w:rsidR="005C2D58" w:rsidRPr="00A877A7" w14:paraId="77586408"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A562F11" w14:textId="189C2F01" w:rsidR="005C2D58" w:rsidRPr="00EF0149" w:rsidRDefault="005C2D58" w:rsidP="00D1111C">
            <w:pPr>
              <w:pStyle w:val="Telobesedila"/>
              <w:spacing w:beforeLines="10" w:before="24" w:afterLines="10" w:after="24" w:line="240" w:lineRule="auto"/>
              <w:jc w:val="left"/>
              <w:rPr>
                <w:sz w:val="18"/>
                <w:szCs w:val="18"/>
              </w:rPr>
            </w:pPr>
            <w:r w:rsidRPr="00EF0149">
              <w:rPr>
                <w:sz w:val="18"/>
                <w:szCs w:val="18"/>
              </w:rPr>
              <w:t xml:space="preserve">Telephones (including country/city codes): </w:t>
            </w:r>
          </w:p>
        </w:tc>
      </w:tr>
      <w:tr w:rsidR="009927A4" w:rsidRPr="00A877A7" w14:paraId="6E9A604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24F4449" w14:textId="77777777" w:rsidR="00C1119E" w:rsidRPr="00EF0149" w:rsidRDefault="00C1119E" w:rsidP="00C1119E">
            <w:pPr>
              <w:pStyle w:val="Telobesedila"/>
              <w:spacing w:beforeLines="20" w:before="48" w:afterLines="20" w:after="48" w:line="240" w:lineRule="auto"/>
              <w:jc w:val="left"/>
              <w:rPr>
                <w:sz w:val="18"/>
                <w:szCs w:val="18"/>
              </w:rPr>
            </w:pPr>
            <w:r w:rsidRPr="00EF0149">
              <w:rPr>
                <w:sz w:val="18"/>
                <w:szCs w:val="18"/>
              </w:rPr>
              <w:t xml:space="preserve">Preferred Number:  </w:t>
            </w:r>
          </w:p>
          <w:p w14:paraId="15FB89D3" w14:textId="77777777" w:rsidR="00C1119E" w:rsidRPr="00EF0149" w:rsidRDefault="00C1119E" w:rsidP="00C1119E">
            <w:pPr>
              <w:pStyle w:val="Telobesedila"/>
              <w:spacing w:beforeLines="20" w:before="48" w:afterLines="20" w:after="48" w:line="240" w:lineRule="auto"/>
              <w:jc w:val="left"/>
              <w:rPr>
                <w:sz w:val="18"/>
                <w:szCs w:val="18"/>
              </w:rPr>
            </w:pPr>
            <w:r w:rsidRPr="00EF0149">
              <w:rPr>
                <w:sz w:val="18"/>
                <w:szCs w:val="18"/>
              </w:rPr>
              <w:t xml:space="preserve">Alternate Number 1: </w:t>
            </w:r>
          </w:p>
          <w:p w14:paraId="4760FB6D" w14:textId="6DE32D4E" w:rsidR="009927A4" w:rsidRPr="00EF0149" w:rsidRDefault="00C1119E" w:rsidP="00C1119E">
            <w:pPr>
              <w:pStyle w:val="Telobesedila"/>
              <w:spacing w:beforeLines="10" w:before="24" w:afterLines="10" w:after="24" w:line="240" w:lineRule="auto"/>
              <w:jc w:val="left"/>
              <w:rPr>
                <w:sz w:val="18"/>
                <w:szCs w:val="18"/>
              </w:rPr>
            </w:pPr>
            <w:r w:rsidRPr="00EF0149">
              <w:rPr>
                <w:sz w:val="18"/>
                <w:szCs w:val="18"/>
              </w:rPr>
              <w:t xml:space="preserve">Alternate Number 2: </w:t>
            </w:r>
            <w:r w:rsidR="009927A4" w:rsidRPr="00EF0149">
              <w:rPr>
                <w:sz w:val="18"/>
                <w:szCs w:val="18"/>
              </w:rPr>
              <w:t xml:space="preserve"> </w:t>
            </w:r>
          </w:p>
        </w:tc>
      </w:tr>
      <w:tr w:rsidR="009927A4" w:rsidRPr="00A877A7" w14:paraId="01BF48BB"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8C98227" w14:textId="77777777" w:rsidR="00A95015" w:rsidRPr="00EF0149" w:rsidRDefault="00A95015" w:rsidP="00A95015">
            <w:pPr>
              <w:pStyle w:val="Telobesedila"/>
              <w:spacing w:beforeLines="20" w:before="48" w:afterLines="20" w:after="48" w:line="240" w:lineRule="auto"/>
              <w:jc w:val="left"/>
              <w:rPr>
                <w:sz w:val="18"/>
                <w:szCs w:val="18"/>
              </w:rPr>
            </w:pPr>
            <w:r w:rsidRPr="00EF0149">
              <w:rPr>
                <w:sz w:val="18"/>
                <w:szCs w:val="18"/>
              </w:rPr>
              <w:t xml:space="preserve">Preferred email: </w:t>
            </w:r>
          </w:p>
          <w:p w14:paraId="0F31BA28" w14:textId="0592C1E7" w:rsidR="009927A4" w:rsidRPr="00EF0149" w:rsidRDefault="00A95015" w:rsidP="00A95015">
            <w:pPr>
              <w:pStyle w:val="Telobesedila"/>
              <w:spacing w:beforeLines="10" w:before="24" w:afterLines="10" w:after="24" w:line="240" w:lineRule="auto"/>
              <w:jc w:val="left"/>
              <w:rPr>
                <w:sz w:val="18"/>
                <w:szCs w:val="18"/>
              </w:rPr>
            </w:pPr>
            <w:r w:rsidRPr="00EF0149">
              <w:rPr>
                <w:sz w:val="18"/>
                <w:szCs w:val="18"/>
              </w:rPr>
              <w:t>Alternate email:</w:t>
            </w:r>
          </w:p>
        </w:tc>
      </w:tr>
      <w:tr w:rsidR="00A7646E" w:rsidRPr="00A877A7" w14:paraId="3C56D665" w14:textId="77777777" w:rsidTr="000B601E">
        <w:trPr>
          <w:cantSplit/>
        </w:trPr>
        <w:tc>
          <w:tcPr>
            <w:tcW w:w="9341" w:type="dxa"/>
            <w:gridSpan w:val="8"/>
            <w:tcBorders>
              <w:left w:val="single" w:sz="12" w:space="0" w:color="auto"/>
              <w:bottom w:val="single" w:sz="8" w:space="0" w:color="auto"/>
              <w:right w:val="single" w:sz="12" w:space="0" w:color="auto"/>
            </w:tcBorders>
          </w:tcPr>
          <w:p w14:paraId="581F1AE0" w14:textId="71FB565E" w:rsidR="00A7646E" w:rsidRPr="00A877A7" w:rsidRDefault="00A7646E" w:rsidP="00D1111C">
            <w:pPr>
              <w:pStyle w:val="Telobesedila"/>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435B3402" w14:textId="77777777" w:rsidTr="00A1499D">
        <w:trPr>
          <w:cantSplit/>
        </w:trPr>
        <w:tc>
          <w:tcPr>
            <w:tcW w:w="9341" w:type="dxa"/>
            <w:gridSpan w:val="8"/>
            <w:tcBorders>
              <w:top w:val="single" w:sz="8" w:space="0" w:color="auto"/>
              <w:left w:val="single" w:sz="12" w:space="0" w:color="auto"/>
              <w:bottom w:val="single" w:sz="2" w:space="0" w:color="auto"/>
              <w:right w:val="single" w:sz="12" w:space="0" w:color="auto"/>
            </w:tcBorders>
            <w:shd w:val="clear" w:color="auto" w:fill="F2F2F2" w:themeFill="background1" w:themeFillShade="F2"/>
          </w:tcPr>
          <w:p w14:paraId="6A6BC46B" w14:textId="77777777" w:rsidR="00FE08C0" w:rsidRPr="00D1111C" w:rsidRDefault="00FE08C0" w:rsidP="001A3CF6">
            <w:pPr>
              <w:pStyle w:val="Telobesedila"/>
              <w:numPr>
                <w:ilvl w:val="0"/>
                <w:numId w:val="11"/>
              </w:numPr>
              <w:spacing w:before="20" w:after="20" w:line="240" w:lineRule="auto"/>
              <w:ind w:left="284" w:hanging="284"/>
              <w:jc w:val="left"/>
              <w:rPr>
                <w:b/>
                <w:sz w:val="20"/>
              </w:rPr>
            </w:pPr>
            <w:r w:rsidRPr="00D1111C">
              <w:rPr>
                <w:b/>
                <w:sz w:val="20"/>
              </w:rPr>
              <w:t>LANGUAGE SKILLS</w:t>
            </w:r>
          </w:p>
        </w:tc>
      </w:tr>
      <w:tr w:rsidR="00A1499D" w:rsidRPr="006D0D7B" w14:paraId="1A435C70" w14:textId="77777777" w:rsidTr="000E085F">
        <w:trPr>
          <w:cantSplit/>
        </w:trPr>
        <w:tc>
          <w:tcPr>
            <w:tcW w:w="4096" w:type="dxa"/>
            <w:gridSpan w:val="4"/>
            <w:tcBorders>
              <w:top w:val="single" w:sz="2" w:space="0" w:color="auto"/>
              <w:left w:val="single" w:sz="12" w:space="0" w:color="auto"/>
              <w:bottom w:val="single" w:sz="2" w:space="0" w:color="auto"/>
              <w:right w:val="single" w:sz="4" w:space="0" w:color="auto"/>
            </w:tcBorders>
          </w:tcPr>
          <w:p w14:paraId="65A79004" w14:textId="77777777" w:rsidR="00A1499D" w:rsidRDefault="00A1499D" w:rsidP="002B25D2">
            <w:pPr>
              <w:pStyle w:val="Telobesedila"/>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4" w:space="0" w:color="auto"/>
              <w:bottom w:val="single" w:sz="2" w:space="0" w:color="auto"/>
              <w:right w:val="single" w:sz="12" w:space="0" w:color="auto"/>
            </w:tcBorders>
          </w:tcPr>
          <w:p w14:paraId="445539D4" w14:textId="77777777" w:rsidR="00A1499D" w:rsidRDefault="000E085F" w:rsidP="002B25D2">
            <w:pPr>
              <w:pStyle w:val="Telobesedila"/>
              <w:spacing w:beforeLines="10" w:before="24" w:afterLines="10" w:after="24" w:line="240" w:lineRule="auto"/>
              <w:jc w:val="left"/>
              <w:rPr>
                <w:b/>
                <w:bCs/>
                <w:sz w:val="18"/>
              </w:rPr>
            </w:pPr>
            <w:r w:rsidRPr="000E085F">
              <w:rPr>
                <w:b/>
                <w:bCs/>
                <w:sz w:val="18"/>
              </w:rPr>
              <w:t xml:space="preserve">Description: </w:t>
            </w:r>
          </w:p>
          <w:p w14:paraId="65737B05" w14:textId="5B9D8070" w:rsidR="000E085F" w:rsidRPr="000E085F" w:rsidRDefault="000E085F" w:rsidP="002B25D2">
            <w:pPr>
              <w:pStyle w:val="Telobesedila"/>
              <w:spacing w:beforeLines="10" w:before="24" w:afterLines="10" w:after="24" w:line="240" w:lineRule="auto"/>
              <w:jc w:val="left"/>
              <w:rPr>
                <w:b/>
                <w:bCs/>
                <w:sz w:val="18"/>
              </w:rPr>
            </w:pPr>
          </w:p>
        </w:tc>
      </w:tr>
      <w:tr w:rsidR="00FE08C0" w:rsidRPr="006D0D7B" w14:paraId="2EEC7DED"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elamrea"/>
              <w:tblW w:w="0" w:type="auto"/>
              <w:tblBorders>
                <w:left w:val="none" w:sz="0" w:space="0" w:color="auto"/>
                <w:right w:val="none" w:sz="0" w:space="0" w:color="auto"/>
              </w:tblBorders>
              <w:tblLook w:val="04A0" w:firstRow="1" w:lastRow="0" w:firstColumn="1" w:lastColumn="0" w:noHBand="0" w:noVBand="1"/>
            </w:tblPr>
            <w:tblGrid>
              <w:gridCol w:w="1835"/>
              <w:gridCol w:w="2045"/>
            </w:tblGrid>
            <w:tr w:rsidR="00536B96" w14:paraId="4AA697D6" w14:textId="77777777" w:rsidTr="00536B96">
              <w:tc>
                <w:tcPr>
                  <w:tcW w:w="1835" w:type="dxa"/>
                </w:tcPr>
                <w:p w14:paraId="253E0490" w14:textId="6C83A928" w:rsidR="00536B96" w:rsidRPr="00A1499D" w:rsidRDefault="00536B96" w:rsidP="00D1111C">
                  <w:pPr>
                    <w:pStyle w:val="Telobesedila"/>
                    <w:spacing w:beforeLines="10" w:before="24" w:afterLines="10" w:after="24" w:line="240" w:lineRule="auto"/>
                    <w:jc w:val="left"/>
                    <w:rPr>
                      <w:b/>
                      <w:sz w:val="18"/>
                      <w:szCs w:val="18"/>
                    </w:rPr>
                  </w:pPr>
                  <w:r w:rsidRPr="00A1499D">
                    <w:rPr>
                      <w:b/>
                      <w:sz w:val="18"/>
                      <w:szCs w:val="18"/>
                    </w:rPr>
                    <w:t>Language:</w:t>
                  </w:r>
                </w:p>
              </w:tc>
              <w:tc>
                <w:tcPr>
                  <w:tcW w:w="2045" w:type="dxa"/>
                </w:tcPr>
                <w:p w14:paraId="225C5145" w14:textId="0080E952" w:rsidR="00536B96" w:rsidRPr="00EF0149" w:rsidRDefault="00536B96" w:rsidP="00EF0149">
                  <w:pPr>
                    <w:pStyle w:val="Telobesedila"/>
                    <w:spacing w:beforeLines="10" w:before="24" w:afterLines="10" w:after="24" w:line="240" w:lineRule="auto"/>
                    <w:rPr>
                      <w:b/>
                      <w:sz w:val="18"/>
                      <w:szCs w:val="18"/>
                    </w:rPr>
                  </w:pPr>
                  <w:r w:rsidRPr="00EF0149">
                    <w:rPr>
                      <w:b/>
                      <w:sz w:val="18"/>
                      <w:szCs w:val="18"/>
                    </w:rPr>
                    <w:t>Proficiency:</w:t>
                  </w:r>
                </w:p>
              </w:tc>
            </w:tr>
            <w:tr w:rsidR="00536B96" w14:paraId="28E75984" w14:textId="77777777" w:rsidTr="00BF25F2">
              <w:tc>
                <w:tcPr>
                  <w:tcW w:w="1835" w:type="dxa"/>
                </w:tcPr>
                <w:p w14:paraId="741BC96D" w14:textId="29568DC8" w:rsidR="00536B96" w:rsidRPr="00FE08C0" w:rsidRDefault="00536B96" w:rsidP="00EF0149">
                  <w:pPr>
                    <w:pStyle w:val="Telobesedila"/>
                    <w:spacing w:beforeLines="10" w:before="24" w:afterLines="10" w:after="24" w:line="240" w:lineRule="auto"/>
                    <w:rPr>
                      <w:sz w:val="16"/>
                    </w:rPr>
                  </w:pPr>
                </w:p>
              </w:tc>
              <w:tc>
                <w:tcPr>
                  <w:tcW w:w="2045" w:type="dxa"/>
                </w:tcPr>
                <w:p w14:paraId="73FF6C36" w14:textId="27E1BFB1" w:rsidR="00536B96" w:rsidRPr="00EF0149" w:rsidRDefault="00536B96" w:rsidP="00CE3DF1"/>
              </w:tc>
            </w:tr>
            <w:tr w:rsidR="00536B96" w14:paraId="6CCB7AAD" w14:textId="77777777" w:rsidTr="002D7D65">
              <w:tc>
                <w:tcPr>
                  <w:tcW w:w="1835" w:type="dxa"/>
                </w:tcPr>
                <w:p w14:paraId="4E61E735" w14:textId="1C287083" w:rsidR="00536B96" w:rsidRPr="00FE08C0" w:rsidRDefault="00536B96" w:rsidP="00CE3DF1">
                  <w:pPr>
                    <w:pStyle w:val="Telobesedila"/>
                    <w:spacing w:beforeLines="10" w:before="24" w:afterLines="10" w:after="24" w:line="240" w:lineRule="auto"/>
                    <w:jc w:val="left"/>
                    <w:rPr>
                      <w:sz w:val="16"/>
                    </w:rPr>
                  </w:pPr>
                </w:p>
              </w:tc>
              <w:tc>
                <w:tcPr>
                  <w:tcW w:w="2045" w:type="dxa"/>
                </w:tcPr>
                <w:p w14:paraId="26357B64" w14:textId="7889EF3F" w:rsidR="00536B96" w:rsidRDefault="00536B96" w:rsidP="00CE3DF1"/>
              </w:tc>
            </w:tr>
            <w:tr w:rsidR="00536B96" w14:paraId="6877DB64" w14:textId="77777777" w:rsidTr="001247A3">
              <w:tc>
                <w:tcPr>
                  <w:tcW w:w="1835" w:type="dxa"/>
                </w:tcPr>
                <w:p w14:paraId="552E2666" w14:textId="2B9FEAB9" w:rsidR="00536B96" w:rsidRPr="00FE08C0" w:rsidRDefault="00536B96" w:rsidP="00CE3DF1">
                  <w:pPr>
                    <w:pStyle w:val="Telobesedila"/>
                    <w:spacing w:beforeLines="10" w:before="24" w:afterLines="10" w:after="24" w:line="240" w:lineRule="auto"/>
                    <w:jc w:val="left"/>
                    <w:rPr>
                      <w:sz w:val="16"/>
                    </w:rPr>
                  </w:pPr>
                </w:p>
              </w:tc>
              <w:tc>
                <w:tcPr>
                  <w:tcW w:w="2045" w:type="dxa"/>
                </w:tcPr>
                <w:p w14:paraId="54875FED" w14:textId="56710A29" w:rsidR="00536B96" w:rsidRDefault="00536B96" w:rsidP="00CE3DF1"/>
              </w:tc>
            </w:tr>
            <w:tr w:rsidR="00536B96" w14:paraId="031DDBDC" w14:textId="77777777" w:rsidTr="000C1CCC">
              <w:tc>
                <w:tcPr>
                  <w:tcW w:w="1835" w:type="dxa"/>
                </w:tcPr>
                <w:p w14:paraId="5928726E" w14:textId="036FC593" w:rsidR="00536B96" w:rsidRPr="00FE08C0" w:rsidRDefault="00536B96" w:rsidP="00CE3DF1">
                  <w:pPr>
                    <w:pStyle w:val="Telobesedila"/>
                    <w:spacing w:beforeLines="10" w:before="24" w:afterLines="10" w:after="24" w:line="240" w:lineRule="auto"/>
                    <w:jc w:val="left"/>
                    <w:rPr>
                      <w:sz w:val="16"/>
                    </w:rPr>
                  </w:pPr>
                </w:p>
              </w:tc>
              <w:tc>
                <w:tcPr>
                  <w:tcW w:w="2045" w:type="dxa"/>
                </w:tcPr>
                <w:p w14:paraId="5135417B" w14:textId="30FC7DAB" w:rsidR="00536B96" w:rsidRDefault="00536B96" w:rsidP="00CE3DF1"/>
              </w:tc>
            </w:tr>
          </w:tbl>
          <w:p w14:paraId="2B884809" w14:textId="77777777" w:rsidR="00FE08C0" w:rsidRPr="006D0D7B" w:rsidRDefault="00FE08C0" w:rsidP="00D1111C">
            <w:pPr>
              <w:pStyle w:val="Telobesedila"/>
              <w:spacing w:beforeLines="10" w:before="24" w:afterLines="10" w:after="24" w:line="240" w:lineRule="auto"/>
              <w:jc w:val="left"/>
              <w:rPr>
                <w:sz w:val="18"/>
              </w:rPr>
            </w:pPr>
          </w:p>
        </w:tc>
        <w:tc>
          <w:tcPr>
            <w:tcW w:w="1980" w:type="dxa"/>
            <w:tcBorders>
              <w:top w:val="single" w:sz="2" w:space="0" w:color="auto"/>
              <w:left w:val="single" w:sz="2" w:space="0" w:color="auto"/>
              <w:bottom w:val="single" w:sz="2" w:space="0" w:color="auto"/>
            </w:tcBorders>
          </w:tcPr>
          <w:p w14:paraId="26405532" w14:textId="77777777" w:rsidR="00FE08C0" w:rsidRDefault="00FE08C0" w:rsidP="00D1111C">
            <w:pPr>
              <w:pStyle w:val="Telobesedila"/>
              <w:spacing w:beforeLines="10" w:before="24" w:afterLines="10" w:after="24" w:line="240" w:lineRule="auto"/>
              <w:jc w:val="left"/>
              <w:rPr>
                <w:sz w:val="16"/>
                <w:szCs w:val="18"/>
              </w:rPr>
            </w:pPr>
            <w:r>
              <w:rPr>
                <w:sz w:val="16"/>
                <w:szCs w:val="18"/>
              </w:rPr>
              <w:t>FLUENT (F)</w:t>
            </w:r>
            <w:r>
              <w:rPr>
                <w:sz w:val="16"/>
                <w:szCs w:val="18"/>
              </w:rPr>
              <w:br/>
            </w:r>
          </w:p>
          <w:p w14:paraId="0D111411" w14:textId="77777777" w:rsidR="00FE08C0" w:rsidRDefault="00FE08C0" w:rsidP="00D1111C">
            <w:pPr>
              <w:pStyle w:val="Telobesedila"/>
              <w:spacing w:beforeLines="10" w:before="24" w:afterLines="10" w:after="24" w:line="240" w:lineRule="auto"/>
              <w:jc w:val="left"/>
              <w:rPr>
                <w:sz w:val="16"/>
                <w:szCs w:val="18"/>
              </w:rPr>
            </w:pPr>
            <w:r>
              <w:rPr>
                <w:sz w:val="16"/>
                <w:szCs w:val="18"/>
              </w:rPr>
              <w:t>WORKING KNOWLEDGE (W)</w:t>
            </w:r>
          </w:p>
          <w:p w14:paraId="633B8CCA" w14:textId="77777777" w:rsidR="00FE08C0" w:rsidRPr="00FE08C0" w:rsidRDefault="00FE08C0" w:rsidP="00D1111C">
            <w:pPr>
              <w:pStyle w:val="Telobesedila"/>
              <w:spacing w:beforeLines="10" w:before="24" w:afterLines="10" w:after="24" w:line="240" w:lineRule="auto"/>
              <w:jc w:val="left"/>
              <w:rPr>
                <w:sz w:val="16"/>
                <w:szCs w:val="18"/>
              </w:rPr>
            </w:pPr>
            <w:r>
              <w:rPr>
                <w:sz w:val="16"/>
                <w:szCs w:val="18"/>
              </w:rPr>
              <w:t>LIMITED (L)</w:t>
            </w:r>
          </w:p>
        </w:tc>
        <w:tc>
          <w:tcPr>
            <w:tcW w:w="3265" w:type="dxa"/>
            <w:gridSpan w:val="3"/>
            <w:tcBorders>
              <w:top w:val="single" w:sz="2" w:space="0" w:color="auto"/>
              <w:left w:val="single" w:sz="2" w:space="0" w:color="auto"/>
              <w:bottom w:val="single" w:sz="2" w:space="0" w:color="auto"/>
              <w:right w:val="single" w:sz="12" w:space="0" w:color="auto"/>
            </w:tcBorders>
          </w:tcPr>
          <w:p w14:paraId="7E951F8F" w14:textId="77777777" w:rsidR="00FE08C0" w:rsidRDefault="00FE08C0" w:rsidP="00D1111C">
            <w:pPr>
              <w:pStyle w:val="Telobesedila"/>
              <w:spacing w:beforeLines="10" w:before="24" w:afterLines="10" w:after="24" w:line="240" w:lineRule="auto"/>
              <w:jc w:val="left"/>
              <w:rPr>
                <w:sz w:val="16"/>
                <w:szCs w:val="18"/>
              </w:rPr>
            </w:pPr>
            <w:r>
              <w:rPr>
                <w:sz w:val="16"/>
                <w:szCs w:val="18"/>
              </w:rPr>
              <w:t>Speak, read and write nearly as well as mother tongue</w:t>
            </w:r>
          </w:p>
          <w:p w14:paraId="39E8ACA8" w14:textId="77777777" w:rsidR="00FE08C0" w:rsidRDefault="00FE08C0" w:rsidP="00D1111C">
            <w:pPr>
              <w:pStyle w:val="Telobesedila"/>
              <w:spacing w:beforeLines="10" w:before="24" w:afterLines="10" w:after="24" w:line="240" w:lineRule="auto"/>
              <w:jc w:val="left"/>
              <w:rPr>
                <w:sz w:val="16"/>
                <w:szCs w:val="18"/>
              </w:rPr>
            </w:pPr>
            <w:r>
              <w:rPr>
                <w:sz w:val="16"/>
                <w:szCs w:val="18"/>
              </w:rPr>
              <w:t>Engage freely in discussions, read and write more complex material</w:t>
            </w:r>
          </w:p>
          <w:p w14:paraId="2E347EAD" w14:textId="77777777" w:rsidR="00FE08C0" w:rsidRPr="00FE08C0" w:rsidRDefault="00FE08C0" w:rsidP="00D1111C">
            <w:pPr>
              <w:pStyle w:val="Telobesedila"/>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14:paraId="5C8D7699"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1A7C716" w14:textId="77777777" w:rsidR="009539B8" w:rsidRPr="00D1111C" w:rsidRDefault="009539B8" w:rsidP="009539B8">
            <w:pPr>
              <w:pStyle w:val="Telobesedila"/>
              <w:numPr>
                <w:ilvl w:val="0"/>
                <w:numId w:val="11"/>
              </w:numPr>
              <w:spacing w:before="20" w:after="20" w:line="240" w:lineRule="auto"/>
              <w:ind w:left="284" w:hanging="284"/>
              <w:jc w:val="left"/>
              <w:rPr>
                <w:b/>
                <w:sz w:val="20"/>
              </w:rPr>
            </w:pPr>
            <w:r w:rsidRPr="00D1111C">
              <w:rPr>
                <w:b/>
                <w:sz w:val="20"/>
              </w:rPr>
              <w:t>EDUCATION</w:t>
            </w:r>
          </w:p>
        </w:tc>
      </w:tr>
      <w:tr w:rsidR="006D0D7B" w:rsidRPr="00A877A7" w14:paraId="77B4D5DC" w14:textId="77777777" w:rsidTr="00F04493">
        <w:trPr>
          <w:cantSplit/>
        </w:trPr>
        <w:tc>
          <w:tcPr>
            <w:tcW w:w="2112" w:type="dxa"/>
            <w:tcBorders>
              <w:top w:val="single" w:sz="8" w:space="0" w:color="auto"/>
              <w:left w:val="single" w:sz="12" w:space="0" w:color="auto"/>
              <w:bottom w:val="single" w:sz="2" w:space="0" w:color="auto"/>
              <w:right w:val="single" w:sz="2" w:space="0" w:color="auto"/>
            </w:tcBorders>
          </w:tcPr>
          <w:p w14:paraId="70483EB1" w14:textId="42588CD1" w:rsidR="006D0D7B" w:rsidRPr="009539B8" w:rsidRDefault="002752C1" w:rsidP="00552886">
            <w:pPr>
              <w:pStyle w:val="Telobesedila"/>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2" w:space="0" w:color="auto"/>
              <w:bottom w:val="single" w:sz="2" w:space="0" w:color="auto"/>
              <w:right w:val="single" w:sz="12" w:space="0" w:color="auto"/>
            </w:tcBorders>
          </w:tcPr>
          <w:p w14:paraId="13B3E715" w14:textId="7792F518" w:rsidR="006D0D7B" w:rsidRPr="00A877A7" w:rsidRDefault="002752C1" w:rsidP="002752C1">
            <w:pPr>
              <w:pStyle w:val="Telobesedila"/>
              <w:spacing w:beforeLines="10" w:before="24" w:afterLines="10" w:after="24" w:line="240" w:lineRule="auto"/>
              <w:jc w:val="left"/>
              <w:rPr>
                <w:sz w:val="18"/>
                <w:szCs w:val="18"/>
              </w:rPr>
            </w:pPr>
            <w:r>
              <w:rPr>
                <w:sz w:val="18"/>
                <w:szCs w:val="18"/>
              </w:rPr>
              <w:t>YYYY/MM – YYYY/MM</w:t>
            </w:r>
          </w:p>
        </w:tc>
      </w:tr>
      <w:tr w:rsidR="00135EFD" w:rsidRPr="006D0D7B" w14:paraId="2152C9AC" w14:textId="77777777" w:rsidTr="00707CC0">
        <w:trPr>
          <w:cantSplit/>
          <w:trHeight w:val="196"/>
        </w:trPr>
        <w:tc>
          <w:tcPr>
            <w:tcW w:w="2112" w:type="dxa"/>
            <w:tcBorders>
              <w:top w:val="single" w:sz="2" w:space="0" w:color="auto"/>
              <w:left w:val="single" w:sz="12" w:space="0" w:color="auto"/>
              <w:bottom w:val="single" w:sz="2" w:space="0" w:color="auto"/>
              <w:right w:val="single" w:sz="2" w:space="0" w:color="auto"/>
            </w:tcBorders>
          </w:tcPr>
          <w:p w14:paraId="35DF7D3C" w14:textId="3F07B1E1" w:rsidR="00135EFD" w:rsidRPr="007327F3" w:rsidRDefault="002752C1" w:rsidP="007327F3">
            <w:pPr>
              <w:pStyle w:val="Telobesedila"/>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2" w:space="0" w:color="auto"/>
              <w:bottom w:val="single" w:sz="2" w:space="0" w:color="auto"/>
              <w:right w:val="single" w:sz="12" w:space="0" w:color="auto"/>
            </w:tcBorders>
          </w:tcPr>
          <w:p w14:paraId="1DFA2B10" w14:textId="325C4DAC" w:rsidR="003C100C" w:rsidRPr="006D0D7B" w:rsidRDefault="003C100C" w:rsidP="00135EFD">
            <w:pPr>
              <w:pStyle w:val="Telobesedila"/>
              <w:spacing w:beforeLines="10" w:before="24" w:afterLines="10" w:after="24" w:line="240" w:lineRule="auto"/>
              <w:jc w:val="left"/>
              <w:rPr>
                <w:sz w:val="18"/>
                <w:szCs w:val="18"/>
              </w:rPr>
            </w:pPr>
          </w:p>
        </w:tc>
      </w:tr>
      <w:tr w:rsidR="003C100C" w:rsidRPr="006D0D7B" w14:paraId="21507416" w14:textId="77777777" w:rsidTr="00F04493">
        <w:trPr>
          <w:cantSplit/>
        </w:trPr>
        <w:tc>
          <w:tcPr>
            <w:tcW w:w="2112" w:type="dxa"/>
            <w:tcBorders>
              <w:top w:val="single" w:sz="2" w:space="0" w:color="auto"/>
              <w:left w:val="single" w:sz="12" w:space="0" w:color="auto"/>
              <w:bottom w:val="single" w:sz="2" w:space="0" w:color="auto"/>
              <w:right w:val="single" w:sz="2" w:space="0" w:color="auto"/>
            </w:tcBorders>
          </w:tcPr>
          <w:p w14:paraId="72DBD79B" w14:textId="60CC2CA2" w:rsidR="003C100C" w:rsidRPr="006D0D7B" w:rsidRDefault="00DE071F" w:rsidP="007327F3">
            <w:pPr>
              <w:pStyle w:val="Telobesedila"/>
              <w:spacing w:beforeLines="10" w:before="24" w:afterLines="10" w:after="24" w:line="240" w:lineRule="auto"/>
              <w:jc w:val="left"/>
              <w:rPr>
                <w:sz w:val="18"/>
              </w:rPr>
            </w:pPr>
            <w:r>
              <w:rPr>
                <w:sz w:val="18"/>
                <w:szCs w:val="18"/>
              </w:rPr>
              <w:t>C</w:t>
            </w:r>
            <w:r w:rsidR="003C100C">
              <w:rPr>
                <w:sz w:val="18"/>
                <w:szCs w:val="18"/>
              </w:rPr>
              <w:t>ity</w:t>
            </w:r>
            <w:r>
              <w:rPr>
                <w:sz w:val="18"/>
                <w:szCs w:val="18"/>
              </w:rPr>
              <w:t xml:space="preserve">, </w:t>
            </w:r>
            <w:r w:rsidR="007327F3">
              <w:rPr>
                <w:sz w:val="18"/>
                <w:szCs w:val="18"/>
              </w:rPr>
              <w:t>C</w:t>
            </w:r>
            <w:r w:rsidR="003C100C">
              <w:rPr>
                <w:sz w:val="18"/>
                <w:szCs w:val="18"/>
              </w:rPr>
              <w:t xml:space="preserve">ountry: </w:t>
            </w:r>
          </w:p>
        </w:tc>
        <w:tc>
          <w:tcPr>
            <w:tcW w:w="7229" w:type="dxa"/>
            <w:gridSpan w:val="7"/>
            <w:tcBorders>
              <w:top w:val="single" w:sz="2" w:space="0" w:color="auto"/>
              <w:left w:val="single" w:sz="2" w:space="0" w:color="auto"/>
              <w:bottom w:val="single" w:sz="2" w:space="0" w:color="auto"/>
              <w:right w:val="single" w:sz="12" w:space="0" w:color="auto"/>
            </w:tcBorders>
          </w:tcPr>
          <w:p w14:paraId="3D05C482" w14:textId="686132FF" w:rsidR="003C100C" w:rsidRDefault="003C100C" w:rsidP="003C100C">
            <w:pPr>
              <w:pStyle w:val="Telobesedila"/>
              <w:spacing w:beforeLines="10" w:before="24" w:afterLines="10" w:after="24" w:line="240" w:lineRule="auto"/>
              <w:jc w:val="left"/>
              <w:rPr>
                <w:sz w:val="18"/>
                <w:szCs w:val="18"/>
              </w:rPr>
            </w:pPr>
          </w:p>
        </w:tc>
      </w:tr>
      <w:tr w:rsidR="003C100C" w:rsidRPr="006D0D7B" w14:paraId="3CEE7D4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6824710" w14:textId="5E82F282" w:rsidR="003C100C" w:rsidRDefault="003C100C" w:rsidP="00707CC0">
            <w:pPr>
              <w:pStyle w:val="Telobesedila"/>
              <w:spacing w:beforeLines="10" w:before="24" w:afterLines="10" w:after="24" w:line="240" w:lineRule="auto"/>
              <w:jc w:val="left"/>
              <w:rPr>
                <w:sz w:val="18"/>
              </w:rPr>
            </w:pPr>
            <w:r w:rsidRPr="006D0D7B">
              <w:rPr>
                <w:sz w:val="18"/>
              </w:rPr>
              <w:t>Education level</w:t>
            </w:r>
            <w:r w:rsidR="007327F3">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1607829" w14:textId="2F95C0FD" w:rsidR="003C100C" w:rsidRDefault="003C100C" w:rsidP="007327F3">
            <w:pPr>
              <w:pStyle w:val="Telobesedila"/>
              <w:spacing w:beforeLines="10" w:before="24" w:afterLines="10" w:after="24" w:line="240" w:lineRule="auto"/>
              <w:jc w:val="left"/>
              <w:rPr>
                <w:sz w:val="18"/>
                <w:szCs w:val="18"/>
              </w:rPr>
            </w:pPr>
          </w:p>
        </w:tc>
      </w:tr>
      <w:tr w:rsidR="00707CC0" w:rsidRPr="006D0D7B" w14:paraId="71B42FD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CE0AF72" w14:textId="473CDAEC" w:rsidR="00707CC0" w:rsidRPr="006D0D7B" w:rsidRDefault="00386D76" w:rsidP="003C100C">
            <w:pPr>
              <w:pStyle w:val="Telobesedila"/>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22B76BED" w14:textId="77777777" w:rsidR="00707CC0" w:rsidRDefault="00707CC0" w:rsidP="007327F3">
            <w:pPr>
              <w:pStyle w:val="Telobesedila"/>
              <w:spacing w:beforeLines="10" w:before="24" w:afterLines="10" w:after="24" w:line="240" w:lineRule="auto"/>
              <w:jc w:val="left"/>
              <w:rPr>
                <w:sz w:val="18"/>
                <w:szCs w:val="18"/>
              </w:rPr>
            </w:pPr>
          </w:p>
        </w:tc>
      </w:tr>
      <w:tr w:rsidR="00DE480A" w:rsidRPr="006D0D7B" w14:paraId="5EF5B52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15C63FCC" w14:textId="7BFE333E" w:rsidR="00DE480A" w:rsidRDefault="00DE480A" w:rsidP="00DE480A">
            <w:pPr>
              <w:pStyle w:val="Telobesedila"/>
              <w:spacing w:beforeLines="10" w:before="24" w:afterLines="10" w:after="24" w:line="240" w:lineRule="auto"/>
              <w:jc w:val="left"/>
              <w:rPr>
                <w:sz w:val="18"/>
              </w:rPr>
            </w:pPr>
            <w:r>
              <w:rPr>
                <w:bCs/>
                <w:sz w:val="20"/>
              </w:rPr>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718A3A91" w14:textId="6200D76B" w:rsidR="00DE480A" w:rsidRDefault="00DE480A" w:rsidP="00DE480A">
            <w:pPr>
              <w:pStyle w:val="Telobesedila"/>
              <w:spacing w:beforeLines="10" w:before="24" w:afterLines="10" w:after="24" w:line="240" w:lineRule="auto"/>
              <w:jc w:val="left"/>
              <w:rPr>
                <w:sz w:val="18"/>
                <w:szCs w:val="18"/>
              </w:rPr>
            </w:pPr>
            <w:r>
              <w:rPr>
                <w:sz w:val="18"/>
                <w:szCs w:val="18"/>
              </w:rPr>
              <w:t>YYYY/MM – YYYY/MM</w:t>
            </w:r>
          </w:p>
        </w:tc>
      </w:tr>
      <w:tr w:rsidR="00DE480A" w:rsidRPr="006D0D7B" w14:paraId="11EEB2B4"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98A877F" w14:textId="5555147D" w:rsidR="00DE480A" w:rsidRDefault="00DE480A" w:rsidP="00DE480A">
            <w:pPr>
              <w:pStyle w:val="Telobesedila"/>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027D09D4" w14:textId="77777777" w:rsidR="00DE480A" w:rsidRDefault="00DE480A" w:rsidP="00DE480A">
            <w:pPr>
              <w:pStyle w:val="Telobesedila"/>
              <w:spacing w:beforeLines="10" w:before="24" w:afterLines="10" w:after="24" w:line="240" w:lineRule="auto"/>
              <w:jc w:val="left"/>
              <w:rPr>
                <w:sz w:val="18"/>
                <w:szCs w:val="18"/>
              </w:rPr>
            </w:pPr>
          </w:p>
        </w:tc>
      </w:tr>
      <w:tr w:rsidR="00DE480A" w:rsidRPr="006D0D7B" w14:paraId="74E1351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A411A1C" w14:textId="3BFFD979" w:rsidR="00DE480A" w:rsidRDefault="00DE480A" w:rsidP="00DE480A">
            <w:pPr>
              <w:pStyle w:val="Telobesedila"/>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7E9352EC" w14:textId="77777777" w:rsidR="00DE480A" w:rsidRDefault="00DE480A" w:rsidP="00DE480A">
            <w:pPr>
              <w:pStyle w:val="Telobesedila"/>
              <w:spacing w:beforeLines="10" w:before="24" w:afterLines="10" w:after="24" w:line="240" w:lineRule="auto"/>
              <w:jc w:val="left"/>
              <w:rPr>
                <w:sz w:val="18"/>
                <w:szCs w:val="18"/>
              </w:rPr>
            </w:pPr>
          </w:p>
        </w:tc>
      </w:tr>
      <w:tr w:rsidR="00DE480A" w:rsidRPr="006D0D7B" w14:paraId="35417671"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A300ED7" w14:textId="6146DD88" w:rsidR="00DE480A" w:rsidRDefault="00DE480A" w:rsidP="00DE480A">
            <w:pPr>
              <w:pStyle w:val="Telobesedila"/>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0B61B49" w14:textId="77777777" w:rsidR="00DE480A" w:rsidRDefault="00DE480A" w:rsidP="00DE480A">
            <w:pPr>
              <w:pStyle w:val="Telobesedila"/>
              <w:spacing w:beforeLines="10" w:before="24" w:afterLines="10" w:after="24" w:line="240" w:lineRule="auto"/>
              <w:jc w:val="left"/>
              <w:rPr>
                <w:sz w:val="18"/>
                <w:szCs w:val="18"/>
              </w:rPr>
            </w:pPr>
          </w:p>
        </w:tc>
      </w:tr>
      <w:tr w:rsidR="00DE480A" w:rsidRPr="006D0D7B" w14:paraId="704580B5"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93897E" w14:textId="76AD9DCB" w:rsidR="00DE480A" w:rsidRDefault="00DE480A" w:rsidP="00DE480A">
            <w:pPr>
              <w:pStyle w:val="Telobesedila"/>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740EA10E" w14:textId="77777777" w:rsidR="00DE480A" w:rsidRDefault="00DE480A" w:rsidP="00DE480A">
            <w:pPr>
              <w:pStyle w:val="Telobesedila"/>
              <w:spacing w:beforeLines="10" w:before="24" w:afterLines="10" w:after="24" w:line="240" w:lineRule="auto"/>
              <w:jc w:val="left"/>
              <w:rPr>
                <w:sz w:val="18"/>
                <w:szCs w:val="18"/>
              </w:rPr>
            </w:pPr>
          </w:p>
        </w:tc>
      </w:tr>
      <w:tr w:rsidR="00DE480A" w:rsidRPr="006D0D7B" w14:paraId="2618B4C7"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62F1BE8" w14:textId="21028741" w:rsidR="00DE480A" w:rsidRDefault="00DE480A" w:rsidP="00DE480A">
            <w:pPr>
              <w:pStyle w:val="Telobesedila"/>
              <w:spacing w:beforeLines="10" w:before="24" w:afterLines="10" w:after="24" w:line="240" w:lineRule="auto"/>
              <w:jc w:val="left"/>
              <w:rPr>
                <w:sz w:val="18"/>
              </w:rPr>
            </w:pPr>
            <w:r>
              <w:rPr>
                <w:bCs/>
                <w:sz w:val="20"/>
              </w:rPr>
              <w:lastRenderedPageBreak/>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684E7CDA" w14:textId="790B9077" w:rsidR="00DE480A" w:rsidRDefault="00DE480A" w:rsidP="00DE480A">
            <w:pPr>
              <w:pStyle w:val="Telobesedila"/>
              <w:spacing w:beforeLines="10" w:before="24" w:afterLines="10" w:after="24" w:line="240" w:lineRule="auto"/>
              <w:jc w:val="left"/>
              <w:rPr>
                <w:sz w:val="18"/>
                <w:szCs w:val="18"/>
              </w:rPr>
            </w:pPr>
            <w:r>
              <w:rPr>
                <w:sz w:val="18"/>
                <w:szCs w:val="18"/>
              </w:rPr>
              <w:t>YYYY/MM – YYYY/MM</w:t>
            </w:r>
          </w:p>
        </w:tc>
      </w:tr>
      <w:tr w:rsidR="00DE480A" w:rsidRPr="006D0D7B" w14:paraId="3EC3BF3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356F0CF" w14:textId="4BB22CDA" w:rsidR="00DE480A" w:rsidRDefault="00DE480A" w:rsidP="00DE480A">
            <w:pPr>
              <w:pStyle w:val="Telobesedila"/>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1961248C" w14:textId="77777777" w:rsidR="00DE480A" w:rsidRDefault="00DE480A" w:rsidP="00DE480A">
            <w:pPr>
              <w:pStyle w:val="Telobesedila"/>
              <w:spacing w:beforeLines="10" w:before="24" w:afterLines="10" w:after="24" w:line="240" w:lineRule="auto"/>
              <w:jc w:val="left"/>
              <w:rPr>
                <w:sz w:val="18"/>
                <w:szCs w:val="18"/>
              </w:rPr>
            </w:pPr>
          </w:p>
        </w:tc>
      </w:tr>
      <w:tr w:rsidR="00DE480A" w:rsidRPr="006D0D7B" w14:paraId="02E85B0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7C4A24C" w14:textId="0D6F7859" w:rsidR="00DE480A" w:rsidRDefault="00DE480A" w:rsidP="00DE480A">
            <w:pPr>
              <w:pStyle w:val="Telobesedila"/>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2D9331C0" w14:textId="77777777" w:rsidR="00DE480A" w:rsidRDefault="00DE480A" w:rsidP="00DE480A">
            <w:pPr>
              <w:pStyle w:val="Telobesedila"/>
              <w:spacing w:beforeLines="10" w:before="24" w:afterLines="10" w:after="24" w:line="240" w:lineRule="auto"/>
              <w:jc w:val="left"/>
              <w:rPr>
                <w:sz w:val="18"/>
                <w:szCs w:val="18"/>
              </w:rPr>
            </w:pPr>
          </w:p>
        </w:tc>
      </w:tr>
      <w:tr w:rsidR="00DE480A" w:rsidRPr="006D0D7B" w14:paraId="0EFD5FAB"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20C7BE" w14:textId="086896F2" w:rsidR="00DE480A" w:rsidRDefault="00DE480A" w:rsidP="00DE480A">
            <w:pPr>
              <w:pStyle w:val="Telobesedila"/>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419BBF0E" w14:textId="77777777" w:rsidR="00DE480A" w:rsidRDefault="00DE480A" w:rsidP="00DE480A">
            <w:pPr>
              <w:pStyle w:val="Telobesedila"/>
              <w:spacing w:beforeLines="10" w:before="24" w:afterLines="10" w:after="24" w:line="240" w:lineRule="auto"/>
              <w:jc w:val="left"/>
              <w:rPr>
                <w:sz w:val="18"/>
                <w:szCs w:val="18"/>
              </w:rPr>
            </w:pPr>
          </w:p>
        </w:tc>
      </w:tr>
      <w:tr w:rsidR="00DE480A" w:rsidRPr="006D0D7B" w14:paraId="4F2F565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7340BA28" w14:textId="2F7386A0" w:rsidR="00DE480A" w:rsidRDefault="00DE480A" w:rsidP="00DE480A">
            <w:pPr>
              <w:pStyle w:val="Telobesedila"/>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15328BF1" w14:textId="77777777" w:rsidR="00DE480A" w:rsidRDefault="00DE480A" w:rsidP="00DE480A">
            <w:pPr>
              <w:pStyle w:val="Telobesedila"/>
              <w:spacing w:beforeLines="10" w:before="24" w:afterLines="10" w:after="24" w:line="240" w:lineRule="auto"/>
              <w:jc w:val="left"/>
              <w:rPr>
                <w:sz w:val="18"/>
                <w:szCs w:val="18"/>
              </w:rPr>
            </w:pPr>
          </w:p>
        </w:tc>
      </w:tr>
      <w:tr w:rsidR="003C100C" w:rsidRPr="00D1111C" w14:paraId="2150C200"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1B59CC" w14:textId="77777777" w:rsidR="003C100C" w:rsidRPr="00D1111C" w:rsidRDefault="003C100C" w:rsidP="003C100C">
            <w:pPr>
              <w:pStyle w:val="Telobesedila"/>
              <w:numPr>
                <w:ilvl w:val="0"/>
                <w:numId w:val="11"/>
              </w:numPr>
              <w:spacing w:before="20" w:after="20" w:line="240" w:lineRule="auto"/>
              <w:ind w:left="284" w:hanging="284"/>
              <w:jc w:val="left"/>
              <w:rPr>
                <w:b/>
                <w:sz w:val="20"/>
              </w:rPr>
            </w:pPr>
            <w:r w:rsidRPr="00D1111C">
              <w:rPr>
                <w:b/>
                <w:sz w:val="20"/>
              </w:rPr>
              <w:t>WORK EXPERIENCE</w:t>
            </w:r>
          </w:p>
        </w:tc>
      </w:tr>
      <w:tr w:rsidR="00FD0D17" w:rsidRPr="006D0D7B" w14:paraId="2DF43B30" w14:textId="77777777" w:rsidTr="00584F82">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8D63D23" w14:textId="734F2AB5" w:rsidR="00FD0D17" w:rsidRPr="006D0D7B" w:rsidRDefault="00FD0D17" w:rsidP="003C100C">
            <w:pPr>
              <w:pStyle w:val="Telobesedila"/>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584F82">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3A47EB" w:rsidRPr="006D0D7B" w14:paraId="337B07F5"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6919BBD3" w14:textId="569B5118" w:rsidR="003A47EB" w:rsidRDefault="003A47EB" w:rsidP="003A47EB">
            <w:pPr>
              <w:pStyle w:val="Telobesedila"/>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487E61CE" w14:textId="1F82EF72" w:rsidR="003A47EB" w:rsidRDefault="003A47EB" w:rsidP="003A47EB">
            <w:pPr>
              <w:pStyle w:val="Telobesedila"/>
              <w:spacing w:beforeLines="10" w:before="24" w:afterLines="10" w:after="24" w:line="240" w:lineRule="auto"/>
              <w:jc w:val="left"/>
              <w:rPr>
                <w:sz w:val="18"/>
              </w:rPr>
            </w:pPr>
            <w:r>
              <w:rPr>
                <w:sz w:val="18"/>
                <w:szCs w:val="18"/>
              </w:rPr>
              <w:t>YYYY/MM – YYYY/MM</w:t>
            </w:r>
          </w:p>
        </w:tc>
      </w:tr>
      <w:tr w:rsidR="003A47EB" w:rsidRPr="006D0D7B" w14:paraId="15FD862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41662A8" w14:textId="0A00C4EC" w:rsidR="003A47EB" w:rsidRDefault="003A47EB" w:rsidP="003A47EB">
            <w:pPr>
              <w:pStyle w:val="Telobesedila"/>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09D39B67" w14:textId="77777777" w:rsidR="003A47EB" w:rsidRDefault="003A47EB" w:rsidP="003A47EB">
            <w:pPr>
              <w:pStyle w:val="Telobesedila"/>
              <w:spacing w:beforeLines="10" w:before="24" w:afterLines="10" w:after="24" w:line="240" w:lineRule="auto"/>
              <w:jc w:val="left"/>
              <w:rPr>
                <w:sz w:val="18"/>
              </w:rPr>
            </w:pPr>
          </w:p>
        </w:tc>
      </w:tr>
      <w:tr w:rsidR="003A47EB" w:rsidRPr="006D0D7B" w14:paraId="3E2B3402"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5EC2FDA8" w14:textId="480CFCDF" w:rsidR="003A47EB" w:rsidRDefault="002871E3" w:rsidP="003A47EB">
            <w:pPr>
              <w:pStyle w:val="Telobesedila"/>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7989FFE7" w14:textId="77777777" w:rsidR="003A47EB" w:rsidRDefault="003A47EB" w:rsidP="003A47EB">
            <w:pPr>
              <w:pStyle w:val="Telobesedila"/>
              <w:spacing w:beforeLines="10" w:before="24" w:afterLines="10" w:after="24" w:line="240" w:lineRule="auto"/>
              <w:jc w:val="left"/>
              <w:rPr>
                <w:sz w:val="18"/>
              </w:rPr>
            </w:pPr>
          </w:p>
        </w:tc>
      </w:tr>
      <w:tr w:rsidR="003A47EB" w:rsidRPr="006D0D7B" w14:paraId="15FCC0BB"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D61A999" w14:textId="14A4D2DE" w:rsidR="003A47EB" w:rsidRDefault="003A47EB" w:rsidP="003A47EB">
            <w:pPr>
              <w:pStyle w:val="Telobesedila"/>
              <w:spacing w:beforeLines="10" w:before="24" w:afterLines="10" w:after="24" w:line="240" w:lineRule="auto"/>
              <w:jc w:val="left"/>
              <w:rPr>
                <w:sz w:val="18"/>
              </w:rPr>
            </w:pPr>
            <w:r>
              <w:rPr>
                <w:sz w:val="18"/>
              </w:rPr>
              <w:t>Job Function:</w:t>
            </w:r>
            <w:r w:rsidR="00DC482D">
              <w:rPr>
                <w:sz w:val="18"/>
              </w:rPr>
              <w:t xml:space="preserve"> </w:t>
            </w:r>
          </w:p>
        </w:tc>
        <w:tc>
          <w:tcPr>
            <w:tcW w:w="7229" w:type="dxa"/>
            <w:gridSpan w:val="7"/>
            <w:tcBorders>
              <w:top w:val="single" w:sz="8" w:space="0" w:color="auto"/>
              <w:left w:val="single" w:sz="4" w:space="0" w:color="auto"/>
              <w:bottom w:val="single" w:sz="2" w:space="0" w:color="auto"/>
              <w:right w:val="single" w:sz="12" w:space="0" w:color="auto"/>
            </w:tcBorders>
          </w:tcPr>
          <w:p w14:paraId="16B417AB" w14:textId="77777777" w:rsidR="003A47EB" w:rsidRDefault="003A47EB" w:rsidP="003A47EB">
            <w:pPr>
              <w:pStyle w:val="Telobesedila"/>
              <w:spacing w:beforeLines="10" w:before="24" w:afterLines="10" w:after="24" w:line="240" w:lineRule="auto"/>
              <w:jc w:val="left"/>
              <w:rPr>
                <w:sz w:val="18"/>
              </w:rPr>
            </w:pPr>
          </w:p>
        </w:tc>
      </w:tr>
      <w:tr w:rsidR="003A47EB" w:rsidRPr="006D0D7B" w14:paraId="53644613"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3747E5B9" w14:textId="6260F53B" w:rsidR="003A47EB" w:rsidRDefault="00DC482D" w:rsidP="003A47EB">
            <w:pPr>
              <w:pStyle w:val="Telobesedila"/>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5C44B86E" w14:textId="77777777" w:rsidR="003A47EB" w:rsidRDefault="003A47EB" w:rsidP="003A47EB">
            <w:pPr>
              <w:pStyle w:val="Telobesedila"/>
              <w:spacing w:beforeLines="10" w:before="24" w:afterLines="10" w:after="24" w:line="240" w:lineRule="auto"/>
              <w:jc w:val="left"/>
              <w:rPr>
                <w:sz w:val="18"/>
              </w:rPr>
            </w:pPr>
          </w:p>
        </w:tc>
      </w:tr>
      <w:tr w:rsidR="003A47EB" w:rsidRPr="006D0D7B" w14:paraId="0534A13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7B8B40B7" w14:textId="249CC035" w:rsidR="003A47EB" w:rsidRDefault="006B3BF8" w:rsidP="003A47EB">
            <w:pPr>
              <w:pStyle w:val="Telobesedila"/>
              <w:spacing w:beforeLines="10" w:before="24" w:afterLines="10" w:after="24" w:line="240" w:lineRule="auto"/>
              <w:jc w:val="left"/>
              <w:rPr>
                <w:sz w:val="18"/>
              </w:rPr>
            </w:pPr>
            <w:r>
              <w:rPr>
                <w:sz w:val="18"/>
              </w:rPr>
              <w:t>Desc</w:t>
            </w:r>
            <w:r w:rsidR="006C3EFC">
              <w:rPr>
                <w:sz w:val="18"/>
              </w:rPr>
              <w:t xml:space="preserve">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5C6AD433" w14:textId="77777777" w:rsidR="003A47EB" w:rsidRDefault="003A47EB" w:rsidP="003A47EB">
            <w:pPr>
              <w:pStyle w:val="Telobesedila"/>
              <w:spacing w:beforeLines="10" w:before="24" w:afterLines="10" w:after="24" w:line="240" w:lineRule="auto"/>
              <w:jc w:val="left"/>
              <w:rPr>
                <w:sz w:val="18"/>
              </w:rPr>
            </w:pPr>
          </w:p>
          <w:p w14:paraId="1A4E37AA" w14:textId="77777777" w:rsidR="00EF0149" w:rsidRDefault="00EF0149" w:rsidP="003A47EB">
            <w:pPr>
              <w:pStyle w:val="Telobesedila"/>
              <w:spacing w:beforeLines="10" w:before="24" w:afterLines="10" w:after="24" w:line="240" w:lineRule="auto"/>
              <w:jc w:val="left"/>
              <w:rPr>
                <w:sz w:val="18"/>
              </w:rPr>
            </w:pPr>
          </w:p>
          <w:p w14:paraId="1178598B" w14:textId="77777777" w:rsidR="00EF0149" w:rsidRDefault="00EF0149" w:rsidP="003A47EB">
            <w:pPr>
              <w:pStyle w:val="Telobesedila"/>
              <w:spacing w:beforeLines="10" w:before="24" w:afterLines="10" w:after="24" w:line="240" w:lineRule="auto"/>
              <w:jc w:val="left"/>
              <w:rPr>
                <w:sz w:val="18"/>
              </w:rPr>
            </w:pPr>
          </w:p>
          <w:p w14:paraId="283E9DB3" w14:textId="45BA2709" w:rsidR="00EF0149" w:rsidRDefault="00EF0149" w:rsidP="003A47EB">
            <w:pPr>
              <w:pStyle w:val="Telobesedila"/>
              <w:spacing w:beforeLines="10" w:before="24" w:afterLines="10" w:after="24" w:line="240" w:lineRule="auto"/>
              <w:jc w:val="left"/>
              <w:rPr>
                <w:sz w:val="18"/>
              </w:rPr>
            </w:pPr>
          </w:p>
        </w:tc>
      </w:tr>
      <w:tr w:rsidR="00B405EC" w:rsidRPr="006D0D7B" w14:paraId="499AE9C1"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13DC427" w14:textId="77777777" w:rsidR="00B405EC" w:rsidRPr="006D0D7B" w:rsidRDefault="00B405EC" w:rsidP="007D13FB">
            <w:pPr>
              <w:pStyle w:val="Telobesedila"/>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56321474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39654679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1A72F3C8"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570665EE" w14:textId="77777777" w:rsidR="00B405EC" w:rsidRDefault="00B405EC" w:rsidP="007D13FB">
            <w:pPr>
              <w:pStyle w:val="Telobesedila"/>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2B814CFB" w14:textId="77777777" w:rsidR="00B405EC" w:rsidRDefault="00B405EC" w:rsidP="007D13FB">
            <w:pPr>
              <w:pStyle w:val="Telobesedila"/>
              <w:spacing w:beforeLines="10" w:before="24" w:afterLines="10" w:after="24" w:line="240" w:lineRule="auto"/>
              <w:jc w:val="left"/>
              <w:rPr>
                <w:sz w:val="18"/>
              </w:rPr>
            </w:pPr>
            <w:r>
              <w:rPr>
                <w:sz w:val="18"/>
                <w:szCs w:val="18"/>
              </w:rPr>
              <w:t>YYYY/MM – YYYY/MM</w:t>
            </w:r>
          </w:p>
        </w:tc>
      </w:tr>
      <w:tr w:rsidR="00DC482D" w14:paraId="57ECA62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6FEF4C8" w14:textId="4D2A317B" w:rsidR="00DC482D" w:rsidRDefault="00DC482D" w:rsidP="00DC482D">
            <w:pPr>
              <w:pStyle w:val="Telobesedila"/>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3E016E2E" w14:textId="77777777" w:rsidR="00DC482D" w:rsidRDefault="00DC482D" w:rsidP="00DC482D">
            <w:pPr>
              <w:pStyle w:val="Telobesedila"/>
              <w:spacing w:beforeLines="10" w:before="24" w:afterLines="10" w:after="24" w:line="240" w:lineRule="auto"/>
              <w:jc w:val="left"/>
              <w:rPr>
                <w:sz w:val="18"/>
              </w:rPr>
            </w:pPr>
          </w:p>
        </w:tc>
      </w:tr>
      <w:tr w:rsidR="00DC482D" w14:paraId="6DD5C36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CAF6FBA" w14:textId="64593469" w:rsidR="00DC482D" w:rsidRDefault="00DC482D" w:rsidP="00DC482D">
            <w:pPr>
              <w:pStyle w:val="Telobesedila"/>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15DFD92" w14:textId="77777777" w:rsidR="00DC482D" w:rsidRDefault="00DC482D" w:rsidP="00DC482D">
            <w:pPr>
              <w:pStyle w:val="Telobesedila"/>
              <w:spacing w:beforeLines="10" w:before="24" w:afterLines="10" w:after="24" w:line="240" w:lineRule="auto"/>
              <w:jc w:val="left"/>
              <w:rPr>
                <w:sz w:val="18"/>
              </w:rPr>
            </w:pPr>
          </w:p>
        </w:tc>
      </w:tr>
      <w:tr w:rsidR="00DC482D" w14:paraId="6E56FC3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CB6E9F7" w14:textId="28F1B2BD" w:rsidR="00DC482D" w:rsidRDefault="00DC482D" w:rsidP="00DC482D">
            <w:pPr>
              <w:pStyle w:val="Telobesedila"/>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503A7994" w14:textId="77777777" w:rsidR="00DC482D" w:rsidRDefault="00DC482D" w:rsidP="00DC482D">
            <w:pPr>
              <w:pStyle w:val="Telobesedila"/>
              <w:spacing w:beforeLines="10" w:before="24" w:afterLines="10" w:after="24" w:line="240" w:lineRule="auto"/>
              <w:jc w:val="left"/>
              <w:rPr>
                <w:sz w:val="18"/>
              </w:rPr>
            </w:pPr>
          </w:p>
        </w:tc>
      </w:tr>
      <w:tr w:rsidR="00DC482D" w14:paraId="5A7F917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A1738A1" w14:textId="793EE481" w:rsidR="00DC482D" w:rsidRDefault="00DC482D" w:rsidP="00DC482D">
            <w:pPr>
              <w:pStyle w:val="Telobesedila"/>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E44033" w14:textId="77777777" w:rsidR="00DC482D" w:rsidRDefault="00DC482D" w:rsidP="00DC482D">
            <w:pPr>
              <w:pStyle w:val="Telobesedila"/>
              <w:spacing w:beforeLines="10" w:before="24" w:afterLines="10" w:after="24" w:line="240" w:lineRule="auto"/>
              <w:jc w:val="left"/>
              <w:rPr>
                <w:sz w:val="18"/>
              </w:rPr>
            </w:pPr>
          </w:p>
        </w:tc>
      </w:tr>
      <w:tr w:rsidR="00DC482D" w14:paraId="7F4FBA20"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6AFD1B49" w14:textId="0094122B" w:rsidR="00DC482D" w:rsidRDefault="00DC482D" w:rsidP="00DC482D">
            <w:pPr>
              <w:pStyle w:val="Telobesedila"/>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66EDE187" w14:textId="77777777" w:rsidR="00DC482D" w:rsidRDefault="00DC482D" w:rsidP="00DC482D">
            <w:pPr>
              <w:pStyle w:val="Telobesedila"/>
              <w:spacing w:beforeLines="10" w:before="24" w:afterLines="10" w:after="24" w:line="240" w:lineRule="auto"/>
              <w:jc w:val="left"/>
              <w:rPr>
                <w:sz w:val="18"/>
              </w:rPr>
            </w:pPr>
          </w:p>
          <w:p w14:paraId="2EA3160D" w14:textId="77777777" w:rsidR="00EF0149" w:rsidRDefault="00EF0149" w:rsidP="00DC482D">
            <w:pPr>
              <w:pStyle w:val="Telobesedila"/>
              <w:spacing w:beforeLines="10" w:before="24" w:afterLines="10" w:after="24" w:line="240" w:lineRule="auto"/>
              <w:jc w:val="left"/>
              <w:rPr>
                <w:sz w:val="18"/>
              </w:rPr>
            </w:pPr>
          </w:p>
          <w:p w14:paraId="0DA52F90" w14:textId="77777777" w:rsidR="00EF0149" w:rsidRDefault="00EF0149" w:rsidP="00DC482D">
            <w:pPr>
              <w:pStyle w:val="Telobesedila"/>
              <w:spacing w:beforeLines="10" w:before="24" w:afterLines="10" w:after="24" w:line="240" w:lineRule="auto"/>
              <w:jc w:val="left"/>
              <w:rPr>
                <w:sz w:val="18"/>
              </w:rPr>
            </w:pPr>
          </w:p>
          <w:p w14:paraId="0B0CA62D" w14:textId="4191B3A2" w:rsidR="00EF0149" w:rsidRDefault="00EF0149" w:rsidP="00DC482D">
            <w:pPr>
              <w:pStyle w:val="Telobesedila"/>
              <w:spacing w:beforeLines="10" w:before="24" w:afterLines="10" w:after="24" w:line="240" w:lineRule="auto"/>
              <w:jc w:val="left"/>
              <w:rPr>
                <w:sz w:val="18"/>
              </w:rPr>
            </w:pPr>
          </w:p>
        </w:tc>
      </w:tr>
      <w:tr w:rsidR="00B405EC" w:rsidRPr="006D0D7B" w14:paraId="33BA4B66"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4F776DC0" w14:textId="77777777" w:rsidR="00B405EC" w:rsidRPr="006D0D7B" w:rsidRDefault="00B405EC" w:rsidP="007D13FB">
            <w:pPr>
              <w:pStyle w:val="Telobesedila"/>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81808667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77295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494DF17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0CEB4A12" w14:textId="77777777" w:rsidR="00B405EC" w:rsidRDefault="00B405EC" w:rsidP="007D13FB">
            <w:pPr>
              <w:pStyle w:val="Telobesedila"/>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398548FD" w14:textId="77777777" w:rsidR="00B405EC" w:rsidRDefault="00B405EC" w:rsidP="007D13FB">
            <w:pPr>
              <w:pStyle w:val="Telobesedila"/>
              <w:spacing w:beforeLines="10" w:before="24" w:afterLines="10" w:after="24" w:line="240" w:lineRule="auto"/>
              <w:jc w:val="left"/>
              <w:rPr>
                <w:sz w:val="18"/>
              </w:rPr>
            </w:pPr>
            <w:r>
              <w:rPr>
                <w:sz w:val="18"/>
                <w:szCs w:val="18"/>
              </w:rPr>
              <w:t>YYYY/MM – YYYY/MM</w:t>
            </w:r>
          </w:p>
        </w:tc>
      </w:tr>
      <w:tr w:rsidR="00DC482D" w14:paraId="6EC8A5C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E346C98" w14:textId="25B523C4" w:rsidR="00DC482D" w:rsidRDefault="00DC482D" w:rsidP="00DC482D">
            <w:pPr>
              <w:pStyle w:val="Telobesedila"/>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4C36D650" w14:textId="77777777" w:rsidR="00DC482D" w:rsidRDefault="00DC482D" w:rsidP="00DC482D">
            <w:pPr>
              <w:pStyle w:val="Telobesedila"/>
              <w:spacing w:beforeLines="10" w:before="24" w:afterLines="10" w:after="24" w:line="240" w:lineRule="auto"/>
              <w:jc w:val="left"/>
              <w:rPr>
                <w:sz w:val="18"/>
              </w:rPr>
            </w:pPr>
          </w:p>
        </w:tc>
      </w:tr>
      <w:tr w:rsidR="00DC482D" w14:paraId="28E6F99B"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28BF67E" w14:textId="2CB1D84C" w:rsidR="00DC482D" w:rsidRDefault="00DC482D" w:rsidP="00DC482D">
            <w:pPr>
              <w:pStyle w:val="Telobesedila"/>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E7C12B7" w14:textId="77777777" w:rsidR="00DC482D" w:rsidRDefault="00DC482D" w:rsidP="00DC482D">
            <w:pPr>
              <w:pStyle w:val="Telobesedila"/>
              <w:spacing w:beforeLines="10" w:before="24" w:afterLines="10" w:after="24" w:line="240" w:lineRule="auto"/>
              <w:jc w:val="left"/>
              <w:rPr>
                <w:sz w:val="18"/>
              </w:rPr>
            </w:pPr>
          </w:p>
        </w:tc>
      </w:tr>
      <w:tr w:rsidR="00DC482D" w14:paraId="76D2D0B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002845A" w14:textId="1482B794" w:rsidR="00DC482D" w:rsidRDefault="00DC482D" w:rsidP="00DC482D">
            <w:pPr>
              <w:pStyle w:val="Telobesedila"/>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3B9C50C1" w14:textId="77777777" w:rsidR="00DC482D" w:rsidRDefault="00DC482D" w:rsidP="00DC482D">
            <w:pPr>
              <w:pStyle w:val="Telobesedila"/>
              <w:spacing w:beforeLines="10" w:before="24" w:afterLines="10" w:after="24" w:line="240" w:lineRule="auto"/>
              <w:jc w:val="left"/>
              <w:rPr>
                <w:sz w:val="18"/>
              </w:rPr>
            </w:pPr>
          </w:p>
        </w:tc>
      </w:tr>
      <w:tr w:rsidR="00DC482D" w14:paraId="40B01B2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09D8C5E" w14:textId="49BEFE5E" w:rsidR="00DC482D" w:rsidRDefault="00DC482D" w:rsidP="00DC482D">
            <w:pPr>
              <w:pStyle w:val="Telobesedila"/>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1EB91C" w14:textId="77777777" w:rsidR="00DC482D" w:rsidRDefault="00DC482D" w:rsidP="00DC482D">
            <w:pPr>
              <w:pStyle w:val="Telobesedila"/>
              <w:spacing w:beforeLines="10" w:before="24" w:afterLines="10" w:after="24" w:line="240" w:lineRule="auto"/>
              <w:jc w:val="left"/>
              <w:rPr>
                <w:sz w:val="18"/>
              </w:rPr>
            </w:pPr>
          </w:p>
        </w:tc>
      </w:tr>
      <w:tr w:rsidR="00DC482D" w14:paraId="0457A24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F0F4312" w14:textId="5CF407F6" w:rsidR="00DC482D" w:rsidRDefault="00DC482D" w:rsidP="00DC482D">
            <w:pPr>
              <w:pStyle w:val="Telobesedila"/>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47BED25E" w14:textId="77777777" w:rsidR="00DC482D" w:rsidRDefault="00DC482D" w:rsidP="00DC482D">
            <w:pPr>
              <w:pStyle w:val="Telobesedila"/>
              <w:spacing w:beforeLines="10" w:before="24" w:afterLines="10" w:after="24" w:line="240" w:lineRule="auto"/>
              <w:jc w:val="left"/>
              <w:rPr>
                <w:sz w:val="18"/>
              </w:rPr>
            </w:pPr>
          </w:p>
          <w:p w14:paraId="55BA42F2" w14:textId="77777777" w:rsidR="00EF0149" w:rsidRDefault="00EF0149" w:rsidP="00DC482D">
            <w:pPr>
              <w:pStyle w:val="Telobesedila"/>
              <w:spacing w:beforeLines="10" w:before="24" w:afterLines="10" w:after="24" w:line="240" w:lineRule="auto"/>
              <w:jc w:val="left"/>
              <w:rPr>
                <w:sz w:val="18"/>
              </w:rPr>
            </w:pPr>
          </w:p>
          <w:p w14:paraId="57AB88BF" w14:textId="77777777" w:rsidR="00EF0149" w:rsidRDefault="00EF0149" w:rsidP="00DC482D">
            <w:pPr>
              <w:pStyle w:val="Telobesedila"/>
              <w:spacing w:beforeLines="10" w:before="24" w:afterLines="10" w:after="24" w:line="240" w:lineRule="auto"/>
              <w:jc w:val="left"/>
              <w:rPr>
                <w:sz w:val="18"/>
              </w:rPr>
            </w:pPr>
          </w:p>
          <w:p w14:paraId="16095384" w14:textId="77777777" w:rsidR="00EF0149" w:rsidRDefault="00EF0149" w:rsidP="00DC482D">
            <w:pPr>
              <w:pStyle w:val="Telobesedila"/>
              <w:spacing w:beforeLines="10" w:before="24" w:afterLines="10" w:after="24" w:line="240" w:lineRule="auto"/>
              <w:jc w:val="left"/>
              <w:rPr>
                <w:sz w:val="18"/>
              </w:rPr>
            </w:pPr>
          </w:p>
          <w:p w14:paraId="478CEC72" w14:textId="6AA9FAD9" w:rsidR="00EF0149" w:rsidRDefault="00EF0149" w:rsidP="00DC482D">
            <w:pPr>
              <w:pStyle w:val="Telobesedila"/>
              <w:spacing w:beforeLines="10" w:before="24" w:afterLines="10" w:after="24" w:line="240" w:lineRule="auto"/>
              <w:jc w:val="left"/>
              <w:rPr>
                <w:sz w:val="18"/>
              </w:rPr>
            </w:pPr>
          </w:p>
        </w:tc>
      </w:tr>
      <w:tr w:rsidR="003A47EB" w:rsidRPr="00D1111C" w14:paraId="08BC8ED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AA2F5CC" w14:textId="77777777" w:rsidR="003A47EB" w:rsidRPr="00D1111C" w:rsidRDefault="003A47EB" w:rsidP="003A47EB">
            <w:pPr>
              <w:pStyle w:val="Telobesedila"/>
              <w:numPr>
                <w:ilvl w:val="0"/>
                <w:numId w:val="11"/>
              </w:numPr>
              <w:spacing w:before="20" w:after="20" w:line="240" w:lineRule="auto"/>
              <w:ind w:left="284" w:hanging="284"/>
              <w:jc w:val="left"/>
              <w:rPr>
                <w:b/>
                <w:sz w:val="20"/>
              </w:rPr>
            </w:pPr>
            <w:r w:rsidRPr="00D1111C">
              <w:rPr>
                <w:b/>
                <w:sz w:val="20"/>
              </w:rPr>
              <w:t>HEALTH AND RADIATION</w:t>
            </w:r>
          </w:p>
        </w:tc>
      </w:tr>
      <w:tr w:rsidR="007425EC" w:rsidRPr="006D0D7B" w14:paraId="39FFCFFF" w14:textId="77777777" w:rsidTr="00FF5F40">
        <w:trPr>
          <w:cantSplit/>
        </w:trPr>
        <w:tc>
          <w:tcPr>
            <w:tcW w:w="9341" w:type="dxa"/>
            <w:gridSpan w:val="8"/>
            <w:tcBorders>
              <w:top w:val="single" w:sz="8" w:space="0" w:color="auto"/>
              <w:left w:val="single" w:sz="12" w:space="0" w:color="auto"/>
              <w:bottom w:val="single" w:sz="4" w:space="0" w:color="auto"/>
              <w:right w:val="single" w:sz="12" w:space="0" w:color="auto"/>
            </w:tcBorders>
          </w:tcPr>
          <w:p w14:paraId="1960DC3D" w14:textId="7D721E39" w:rsidR="007425EC" w:rsidRDefault="007425EC" w:rsidP="003A47EB">
            <w:pPr>
              <w:pStyle w:val="Telobesedila"/>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521593">
              <w:rPr>
                <w:sz w:val="18"/>
                <w:szCs w:val="18"/>
              </w:rPr>
              <w:t xml:space="preserve">. </w:t>
            </w:r>
            <w:r w:rsidRPr="00A2598B">
              <w:rPr>
                <w:sz w:val="18"/>
                <w:szCs w:val="18"/>
              </w:rPr>
              <w:tab/>
            </w:r>
          </w:p>
          <w:p w14:paraId="0AD57540" w14:textId="741D752C" w:rsidR="00826B5C" w:rsidRPr="006D0D7B" w:rsidRDefault="00EE48B1" w:rsidP="00826B5C">
            <w:pPr>
              <w:pStyle w:val="Telobesedila"/>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Pr>
                <w:sz w:val="18"/>
                <w:szCs w:val="18"/>
              </w:rPr>
              <w:t xml:space="preserve"> Yes</w:t>
            </w:r>
            <w:r w:rsidR="00826B5C"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sidRPr="00A877A7">
              <w:rPr>
                <w:sz w:val="18"/>
                <w:szCs w:val="18"/>
              </w:rPr>
              <w:t xml:space="preserve"> </w:t>
            </w:r>
            <w:r w:rsidR="00826B5C">
              <w:rPr>
                <w:sz w:val="18"/>
                <w:szCs w:val="18"/>
              </w:rPr>
              <w:t xml:space="preserve">No </w:t>
            </w:r>
          </w:p>
        </w:tc>
      </w:tr>
      <w:tr w:rsidR="003A47EB" w:rsidRPr="006D0D7B" w14:paraId="5369C598"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25DB48DF" w14:textId="77777777" w:rsidR="003A47EB" w:rsidRDefault="003A47EB" w:rsidP="003A47EB">
            <w:pPr>
              <w:pStyle w:val="Telobesedila"/>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6947CA47" w14:textId="6B283834" w:rsidR="003A47EB" w:rsidRDefault="003A47EB" w:rsidP="003A47EB">
            <w:pPr>
              <w:pStyle w:val="Telobesedila"/>
              <w:spacing w:before="2" w:after="2" w:line="240" w:lineRule="auto"/>
              <w:jc w:val="left"/>
              <w:rPr>
                <w:sz w:val="18"/>
              </w:rPr>
            </w:pPr>
          </w:p>
          <w:p w14:paraId="01012532" w14:textId="23FC9DD9" w:rsidR="003A47EB" w:rsidRDefault="003A47EB" w:rsidP="003A47EB">
            <w:pPr>
              <w:pStyle w:val="Telobesedila"/>
              <w:spacing w:before="2" w:after="2" w:line="240" w:lineRule="auto"/>
              <w:jc w:val="left"/>
              <w:rPr>
                <w:sz w:val="18"/>
              </w:rPr>
            </w:pPr>
          </w:p>
          <w:p w14:paraId="05D853FD" w14:textId="48388E9A" w:rsidR="003A47EB" w:rsidRDefault="003A47EB" w:rsidP="003A47EB">
            <w:pPr>
              <w:pStyle w:val="Telobesedila"/>
              <w:spacing w:before="2" w:after="2" w:line="240" w:lineRule="auto"/>
              <w:jc w:val="left"/>
              <w:rPr>
                <w:sz w:val="18"/>
              </w:rPr>
            </w:pPr>
          </w:p>
          <w:p w14:paraId="3CC38FEC" w14:textId="7ED5AC04" w:rsidR="00C569F5" w:rsidRDefault="00C569F5" w:rsidP="003A47EB">
            <w:pPr>
              <w:pStyle w:val="Telobesedila"/>
              <w:spacing w:before="2" w:after="2" w:line="240" w:lineRule="auto"/>
              <w:jc w:val="left"/>
              <w:rPr>
                <w:sz w:val="18"/>
              </w:rPr>
            </w:pPr>
          </w:p>
          <w:p w14:paraId="66351714" w14:textId="1DC33D66" w:rsidR="00EF0149" w:rsidRDefault="00EF0149" w:rsidP="003A47EB">
            <w:pPr>
              <w:pStyle w:val="Telobesedila"/>
              <w:spacing w:before="2" w:after="2" w:line="240" w:lineRule="auto"/>
              <w:jc w:val="left"/>
              <w:rPr>
                <w:sz w:val="18"/>
              </w:rPr>
            </w:pPr>
          </w:p>
          <w:p w14:paraId="66173171" w14:textId="22D0AF84" w:rsidR="00EF0149" w:rsidRDefault="00EF0149" w:rsidP="003A47EB">
            <w:pPr>
              <w:pStyle w:val="Telobesedila"/>
              <w:spacing w:before="2" w:after="2" w:line="240" w:lineRule="auto"/>
              <w:jc w:val="left"/>
              <w:rPr>
                <w:sz w:val="18"/>
              </w:rPr>
            </w:pPr>
          </w:p>
          <w:p w14:paraId="3AEA3145" w14:textId="4571077F" w:rsidR="00EF0149" w:rsidRDefault="00EF0149" w:rsidP="003A47EB">
            <w:pPr>
              <w:pStyle w:val="Telobesedila"/>
              <w:spacing w:before="2" w:after="2" w:line="240" w:lineRule="auto"/>
              <w:jc w:val="left"/>
              <w:rPr>
                <w:sz w:val="18"/>
              </w:rPr>
            </w:pPr>
          </w:p>
          <w:p w14:paraId="1C396E67" w14:textId="624D2208" w:rsidR="00EF0149" w:rsidRDefault="00EF0149" w:rsidP="003A47EB">
            <w:pPr>
              <w:pStyle w:val="Telobesedila"/>
              <w:spacing w:before="2" w:after="2" w:line="240" w:lineRule="auto"/>
              <w:jc w:val="left"/>
              <w:rPr>
                <w:sz w:val="18"/>
              </w:rPr>
            </w:pPr>
          </w:p>
          <w:p w14:paraId="441F8B16" w14:textId="77777777" w:rsidR="00EF0149" w:rsidRDefault="00EF0149" w:rsidP="003A47EB">
            <w:pPr>
              <w:pStyle w:val="Telobesedila"/>
              <w:spacing w:before="2" w:after="2" w:line="240" w:lineRule="auto"/>
              <w:jc w:val="left"/>
              <w:rPr>
                <w:sz w:val="18"/>
              </w:rPr>
            </w:pPr>
          </w:p>
          <w:p w14:paraId="6C286CFA" w14:textId="77777777" w:rsidR="00C569F5" w:rsidRDefault="00C569F5" w:rsidP="003A47EB">
            <w:pPr>
              <w:pStyle w:val="Telobesedila"/>
              <w:spacing w:before="2" w:after="2" w:line="240" w:lineRule="auto"/>
              <w:jc w:val="left"/>
              <w:rPr>
                <w:sz w:val="18"/>
              </w:rPr>
            </w:pPr>
          </w:p>
          <w:p w14:paraId="0227FEE2" w14:textId="6DE1BF0B" w:rsidR="003A47EB" w:rsidRPr="003F0D77" w:rsidRDefault="003A47EB" w:rsidP="003A47EB">
            <w:pPr>
              <w:pStyle w:val="Telobesedila"/>
              <w:spacing w:before="2" w:after="2" w:line="240" w:lineRule="auto"/>
              <w:jc w:val="left"/>
              <w:rPr>
                <w:sz w:val="18"/>
                <w:szCs w:val="18"/>
              </w:rPr>
            </w:pPr>
          </w:p>
        </w:tc>
      </w:tr>
      <w:tr w:rsidR="003A47EB" w:rsidRPr="006D0D7B" w14:paraId="73A0EE66"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29C10CD5" w14:textId="599B70A1" w:rsidR="003A47EB" w:rsidRPr="00EF0149" w:rsidRDefault="003A47EB" w:rsidP="003A47EB">
            <w:pPr>
              <w:pStyle w:val="Telobesedila"/>
              <w:spacing w:beforeLines="20" w:before="48" w:afterLines="20" w:after="48" w:line="240" w:lineRule="auto"/>
              <w:jc w:val="left"/>
              <w:rPr>
                <w:sz w:val="18"/>
                <w:szCs w:val="18"/>
              </w:rPr>
            </w:pPr>
            <w:r w:rsidRPr="00967368">
              <w:rPr>
                <w:sz w:val="18"/>
                <w:szCs w:val="18"/>
              </w:rPr>
              <w:lastRenderedPageBreak/>
              <w:t>A medical certificate of good health signed by a registered medical practitioner dated not more than four months prior to the event must be submi</w:t>
            </w:r>
            <w:r w:rsidRPr="00EF0149">
              <w:rPr>
                <w:sz w:val="18"/>
                <w:szCs w:val="18"/>
              </w:rPr>
              <w:t>tted for:</w:t>
            </w:r>
          </w:p>
          <w:p w14:paraId="6E161022" w14:textId="77777777" w:rsidR="003A47EB" w:rsidRPr="00EF0149" w:rsidRDefault="003A47EB" w:rsidP="003A47EB">
            <w:pPr>
              <w:pStyle w:val="Telobesedila"/>
              <w:numPr>
                <w:ilvl w:val="0"/>
                <w:numId w:val="15"/>
              </w:numPr>
              <w:spacing w:after="2" w:line="240" w:lineRule="auto"/>
              <w:rPr>
                <w:sz w:val="18"/>
                <w:szCs w:val="18"/>
              </w:rPr>
            </w:pPr>
            <w:r w:rsidRPr="00EF0149">
              <w:rPr>
                <w:sz w:val="18"/>
                <w:szCs w:val="18"/>
              </w:rPr>
              <w:t xml:space="preserve">events with a duration exceeding one month; </w:t>
            </w:r>
          </w:p>
          <w:p w14:paraId="328D5920" w14:textId="5F75D080" w:rsidR="003A47EB" w:rsidRDefault="003A47EB" w:rsidP="003A47EB">
            <w:pPr>
              <w:pStyle w:val="Telobesedila"/>
              <w:numPr>
                <w:ilvl w:val="0"/>
                <w:numId w:val="15"/>
              </w:numPr>
              <w:spacing w:before="2" w:after="2" w:line="240" w:lineRule="auto"/>
              <w:jc w:val="left"/>
              <w:rPr>
                <w:sz w:val="18"/>
                <w:szCs w:val="18"/>
              </w:rPr>
            </w:pPr>
            <w:r w:rsidRPr="00615900">
              <w:rPr>
                <w:sz w:val="18"/>
                <w:szCs w:val="18"/>
              </w:rPr>
              <w:t xml:space="preserve">all candidates over the age of 65 </w:t>
            </w:r>
            <w:r>
              <w:rPr>
                <w:sz w:val="18"/>
                <w:szCs w:val="18"/>
              </w:rPr>
              <w:t>regardless of the event duration.</w:t>
            </w:r>
          </w:p>
        </w:tc>
      </w:tr>
      <w:tr w:rsidR="003A47EB" w:rsidRPr="006D0D7B" w14:paraId="4D188739"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7FE6ADB8" w14:textId="77777777" w:rsidR="003A47EB" w:rsidRPr="006D0D7B" w:rsidRDefault="003A47EB" w:rsidP="003A47EB">
            <w:pPr>
              <w:pStyle w:val="Telobesedila"/>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4FA376FC" w14:textId="77777777" w:rsidR="003A47EB" w:rsidRPr="006D0D7B" w:rsidRDefault="003A47EB" w:rsidP="003A47EB">
            <w:pPr>
              <w:pStyle w:val="Telobesedila"/>
              <w:spacing w:before="2" w:after="2" w:line="240" w:lineRule="auto"/>
              <w:jc w:val="left"/>
              <w:rPr>
                <w:sz w:val="18"/>
                <w:szCs w:val="18"/>
              </w:rPr>
            </w:pPr>
          </w:p>
        </w:tc>
      </w:tr>
      <w:tr w:rsidR="003A47EB" w:rsidRPr="006D0D7B" w14:paraId="0B8E687C"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41088234" w14:textId="77777777" w:rsidR="003A47EB" w:rsidRDefault="00EE48B1" w:rsidP="003A47EB">
            <w:pPr>
              <w:pStyle w:val="Telobesedila"/>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Yes</w:t>
            </w:r>
          </w:p>
          <w:p w14:paraId="7E77DF53" w14:textId="77777777" w:rsidR="003A47EB" w:rsidRPr="006D0D7B" w:rsidRDefault="003A47EB" w:rsidP="003A47EB">
            <w:pPr>
              <w:pStyle w:val="Telobesedila"/>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57BF7C92" w14:textId="77777777" w:rsidR="003A47EB" w:rsidRDefault="00EE48B1" w:rsidP="003A47EB">
            <w:pPr>
              <w:pStyle w:val="Telobesedila"/>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No</w:t>
            </w:r>
          </w:p>
          <w:p w14:paraId="681ACBF9" w14:textId="77777777" w:rsidR="003A47EB" w:rsidRDefault="003A47EB" w:rsidP="003A47EB">
            <w:pPr>
              <w:pStyle w:val="Telobesedila"/>
              <w:spacing w:before="2" w:after="2" w:line="240" w:lineRule="auto"/>
              <w:jc w:val="left"/>
              <w:rPr>
                <w:sz w:val="18"/>
                <w:szCs w:val="18"/>
              </w:rPr>
            </w:pPr>
            <w:r>
              <w:rPr>
                <w:sz w:val="18"/>
                <w:szCs w:val="18"/>
              </w:rPr>
              <w:t>Please provide:</w:t>
            </w:r>
          </w:p>
          <w:p w14:paraId="670FEE9D" w14:textId="77777777" w:rsidR="003A47EB" w:rsidRDefault="003A47EB" w:rsidP="003A47EB">
            <w:pPr>
              <w:pStyle w:val="Telobesedila"/>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6941F119" w14:textId="77777777" w:rsidR="003A47EB" w:rsidRDefault="003A47EB" w:rsidP="003A47EB">
            <w:pPr>
              <w:pStyle w:val="Telobesedila"/>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21CB33C9" w14:textId="77777777" w:rsidR="003A47EB" w:rsidRPr="006D0D7B" w:rsidRDefault="003A47EB" w:rsidP="003A47EB">
            <w:pPr>
              <w:pStyle w:val="Telobesedila"/>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3A47EB" w:rsidRPr="006D0D7B" w14:paraId="1D34FFC5"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14B14F1" w14:textId="77777777" w:rsidR="003A47EB" w:rsidRDefault="003A47EB" w:rsidP="003A47EB">
            <w:pPr>
              <w:pStyle w:val="Telobesedila"/>
              <w:spacing w:before="2" w:after="2" w:line="240" w:lineRule="auto"/>
              <w:jc w:val="left"/>
              <w:rPr>
                <w:sz w:val="18"/>
                <w:szCs w:val="18"/>
              </w:rPr>
            </w:pPr>
            <w:r>
              <w:rPr>
                <w:sz w:val="18"/>
                <w:szCs w:val="18"/>
              </w:rPr>
              <w:t>Radiation Surveillance Remarks:</w:t>
            </w:r>
          </w:p>
          <w:p w14:paraId="53EE64BE" w14:textId="5993B748" w:rsidR="003A47EB" w:rsidRDefault="003A47EB" w:rsidP="003A47EB">
            <w:pPr>
              <w:pStyle w:val="Telobesedila"/>
              <w:spacing w:before="2" w:after="2" w:line="240" w:lineRule="auto"/>
              <w:jc w:val="left"/>
              <w:rPr>
                <w:sz w:val="18"/>
              </w:rPr>
            </w:pPr>
          </w:p>
          <w:p w14:paraId="12EB27EA" w14:textId="6266FEEB" w:rsidR="003A47EB" w:rsidRDefault="003A47EB" w:rsidP="003A47EB">
            <w:pPr>
              <w:pStyle w:val="Telobesedila"/>
              <w:spacing w:before="2" w:after="2" w:line="240" w:lineRule="auto"/>
              <w:jc w:val="left"/>
              <w:rPr>
                <w:sz w:val="18"/>
              </w:rPr>
            </w:pPr>
          </w:p>
          <w:p w14:paraId="244E5F14" w14:textId="6DA256B5" w:rsidR="003A47EB" w:rsidRDefault="003A47EB" w:rsidP="003A47EB">
            <w:pPr>
              <w:pStyle w:val="Telobesedila"/>
              <w:spacing w:before="2" w:after="2" w:line="240" w:lineRule="auto"/>
              <w:jc w:val="left"/>
              <w:rPr>
                <w:sz w:val="18"/>
              </w:rPr>
            </w:pPr>
          </w:p>
          <w:p w14:paraId="07E552CC" w14:textId="03A60519" w:rsidR="003A47EB" w:rsidRDefault="003A47EB" w:rsidP="003A47EB">
            <w:pPr>
              <w:pStyle w:val="Telobesedila"/>
              <w:spacing w:before="2" w:after="2" w:line="240" w:lineRule="auto"/>
              <w:jc w:val="left"/>
              <w:rPr>
                <w:sz w:val="18"/>
              </w:rPr>
            </w:pPr>
          </w:p>
          <w:p w14:paraId="575FF364" w14:textId="77777777" w:rsidR="003A47EB" w:rsidRDefault="003A47EB" w:rsidP="003A47EB">
            <w:pPr>
              <w:pStyle w:val="Telobesedila"/>
              <w:spacing w:before="2" w:after="2" w:line="240" w:lineRule="auto"/>
              <w:jc w:val="left"/>
              <w:rPr>
                <w:sz w:val="18"/>
              </w:rPr>
            </w:pPr>
          </w:p>
          <w:p w14:paraId="377EDD25" w14:textId="18F69A81" w:rsidR="003A47EB" w:rsidRDefault="003A47EB" w:rsidP="003A47EB">
            <w:pPr>
              <w:pStyle w:val="Telobesedila"/>
              <w:spacing w:before="2" w:after="2" w:line="240" w:lineRule="auto"/>
              <w:jc w:val="left"/>
              <w:rPr>
                <w:sz w:val="18"/>
              </w:rPr>
            </w:pPr>
          </w:p>
          <w:p w14:paraId="4791F3F8" w14:textId="77777777" w:rsidR="003A47EB" w:rsidRDefault="003A47EB" w:rsidP="003A47EB">
            <w:pPr>
              <w:pStyle w:val="Telobesedila"/>
              <w:spacing w:before="2" w:after="2" w:line="240" w:lineRule="auto"/>
              <w:jc w:val="left"/>
              <w:rPr>
                <w:sz w:val="18"/>
              </w:rPr>
            </w:pPr>
          </w:p>
          <w:p w14:paraId="7B9BA5CF" w14:textId="77777777" w:rsidR="003A47EB" w:rsidRPr="00A4601D" w:rsidRDefault="003A47EB" w:rsidP="003A47EB">
            <w:pPr>
              <w:pStyle w:val="Telobesedila"/>
              <w:spacing w:before="2" w:after="2" w:line="240" w:lineRule="auto"/>
              <w:jc w:val="left"/>
              <w:rPr>
                <w:sz w:val="18"/>
              </w:rPr>
            </w:pPr>
          </w:p>
        </w:tc>
      </w:tr>
      <w:tr w:rsidR="003A47EB" w:rsidRPr="00D1111C" w14:paraId="108EC31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44EEED" w14:textId="77777777" w:rsidR="003A47EB" w:rsidRPr="00D1111C" w:rsidRDefault="003A47EB" w:rsidP="003A47EB">
            <w:pPr>
              <w:pStyle w:val="Telobesedila"/>
              <w:numPr>
                <w:ilvl w:val="0"/>
                <w:numId w:val="11"/>
              </w:numPr>
              <w:spacing w:before="20" w:after="20" w:line="240" w:lineRule="auto"/>
              <w:ind w:left="284" w:hanging="284"/>
              <w:jc w:val="left"/>
              <w:rPr>
                <w:b/>
                <w:sz w:val="20"/>
              </w:rPr>
            </w:pPr>
            <w:r w:rsidRPr="00D1111C">
              <w:rPr>
                <w:b/>
                <w:sz w:val="20"/>
              </w:rPr>
              <w:t>DESCRIPTION OF WORK</w:t>
            </w:r>
          </w:p>
        </w:tc>
      </w:tr>
      <w:tr w:rsidR="003A47EB" w:rsidRPr="006D0D7B" w14:paraId="35D02978" w14:textId="77777777" w:rsidTr="0010334B">
        <w:trPr>
          <w:cantSplit/>
          <w:trHeight w:val="4078"/>
        </w:trPr>
        <w:tc>
          <w:tcPr>
            <w:tcW w:w="9341" w:type="dxa"/>
            <w:gridSpan w:val="8"/>
            <w:tcBorders>
              <w:top w:val="single" w:sz="2" w:space="0" w:color="auto"/>
              <w:left w:val="single" w:sz="12" w:space="0" w:color="auto"/>
              <w:bottom w:val="single" w:sz="8" w:space="0" w:color="auto"/>
              <w:right w:val="single" w:sz="12" w:space="0" w:color="auto"/>
            </w:tcBorders>
          </w:tcPr>
          <w:p w14:paraId="33A321DC" w14:textId="77777777" w:rsidR="003A47EB" w:rsidRDefault="003A47EB" w:rsidP="00EF0149">
            <w:pPr>
              <w:pStyle w:val="Telobesedila"/>
              <w:spacing w:beforeLines="10" w:before="24" w:afterLines="10" w:after="24" w:line="240" w:lineRule="auto"/>
              <w:jc w:val="left"/>
              <w:rPr>
                <w:sz w:val="18"/>
                <w:szCs w:val="18"/>
              </w:rPr>
            </w:pPr>
            <w:r>
              <w:rPr>
                <w:sz w:val="18"/>
                <w:szCs w:val="18"/>
              </w:rPr>
              <w:t>Past work done by the nominee which is relevant to the event:</w:t>
            </w:r>
          </w:p>
          <w:p w14:paraId="5E898011" w14:textId="77777777" w:rsidR="00EF0149" w:rsidRDefault="00EF0149" w:rsidP="00EF0149">
            <w:pPr>
              <w:pStyle w:val="Telobesedila"/>
              <w:spacing w:beforeLines="10" w:before="24" w:afterLines="10" w:after="24" w:line="240" w:lineRule="auto"/>
              <w:jc w:val="left"/>
              <w:rPr>
                <w:sz w:val="18"/>
                <w:szCs w:val="18"/>
              </w:rPr>
            </w:pPr>
          </w:p>
          <w:p w14:paraId="77642BEE" w14:textId="77777777" w:rsidR="00EF0149" w:rsidRDefault="00EF0149" w:rsidP="00EF0149">
            <w:pPr>
              <w:pStyle w:val="Telobesedila"/>
              <w:spacing w:beforeLines="10" w:before="24" w:afterLines="10" w:after="24" w:line="240" w:lineRule="auto"/>
              <w:jc w:val="left"/>
              <w:rPr>
                <w:sz w:val="18"/>
                <w:szCs w:val="18"/>
              </w:rPr>
            </w:pPr>
          </w:p>
          <w:p w14:paraId="7BA2CE6F" w14:textId="77777777" w:rsidR="00EF0149" w:rsidRDefault="00EF0149" w:rsidP="00EF0149">
            <w:pPr>
              <w:pStyle w:val="Telobesedila"/>
              <w:spacing w:beforeLines="10" w:before="24" w:afterLines="10" w:after="24" w:line="240" w:lineRule="auto"/>
              <w:jc w:val="left"/>
              <w:rPr>
                <w:sz w:val="18"/>
                <w:szCs w:val="18"/>
              </w:rPr>
            </w:pPr>
          </w:p>
          <w:p w14:paraId="4EB2E934" w14:textId="077A01D2" w:rsidR="00EF0149" w:rsidRDefault="00EF0149" w:rsidP="00EF0149">
            <w:pPr>
              <w:pStyle w:val="Telobesedila"/>
              <w:spacing w:beforeLines="10" w:before="24" w:afterLines="10" w:after="24" w:line="240" w:lineRule="auto"/>
              <w:jc w:val="left"/>
              <w:rPr>
                <w:sz w:val="18"/>
                <w:szCs w:val="18"/>
              </w:rPr>
            </w:pPr>
          </w:p>
          <w:p w14:paraId="6EA49BB8" w14:textId="3BF6D828" w:rsidR="00EF0149" w:rsidRDefault="00EF0149" w:rsidP="00EF0149">
            <w:pPr>
              <w:pStyle w:val="Telobesedila"/>
              <w:spacing w:beforeLines="10" w:before="24" w:afterLines="10" w:after="24" w:line="240" w:lineRule="auto"/>
              <w:jc w:val="left"/>
              <w:rPr>
                <w:sz w:val="18"/>
                <w:szCs w:val="18"/>
              </w:rPr>
            </w:pPr>
          </w:p>
          <w:p w14:paraId="07CF492E" w14:textId="36372A9A" w:rsidR="00EF0149" w:rsidRDefault="00EF0149" w:rsidP="00EF0149">
            <w:pPr>
              <w:pStyle w:val="Telobesedila"/>
              <w:spacing w:beforeLines="10" w:before="24" w:afterLines="10" w:after="24" w:line="240" w:lineRule="auto"/>
              <w:jc w:val="left"/>
              <w:rPr>
                <w:sz w:val="18"/>
                <w:szCs w:val="18"/>
              </w:rPr>
            </w:pPr>
          </w:p>
          <w:p w14:paraId="7D6A14F5" w14:textId="69B2F1FD" w:rsidR="00EF0149" w:rsidRDefault="00EF0149" w:rsidP="00EF0149">
            <w:pPr>
              <w:pStyle w:val="Telobesedila"/>
              <w:spacing w:beforeLines="10" w:before="24" w:afterLines="10" w:after="24" w:line="240" w:lineRule="auto"/>
              <w:jc w:val="left"/>
              <w:rPr>
                <w:sz w:val="18"/>
                <w:szCs w:val="18"/>
              </w:rPr>
            </w:pPr>
          </w:p>
          <w:p w14:paraId="10FA61D6" w14:textId="77777777" w:rsidR="00EF0149" w:rsidRDefault="00EF0149" w:rsidP="00EF0149">
            <w:pPr>
              <w:pStyle w:val="Telobesedila"/>
              <w:spacing w:beforeLines="10" w:before="24" w:afterLines="10" w:after="24" w:line="240" w:lineRule="auto"/>
              <w:jc w:val="left"/>
              <w:rPr>
                <w:sz w:val="18"/>
                <w:szCs w:val="18"/>
              </w:rPr>
            </w:pPr>
          </w:p>
          <w:p w14:paraId="3C94D90B" w14:textId="77777777" w:rsidR="00EF0149" w:rsidRDefault="00EF0149" w:rsidP="00EF0149">
            <w:pPr>
              <w:pStyle w:val="Telobesedila"/>
              <w:spacing w:beforeLines="10" w:before="24" w:afterLines="10" w:after="24" w:line="240" w:lineRule="auto"/>
              <w:jc w:val="left"/>
              <w:rPr>
                <w:sz w:val="18"/>
                <w:szCs w:val="18"/>
              </w:rPr>
            </w:pPr>
          </w:p>
          <w:p w14:paraId="6F30EC03" w14:textId="77777777" w:rsidR="00EF0149" w:rsidRDefault="00EF0149" w:rsidP="00EF0149">
            <w:pPr>
              <w:pStyle w:val="Telobesedila"/>
              <w:spacing w:beforeLines="10" w:before="24" w:afterLines="10" w:after="24" w:line="240" w:lineRule="auto"/>
              <w:jc w:val="left"/>
              <w:rPr>
                <w:sz w:val="18"/>
                <w:szCs w:val="18"/>
              </w:rPr>
            </w:pPr>
          </w:p>
          <w:p w14:paraId="6A2E6A8B" w14:textId="77777777" w:rsidR="00EF0149" w:rsidRDefault="00EF0149" w:rsidP="00EF0149">
            <w:pPr>
              <w:pStyle w:val="Telobesedila"/>
              <w:spacing w:beforeLines="10" w:before="24" w:afterLines="10" w:after="24" w:line="240" w:lineRule="auto"/>
              <w:jc w:val="left"/>
              <w:rPr>
                <w:sz w:val="18"/>
                <w:szCs w:val="18"/>
              </w:rPr>
            </w:pPr>
          </w:p>
          <w:p w14:paraId="34778462" w14:textId="77777777" w:rsidR="00EF0149" w:rsidRDefault="00EF0149" w:rsidP="00EF0149">
            <w:pPr>
              <w:pStyle w:val="Telobesedila"/>
              <w:spacing w:beforeLines="10" w:before="24" w:afterLines="10" w:after="24" w:line="240" w:lineRule="auto"/>
              <w:jc w:val="left"/>
              <w:rPr>
                <w:sz w:val="18"/>
                <w:szCs w:val="18"/>
              </w:rPr>
            </w:pPr>
          </w:p>
          <w:p w14:paraId="7135B275" w14:textId="77777777" w:rsidR="00EF0149" w:rsidRDefault="00EF0149" w:rsidP="00EF0149">
            <w:pPr>
              <w:pStyle w:val="Telobesedila"/>
              <w:spacing w:beforeLines="10" w:before="24" w:afterLines="10" w:after="24" w:line="240" w:lineRule="auto"/>
              <w:jc w:val="left"/>
              <w:rPr>
                <w:sz w:val="18"/>
                <w:szCs w:val="18"/>
              </w:rPr>
            </w:pPr>
          </w:p>
          <w:p w14:paraId="52024716" w14:textId="77777777" w:rsidR="00EF0149" w:rsidRDefault="00EF0149" w:rsidP="00EF0149">
            <w:pPr>
              <w:pStyle w:val="Telobesedila"/>
              <w:spacing w:beforeLines="10" w:before="24" w:afterLines="10" w:after="24" w:line="240" w:lineRule="auto"/>
              <w:jc w:val="left"/>
              <w:rPr>
                <w:sz w:val="18"/>
                <w:szCs w:val="18"/>
              </w:rPr>
            </w:pPr>
          </w:p>
          <w:p w14:paraId="603B92DE" w14:textId="77777777" w:rsidR="00EF0149" w:rsidRDefault="00EF0149" w:rsidP="00EF0149">
            <w:pPr>
              <w:pStyle w:val="Telobesedila"/>
              <w:spacing w:beforeLines="10" w:before="24" w:afterLines="10" w:after="24" w:line="240" w:lineRule="auto"/>
              <w:jc w:val="left"/>
              <w:rPr>
                <w:sz w:val="18"/>
                <w:szCs w:val="18"/>
              </w:rPr>
            </w:pPr>
          </w:p>
          <w:p w14:paraId="4F9E3EA3" w14:textId="77777777" w:rsidR="00EF0149" w:rsidRDefault="00EF0149" w:rsidP="00EF0149">
            <w:pPr>
              <w:pStyle w:val="Telobesedila"/>
              <w:spacing w:beforeLines="10" w:before="24" w:afterLines="10" w:after="24" w:line="240" w:lineRule="auto"/>
              <w:jc w:val="left"/>
              <w:rPr>
                <w:sz w:val="18"/>
                <w:szCs w:val="18"/>
              </w:rPr>
            </w:pPr>
          </w:p>
          <w:p w14:paraId="355C6D0C" w14:textId="43C05695" w:rsidR="00EF0149" w:rsidRPr="00552886" w:rsidRDefault="00EF0149" w:rsidP="00EF0149">
            <w:pPr>
              <w:pStyle w:val="Telobesedila"/>
              <w:spacing w:beforeLines="10" w:before="24" w:afterLines="10" w:after="24" w:line="240" w:lineRule="auto"/>
              <w:jc w:val="left"/>
              <w:rPr>
                <w:sz w:val="18"/>
                <w:szCs w:val="18"/>
              </w:rPr>
            </w:pPr>
          </w:p>
        </w:tc>
      </w:tr>
      <w:tr w:rsidR="003A47EB" w:rsidRPr="009539B8" w14:paraId="0F47DEA1" w14:textId="77777777" w:rsidTr="00967368">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D3BEB5" w14:textId="77777777" w:rsidR="003A47EB" w:rsidRDefault="003A47EB" w:rsidP="003A47EB">
            <w:pPr>
              <w:pStyle w:val="Telobesedila"/>
              <w:numPr>
                <w:ilvl w:val="0"/>
                <w:numId w:val="11"/>
              </w:numPr>
              <w:spacing w:before="20" w:after="20" w:line="240" w:lineRule="auto"/>
              <w:ind w:left="284" w:hanging="284"/>
              <w:jc w:val="left"/>
              <w:rPr>
                <w:b/>
                <w:sz w:val="20"/>
              </w:rPr>
            </w:pPr>
            <w:r>
              <w:rPr>
                <w:b/>
                <w:sz w:val="20"/>
              </w:rPr>
              <w:t>PREVIOUS PARTICIPATION IN IAEA ACTIVITIES</w:t>
            </w:r>
          </w:p>
        </w:tc>
      </w:tr>
      <w:tr w:rsidR="003A47EB" w:rsidRPr="006D0D7B" w14:paraId="66E3DB22"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533474CB" w14:textId="14A24E9F" w:rsidR="003A47EB" w:rsidRDefault="003A47EB" w:rsidP="003A47EB">
            <w:pPr>
              <w:pStyle w:val="Telobesedila"/>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1E717354" w14:textId="77777777" w:rsidR="003A47EB" w:rsidRDefault="003A47EB" w:rsidP="003A47EB">
            <w:pPr>
              <w:pStyle w:val="Telobesedila"/>
              <w:spacing w:beforeLines="10" w:before="24" w:afterLines="10" w:after="24" w:line="240" w:lineRule="auto"/>
              <w:jc w:val="left"/>
              <w:rPr>
                <w:sz w:val="18"/>
                <w:szCs w:val="18"/>
              </w:rPr>
            </w:pPr>
            <w:r>
              <w:rPr>
                <w:sz w:val="18"/>
                <w:szCs w:val="18"/>
              </w:rPr>
              <w:t>If yes, please list each activity below:</w:t>
            </w:r>
          </w:p>
          <w:p w14:paraId="34367F8B" w14:textId="77777777" w:rsidR="003A47EB" w:rsidRDefault="003A47EB" w:rsidP="003A47EB">
            <w:pPr>
              <w:pStyle w:val="Telobesedila"/>
              <w:spacing w:before="2" w:after="2" w:line="240" w:lineRule="auto"/>
              <w:jc w:val="left"/>
              <w:rPr>
                <w:sz w:val="18"/>
              </w:rPr>
            </w:pPr>
          </w:p>
          <w:p w14:paraId="6EC863AA" w14:textId="77777777" w:rsidR="003A47EB" w:rsidRDefault="003A47EB" w:rsidP="003A47EB">
            <w:pPr>
              <w:pStyle w:val="Telobesedila"/>
              <w:spacing w:before="2" w:after="2" w:line="240" w:lineRule="auto"/>
              <w:jc w:val="left"/>
              <w:rPr>
                <w:sz w:val="18"/>
              </w:rPr>
            </w:pPr>
          </w:p>
          <w:p w14:paraId="77B3BD5B" w14:textId="77777777" w:rsidR="003A47EB" w:rsidRDefault="003A47EB" w:rsidP="003A47EB">
            <w:pPr>
              <w:pStyle w:val="Telobesedila"/>
              <w:spacing w:before="2" w:after="2" w:line="240" w:lineRule="auto"/>
              <w:jc w:val="left"/>
              <w:rPr>
                <w:sz w:val="18"/>
              </w:rPr>
            </w:pPr>
          </w:p>
          <w:p w14:paraId="1745B332" w14:textId="77777777" w:rsidR="003A47EB" w:rsidRDefault="003A47EB" w:rsidP="003A47EB">
            <w:pPr>
              <w:pStyle w:val="Telobesedila"/>
              <w:spacing w:before="2" w:after="2" w:line="240" w:lineRule="auto"/>
              <w:jc w:val="left"/>
              <w:rPr>
                <w:sz w:val="18"/>
              </w:rPr>
            </w:pPr>
          </w:p>
          <w:p w14:paraId="377F6A50" w14:textId="77777777" w:rsidR="003A47EB" w:rsidRDefault="003A47EB" w:rsidP="003A47EB">
            <w:pPr>
              <w:pStyle w:val="Telobesedila"/>
              <w:spacing w:before="2" w:after="2" w:line="240" w:lineRule="auto"/>
              <w:jc w:val="left"/>
              <w:rPr>
                <w:sz w:val="18"/>
              </w:rPr>
            </w:pPr>
          </w:p>
          <w:p w14:paraId="5C56D253" w14:textId="77777777" w:rsidR="003A47EB" w:rsidRDefault="003A47EB" w:rsidP="003A47EB">
            <w:pPr>
              <w:pStyle w:val="Telobesedila"/>
              <w:spacing w:before="2" w:after="2" w:line="240" w:lineRule="auto"/>
              <w:jc w:val="left"/>
              <w:rPr>
                <w:sz w:val="18"/>
              </w:rPr>
            </w:pPr>
          </w:p>
          <w:p w14:paraId="7AE06F47" w14:textId="77777777" w:rsidR="003A47EB" w:rsidRDefault="003A47EB" w:rsidP="003A47EB">
            <w:pPr>
              <w:pStyle w:val="Telobesedila"/>
              <w:spacing w:before="2" w:after="2" w:line="240" w:lineRule="auto"/>
              <w:jc w:val="left"/>
              <w:rPr>
                <w:sz w:val="18"/>
              </w:rPr>
            </w:pPr>
          </w:p>
          <w:p w14:paraId="7398359F" w14:textId="77777777" w:rsidR="003A47EB" w:rsidRDefault="003A47EB" w:rsidP="003A47EB">
            <w:pPr>
              <w:pStyle w:val="Telobesedila"/>
              <w:spacing w:before="2" w:after="2" w:line="240" w:lineRule="auto"/>
              <w:jc w:val="left"/>
              <w:rPr>
                <w:sz w:val="18"/>
              </w:rPr>
            </w:pPr>
          </w:p>
          <w:p w14:paraId="1C47B0E4" w14:textId="77777777" w:rsidR="003A47EB" w:rsidRDefault="003A47EB" w:rsidP="003A47EB">
            <w:pPr>
              <w:pStyle w:val="Telobesedila"/>
              <w:spacing w:before="2" w:after="2" w:line="240" w:lineRule="auto"/>
              <w:jc w:val="left"/>
              <w:rPr>
                <w:sz w:val="18"/>
              </w:rPr>
            </w:pPr>
          </w:p>
          <w:p w14:paraId="49E2A998" w14:textId="3F9B93C1" w:rsidR="003A47EB" w:rsidRDefault="003A47EB" w:rsidP="003A47EB">
            <w:pPr>
              <w:pStyle w:val="Telobesedila"/>
              <w:spacing w:before="2" w:after="2" w:line="240" w:lineRule="auto"/>
              <w:jc w:val="left"/>
              <w:rPr>
                <w:sz w:val="18"/>
              </w:rPr>
            </w:pPr>
          </w:p>
          <w:p w14:paraId="4E8037D1" w14:textId="77777777" w:rsidR="00EF0149" w:rsidRDefault="00EF0149" w:rsidP="003A47EB">
            <w:pPr>
              <w:pStyle w:val="Telobesedila"/>
              <w:spacing w:before="2" w:after="2" w:line="240" w:lineRule="auto"/>
              <w:jc w:val="left"/>
              <w:rPr>
                <w:sz w:val="18"/>
              </w:rPr>
            </w:pPr>
          </w:p>
          <w:p w14:paraId="331DAE0D" w14:textId="77777777" w:rsidR="003A47EB" w:rsidRDefault="003A47EB" w:rsidP="003A47EB">
            <w:pPr>
              <w:pStyle w:val="Telobesedila"/>
              <w:spacing w:before="2" w:after="2" w:line="240" w:lineRule="auto"/>
              <w:jc w:val="left"/>
              <w:rPr>
                <w:sz w:val="18"/>
              </w:rPr>
            </w:pPr>
          </w:p>
          <w:p w14:paraId="7E746CA8" w14:textId="0927A057" w:rsidR="003A47EB" w:rsidRDefault="003A47EB" w:rsidP="003A47EB">
            <w:pPr>
              <w:pStyle w:val="Telobesedila"/>
              <w:spacing w:before="2" w:after="2" w:line="240" w:lineRule="auto"/>
              <w:jc w:val="left"/>
              <w:rPr>
                <w:sz w:val="18"/>
              </w:rPr>
            </w:pPr>
          </w:p>
          <w:p w14:paraId="0E660F99" w14:textId="7C711973" w:rsidR="00EF0149" w:rsidRDefault="00EF0149" w:rsidP="003A47EB">
            <w:pPr>
              <w:pStyle w:val="Telobesedila"/>
              <w:spacing w:before="2" w:after="2" w:line="240" w:lineRule="auto"/>
              <w:jc w:val="left"/>
              <w:rPr>
                <w:sz w:val="18"/>
              </w:rPr>
            </w:pPr>
          </w:p>
          <w:p w14:paraId="19EA4BD0" w14:textId="4C6B27EE" w:rsidR="00EF0149" w:rsidRDefault="00EF0149" w:rsidP="003A47EB">
            <w:pPr>
              <w:pStyle w:val="Telobesedila"/>
              <w:spacing w:before="2" w:after="2" w:line="240" w:lineRule="auto"/>
              <w:jc w:val="left"/>
              <w:rPr>
                <w:sz w:val="18"/>
              </w:rPr>
            </w:pPr>
          </w:p>
          <w:p w14:paraId="45E7A63C" w14:textId="62E11E4B" w:rsidR="00EF0149" w:rsidRDefault="00EF0149" w:rsidP="003A47EB">
            <w:pPr>
              <w:pStyle w:val="Telobesedila"/>
              <w:spacing w:before="2" w:after="2" w:line="240" w:lineRule="auto"/>
              <w:jc w:val="left"/>
              <w:rPr>
                <w:sz w:val="18"/>
              </w:rPr>
            </w:pPr>
          </w:p>
          <w:p w14:paraId="7153FC8F" w14:textId="3E0CE792" w:rsidR="00EF0149" w:rsidRDefault="00EF0149" w:rsidP="003A47EB">
            <w:pPr>
              <w:pStyle w:val="Telobesedila"/>
              <w:spacing w:before="2" w:after="2" w:line="240" w:lineRule="auto"/>
              <w:jc w:val="left"/>
              <w:rPr>
                <w:sz w:val="18"/>
              </w:rPr>
            </w:pPr>
          </w:p>
          <w:p w14:paraId="101C9BFE" w14:textId="34990B7B" w:rsidR="00EF0149" w:rsidRDefault="00EF0149" w:rsidP="003A47EB">
            <w:pPr>
              <w:pStyle w:val="Telobesedila"/>
              <w:spacing w:before="2" w:after="2" w:line="240" w:lineRule="auto"/>
              <w:jc w:val="left"/>
              <w:rPr>
                <w:sz w:val="18"/>
              </w:rPr>
            </w:pPr>
          </w:p>
          <w:p w14:paraId="6E5A4DF7" w14:textId="71FBF56A" w:rsidR="00EF0149" w:rsidRDefault="00EF0149" w:rsidP="003A47EB">
            <w:pPr>
              <w:pStyle w:val="Telobesedila"/>
              <w:spacing w:before="2" w:after="2" w:line="240" w:lineRule="auto"/>
              <w:jc w:val="left"/>
              <w:rPr>
                <w:sz w:val="18"/>
              </w:rPr>
            </w:pPr>
          </w:p>
          <w:p w14:paraId="6A02C630" w14:textId="77777777" w:rsidR="00EF0149" w:rsidRDefault="00EF0149" w:rsidP="003A47EB">
            <w:pPr>
              <w:pStyle w:val="Telobesedila"/>
              <w:spacing w:before="2" w:after="2" w:line="240" w:lineRule="auto"/>
              <w:jc w:val="left"/>
              <w:rPr>
                <w:sz w:val="18"/>
              </w:rPr>
            </w:pPr>
          </w:p>
          <w:p w14:paraId="282635AF" w14:textId="77777777" w:rsidR="00EF0149" w:rsidRDefault="00EF0149" w:rsidP="003A47EB">
            <w:pPr>
              <w:pStyle w:val="Telobesedila"/>
              <w:spacing w:before="2" w:after="2" w:line="240" w:lineRule="auto"/>
              <w:jc w:val="left"/>
              <w:rPr>
                <w:sz w:val="18"/>
              </w:rPr>
            </w:pPr>
          </w:p>
          <w:p w14:paraId="3557083D" w14:textId="14AAFB39" w:rsidR="003A47EB" w:rsidRPr="00002409" w:rsidRDefault="003A47EB" w:rsidP="003A47EB">
            <w:pPr>
              <w:pStyle w:val="Telobesedila"/>
              <w:spacing w:before="2" w:after="2" w:line="240" w:lineRule="auto"/>
              <w:jc w:val="left"/>
              <w:rPr>
                <w:sz w:val="18"/>
              </w:rPr>
            </w:pPr>
          </w:p>
        </w:tc>
      </w:tr>
      <w:tr w:rsidR="003A47EB" w:rsidRPr="009539B8" w14:paraId="03B028BB" w14:textId="77777777" w:rsidTr="00EF0149">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5A926C" w14:textId="77777777" w:rsidR="003A47EB" w:rsidRDefault="003A47EB" w:rsidP="003A47EB">
            <w:pPr>
              <w:pStyle w:val="Telobesedila"/>
              <w:numPr>
                <w:ilvl w:val="0"/>
                <w:numId w:val="11"/>
              </w:numPr>
              <w:spacing w:before="20" w:after="20" w:line="240" w:lineRule="auto"/>
              <w:ind w:left="284" w:hanging="284"/>
              <w:jc w:val="left"/>
              <w:rPr>
                <w:b/>
                <w:sz w:val="20"/>
              </w:rPr>
            </w:pPr>
            <w:r>
              <w:rPr>
                <w:b/>
                <w:sz w:val="20"/>
              </w:rPr>
              <w:lastRenderedPageBreak/>
              <w:t>COUNTRY APPROVAL</w:t>
            </w:r>
          </w:p>
        </w:tc>
      </w:tr>
      <w:tr w:rsidR="003A47EB" w:rsidRPr="006D0D7B" w14:paraId="3F5936F2" w14:textId="77777777" w:rsidTr="00EF0149">
        <w:tc>
          <w:tcPr>
            <w:tcW w:w="9341" w:type="dxa"/>
            <w:gridSpan w:val="8"/>
            <w:tcBorders>
              <w:top w:val="single" w:sz="2" w:space="0" w:color="auto"/>
              <w:left w:val="single" w:sz="12" w:space="0" w:color="auto"/>
              <w:bottom w:val="single" w:sz="8" w:space="0" w:color="auto"/>
              <w:right w:val="single" w:sz="12" w:space="0" w:color="auto"/>
            </w:tcBorders>
          </w:tcPr>
          <w:p w14:paraId="18174C34" w14:textId="77777777" w:rsidR="003A47EB" w:rsidRPr="008E1D0D" w:rsidRDefault="003A47EB" w:rsidP="003A47EB">
            <w:pPr>
              <w:pStyle w:val="Telobesedila"/>
              <w:spacing w:beforeLines="20" w:before="48" w:afterLines="20" w:after="48" w:line="240" w:lineRule="auto"/>
              <w:jc w:val="left"/>
              <w:rPr>
                <w:sz w:val="18"/>
                <w:szCs w:val="18"/>
              </w:rPr>
            </w:pPr>
            <w:r w:rsidRPr="008E1D0D">
              <w:rPr>
                <w:sz w:val="18"/>
                <w:szCs w:val="18"/>
              </w:rPr>
              <w:t xml:space="preserve">The nominating authority gives the following assurances: </w:t>
            </w:r>
          </w:p>
          <w:p w14:paraId="50D31831" w14:textId="77777777" w:rsidR="003A47EB" w:rsidRPr="008E1D0D" w:rsidRDefault="003A47EB" w:rsidP="003A47EB">
            <w:pPr>
              <w:pStyle w:val="Telobesedila"/>
              <w:numPr>
                <w:ilvl w:val="0"/>
                <w:numId w:val="1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correct; </w:t>
            </w:r>
          </w:p>
          <w:p w14:paraId="4D53FD92" w14:textId="585B6EEA" w:rsidR="003A47EB" w:rsidRPr="008E1D0D" w:rsidRDefault="003A47EB" w:rsidP="003A47EB">
            <w:pPr>
              <w:pStyle w:val="Telobesedila"/>
              <w:numPr>
                <w:ilvl w:val="0"/>
                <w:numId w:val="1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and host institution(s) do not accept liability for the payment of any costs or compensation arising from damage to or loss of personal property, or from illness, injury, disability or death of the nominee while he/she is travelling to and from or attend</w:t>
            </w:r>
            <w:r>
              <w:rPr>
                <w:sz w:val="18"/>
                <w:szCs w:val="18"/>
              </w:rPr>
              <w:t>ing the m</w:t>
            </w:r>
            <w:r w:rsidRPr="008E1D0D">
              <w:rPr>
                <w:sz w:val="18"/>
                <w:szCs w:val="18"/>
              </w:rPr>
              <w:t xml:space="preserve">eeting and it, the nominating authority, undertakes the responsibility for such coverage; </w:t>
            </w:r>
          </w:p>
          <w:p w14:paraId="2A33A7DA" w14:textId="766702DF" w:rsidR="003A47EB" w:rsidRPr="008E1D0D" w:rsidRDefault="003A47EB" w:rsidP="003A47EB">
            <w:pPr>
              <w:pStyle w:val="Telobesedila"/>
              <w:numPr>
                <w:ilvl w:val="0"/>
                <w:numId w:val="14"/>
              </w:numPr>
              <w:spacing w:beforeLines="20" w:before="48" w:afterLines="20" w:after="48" w:line="240" w:lineRule="auto"/>
              <w:ind w:left="284" w:hanging="284"/>
              <w:jc w:val="left"/>
              <w:rPr>
                <w:sz w:val="18"/>
                <w:szCs w:val="18"/>
              </w:rPr>
            </w:pPr>
            <w:r w:rsidRPr="008E1D0D">
              <w:rPr>
                <w:sz w:val="18"/>
                <w:szCs w:val="18"/>
              </w:rPr>
              <w:t xml:space="preserve">The position of the nominee will be retained for him/her and he/she will </w:t>
            </w:r>
            <w:r>
              <w:rPr>
                <w:sz w:val="18"/>
                <w:szCs w:val="18"/>
              </w:rPr>
              <w:t>continue to receive during the m</w:t>
            </w:r>
            <w:r w:rsidRPr="008E1D0D">
              <w:rPr>
                <w:sz w:val="18"/>
                <w:szCs w:val="18"/>
              </w:rPr>
              <w:t xml:space="preserve">eeting a salary and related emoluments to enable him/her to meet his/her financial commitments in his/her home country; </w:t>
            </w:r>
          </w:p>
          <w:p w14:paraId="1ABB198F" w14:textId="77777777" w:rsidR="003A47EB" w:rsidRPr="008E1D0D" w:rsidRDefault="003A47EB" w:rsidP="003A47EB">
            <w:pPr>
              <w:pStyle w:val="Telobesedila"/>
              <w:numPr>
                <w:ilvl w:val="0"/>
                <w:numId w:val="1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activities; </w:t>
            </w:r>
          </w:p>
          <w:p w14:paraId="4E76D1BE" w14:textId="6C496BB3" w:rsidR="003A47EB" w:rsidRPr="00002409" w:rsidRDefault="003A47EB" w:rsidP="003A47EB">
            <w:pPr>
              <w:pStyle w:val="Telobesedila"/>
              <w:numPr>
                <w:ilvl w:val="0"/>
                <w:numId w:val="1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3A47EB" w:rsidRPr="006D0D7B" w14:paraId="36BA544A"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C9DC258" w14:textId="44B7E62C" w:rsidR="003A47EB" w:rsidRPr="00E82C5D" w:rsidRDefault="003A47EB" w:rsidP="003A47EB">
            <w:pPr>
              <w:pStyle w:val="Telobesedila"/>
              <w:spacing w:beforeLines="20" w:before="48" w:afterLines="20" w:after="48" w:line="240" w:lineRule="auto"/>
              <w:jc w:val="left"/>
              <w:rPr>
                <w:noProof/>
                <w:sz w:val="18"/>
              </w:rPr>
            </w:pPr>
          </w:p>
          <w:p w14:paraId="26B8845A" w14:textId="77777777" w:rsidR="003A47EB" w:rsidRDefault="003A47EB" w:rsidP="003A47EB">
            <w:pPr>
              <w:pStyle w:val="Telobesedila"/>
              <w:spacing w:beforeLines="20" w:before="48" w:afterLines="20" w:after="48" w:line="240" w:lineRule="auto"/>
              <w:jc w:val="left"/>
              <w:rPr>
                <w:sz w:val="18"/>
                <w:szCs w:val="18"/>
              </w:rPr>
            </w:pPr>
          </w:p>
          <w:p w14:paraId="2B35A168" w14:textId="5E05FC9A" w:rsidR="003A47EB" w:rsidRPr="00A877A7" w:rsidRDefault="003A47EB" w:rsidP="003A47EB">
            <w:pPr>
              <w:pStyle w:val="Telobesedila"/>
              <w:spacing w:beforeLines="20" w:before="48" w:afterLines="20" w:after="48" w:line="240" w:lineRule="auto"/>
              <w:jc w:val="left"/>
              <w:rPr>
                <w:sz w:val="18"/>
                <w:szCs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4A94FF26" w14:textId="77777777" w:rsidR="003A47EB" w:rsidRDefault="003A47EB" w:rsidP="003A47EB">
            <w:pPr>
              <w:pStyle w:val="Telobesedila"/>
              <w:spacing w:beforeLines="20" w:before="48" w:afterLines="20" w:after="48" w:line="240" w:lineRule="auto"/>
              <w:jc w:val="left"/>
              <w:rPr>
                <w:sz w:val="18"/>
                <w:szCs w:val="18"/>
              </w:rPr>
            </w:pPr>
          </w:p>
          <w:p w14:paraId="00DD4BF7" w14:textId="77777777" w:rsidR="003A47EB" w:rsidRDefault="003A47EB" w:rsidP="003A47EB">
            <w:pPr>
              <w:pStyle w:val="Telobesedila"/>
              <w:spacing w:beforeLines="20" w:before="48" w:afterLines="20" w:after="48" w:line="240" w:lineRule="auto"/>
              <w:jc w:val="left"/>
              <w:rPr>
                <w:sz w:val="18"/>
                <w:szCs w:val="18"/>
              </w:rPr>
            </w:pPr>
          </w:p>
          <w:p w14:paraId="4E3F4036" w14:textId="510D28A6" w:rsidR="003A47EB" w:rsidRPr="00A877A7" w:rsidRDefault="003A47EB" w:rsidP="003A47EB">
            <w:pPr>
              <w:pStyle w:val="Telobesedila"/>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72998272" w14:textId="77777777" w:rsidR="003A47EB" w:rsidRDefault="003A47EB" w:rsidP="003A47EB">
            <w:pPr>
              <w:pStyle w:val="Telobesedila"/>
              <w:spacing w:beforeLines="20" w:before="48" w:afterLines="20" w:after="48" w:line="240" w:lineRule="auto"/>
              <w:jc w:val="left"/>
              <w:rPr>
                <w:sz w:val="18"/>
                <w:szCs w:val="18"/>
              </w:rPr>
            </w:pPr>
          </w:p>
          <w:p w14:paraId="433FAC42" w14:textId="77777777" w:rsidR="003A47EB" w:rsidRDefault="003A47EB" w:rsidP="003A47EB">
            <w:pPr>
              <w:pStyle w:val="Telobesedila"/>
              <w:spacing w:beforeLines="20" w:before="48" w:afterLines="20" w:after="48" w:line="240" w:lineRule="auto"/>
              <w:jc w:val="left"/>
              <w:rPr>
                <w:sz w:val="18"/>
                <w:szCs w:val="18"/>
              </w:rPr>
            </w:pPr>
          </w:p>
          <w:p w14:paraId="062E3BD7" w14:textId="43A2D633" w:rsidR="003A47EB" w:rsidRPr="00A877A7" w:rsidRDefault="003A47EB" w:rsidP="003A47EB">
            <w:pPr>
              <w:pStyle w:val="Telobesedila"/>
              <w:spacing w:beforeLines="20" w:before="48" w:afterLines="20" w:after="48" w:line="240" w:lineRule="auto"/>
              <w:jc w:val="left"/>
              <w:rPr>
                <w:sz w:val="18"/>
                <w:szCs w:val="18"/>
              </w:rPr>
            </w:pPr>
            <w:r>
              <w:rPr>
                <w:sz w:val="18"/>
                <w:szCs w:val="18"/>
              </w:rPr>
              <w:t xml:space="preserve">DATE: (YYYY-MM-DD) </w:t>
            </w:r>
          </w:p>
        </w:tc>
      </w:tr>
      <w:tr w:rsidR="003A47EB" w:rsidRPr="006D0D7B" w14:paraId="72EE9E1B"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A633BC7" w14:textId="0FBA3376" w:rsidR="003A47EB" w:rsidRPr="00E82C5D" w:rsidRDefault="003A47EB" w:rsidP="003A47EB">
            <w:pPr>
              <w:pStyle w:val="Telobesedila"/>
              <w:spacing w:beforeLines="20" w:before="48" w:afterLines="20" w:after="48" w:line="240" w:lineRule="auto"/>
              <w:jc w:val="left"/>
              <w:rPr>
                <w:noProof/>
                <w:sz w:val="18"/>
              </w:rPr>
            </w:pPr>
          </w:p>
          <w:p w14:paraId="549FD11D" w14:textId="77777777" w:rsidR="003A47EB" w:rsidRDefault="003A47EB" w:rsidP="003A47EB">
            <w:pPr>
              <w:pStyle w:val="Telobesedila"/>
              <w:spacing w:beforeLines="20" w:before="48" w:afterLines="20" w:after="48" w:line="240" w:lineRule="auto"/>
              <w:jc w:val="left"/>
              <w:rPr>
                <w:sz w:val="18"/>
                <w:szCs w:val="18"/>
              </w:rPr>
            </w:pPr>
          </w:p>
          <w:p w14:paraId="288C0E21" w14:textId="7554E345" w:rsidR="003A47EB" w:rsidRDefault="003A47EB" w:rsidP="003A47EB">
            <w:pPr>
              <w:pStyle w:val="Telobesedila"/>
              <w:spacing w:beforeLines="20" w:before="48" w:afterLines="20" w:after="48" w:line="240" w:lineRule="auto"/>
              <w:jc w:val="left"/>
              <w:rPr>
                <w:sz w:val="18"/>
              </w:rPr>
            </w:pPr>
            <w:r>
              <w:rPr>
                <w:sz w:val="18"/>
                <w:szCs w:val="18"/>
              </w:rPr>
              <w:t xml:space="preserve">SIGNATURE OF NLO </w:t>
            </w:r>
          </w:p>
        </w:tc>
        <w:tc>
          <w:tcPr>
            <w:tcW w:w="3651" w:type="dxa"/>
            <w:gridSpan w:val="3"/>
            <w:tcBorders>
              <w:top w:val="single" w:sz="12" w:space="0" w:color="auto"/>
              <w:left w:val="single" w:sz="2" w:space="0" w:color="auto"/>
              <w:bottom w:val="single" w:sz="12" w:space="0" w:color="auto"/>
              <w:right w:val="single" w:sz="2" w:space="0" w:color="auto"/>
            </w:tcBorders>
          </w:tcPr>
          <w:p w14:paraId="3B487EEB" w14:textId="122639E7" w:rsidR="003A47EB" w:rsidRPr="00E82C5D" w:rsidRDefault="003A47EB" w:rsidP="003A47EB">
            <w:pPr>
              <w:pStyle w:val="Telobesedila"/>
              <w:spacing w:beforeLines="20" w:before="48" w:afterLines="20" w:after="48" w:line="240" w:lineRule="auto"/>
              <w:jc w:val="left"/>
              <w:rPr>
                <w:noProof/>
                <w:sz w:val="18"/>
              </w:rPr>
            </w:pPr>
          </w:p>
          <w:p w14:paraId="00EB7C8C" w14:textId="77777777" w:rsidR="003A47EB" w:rsidRDefault="003A47EB" w:rsidP="003A47EB">
            <w:pPr>
              <w:pStyle w:val="Telobesedila"/>
              <w:spacing w:beforeLines="20" w:before="48" w:afterLines="20" w:after="48" w:line="240" w:lineRule="auto"/>
              <w:jc w:val="left"/>
              <w:rPr>
                <w:sz w:val="18"/>
                <w:szCs w:val="18"/>
              </w:rPr>
            </w:pPr>
          </w:p>
          <w:p w14:paraId="2006C116" w14:textId="5F8809C4" w:rsidR="003A47EB" w:rsidRDefault="003A47EB" w:rsidP="003A47EB">
            <w:pPr>
              <w:pStyle w:val="Telobesedila"/>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3FC7A457" w14:textId="77777777" w:rsidR="003A47EB" w:rsidRDefault="003A47EB" w:rsidP="003A47EB">
            <w:pPr>
              <w:pStyle w:val="Telobesedila"/>
              <w:spacing w:beforeLines="20" w:before="48" w:afterLines="20" w:after="48" w:line="240" w:lineRule="auto"/>
              <w:jc w:val="left"/>
              <w:rPr>
                <w:sz w:val="18"/>
                <w:szCs w:val="18"/>
              </w:rPr>
            </w:pPr>
          </w:p>
          <w:p w14:paraId="77990006" w14:textId="77777777" w:rsidR="003A47EB" w:rsidRDefault="003A47EB" w:rsidP="003A47EB">
            <w:pPr>
              <w:pStyle w:val="Telobesedila"/>
              <w:spacing w:beforeLines="20" w:before="48" w:afterLines="20" w:after="48" w:line="240" w:lineRule="auto"/>
              <w:jc w:val="left"/>
              <w:rPr>
                <w:sz w:val="18"/>
                <w:szCs w:val="18"/>
              </w:rPr>
            </w:pPr>
          </w:p>
          <w:p w14:paraId="3E2A2C34" w14:textId="59002B48" w:rsidR="003A47EB" w:rsidRPr="0065425C" w:rsidRDefault="003A47EB" w:rsidP="003A47EB">
            <w:pPr>
              <w:pStyle w:val="Telobesedila"/>
              <w:spacing w:beforeLines="20" w:before="48" w:afterLines="20" w:after="48" w:line="240" w:lineRule="auto"/>
              <w:jc w:val="left"/>
              <w:rPr>
                <w:sz w:val="18"/>
                <w:szCs w:val="18"/>
                <w:shd w:val="clear" w:color="auto" w:fill="D9D9D9" w:themeFill="background1" w:themeFillShade="D9"/>
              </w:rPr>
            </w:pPr>
            <w:r>
              <w:rPr>
                <w:sz w:val="18"/>
                <w:szCs w:val="18"/>
              </w:rPr>
              <w:t>DATE: (YYYY-MM-DD)</w:t>
            </w:r>
          </w:p>
        </w:tc>
      </w:tr>
    </w:tbl>
    <w:p w14:paraId="6D118062" w14:textId="77777777" w:rsidR="00770D80" w:rsidRPr="00157E9B" w:rsidRDefault="00770D80" w:rsidP="00770D80">
      <w:pPr>
        <w:pStyle w:val="Telobesedila"/>
        <w:spacing w:before="120"/>
        <w:rPr>
          <w:sz w:val="20"/>
        </w:rPr>
      </w:pPr>
      <w:r w:rsidRPr="00157E9B">
        <w:rPr>
          <w:sz w:val="20"/>
        </w:rPr>
        <w:t>Important: Please attach a copy of your passport (or other ID if no passport exists)!</w:t>
      </w:r>
    </w:p>
    <w:sectPr w:rsidR="00770D80" w:rsidRPr="00157E9B" w:rsidSect="00D1111C">
      <w:headerReference w:type="default" r:id="rId10"/>
      <w:footerReference w:type="default" r:id="rId11"/>
      <w:headerReference w:type="first" r:id="rId12"/>
      <w:footerReference w:type="first" r:id="rId13"/>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C18E" w14:textId="77777777" w:rsidR="00BF40EC" w:rsidRDefault="00BF40EC">
      <w:r>
        <w:separator/>
      </w:r>
    </w:p>
  </w:endnote>
  <w:endnote w:type="continuationSeparator" w:id="0">
    <w:p w14:paraId="2358268C" w14:textId="77777777" w:rsidR="00BF40EC" w:rsidRDefault="00BF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D916" w14:textId="77777777" w:rsidR="002B42F2" w:rsidRDefault="002B42F2">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739A" w14:textId="02356BA6" w:rsidR="002B42F2" w:rsidRPr="00127426" w:rsidRDefault="00127426" w:rsidP="00127426">
    <w:pPr>
      <w:rPr>
        <w:sz w:val="12"/>
        <w:szCs w:val="12"/>
      </w:rPr>
    </w:pPr>
    <w:r>
      <w:rPr>
        <w:sz w:val="12"/>
        <w:szCs w:val="12"/>
      </w:rPr>
      <w:t>(TCPC-October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8953" w14:textId="77777777" w:rsidR="00BF40EC" w:rsidRDefault="00BF40EC">
      <w:r>
        <w:t>___________________________________________________________________________</w:t>
      </w:r>
    </w:p>
  </w:footnote>
  <w:footnote w:type="continuationSeparator" w:id="0">
    <w:p w14:paraId="62EF5000" w14:textId="77777777" w:rsidR="00BF40EC" w:rsidRDefault="00BF40EC">
      <w:r>
        <w:t>___________________________________________________________________________</w:t>
      </w:r>
    </w:p>
  </w:footnote>
  <w:footnote w:type="continuationNotice" w:id="1">
    <w:p w14:paraId="62D5B0D8" w14:textId="77777777" w:rsidR="00BF40EC" w:rsidRDefault="00BF4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177B" w14:textId="77777777" w:rsidR="002B42F2" w:rsidRDefault="002B42F2">
    <w:pPr>
      <w:rPr>
        <w:sz w:val="2"/>
      </w:rPr>
    </w:pPr>
  </w:p>
  <w:p w14:paraId="31438A59" w14:textId="77777777" w:rsidR="002B42F2" w:rsidRDefault="002B42F2">
    <w:pPr>
      <w:jc w:val="right"/>
    </w:pPr>
    <w:r>
      <w:br/>
    </w:r>
    <w:r>
      <w:br/>
    </w:r>
  </w:p>
  <w:p w14:paraId="071F48CF" w14:textId="77777777" w:rsidR="002B42F2" w:rsidRDefault="002B42F2">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B42F2" w:rsidRPr="00F27757" w14:paraId="0BCFB703" w14:textId="77777777" w:rsidTr="000B601E">
      <w:trPr>
        <w:trHeight w:val="642"/>
      </w:trPr>
      <w:tc>
        <w:tcPr>
          <w:tcW w:w="873" w:type="dxa"/>
        </w:tcPr>
        <w:p w14:paraId="49ECEF7F" w14:textId="77777777" w:rsidR="002B42F2" w:rsidRDefault="002B42F2" w:rsidP="00AF6F3A">
          <w:r>
            <w:rPr>
              <w:noProof/>
            </w:rPr>
            <w:drawing>
              <wp:inline distT="0" distB="0" distL="0" distR="0" wp14:anchorId="4109059D" wp14:editId="5639772B">
                <wp:extent cx="420370" cy="511810"/>
                <wp:effectExtent l="0" t="0" r="0"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1ACAC70" w14:textId="77777777" w:rsidR="002B42F2" w:rsidRDefault="002B42F2" w:rsidP="00AF6F3A">
          <w:pPr>
            <w:jc w:val="center"/>
            <w:rPr>
              <w:rFonts w:ascii="Arial" w:hAnsi="Arial" w:cs="Arial"/>
              <w:bCs/>
              <w:sz w:val="14"/>
            </w:rPr>
          </w:pPr>
        </w:p>
        <w:p w14:paraId="785FFB3B" w14:textId="77777777" w:rsidR="002B42F2" w:rsidRDefault="002B42F2" w:rsidP="00AF6F3A">
          <w:pPr>
            <w:jc w:val="center"/>
            <w:rPr>
              <w:rFonts w:ascii="Arial" w:hAnsi="Arial" w:cs="Arial"/>
              <w:bCs/>
              <w:sz w:val="14"/>
            </w:rPr>
          </w:pPr>
        </w:p>
        <w:p w14:paraId="15360FA1" w14:textId="77777777" w:rsidR="002B42F2" w:rsidRPr="00F27757" w:rsidRDefault="002B42F2" w:rsidP="00AF6F3A">
          <w:pPr>
            <w:jc w:val="center"/>
            <w:rPr>
              <w:rFonts w:ascii="Arial" w:hAnsi="Arial" w:cs="Arial"/>
              <w:bCs/>
              <w:sz w:val="14"/>
            </w:rPr>
          </w:pPr>
          <w:r w:rsidRPr="00F27757">
            <w:rPr>
              <w:rFonts w:ascii="Arial" w:hAnsi="Arial" w:cs="Arial"/>
              <w:bCs/>
              <w:sz w:val="14"/>
            </w:rPr>
            <w:t>International Atomic Energy Agency (IAEA)</w:t>
          </w:r>
        </w:p>
        <w:p w14:paraId="56025D71" w14:textId="77777777" w:rsidR="002B42F2" w:rsidRPr="004C24E3" w:rsidRDefault="002B42F2"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33C79C9B" w14:textId="6AB2D58A" w:rsidR="002B42F2" w:rsidRPr="00F27757" w:rsidRDefault="002B42F2"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iperpovezava"/>
              <w:rFonts w:ascii="Arial" w:hAnsi="Arial" w:cs="Arial"/>
              <w:sz w:val="14"/>
              <w:lang w:val="fr-FR"/>
            </w:rPr>
            <w:t>Official</w:t>
          </w:r>
          <w:r w:rsidRPr="00F27757">
            <w:rPr>
              <w:rStyle w:val="Hiperpovezava"/>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iperpovezava"/>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3AAC9341" w14:textId="253178D7" w:rsidR="002B42F2" w:rsidRDefault="002B42F2"/>
  <w:p w14:paraId="75F597CF" w14:textId="77777777" w:rsidR="00F67A55" w:rsidRDefault="00F67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Naslov1"/>
      <w:lvlText w:val="%1."/>
      <w:lvlJc w:val="left"/>
      <w:pPr>
        <w:tabs>
          <w:tab w:val="num" w:pos="459"/>
        </w:tabs>
        <w:ind w:left="0" w:firstLine="0"/>
      </w:pPr>
    </w:lvl>
    <w:lvl w:ilvl="1">
      <w:start w:val="1"/>
      <w:numFmt w:val="decimal"/>
      <w:pStyle w:val="Naslov2"/>
      <w:suff w:val="space"/>
      <w:lvlText w:val="%1.%2."/>
      <w:lvlJc w:val="left"/>
      <w:pPr>
        <w:tabs>
          <w:tab w:val="num" w:pos="459"/>
        </w:tabs>
        <w:ind w:left="0" w:firstLine="0"/>
      </w:pPr>
      <w:rPr>
        <w:color w:val="auto"/>
      </w:rPr>
    </w:lvl>
    <w:lvl w:ilvl="2">
      <w:start w:val="1"/>
      <w:numFmt w:val="decimal"/>
      <w:pStyle w:val="Naslov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attachedTemplate r:id="rId1"/>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2409"/>
    <w:rsid w:val="0002524E"/>
    <w:rsid w:val="00047CA9"/>
    <w:rsid w:val="0005231A"/>
    <w:rsid w:val="000555D5"/>
    <w:rsid w:val="000842B8"/>
    <w:rsid w:val="000B601E"/>
    <w:rsid w:val="000E085F"/>
    <w:rsid w:val="000F5558"/>
    <w:rsid w:val="0010334B"/>
    <w:rsid w:val="00106878"/>
    <w:rsid w:val="00127426"/>
    <w:rsid w:val="00135EFD"/>
    <w:rsid w:val="00153019"/>
    <w:rsid w:val="00153D70"/>
    <w:rsid w:val="00156103"/>
    <w:rsid w:val="00157E9B"/>
    <w:rsid w:val="00176CE2"/>
    <w:rsid w:val="001774D3"/>
    <w:rsid w:val="001822FF"/>
    <w:rsid w:val="001A3CF6"/>
    <w:rsid w:val="001C1141"/>
    <w:rsid w:val="001C60EF"/>
    <w:rsid w:val="001F1D51"/>
    <w:rsid w:val="00222C5D"/>
    <w:rsid w:val="0022768C"/>
    <w:rsid w:val="00246CE5"/>
    <w:rsid w:val="002752C1"/>
    <w:rsid w:val="002871E3"/>
    <w:rsid w:val="00293D50"/>
    <w:rsid w:val="002B25D2"/>
    <w:rsid w:val="002B42F2"/>
    <w:rsid w:val="002B711A"/>
    <w:rsid w:val="002D6D80"/>
    <w:rsid w:val="002F432C"/>
    <w:rsid w:val="003142E3"/>
    <w:rsid w:val="00364249"/>
    <w:rsid w:val="003760B1"/>
    <w:rsid w:val="00386D76"/>
    <w:rsid w:val="003930D4"/>
    <w:rsid w:val="003A47EB"/>
    <w:rsid w:val="003C100C"/>
    <w:rsid w:val="003F0D77"/>
    <w:rsid w:val="0040168B"/>
    <w:rsid w:val="00421CB1"/>
    <w:rsid w:val="004730DB"/>
    <w:rsid w:val="00477808"/>
    <w:rsid w:val="00482928"/>
    <w:rsid w:val="004A44B2"/>
    <w:rsid w:val="004B23CA"/>
    <w:rsid w:val="004B27AA"/>
    <w:rsid w:val="004B397D"/>
    <w:rsid w:val="004E48E0"/>
    <w:rsid w:val="0051499C"/>
    <w:rsid w:val="00521593"/>
    <w:rsid w:val="005225FA"/>
    <w:rsid w:val="00536B96"/>
    <w:rsid w:val="005513C4"/>
    <w:rsid w:val="00552886"/>
    <w:rsid w:val="00584F82"/>
    <w:rsid w:val="005A36B5"/>
    <w:rsid w:val="005C2D58"/>
    <w:rsid w:val="005E6A93"/>
    <w:rsid w:val="006125B2"/>
    <w:rsid w:val="006258DD"/>
    <w:rsid w:val="0065425C"/>
    <w:rsid w:val="00656231"/>
    <w:rsid w:val="006A3F3C"/>
    <w:rsid w:val="006B3BF8"/>
    <w:rsid w:val="006C3EFC"/>
    <w:rsid w:val="006D0D7B"/>
    <w:rsid w:val="006D0F31"/>
    <w:rsid w:val="006D3AFA"/>
    <w:rsid w:val="006D7222"/>
    <w:rsid w:val="006E6AC1"/>
    <w:rsid w:val="0070624E"/>
    <w:rsid w:val="00707CC0"/>
    <w:rsid w:val="007327F3"/>
    <w:rsid w:val="007425EC"/>
    <w:rsid w:val="007448E9"/>
    <w:rsid w:val="00770D80"/>
    <w:rsid w:val="007C55DA"/>
    <w:rsid w:val="007E5918"/>
    <w:rsid w:val="00803182"/>
    <w:rsid w:val="00806E8D"/>
    <w:rsid w:val="00826B5C"/>
    <w:rsid w:val="00864D28"/>
    <w:rsid w:val="00887A40"/>
    <w:rsid w:val="008B45BE"/>
    <w:rsid w:val="008E1D0D"/>
    <w:rsid w:val="00937B80"/>
    <w:rsid w:val="00944AD3"/>
    <w:rsid w:val="009539B8"/>
    <w:rsid w:val="00967368"/>
    <w:rsid w:val="00967809"/>
    <w:rsid w:val="009927A4"/>
    <w:rsid w:val="009F0F8B"/>
    <w:rsid w:val="00A1499D"/>
    <w:rsid w:val="00A23E57"/>
    <w:rsid w:val="00A2598B"/>
    <w:rsid w:val="00A4601D"/>
    <w:rsid w:val="00A46AFC"/>
    <w:rsid w:val="00A7646E"/>
    <w:rsid w:val="00A877A7"/>
    <w:rsid w:val="00A95015"/>
    <w:rsid w:val="00AA76CA"/>
    <w:rsid w:val="00AE0D2B"/>
    <w:rsid w:val="00AE7DA9"/>
    <w:rsid w:val="00AF6F3A"/>
    <w:rsid w:val="00B01CCA"/>
    <w:rsid w:val="00B10B69"/>
    <w:rsid w:val="00B15EE8"/>
    <w:rsid w:val="00B405EC"/>
    <w:rsid w:val="00B460DC"/>
    <w:rsid w:val="00B74041"/>
    <w:rsid w:val="00BE3990"/>
    <w:rsid w:val="00BF40EC"/>
    <w:rsid w:val="00C01F2B"/>
    <w:rsid w:val="00C1119E"/>
    <w:rsid w:val="00C32528"/>
    <w:rsid w:val="00C42FCB"/>
    <w:rsid w:val="00C569F5"/>
    <w:rsid w:val="00C61970"/>
    <w:rsid w:val="00C80CA8"/>
    <w:rsid w:val="00C9747E"/>
    <w:rsid w:val="00CA2AFC"/>
    <w:rsid w:val="00CA313F"/>
    <w:rsid w:val="00CA34DE"/>
    <w:rsid w:val="00CD0E33"/>
    <w:rsid w:val="00CE3DF1"/>
    <w:rsid w:val="00D1111C"/>
    <w:rsid w:val="00D450A4"/>
    <w:rsid w:val="00D6435D"/>
    <w:rsid w:val="00D75F71"/>
    <w:rsid w:val="00DA6BF8"/>
    <w:rsid w:val="00DC482D"/>
    <w:rsid w:val="00DC5E52"/>
    <w:rsid w:val="00DE071F"/>
    <w:rsid w:val="00DE480A"/>
    <w:rsid w:val="00DE70A7"/>
    <w:rsid w:val="00E2518D"/>
    <w:rsid w:val="00E258CE"/>
    <w:rsid w:val="00E33D3E"/>
    <w:rsid w:val="00E82C5D"/>
    <w:rsid w:val="00E90303"/>
    <w:rsid w:val="00ED6B17"/>
    <w:rsid w:val="00EE48B1"/>
    <w:rsid w:val="00EF0149"/>
    <w:rsid w:val="00F04493"/>
    <w:rsid w:val="00F47425"/>
    <w:rsid w:val="00F57BD7"/>
    <w:rsid w:val="00F67A55"/>
    <w:rsid w:val="00F760C7"/>
    <w:rsid w:val="00F82DF2"/>
    <w:rsid w:val="00F86B9A"/>
    <w:rsid w:val="00FA1607"/>
    <w:rsid w:val="00FD0D17"/>
    <w:rsid w:val="00FE08C0"/>
    <w:rsid w:val="00FE0DBF"/>
    <w:rsid w:val="00FE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674A5B"/>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overflowPunct w:val="0"/>
      <w:autoSpaceDE w:val="0"/>
      <w:autoSpaceDN w:val="0"/>
      <w:adjustRightInd w:val="0"/>
      <w:textAlignment w:val="baseline"/>
    </w:pPr>
    <w:rPr>
      <w:sz w:val="22"/>
      <w:lang w:eastAsia="en-US"/>
    </w:rPr>
  </w:style>
  <w:style w:type="paragraph" w:styleId="Naslov1">
    <w:name w:val="heading 1"/>
    <w:next w:val="BodyTextMultiline"/>
    <w:qFormat/>
    <w:pPr>
      <w:widowControl w:val="0"/>
      <w:numPr>
        <w:numId w:val="3"/>
      </w:numPr>
      <w:spacing w:before="851" w:after="390" w:line="360" w:lineRule="exact"/>
      <w:outlineLvl w:val="0"/>
    </w:pPr>
    <w:rPr>
      <w:b/>
      <w:sz w:val="32"/>
      <w:lang w:eastAsia="en-US"/>
    </w:rPr>
  </w:style>
  <w:style w:type="paragraph" w:styleId="Naslov2">
    <w:name w:val="heading 2"/>
    <w:next w:val="BodyTextMultiline"/>
    <w:qFormat/>
    <w:pPr>
      <w:widowControl w:val="0"/>
      <w:numPr>
        <w:ilvl w:val="1"/>
        <w:numId w:val="4"/>
      </w:numPr>
      <w:spacing w:after="200" w:line="320" w:lineRule="exact"/>
      <w:outlineLvl w:val="1"/>
    </w:pPr>
    <w:rPr>
      <w:b/>
      <w:sz w:val="28"/>
      <w:lang w:eastAsia="en-US"/>
    </w:rPr>
  </w:style>
  <w:style w:type="paragraph" w:styleId="Naslov3">
    <w:name w:val="heading 3"/>
    <w:next w:val="BodyTextMultiline"/>
    <w:link w:val="Naslov3Znak"/>
    <w:uiPriority w:val="9"/>
    <w:qFormat/>
    <w:pPr>
      <w:widowControl w:val="0"/>
      <w:numPr>
        <w:ilvl w:val="2"/>
        <w:numId w:val="5"/>
      </w:numPr>
      <w:spacing w:after="200" w:line="320" w:lineRule="exact"/>
      <w:outlineLvl w:val="2"/>
    </w:pPr>
    <w:rPr>
      <w:b/>
      <w:sz w:val="24"/>
      <w:lang w:eastAsia="en-US"/>
    </w:rPr>
  </w:style>
  <w:style w:type="paragraph" w:styleId="Naslov4">
    <w:name w:val="heading 4"/>
    <w:basedOn w:val="Navaden"/>
    <w:next w:val="BodyTextMultiline"/>
    <w:qFormat/>
    <w:pPr>
      <w:widowControl w:val="0"/>
      <w:spacing w:line="280" w:lineRule="exact"/>
      <w:outlineLvl w:val="3"/>
    </w:pPr>
    <w:rPr>
      <w:b/>
      <w:sz w:val="24"/>
      <w:lang w:val="en-US"/>
    </w:rPr>
  </w:style>
  <w:style w:type="paragraph" w:styleId="Naslov5">
    <w:name w:val="heading 5"/>
    <w:basedOn w:val="Navaden"/>
    <w:next w:val="Navaden"/>
    <w:qFormat/>
    <w:pPr>
      <w:overflowPunct/>
      <w:autoSpaceDE/>
      <w:autoSpaceDN/>
      <w:adjustRightInd/>
      <w:spacing w:before="240" w:after="60"/>
      <w:textAlignment w:val="auto"/>
      <w:outlineLvl w:val="4"/>
    </w:pPr>
    <w:rPr>
      <w:b/>
      <w:bCs/>
      <w:i/>
      <w:iCs/>
      <w:sz w:val="26"/>
      <w:szCs w:val="26"/>
      <w:lang w:val="en-US"/>
    </w:rPr>
  </w:style>
  <w:style w:type="paragraph" w:styleId="Naslov6">
    <w:name w:val="heading 6"/>
    <w:basedOn w:val="Navaden"/>
    <w:next w:val="Navaden"/>
    <w:qFormat/>
    <w:pPr>
      <w:overflowPunct/>
      <w:autoSpaceDE/>
      <w:autoSpaceDN/>
      <w:adjustRightInd/>
      <w:spacing w:before="240" w:after="60"/>
      <w:textAlignment w:val="auto"/>
      <w:outlineLvl w:val="5"/>
    </w:pPr>
    <w:rPr>
      <w:b/>
      <w:bCs/>
      <w:szCs w:val="22"/>
      <w:lang w:val="en-US"/>
    </w:rPr>
  </w:style>
  <w:style w:type="paragraph" w:styleId="Naslov7">
    <w:name w:val="heading 7"/>
    <w:basedOn w:val="Navaden"/>
    <w:next w:val="Navaden"/>
    <w:qFormat/>
    <w:pPr>
      <w:overflowPunct/>
      <w:autoSpaceDE/>
      <w:autoSpaceDN/>
      <w:adjustRightInd/>
      <w:spacing w:before="240" w:after="60"/>
      <w:textAlignment w:val="auto"/>
      <w:outlineLvl w:val="6"/>
    </w:pPr>
    <w:rPr>
      <w:szCs w:val="24"/>
      <w:lang w:val="en-US"/>
    </w:rPr>
  </w:style>
  <w:style w:type="paragraph" w:styleId="Naslov8">
    <w:name w:val="heading 8"/>
    <w:basedOn w:val="Navaden"/>
    <w:next w:val="Navaden"/>
    <w:qFormat/>
    <w:pPr>
      <w:overflowPunct/>
      <w:autoSpaceDE/>
      <w:autoSpaceDN/>
      <w:adjustRightInd/>
      <w:spacing w:before="240" w:after="60"/>
      <w:textAlignment w:val="auto"/>
      <w:outlineLvl w:val="7"/>
    </w:pPr>
    <w:rPr>
      <w:i/>
      <w:iCs/>
      <w:szCs w:val="24"/>
      <w:lang w:val="en-US"/>
    </w:rPr>
  </w:style>
  <w:style w:type="paragraph" w:styleId="Naslov9">
    <w:name w:val="heading 9"/>
    <w:basedOn w:val="Navaden"/>
    <w:next w:val="Navaden"/>
    <w:qFormat/>
    <w:pPr>
      <w:overflowPunct/>
      <w:autoSpaceDE/>
      <w:autoSpaceDN/>
      <w:adjustRightInd/>
      <w:spacing w:before="240" w:after="60"/>
      <w:textAlignment w:val="auto"/>
      <w:outlineLvl w:val="8"/>
    </w:pPr>
    <w:rPr>
      <w:rFonts w:ascii="Arial" w:hAnsi="Arial" w:cs="Arial"/>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link w:val="TelobesedilaZnak"/>
    <w:semiHidden/>
    <w:pPr>
      <w:spacing w:after="170" w:line="280" w:lineRule="atLeast"/>
      <w:jc w:val="both"/>
    </w:pPr>
    <w:rPr>
      <w:sz w:val="22"/>
      <w:lang w:eastAsia="en-US"/>
    </w:rPr>
  </w:style>
  <w:style w:type="paragraph" w:styleId="Telobesedila-zamik">
    <w:name w:val="Body Text Indent"/>
    <w:basedOn w:val="Telobesedila"/>
    <w:semiHidden/>
    <w:pPr>
      <w:ind w:left="1134" w:hanging="675"/>
    </w:pPr>
  </w:style>
  <w:style w:type="paragraph" w:customStyle="1" w:styleId="BodyTextMultiline">
    <w:name w:val="Body Text Multiline"/>
    <w:basedOn w:val="Telobesedila"/>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Napis">
    <w:name w:val="caption"/>
    <w:next w:val="Navaden"/>
    <w:qFormat/>
    <w:pPr>
      <w:spacing w:after="85"/>
    </w:pPr>
    <w:rPr>
      <w:bCs/>
      <w:sz w:val="18"/>
      <w:lang w:val="en-US" w:eastAsia="en-US"/>
    </w:rPr>
  </w:style>
  <w:style w:type="paragraph" w:styleId="Noga">
    <w:name w:val="footer"/>
    <w:basedOn w:val="Navaden"/>
    <w:semiHidden/>
    <w:pPr>
      <w:overflowPunct/>
      <w:autoSpaceDE/>
      <w:autoSpaceDN/>
      <w:adjustRightInd/>
      <w:textAlignment w:val="auto"/>
    </w:pPr>
    <w:rPr>
      <w:sz w:val="2"/>
      <w:lang w:val="en-US"/>
    </w:rPr>
  </w:style>
  <w:style w:type="paragraph" w:styleId="Sprotnaopomba-besedilo">
    <w:name w:val="footnote text"/>
    <w:semiHidden/>
    <w:pPr>
      <w:tabs>
        <w:tab w:val="left" w:pos="459"/>
      </w:tabs>
      <w:spacing w:before="142"/>
      <w:ind w:left="459"/>
      <w:jc w:val="both"/>
    </w:pPr>
    <w:rPr>
      <w:sz w:val="18"/>
      <w:lang w:eastAsia="en-US"/>
    </w:rPr>
  </w:style>
  <w:style w:type="paragraph" w:styleId="Glava">
    <w:name w:val="header"/>
    <w:next w:val="Telobesedila"/>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Naslov">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avaden"/>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avaden"/>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avaden"/>
    <w:pPr>
      <w:keepNext/>
      <w:spacing w:after="10"/>
    </w:pPr>
    <w:rPr>
      <w:rFonts w:ascii="Arial" w:hAnsi="Arial"/>
      <w:b/>
      <w:sz w:val="13"/>
    </w:rPr>
  </w:style>
  <w:style w:type="paragraph" w:customStyle="1" w:styleId="zyxP1Footer">
    <w:name w:val="zyxP1_Footer"/>
    <w:basedOn w:val="Navaden"/>
    <w:pPr>
      <w:widowControl w:val="0"/>
      <w:spacing w:line="160" w:lineRule="exact"/>
      <w:ind w:left="108"/>
    </w:pPr>
    <w:rPr>
      <w:sz w:val="14"/>
    </w:rPr>
  </w:style>
  <w:style w:type="paragraph" w:customStyle="1" w:styleId="zyxSensitivity">
    <w:name w:val="zyxSensitivity"/>
    <w:basedOn w:val="Navaden"/>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avaden"/>
    <w:pPr>
      <w:keepNext/>
      <w:spacing w:line="420" w:lineRule="exact"/>
    </w:pPr>
    <w:rPr>
      <w:rFonts w:ascii="Arial" w:hAnsi="Arial"/>
      <w:sz w:val="40"/>
    </w:rPr>
  </w:style>
  <w:style w:type="character" w:styleId="Sprotnaopomba-sklic">
    <w:name w:val="footnote reference"/>
    <w:basedOn w:val="Privzetapisavaodstavka"/>
    <w:semiHidden/>
    <w:rPr>
      <w:vertAlign w:val="superscript"/>
    </w:rPr>
  </w:style>
  <w:style w:type="paragraph" w:styleId="Podnaslov">
    <w:name w:val="Subtitle"/>
    <w:basedOn w:val="Naslov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esedilooblaka">
    <w:name w:val="Balloon Text"/>
    <w:basedOn w:val="Navaden"/>
    <w:link w:val="BesedilooblakaZnak"/>
    <w:uiPriority w:val="99"/>
    <w:semiHidden/>
    <w:unhideWhenUsed/>
    <w:rsid w:val="00A877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77A7"/>
    <w:rPr>
      <w:rFonts w:ascii="Tahoma" w:hAnsi="Tahoma" w:cs="Tahoma"/>
      <w:sz w:val="16"/>
      <w:szCs w:val="16"/>
      <w:lang w:eastAsia="en-US"/>
    </w:rPr>
  </w:style>
  <w:style w:type="table" w:styleId="Tabelamrea">
    <w:name w:val="Table Grid"/>
    <w:basedOn w:val="Navadnatabela"/>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8E1D0D"/>
    <w:rPr>
      <w:b/>
      <w:sz w:val="24"/>
      <w:lang w:eastAsia="en-US"/>
    </w:rPr>
  </w:style>
  <w:style w:type="character" w:styleId="Hiperpovezava">
    <w:name w:val="Hyperlink"/>
    <w:basedOn w:val="Privzetapisavaodstavka"/>
    <w:semiHidden/>
    <w:rsid w:val="00482928"/>
    <w:rPr>
      <w:color w:val="auto"/>
      <w:u w:val="none"/>
    </w:rPr>
  </w:style>
  <w:style w:type="character" w:customStyle="1" w:styleId="TelobesedilaZnak">
    <w:name w:val="Telo besedila Znak"/>
    <w:basedOn w:val="Privzetapisavaodstavka"/>
    <w:link w:val="Telobesedila"/>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4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81D27-0570-4544-84C9-12DFF56F4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5FFBF0-A451-43C8-BB5A-F69F01BD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3D429-9CC3-4916-AC77-199D9A40A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4</Pages>
  <Words>687</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Nina Ledinek</cp:lastModifiedBy>
  <cp:revision>63</cp:revision>
  <cp:lastPrinted>2018-10-10T17:34:00Z</cp:lastPrinted>
  <dcterms:created xsi:type="dcterms:W3CDTF">2019-01-08T10:46:00Z</dcterms:created>
  <dcterms:modified xsi:type="dcterms:W3CDTF">2020-09-18T06:51:00Z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