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92F2" w14:textId="77777777" w:rsidR="00781465" w:rsidRPr="00E9194A" w:rsidRDefault="00781465" w:rsidP="00781465">
      <w:pPr>
        <w:spacing w:line="276" w:lineRule="auto"/>
        <w:rPr>
          <w:rFonts w:ascii="Arial" w:hAnsi="Arial" w:cs="Arial"/>
          <w:sz w:val="18"/>
          <w:szCs w:val="18"/>
        </w:rPr>
      </w:pPr>
      <w:r w:rsidRPr="00E9194A">
        <w:rPr>
          <w:rFonts w:cs="Arial"/>
          <w:noProof/>
          <w:lang w:eastAsia="sl-SI"/>
        </w:rPr>
        <w:drawing>
          <wp:inline distT="0" distB="0" distL="0" distR="0" wp14:anchorId="7BFA1110" wp14:editId="29180952">
            <wp:extent cx="4312627" cy="1348154"/>
            <wp:effectExtent l="0" t="0" r="0" b="4445"/>
            <wp:docPr id="7" name="Picture 33" descr="Glava dokumenta z grbom Republike Slovenije in polnim nazivom Urada Republike Slovenije za preprečevanje pranja denarja, Ministrstvo za finance, Republika Sloven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3" descr="Glava dokumenta z grbom Republike Slovenije in polnim nazivom Urada Republike Slovenije za preprečevanje pranja denarja, Ministrstvo za finance, Republika Slovenij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27" cy="13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2689"/>
      </w:tblGrid>
      <w:tr w:rsidR="00781465" w14:paraId="28F132F4" w14:textId="77777777" w:rsidTr="00CD47A4">
        <w:tc>
          <w:tcPr>
            <w:tcW w:w="4677" w:type="dxa"/>
          </w:tcPr>
          <w:p w14:paraId="3493F82D" w14:textId="77777777" w:rsidR="00781465" w:rsidRDefault="00781465" w:rsidP="00CD47A4">
            <w:pPr>
              <w:spacing w:line="276" w:lineRule="auto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E9194A">
              <w:rPr>
                <w:rFonts w:ascii="Arial" w:hAnsi="Arial" w:cs="Arial"/>
                <w:sz w:val="18"/>
                <w:szCs w:val="18"/>
              </w:rPr>
              <w:t>Cankarjeva</w:t>
            </w:r>
            <w:r>
              <w:rPr>
                <w:rFonts w:ascii="Arial" w:hAnsi="Arial" w:cs="Arial"/>
                <w:sz w:val="18"/>
                <w:szCs w:val="18"/>
              </w:rPr>
              <w:t xml:space="preserve"> cesta</w:t>
            </w:r>
            <w:r w:rsidRPr="00E9194A">
              <w:rPr>
                <w:rFonts w:ascii="Arial" w:hAnsi="Arial" w:cs="Arial"/>
                <w:sz w:val="18"/>
                <w:szCs w:val="18"/>
              </w:rPr>
              <w:t xml:space="preserve"> 5, 100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9194A">
              <w:rPr>
                <w:rFonts w:ascii="Arial" w:hAnsi="Arial" w:cs="Arial"/>
                <w:sz w:val="18"/>
                <w:szCs w:val="18"/>
              </w:rPr>
              <w:t xml:space="preserve"> Ljubljana</w:t>
            </w:r>
          </w:p>
        </w:tc>
        <w:tc>
          <w:tcPr>
            <w:tcW w:w="2689" w:type="dxa"/>
          </w:tcPr>
          <w:p w14:paraId="2BA49AE9" w14:textId="77777777" w:rsidR="00781465" w:rsidRPr="00E9194A" w:rsidRDefault="00781465" w:rsidP="00CD47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194A">
              <w:rPr>
                <w:rFonts w:ascii="Arial" w:hAnsi="Arial" w:cs="Arial"/>
                <w:sz w:val="18"/>
                <w:szCs w:val="18"/>
              </w:rPr>
              <w:t xml:space="preserve">T: 01 </w:t>
            </w:r>
            <w:r w:rsidRPr="00326B4B">
              <w:rPr>
                <w:rFonts w:ascii="Arial" w:hAnsi="Arial" w:cs="Arial"/>
                <w:sz w:val="18"/>
                <w:szCs w:val="18"/>
              </w:rPr>
              <w:t>200 18 00</w:t>
            </w:r>
            <w:r w:rsidRPr="00E919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D797D6" w14:textId="77777777" w:rsidR="00781465" w:rsidRPr="00E9194A" w:rsidRDefault="00781465" w:rsidP="00CD47A4">
            <w:pPr>
              <w:pStyle w:val="Glava"/>
              <w:tabs>
                <w:tab w:val="left" w:pos="511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194A">
              <w:rPr>
                <w:rFonts w:ascii="Arial" w:hAnsi="Arial" w:cs="Arial"/>
                <w:sz w:val="18"/>
                <w:szCs w:val="18"/>
              </w:rPr>
              <w:t xml:space="preserve">E: </w:t>
            </w:r>
            <w:hyperlink r:id="rId9" w:history="1">
              <w:r w:rsidRPr="00694EB3">
                <w:rPr>
                  <w:rStyle w:val="Hiperpovezava"/>
                  <w:rFonts w:ascii="Arial" w:hAnsi="Arial" w:cs="Arial"/>
                  <w:sz w:val="18"/>
                  <w:szCs w:val="18"/>
                </w:rPr>
                <w:t>mf.uppd@gov.si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E8D99D" w14:textId="77777777" w:rsidR="00781465" w:rsidRDefault="00000000" w:rsidP="00CD47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781465" w:rsidRPr="00E71047">
                <w:rPr>
                  <w:rStyle w:val="Hiperpovezava"/>
                  <w:rFonts w:ascii="Arial" w:hAnsi="Arial" w:cs="Arial"/>
                  <w:sz w:val="18"/>
                  <w:szCs w:val="18"/>
                </w:rPr>
                <w:t>www.uppd.gov.si</w:t>
              </w:r>
            </w:hyperlink>
          </w:p>
        </w:tc>
      </w:tr>
    </w:tbl>
    <w:p w14:paraId="483C8917" w14:textId="77777777" w:rsidR="00781465" w:rsidRDefault="00781465" w:rsidP="00781465">
      <w:pPr>
        <w:spacing w:line="276" w:lineRule="auto"/>
        <w:rPr>
          <w:rFonts w:ascii="Arial" w:hAnsi="Arial" w:cs="Arial"/>
          <w:sz w:val="18"/>
          <w:szCs w:val="18"/>
        </w:rPr>
      </w:pPr>
    </w:p>
    <w:p w14:paraId="6553CE86" w14:textId="3F48CB7D" w:rsidR="00147B2D" w:rsidRPr="00781465" w:rsidRDefault="00781465" w:rsidP="00781465">
      <w:pPr>
        <w:spacing w:line="276" w:lineRule="auto"/>
        <w:rPr>
          <w:rFonts w:ascii="Arial" w:hAnsi="Arial" w:cs="Arial"/>
          <w:sz w:val="18"/>
          <w:szCs w:val="18"/>
        </w:rPr>
      </w:pPr>
      <w:r w:rsidRPr="00E9194A">
        <w:rPr>
          <w:rFonts w:ascii="Arial" w:hAnsi="Arial" w:cs="Arial"/>
          <w:sz w:val="18"/>
          <w:szCs w:val="18"/>
        </w:rPr>
        <w:tab/>
      </w:r>
      <w:r w:rsidRPr="00E9194A"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 w:rsidRPr="00E9194A">
        <w:rPr>
          <w:rFonts w:ascii="Arial" w:hAnsi="Arial" w:cs="Arial"/>
          <w:sz w:val="18"/>
          <w:szCs w:val="18"/>
        </w:rPr>
        <w:t xml:space="preserve"> </w:t>
      </w:r>
    </w:p>
    <w:p w14:paraId="567ABEC6" w14:textId="77777777" w:rsidR="00A409AA" w:rsidRPr="00E9194A" w:rsidRDefault="00A409AA" w:rsidP="00E9194A">
      <w:pPr>
        <w:pStyle w:val="Glava"/>
        <w:tabs>
          <w:tab w:val="left" w:pos="511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15A08DB" w14:textId="77777777" w:rsidR="00EB63D8" w:rsidRDefault="00A409AA" w:rsidP="00A4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bCs/>
          <w:caps/>
        </w:rPr>
      </w:pPr>
      <w:bookmarkStart w:id="0" w:name="_Hlk119400301"/>
      <w:r w:rsidRPr="00A409AA">
        <w:rPr>
          <w:rFonts w:ascii="Arial" w:hAnsi="Arial" w:cs="Arial"/>
          <w:b/>
          <w:bCs/>
          <w:caps/>
        </w:rPr>
        <w:t>OBRAZEC</w:t>
      </w:r>
      <w:r>
        <w:rPr>
          <w:rFonts w:ascii="Arial" w:hAnsi="Arial" w:cs="Arial"/>
          <w:b/>
          <w:bCs/>
          <w:caps/>
        </w:rPr>
        <w:t xml:space="preserve"> </w:t>
      </w:r>
      <w:r w:rsidRPr="00A409AA">
        <w:rPr>
          <w:rFonts w:ascii="Arial" w:hAnsi="Arial" w:cs="Arial"/>
          <w:b/>
          <w:bCs/>
          <w:caps/>
        </w:rPr>
        <w:t xml:space="preserve">za </w:t>
      </w:r>
      <w:r w:rsidR="00C155E4">
        <w:rPr>
          <w:rFonts w:ascii="Arial" w:hAnsi="Arial" w:cs="Arial"/>
          <w:b/>
          <w:bCs/>
          <w:caps/>
        </w:rPr>
        <w:t>REGISTRACIJO</w:t>
      </w:r>
      <w:r w:rsidRPr="00A409AA">
        <w:rPr>
          <w:rFonts w:ascii="Arial" w:hAnsi="Arial" w:cs="Arial"/>
          <w:b/>
          <w:bCs/>
          <w:caps/>
        </w:rPr>
        <w:t xml:space="preserve"> </w:t>
      </w:r>
    </w:p>
    <w:p w14:paraId="4875B311" w14:textId="77777777" w:rsidR="00EB63D8" w:rsidRDefault="00C155E4" w:rsidP="00A4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sporočanja podatkov o sumljivih transakcijah</w:t>
      </w:r>
      <w:r w:rsidR="00EB63D8">
        <w:rPr>
          <w:rFonts w:ascii="Arial" w:hAnsi="Arial" w:cs="Arial"/>
          <w:b/>
          <w:bCs/>
          <w:caps/>
        </w:rPr>
        <w:t xml:space="preserve">, </w:t>
      </w:r>
    </w:p>
    <w:p w14:paraId="3E0B53EE" w14:textId="66636F69" w:rsidR="00A409AA" w:rsidRPr="00A409AA" w:rsidRDefault="00EB63D8" w:rsidP="00A4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GOTOVINSKIH TRANSAKCIJAH IN NAKAZILIH V TVEGANE DRŽAVE</w:t>
      </w:r>
    </w:p>
    <w:bookmarkEnd w:id="0"/>
    <w:p w14:paraId="12727A0C" w14:textId="525C9199" w:rsidR="00A409AA" w:rsidRDefault="00A409AA" w:rsidP="007C5828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44A7372" w14:textId="77777777" w:rsidR="007C5828" w:rsidRPr="00B51FED" w:rsidRDefault="007C5828" w:rsidP="007C5828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CBB0C0C" w14:textId="3F83E85F" w:rsidR="009E0C6A" w:rsidRPr="009D1837" w:rsidRDefault="009E0C6A" w:rsidP="009D1837">
      <w:pPr>
        <w:pStyle w:val="alineazaodstavkom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D1837">
        <w:rPr>
          <w:rFonts w:ascii="Arial" w:hAnsi="Arial" w:cs="Arial"/>
          <w:b/>
          <w:bCs/>
          <w:sz w:val="20"/>
          <w:szCs w:val="20"/>
        </w:rPr>
        <w:t>Podatki  o pravni osebi:</w:t>
      </w:r>
    </w:p>
    <w:p w14:paraId="57F9A23B" w14:textId="77777777" w:rsidR="009E0C6A" w:rsidRPr="00B51FED" w:rsidRDefault="009E0C6A" w:rsidP="009E0C6A">
      <w:pPr>
        <w:pStyle w:val="alineazaodstavkom"/>
        <w:shd w:val="clear" w:color="auto" w:fill="FFFFFF"/>
        <w:spacing w:before="0" w:beforeAutospacing="0" w:after="0" w:afterAutospacing="0"/>
        <w:ind w:left="756" w:firstLine="378"/>
        <w:jc w:val="both"/>
        <w:rPr>
          <w:rFonts w:ascii="Arial" w:hAnsi="Arial" w:cs="Arial"/>
          <w:sz w:val="20"/>
          <w:szCs w:val="20"/>
        </w:rPr>
      </w:pPr>
    </w:p>
    <w:p w14:paraId="2514C424" w14:textId="5BBA694D" w:rsidR="009E0C6A" w:rsidRPr="00B51FED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pravne osebe:</w:t>
      </w:r>
      <w:sdt>
        <w:sdtPr>
          <w:rPr>
            <w:rFonts w:ascii="Arial" w:hAnsi="Arial" w:cs="Arial"/>
            <w:sz w:val="20"/>
            <w:szCs w:val="20"/>
          </w:rPr>
          <w:id w:val="787940577"/>
          <w:placeholder>
            <w:docPart w:val="DefaultPlaceholder_-1854013440"/>
          </w:placeholder>
          <w:showingPlcHdr/>
        </w:sdtPr>
        <w:sdtContent>
          <w:r w:rsidR="006D5038" w:rsidRPr="00781465">
            <w:rPr>
              <w:rStyle w:val="Besedilooznabemesta"/>
              <w:color w:val="943634" w:themeColor="accent2" w:themeShade="BF"/>
            </w:rPr>
            <w:t>Kliknite ali tapnite tukaj, če želite vnesti besedilo.</w:t>
          </w:r>
        </w:sdtContent>
      </w:sdt>
    </w:p>
    <w:p w14:paraId="1BE20B74" w14:textId="77777777" w:rsidR="009E0C6A" w:rsidRPr="00B51FED" w:rsidRDefault="009E0C6A" w:rsidP="00C155E4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B92777C" w14:textId="6B62F881" w:rsidR="009E0C6A" w:rsidRPr="00B51FED" w:rsidRDefault="009E0C6A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 xml:space="preserve">Matična številka: </w:t>
      </w:r>
      <w:sdt>
        <w:sdtPr>
          <w:rPr>
            <w:rFonts w:ascii="Arial" w:hAnsi="Arial" w:cs="Arial"/>
            <w:color w:val="943634" w:themeColor="accent2" w:themeShade="BF"/>
            <w:sz w:val="20"/>
            <w:szCs w:val="20"/>
          </w:rPr>
          <w:id w:val="1464383130"/>
          <w:placeholder>
            <w:docPart w:val="DefaultPlaceholder_-1854013440"/>
          </w:placeholder>
          <w:showingPlcHdr/>
        </w:sdtPr>
        <w:sdtEndPr>
          <w:rPr>
            <w:color w:val="auto"/>
          </w:rPr>
        </w:sdtEndPr>
        <w:sdtContent>
          <w:r w:rsidR="006D5038" w:rsidRPr="00781465">
            <w:rPr>
              <w:rStyle w:val="Besedilooznabemesta"/>
              <w:color w:val="943634" w:themeColor="accent2" w:themeShade="BF"/>
            </w:rPr>
            <w:t>Kliknite ali tapnite tukaj, če želite vnesti besedilo.</w:t>
          </w:r>
        </w:sdtContent>
      </w:sdt>
    </w:p>
    <w:p w14:paraId="6CFEC814" w14:textId="77777777" w:rsidR="009E0C6A" w:rsidRPr="00B51FED" w:rsidRDefault="009E0C6A" w:rsidP="009E0C6A">
      <w:pPr>
        <w:pStyle w:val="tevilnatoka"/>
        <w:shd w:val="clear" w:color="auto" w:fill="FFFFFF"/>
        <w:spacing w:before="0" w:beforeAutospacing="0" w:after="0" w:afterAutospacing="0"/>
        <w:ind w:left="567" w:firstLine="378"/>
        <w:rPr>
          <w:rFonts w:ascii="Arial" w:hAnsi="Arial" w:cs="Arial"/>
          <w:sz w:val="20"/>
          <w:szCs w:val="20"/>
        </w:rPr>
      </w:pPr>
    </w:p>
    <w:p w14:paraId="2B418154" w14:textId="260772FA" w:rsidR="009E0C6A" w:rsidRDefault="009E0C6A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1FED">
        <w:rPr>
          <w:rFonts w:ascii="Arial" w:hAnsi="Arial" w:cs="Arial"/>
          <w:sz w:val="20"/>
          <w:szCs w:val="20"/>
        </w:rPr>
        <w:t xml:space="preserve">Davčna številka: </w:t>
      </w:r>
      <w:sdt>
        <w:sdtPr>
          <w:rPr>
            <w:rFonts w:ascii="Arial" w:hAnsi="Arial" w:cs="Arial"/>
            <w:sz w:val="20"/>
            <w:szCs w:val="20"/>
          </w:rPr>
          <w:id w:val="-1785717745"/>
          <w:placeholder>
            <w:docPart w:val="DefaultPlaceholder_-1854013440"/>
          </w:placeholder>
          <w:showingPlcHdr/>
        </w:sdtPr>
        <w:sdtContent>
          <w:r w:rsidR="006D5038" w:rsidRPr="00781465">
            <w:rPr>
              <w:rStyle w:val="Besedilooznabemesta"/>
              <w:color w:val="943634" w:themeColor="accent2" w:themeShade="BF"/>
            </w:rPr>
            <w:t>Kliknite ali tapnite tukaj, če želite vnesti besedilo.</w:t>
          </w:r>
        </w:sdtContent>
      </w:sdt>
    </w:p>
    <w:p w14:paraId="642A62BA" w14:textId="491A5608" w:rsidR="00C155E4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B7093C3" w14:textId="16A6B850" w:rsidR="009E0C6A" w:rsidRDefault="00C155E4" w:rsidP="006D5038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Dejavnost (npr. bančništvo, borzno posredovanje, ipd.)</w:t>
      </w:r>
      <w:sdt>
        <w:sdtPr>
          <w:rPr>
            <w:rFonts w:ascii="Arial" w:hAnsi="Arial" w:cs="Arial"/>
            <w:color w:val="943634" w:themeColor="accent2" w:themeShade="BF"/>
            <w:sz w:val="20"/>
            <w:szCs w:val="20"/>
          </w:rPr>
          <w:id w:val="-302473659"/>
          <w:placeholder>
            <w:docPart w:val="DefaultPlaceholder_-1854013440"/>
          </w:placeholder>
          <w:showingPlcHdr/>
        </w:sdtPr>
        <w:sdtEndPr>
          <w:rPr>
            <w:color w:val="auto"/>
          </w:rPr>
        </w:sdtEndPr>
        <w:sdtContent>
          <w:r w:rsidR="006D5038" w:rsidRPr="00781465">
            <w:rPr>
              <w:rStyle w:val="Besedilooznabemesta"/>
              <w:color w:val="943634" w:themeColor="accent2" w:themeShade="BF"/>
            </w:rPr>
            <w:t>Kliknite ali tapnite tukaj, če želite vnesti besedilo.</w:t>
          </w:r>
        </w:sdtContent>
      </w:sdt>
    </w:p>
    <w:p w14:paraId="7D27AADF" w14:textId="77777777" w:rsidR="006D5038" w:rsidRPr="00B51FED" w:rsidRDefault="006D5038" w:rsidP="006D5038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78069C5" w14:textId="0C71C7E3" w:rsidR="009E0C6A" w:rsidRPr="009D1837" w:rsidRDefault="009E0C6A" w:rsidP="009D1837">
      <w:pPr>
        <w:pStyle w:val="alineazaodstavkom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D1837">
        <w:rPr>
          <w:rFonts w:ascii="Arial" w:hAnsi="Arial" w:cs="Arial"/>
          <w:b/>
          <w:bCs/>
          <w:sz w:val="20"/>
          <w:szCs w:val="20"/>
        </w:rPr>
        <w:t xml:space="preserve">Podatki o </w:t>
      </w:r>
      <w:r w:rsidR="00C155E4">
        <w:rPr>
          <w:rFonts w:ascii="Arial" w:hAnsi="Arial" w:cs="Arial"/>
          <w:b/>
          <w:bCs/>
          <w:sz w:val="20"/>
          <w:szCs w:val="20"/>
        </w:rPr>
        <w:t>fizični osebi:</w:t>
      </w:r>
    </w:p>
    <w:p w14:paraId="6D6F218F" w14:textId="77777777" w:rsidR="009E0C6A" w:rsidRPr="00B51FED" w:rsidRDefault="009E0C6A" w:rsidP="009E0C6A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87BF0B2" w14:textId="1F7CA825" w:rsidR="009E0C6A" w:rsidRPr="00B51FED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</w:t>
      </w:r>
      <w:r w:rsidR="009E0C6A" w:rsidRPr="00B51FE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66529149"/>
          <w:placeholder>
            <w:docPart w:val="DefaultPlaceholder_-1854013440"/>
          </w:placeholder>
          <w:showingPlcHdr/>
        </w:sdtPr>
        <w:sdtContent>
          <w:r w:rsidR="006D5038" w:rsidRPr="00781465">
            <w:rPr>
              <w:rStyle w:val="Besedilooznabemesta"/>
              <w:color w:val="943634" w:themeColor="accent2" w:themeShade="BF"/>
            </w:rPr>
            <w:t>Kliknite ali tapnite tukaj, če želite vnesti besedilo.</w:t>
          </w:r>
        </w:sdtContent>
      </w:sdt>
    </w:p>
    <w:p w14:paraId="45CDE290" w14:textId="77777777" w:rsidR="009E0C6A" w:rsidRPr="00B51FED" w:rsidRDefault="009E0C6A" w:rsidP="009E0C6A">
      <w:pPr>
        <w:pStyle w:val="tevilnatoka"/>
        <w:shd w:val="clear" w:color="auto" w:fill="FFFFFF"/>
        <w:spacing w:before="0" w:beforeAutospacing="0" w:after="0" w:afterAutospacing="0"/>
        <w:ind w:firstLine="378"/>
        <w:rPr>
          <w:rFonts w:ascii="Arial" w:hAnsi="Arial" w:cs="Arial"/>
          <w:sz w:val="20"/>
          <w:szCs w:val="20"/>
        </w:rPr>
      </w:pPr>
    </w:p>
    <w:p w14:paraId="63A8353C" w14:textId="11C81C62" w:rsidR="009E0C6A" w:rsidRPr="00781465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Funkcija (pooblaščenec, namestnik pooblaščenca</w:t>
      </w:r>
      <w:sdt>
        <w:sdtPr>
          <w:rPr>
            <w:rFonts w:ascii="Arial" w:hAnsi="Arial" w:cs="Arial"/>
            <w:sz w:val="20"/>
            <w:szCs w:val="20"/>
          </w:rPr>
          <w:id w:val="-728381273"/>
          <w:placeholder>
            <w:docPart w:val="DefaultPlaceholder_-1854013440"/>
          </w:placeholder>
        </w:sdtPr>
        <w:sdtEndPr>
          <w:rPr>
            <w:color w:val="943634" w:themeColor="accent2" w:themeShade="BF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)</w:t>
          </w:r>
          <w:sdt>
            <w:sdtP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id w:val="-622229121"/>
              <w:placeholder>
                <w:docPart w:val="DefaultPlaceholder_-1854013440"/>
              </w:placeholder>
              <w:showingPlcHdr/>
            </w:sdtPr>
            <w:sdtContent>
              <w:r w:rsidR="0086080E" w:rsidRPr="00781465">
                <w:rPr>
                  <w:rStyle w:val="Besedilooznabemesta"/>
                  <w:color w:val="943634" w:themeColor="accent2" w:themeShade="BF"/>
                </w:rPr>
                <w:t>Kliknite ali tapnite tukaj, če želite vnesti besedilo.</w:t>
              </w:r>
            </w:sdtContent>
          </w:sdt>
        </w:sdtContent>
      </w:sdt>
    </w:p>
    <w:p w14:paraId="288DB276" w14:textId="77777777" w:rsidR="009E0C6A" w:rsidRPr="00B51FED" w:rsidRDefault="009E0C6A" w:rsidP="00C155E4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043421" w14:textId="78CD28C3" w:rsidR="009E0C6A" w:rsidRPr="00781465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color w:val="943634" w:themeColor="accent2" w:themeShade="BF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Heksadecimalna</w:t>
      </w:r>
      <w:proofErr w:type="spellEnd"/>
      <w:r>
        <w:rPr>
          <w:rFonts w:ascii="Arial" w:hAnsi="Arial" w:cs="Arial"/>
          <w:sz w:val="20"/>
          <w:szCs w:val="20"/>
        </w:rPr>
        <w:t xml:space="preserve"> serijska </w:t>
      </w:r>
      <w:r w:rsidR="000B25C7">
        <w:rPr>
          <w:rFonts w:ascii="Arial" w:hAnsi="Arial" w:cs="Arial"/>
          <w:sz w:val="20"/>
          <w:szCs w:val="20"/>
        </w:rPr>
        <w:t xml:space="preserve">številka </w:t>
      </w:r>
      <w:r>
        <w:rPr>
          <w:rFonts w:ascii="Arial" w:hAnsi="Arial" w:cs="Arial"/>
          <w:sz w:val="20"/>
          <w:szCs w:val="20"/>
        </w:rPr>
        <w:t>sredstva EI iz glave certifikata:</w:t>
      </w:r>
      <w:sdt>
        <w:sdtPr>
          <w:rPr>
            <w:rFonts w:ascii="Arial" w:hAnsi="Arial" w:cs="Arial"/>
            <w:color w:val="943634" w:themeColor="accent2" w:themeShade="BF"/>
            <w:sz w:val="20"/>
            <w:szCs w:val="20"/>
          </w:rPr>
          <w:id w:val="-1813622869"/>
          <w:placeholder>
            <w:docPart w:val="DefaultPlaceholder_-1854013440"/>
          </w:placeholder>
          <w:showingPlcHdr/>
        </w:sdtPr>
        <w:sdtContent>
          <w:r w:rsidR="006D5038" w:rsidRPr="00781465">
            <w:rPr>
              <w:rStyle w:val="Besedilooznabemesta"/>
              <w:color w:val="943634" w:themeColor="accent2" w:themeShade="BF"/>
            </w:rPr>
            <w:t>Kliknite ali tapnite tukaj, če želite vnesti besedilo.</w:t>
          </w:r>
        </w:sdtContent>
      </w:sdt>
    </w:p>
    <w:p w14:paraId="13080E9A" w14:textId="77777777" w:rsidR="009E0C6A" w:rsidRPr="00B51FED" w:rsidRDefault="009E0C6A" w:rsidP="0048593E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64FA454" w14:textId="5FEF4D05" w:rsidR="0048593E" w:rsidRPr="00475E32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475E32">
        <w:rPr>
          <w:rFonts w:ascii="Arial" w:hAnsi="Arial" w:cs="Arial"/>
          <w:b/>
          <w:bCs/>
          <w:sz w:val="20"/>
          <w:szCs w:val="20"/>
        </w:rPr>
        <w:t>Kontaktni podatki</w:t>
      </w:r>
      <w:r w:rsidR="00B51FED" w:rsidRPr="00475E32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A6AA190" w14:textId="67C50EF7" w:rsidR="00C155E4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DDC0B1A" w14:textId="563237A8" w:rsidR="00C155E4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6D5038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548723027"/>
          <w:placeholder>
            <w:docPart w:val="DefaultPlaceholder_-1854013440"/>
          </w:placeholder>
          <w:showingPlcHdr/>
        </w:sdtPr>
        <w:sdtContent>
          <w:r w:rsidR="006D5038" w:rsidRPr="00781465">
            <w:rPr>
              <w:rStyle w:val="Besedilooznabemesta"/>
              <w:color w:val="943634" w:themeColor="accent2" w:themeShade="BF"/>
            </w:rPr>
            <w:t>Kliknite ali tapnite tukaj, če želite vnesti besedilo.</w:t>
          </w:r>
        </w:sdtContent>
      </w:sdt>
    </w:p>
    <w:p w14:paraId="17FC294A" w14:textId="3FC8B714" w:rsidR="00C155E4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22440C7" w14:textId="3171E3BF" w:rsidR="00C155E4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GSM:</w:t>
      </w:r>
      <w:sdt>
        <w:sdtPr>
          <w:rPr>
            <w:rFonts w:ascii="Arial" w:hAnsi="Arial" w:cs="Arial"/>
            <w:sz w:val="20"/>
            <w:szCs w:val="20"/>
          </w:rPr>
          <w:id w:val="-2043045866"/>
          <w:placeholder>
            <w:docPart w:val="DefaultPlaceholder_-1854013440"/>
          </w:placeholder>
          <w:showingPlcHdr/>
        </w:sdtPr>
        <w:sdtContent>
          <w:r w:rsidR="006D5038" w:rsidRPr="00781465">
            <w:rPr>
              <w:rStyle w:val="Besedilooznabemesta"/>
              <w:color w:val="943634" w:themeColor="accent2" w:themeShade="BF"/>
            </w:rPr>
            <w:t>Kliknite ali tapnite tukaj, če želite vnesti besedilo.</w:t>
          </w:r>
        </w:sdtContent>
      </w:sdt>
    </w:p>
    <w:p w14:paraId="20D28709" w14:textId="47932276" w:rsidR="00C155E4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29DD990" w14:textId="26BFDA62" w:rsidR="00C155E4" w:rsidRDefault="00C155E4" w:rsidP="00B51FED">
      <w:pPr>
        <w:pStyle w:val="tevilnatoka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Elektronska pošta:</w:t>
      </w:r>
      <w:sdt>
        <w:sdtPr>
          <w:rPr>
            <w:rFonts w:ascii="Arial" w:hAnsi="Arial" w:cs="Arial"/>
            <w:sz w:val="20"/>
            <w:szCs w:val="20"/>
          </w:rPr>
          <w:id w:val="1037706360"/>
          <w:placeholder>
            <w:docPart w:val="DefaultPlaceholder_-1854013440"/>
          </w:placeholder>
          <w:showingPlcHdr/>
        </w:sdtPr>
        <w:sdtContent>
          <w:r w:rsidR="006D5038" w:rsidRPr="00781465">
            <w:rPr>
              <w:rStyle w:val="Besedilooznabemesta"/>
              <w:color w:val="943634" w:themeColor="accent2" w:themeShade="BF"/>
            </w:rPr>
            <w:t>Kliknite ali tapnite tukaj, če želite vnesti besedilo.</w:t>
          </w:r>
        </w:sdtContent>
      </w:sdt>
    </w:p>
    <w:p w14:paraId="24C0ADC1" w14:textId="27E79447" w:rsidR="00CB469E" w:rsidRPr="00B51FED" w:rsidRDefault="00CB469E" w:rsidP="009D1837">
      <w:pPr>
        <w:pStyle w:val="tevilnatoka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2BFD7B67" w14:textId="77777777" w:rsidR="009D1837" w:rsidRPr="00B51FED" w:rsidRDefault="009D1837" w:rsidP="00A409AA">
      <w:pPr>
        <w:rPr>
          <w:rFonts w:ascii="Arial" w:hAnsi="Arial" w:cs="Arial"/>
          <w:b/>
          <w:bCs/>
          <w:sz w:val="20"/>
          <w:szCs w:val="20"/>
        </w:rPr>
      </w:pPr>
    </w:p>
    <w:p w14:paraId="7174359F" w14:textId="77777777" w:rsidR="00CD12C2" w:rsidRPr="00B51FED" w:rsidRDefault="00CD12C2" w:rsidP="00A409AA">
      <w:pPr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12F72564" w14:textId="672FF4A5" w:rsidR="00A409AA" w:rsidRPr="00B51FED" w:rsidRDefault="00A409AA" w:rsidP="00EB63D8">
      <w:p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B51FED">
        <w:rPr>
          <w:rFonts w:ascii="Arial" w:hAnsi="Arial" w:cs="Arial"/>
          <w:b/>
          <w:bCs/>
          <w:sz w:val="20"/>
          <w:szCs w:val="20"/>
        </w:rPr>
        <w:t xml:space="preserve">Kraj in datum: </w:t>
      </w:r>
      <w:r w:rsidR="006D5038">
        <w:rPr>
          <w:rFonts w:ascii="Arial" w:hAnsi="Arial" w:cs="Arial"/>
          <w:b/>
          <w:bCs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bCs/>
            <w:color w:val="943634" w:themeColor="accent2" w:themeShade="BF"/>
            <w:sz w:val="20"/>
            <w:szCs w:val="20"/>
          </w:rPr>
          <w:id w:val="-880855679"/>
          <w:placeholder>
            <w:docPart w:val="DefaultPlaceholder_-1854013440"/>
          </w:placeholder>
          <w:showingPlcHdr/>
        </w:sdtPr>
        <w:sdtContent>
          <w:r w:rsidR="006D5038" w:rsidRPr="00781465">
            <w:rPr>
              <w:rStyle w:val="Besedilooznabemesta"/>
              <w:color w:val="943634" w:themeColor="accent2" w:themeShade="BF"/>
            </w:rPr>
            <w:t>Kliknite ali tapnite tukaj, če želite vnesti besedilo.</w:t>
          </w:r>
        </w:sdtContent>
      </w:sdt>
      <w:r w:rsidR="006D5038" w:rsidRPr="00781465">
        <w:rPr>
          <w:rFonts w:ascii="Arial" w:hAnsi="Arial" w:cs="Arial"/>
          <w:b/>
          <w:bCs/>
          <w:color w:val="943634" w:themeColor="accent2" w:themeShade="BF"/>
          <w:sz w:val="20"/>
          <w:szCs w:val="20"/>
        </w:rPr>
        <w:t xml:space="preserve">     </w:t>
      </w:r>
      <w:r w:rsidR="00EB63D8" w:rsidRPr="00781465">
        <w:rPr>
          <w:rFonts w:ascii="Arial" w:hAnsi="Arial" w:cs="Arial"/>
          <w:b/>
          <w:bCs/>
          <w:color w:val="943634" w:themeColor="accent2" w:themeShade="BF"/>
          <w:sz w:val="20"/>
          <w:szCs w:val="20"/>
        </w:rPr>
        <w:t xml:space="preserve">   </w:t>
      </w:r>
      <w:r w:rsidR="0086080E" w:rsidRPr="00B51FED">
        <w:rPr>
          <w:rFonts w:ascii="Arial" w:hAnsi="Arial" w:cs="Arial"/>
          <w:b/>
          <w:bCs/>
          <w:sz w:val="20"/>
          <w:szCs w:val="20"/>
        </w:rPr>
        <w:t xml:space="preserve">Podpis: </w:t>
      </w:r>
      <w:r w:rsidR="006D5038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p w14:paraId="228BC46E" w14:textId="49748EBC" w:rsidR="009D1837" w:rsidRDefault="009D1837" w:rsidP="009D1837">
      <w:pPr>
        <w:rPr>
          <w:rFonts w:ascii="Arial" w:hAnsi="Arial" w:cs="Arial"/>
          <w:sz w:val="20"/>
          <w:szCs w:val="20"/>
        </w:rPr>
      </w:pPr>
    </w:p>
    <w:p w14:paraId="17949133" w14:textId="39930F45" w:rsidR="00475E32" w:rsidRDefault="00475E32" w:rsidP="009D1837">
      <w:pPr>
        <w:rPr>
          <w:rFonts w:ascii="Arial" w:hAnsi="Arial" w:cs="Arial"/>
          <w:sz w:val="20"/>
          <w:szCs w:val="20"/>
        </w:rPr>
      </w:pPr>
    </w:p>
    <w:p w14:paraId="59BD9751" w14:textId="5962E2AE" w:rsidR="00475E32" w:rsidRDefault="00475E32" w:rsidP="009D1837">
      <w:pPr>
        <w:rPr>
          <w:rFonts w:ascii="Arial" w:hAnsi="Arial" w:cs="Arial"/>
          <w:sz w:val="20"/>
          <w:szCs w:val="20"/>
        </w:rPr>
      </w:pPr>
    </w:p>
    <w:p w14:paraId="419F0866" w14:textId="0D120D12" w:rsidR="00475E32" w:rsidRDefault="00475E32" w:rsidP="009D1837">
      <w:pPr>
        <w:rPr>
          <w:rFonts w:ascii="Arial" w:hAnsi="Arial" w:cs="Arial"/>
          <w:sz w:val="20"/>
          <w:szCs w:val="20"/>
        </w:rPr>
      </w:pPr>
    </w:p>
    <w:p w14:paraId="088C211E" w14:textId="02DF2A82" w:rsidR="00475E32" w:rsidRDefault="00475E32" w:rsidP="009D1837">
      <w:pPr>
        <w:rPr>
          <w:rFonts w:ascii="Arial" w:hAnsi="Arial" w:cs="Arial"/>
          <w:sz w:val="20"/>
          <w:szCs w:val="20"/>
        </w:rPr>
      </w:pPr>
    </w:p>
    <w:p w14:paraId="466E6FF4" w14:textId="15C9BC5C" w:rsidR="00475E32" w:rsidRDefault="00475E32" w:rsidP="009D1837">
      <w:pPr>
        <w:rPr>
          <w:rFonts w:ascii="Arial" w:hAnsi="Arial" w:cs="Arial"/>
          <w:sz w:val="20"/>
          <w:szCs w:val="20"/>
        </w:rPr>
      </w:pPr>
    </w:p>
    <w:p w14:paraId="774BE24C" w14:textId="77777777" w:rsidR="00475E32" w:rsidRPr="00B51FED" w:rsidRDefault="00475E32" w:rsidP="009D1837">
      <w:pPr>
        <w:rPr>
          <w:rFonts w:ascii="Arial" w:hAnsi="Arial" w:cs="Arial"/>
          <w:sz w:val="20"/>
          <w:szCs w:val="20"/>
        </w:rPr>
      </w:pPr>
    </w:p>
    <w:p w14:paraId="18600836" w14:textId="77777777" w:rsidR="00475E32" w:rsidRDefault="00475E32" w:rsidP="00FD108C">
      <w:pPr>
        <w:jc w:val="both"/>
        <w:rPr>
          <w:rFonts w:ascii="Arial" w:hAnsi="Arial" w:cs="Arial"/>
          <w:sz w:val="16"/>
          <w:szCs w:val="16"/>
        </w:rPr>
      </w:pPr>
    </w:p>
    <w:p w14:paraId="08173C84" w14:textId="0FB5FFFD" w:rsidR="00475E32" w:rsidRDefault="00475E32" w:rsidP="00FD108C">
      <w:pPr>
        <w:jc w:val="both"/>
        <w:rPr>
          <w:rFonts w:ascii="Arial" w:hAnsi="Arial" w:cs="Arial"/>
          <w:sz w:val="16"/>
          <w:szCs w:val="16"/>
        </w:rPr>
      </w:pPr>
    </w:p>
    <w:p w14:paraId="542A5584" w14:textId="771F832A" w:rsidR="00EB63D8" w:rsidRDefault="00EB63D8" w:rsidP="00FD108C">
      <w:pPr>
        <w:jc w:val="both"/>
        <w:rPr>
          <w:rFonts w:ascii="Arial" w:hAnsi="Arial" w:cs="Arial"/>
          <w:sz w:val="16"/>
          <w:szCs w:val="16"/>
        </w:rPr>
      </w:pPr>
    </w:p>
    <w:p w14:paraId="0EF7D6C6" w14:textId="77777777" w:rsidR="00EB63D8" w:rsidRDefault="00EB63D8" w:rsidP="00FD108C">
      <w:pPr>
        <w:jc w:val="both"/>
        <w:rPr>
          <w:rFonts w:ascii="Arial" w:hAnsi="Arial" w:cs="Arial"/>
          <w:sz w:val="16"/>
          <w:szCs w:val="16"/>
        </w:rPr>
      </w:pPr>
    </w:p>
    <w:p w14:paraId="2558F92F" w14:textId="74750CAF" w:rsidR="00475E32" w:rsidRDefault="00475E32" w:rsidP="00FD108C">
      <w:pPr>
        <w:jc w:val="both"/>
        <w:rPr>
          <w:rFonts w:ascii="Arial" w:hAnsi="Arial" w:cs="Arial"/>
          <w:sz w:val="16"/>
          <w:szCs w:val="16"/>
        </w:rPr>
      </w:pPr>
      <w:r w:rsidRPr="009D1837">
        <w:rPr>
          <w:rFonts w:ascii="Arial" w:hAnsi="Arial" w:cs="Arial"/>
          <w:sz w:val="16"/>
          <w:szCs w:val="16"/>
        </w:rPr>
        <w:t>* Izjavljam, da so navedeni podatki v vlogi za vpis v register resnični, točni in popolni. Za svoje izjave prevzemam vso materialno in kazensko odgovornost.</w:t>
      </w:r>
    </w:p>
    <w:p w14:paraId="5B26DF31" w14:textId="74750CAF" w:rsidR="009B3BCA" w:rsidRDefault="00475E32" w:rsidP="00FD108C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9991D45" wp14:editId="6C62A7A3">
            <wp:extent cx="5760720" cy="3620135"/>
            <wp:effectExtent l="0" t="0" r="0" b="0"/>
            <wp:docPr id="1" name="Slika 1" descr="Serijsko številko certifikata preberemo v glavi Certifikata in ne v polju &quot;Subject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erijsko številko certifikata preberemo v glavi Certifikata in ne v polju &quot;Subject&quot;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04A72" w14:textId="30A712A6" w:rsidR="00FD108C" w:rsidRPr="00551614" w:rsidRDefault="00FD108C" w:rsidP="00FD108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E74D05A" w14:textId="77777777" w:rsidR="00FD108C" w:rsidRPr="00FD108C" w:rsidRDefault="00FD108C" w:rsidP="00FD108C">
      <w:pPr>
        <w:jc w:val="both"/>
        <w:rPr>
          <w:rFonts w:ascii="Arial" w:hAnsi="Arial" w:cs="Arial"/>
          <w:sz w:val="16"/>
          <w:szCs w:val="16"/>
        </w:rPr>
      </w:pPr>
    </w:p>
    <w:sectPr w:rsidR="00FD108C" w:rsidRPr="00FD108C" w:rsidSect="00CD12C2">
      <w:headerReference w:type="default" r:id="rId12"/>
      <w:footerReference w:type="default" r:id="rId13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1995" w14:textId="77777777" w:rsidR="00FD2820" w:rsidRDefault="00FD2820">
      <w:r>
        <w:separator/>
      </w:r>
    </w:p>
  </w:endnote>
  <w:endnote w:type="continuationSeparator" w:id="0">
    <w:p w14:paraId="5A601F43" w14:textId="77777777" w:rsidR="00FD2820" w:rsidRDefault="00FD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CA6" w14:textId="39B39C1D" w:rsidR="00424301" w:rsidRPr="00424301" w:rsidRDefault="00424301">
    <w:pPr>
      <w:pStyle w:val="Noga"/>
      <w:jc w:val="right"/>
      <w:rPr>
        <w:rFonts w:ascii="Arial" w:hAnsi="Arial" w:cs="Arial"/>
        <w:sz w:val="20"/>
        <w:szCs w:val="20"/>
      </w:rPr>
    </w:pPr>
  </w:p>
  <w:p w14:paraId="7BA1A7AD" w14:textId="03B55179" w:rsidR="00254400" w:rsidRPr="00475E32" w:rsidRDefault="00475E32">
    <w:pPr>
      <w:rPr>
        <w:rFonts w:ascii="Arial" w:hAnsi="Arial" w:cs="Arial"/>
        <w:sz w:val="16"/>
        <w:szCs w:val="16"/>
      </w:rPr>
    </w:pPr>
    <w:r w:rsidRPr="00475E32">
      <w:rPr>
        <w:rFonts w:ascii="Arial" w:hAnsi="Arial" w:cs="Arial"/>
        <w:sz w:val="16"/>
        <w:szCs w:val="16"/>
      </w:rPr>
      <w:t xml:space="preserve">OBRAZEC ZA REGISTRACIJO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AC4A" w14:textId="77777777" w:rsidR="00FD2820" w:rsidRDefault="00FD2820">
      <w:r>
        <w:separator/>
      </w:r>
    </w:p>
  </w:footnote>
  <w:footnote w:type="continuationSeparator" w:id="0">
    <w:p w14:paraId="301B2A81" w14:textId="77777777" w:rsidR="00FD2820" w:rsidRDefault="00FD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4E6" w14:textId="77777777" w:rsidR="00254400" w:rsidRPr="0032001C" w:rsidRDefault="00254400">
    <w:pPr>
      <w:pStyle w:val="Glav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88E"/>
    <w:multiLevelType w:val="hybridMultilevel"/>
    <w:tmpl w:val="9D263DFC"/>
    <w:lvl w:ilvl="0" w:tplc="15500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07D24">
      <w:start w:val="1"/>
      <w:numFmt w:val="lowerLetter"/>
      <w:lvlText w:val="%2."/>
      <w:lvlJc w:val="left"/>
      <w:pPr>
        <w:ind w:left="1440" w:hanging="360"/>
      </w:pPr>
    </w:lvl>
    <w:lvl w:ilvl="2" w:tplc="709CA848">
      <w:start w:val="1"/>
      <w:numFmt w:val="lowerRoman"/>
      <w:lvlText w:val="%3."/>
      <w:lvlJc w:val="right"/>
      <w:pPr>
        <w:ind w:left="2160" w:hanging="180"/>
      </w:pPr>
    </w:lvl>
    <w:lvl w:ilvl="3" w:tplc="6E50661C">
      <w:start w:val="1"/>
      <w:numFmt w:val="decimal"/>
      <w:lvlText w:val="%4."/>
      <w:lvlJc w:val="left"/>
      <w:pPr>
        <w:ind w:left="2880" w:hanging="360"/>
      </w:pPr>
    </w:lvl>
    <w:lvl w:ilvl="4" w:tplc="DB26D532">
      <w:start w:val="1"/>
      <w:numFmt w:val="lowerLetter"/>
      <w:lvlText w:val="%5."/>
      <w:lvlJc w:val="left"/>
      <w:pPr>
        <w:ind w:left="3600" w:hanging="360"/>
      </w:pPr>
    </w:lvl>
    <w:lvl w:ilvl="5" w:tplc="5D644E2A">
      <w:start w:val="1"/>
      <w:numFmt w:val="lowerRoman"/>
      <w:lvlText w:val="%6."/>
      <w:lvlJc w:val="right"/>
      <w:pPr>
        <w:ind w:left="4320" w:hanging="180"/>
      </w:pPr>
    </w:lvl>
    <w:lvl w:ilvl="6" w:tplc="F332609E">
      <w:start w:val="1"/>
      <w:numFmt w:val="decimal"/>
      <w:lvlText w:val="%7."/>
      <w:lvlJc w:val="left"/>
      <w:pPr>
        <w:ind w:left="5040" w:hanging="360"/>
      </w:pPr>
    </w:lvl>
    <w:lvl w:ilvl="7" w:tplc="2BF47CD2">
      <w:start w:val="1"/>
      <w:numFmt w:val="lowerLetter"/>
      <w:lvlText w:val="%8."/>
      <w:lvlJc w:val="left"/>
      <w:pPr>
        <w:ind w:left="5760" w:hanging="360"/>
      </w:pPr>
    </w:lvl>
    <w:lvl w:ilvl="8" w:tplc="09E4C1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5EC5"/>
    <w:multiLevelType w:val="hybridMultilevel"/>
    <w:tmpl w:val="0BBEE69A"/>
    <w:lvl w:ilvl="0" w:tplc="66A66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65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E8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E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47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2A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B83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6A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ED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A6C88"/>
    <w:multiLevelType w:val="hybridMultilevel"/>
    <w:tmpl w:val="DD687580"/>
    <w:lvl w:ilvl="0" w:tplc="04240001">
      <w:start w:val="1"/>
      <w:numFmt w:val="bullet"/>
      <w:lvlText w:val=""/>
      <w:lvlJc w:val="left"/>
      <w:pPr>
        <w:ind w:left="756" w:hanging="396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663E"/>
    <w:multiLevelType w:val="hybridMultilevel"/>
    <w:tmpl w:val="25E04450"/>
    <w:lvl w:ilvl="0" w:tplc="DD3836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C040D25A" w:tentative="1">
      <w:start w:val="1"/>
      <w:numFmt w:val="lowerLetter"/>
      <w:lvlText w:val="%2."/>
      <w:lvlJc w:val="left"/>
      <w:pPr>
        <w:ind w:left="1440" w:hanging="360"/>
      </w:pPr>
    </w:lvl>
    <w:lvl w:ilvl="2" w:tplc="54687842" w:tentative="1">
      <w:start w:val="1"/>
      <w:numFmt w:val="lowerRoman"/>
      <w:lvlText w:val="%3."/>
      <w:lvlJc w:val="right"/>
      <w:pPr>
        <w:ind w:left="2160" w:hanging="180"/>
      </w:pPr>
    </w:lvl>
    <w:lvl w:ilvl="3" w:tplc="1CF2EA4A" w:tentative="1">
      <w:start w:val="1"/>
      <w:numFmt w:val="decimal"/>
      <w:lvlText w:val="%4."/>
      <w:lvlJc w:val="left"/>
      <w:pPr>
        <w:ind w:left="2880" w:hanging="360"/>
      </w:pPr>
    </w:lvl>
    <w:lvl w:ilvl="4" w:tplc="96DE3D9E" w:tentative="1">
      <w:start w:val="1"/>
      <w:numFmt w:val="lowerLetter"/>
      <w:lvlText w:val="%5."/>
      <w:lvlJc w:val="left"/>
      <w:pPr>
        <w:ind w:left="3600" w:hanging="360"/>
      </w:pPr>
    </w:lvl>
    <w:lvl w:ilvl="5" w:tplc="40BE2BA4" w:tentative="1">
      <w:start w:val="1"/>
      <w:numFmt w:val="lowerRoman"/>
      <w:lvlText w:val="%6."/>
      <w:lvlJc w:val="right"/>
      <w:pPr>
        <w:ind w:left="4320" w:hanging="180"/>
      </w:pPr>
    </w:lvl>
    <w:lvl w:ilvl="6" w:tplc="C0946338" w:tentative="1">
      <w:start w:val="1"/>
      <w:numFmt w:val="decimal"/>
      <w:lvlText w:val="%7."/>
      <w:lvlJc w:val="left"/>
      <w:pPr>
        <w:ind w:left="5040" w:hanging="360"/>
      </w:pPr>
    </w:lvl>
    <w:lvl w:ilvl="7" w:tplc="AF502D56" w:tentative="1">
      <w:start w:val="1"/>
      <w:numFmt w:val="lowerLetter"/>
      <w:lvlText w:val="%8."/>
      <w:lvlJc w:val="left"/>
      <w:pPr>
        <w:ind w:left="5760" w:hanging="360"/>
      </w:pPr>
    </w:lvl>
    <w:lvl w:ilvl="8" w:tplc="BA361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16CF"/>
    <w:multiLevelType w:val="hybridMultilevel"/>
    <w:tmpl w:val="8C26245C"/>
    <w:lvl w:ilvl="0" w:tplc="93ACA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7018"/>
    <w:multiLevelType w:val="hybridMultilevel"/>
    <w:tmpl w:val="E56E4EEE"/>
    <w:lvl w:ilvl="0" w:tplc="FC28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7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E1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AB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22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80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6E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6D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80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67FD0"/>
    <w:multiLevelType w:val="hybridMultilevel"/>
    <w:tmpl w:val="4B72CE7E"/>
    <w:lvl w:ilvl="0" w:tplc="CECE73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8D2F276" w:tentative="1">
      <w:start w:val="1"/>
      <w:numFmt w:val="lowerLetter"/>
      <w:lvlText w:val="%2."/>
      <w:lvlJc w:val="left"/>
      <w:pPr>
        <w:ind w:left="1440" w:hanging="360"/>
      </w:pPr>
    </w:lvl>
    <w:lvl w:ilvl="2" w:tplc="41A4A848" w:tentative="1">
      <w:start w:val="1"/>
      <w:numFmt w:val="lowerRoman"/>
      <w:lvlText w:val="%3."/>
      <w:lvlJc w:val="right"/>
      <w:pPr>
        <w:ind w:left="2160" w:hanging="180"/>
      </w:pPr>
    </w:lvl>
    <w:lvl w:ilvl="3" w:tplc="83420A50" w:tentative="1">
      <w:start w:val="1"/>
      <w:numFmt w:val="decimal"/>
      <w:lvlText w:val="%4."/>
      <w:lvlJc w:val="left"/>
      <w:pPr>
        <w:ind w:left="2880" w:hanging="360"/>
      </w:pPr>
    </w:lvl>
    <w:lvl w:ilvl="4" w:tplc="07D00BBC" w:tentative="1">
      <w:start w:val="1"/>
      <w:numFmt w:val="lowerLetter"/>
      <w:lvlText w:val="%5."/>
      <w:lvlJc w:val="left"/>
      <w:pPr>
        <w:ind w:left="3600" w:hanging="360"/>
      </w:pPr>
    </w:lvl>
    <w:lvl w:ilvl="5" w:tplc="6DC47EF2" w:tentative="1">
      <w:start w:val="1"/>
      <w:numFmt w:val="lowerRoman"/>
      <w:lvlText w:val="%6."/>
      <w:lvlJc w:val="right"/>
      <w:pPr>
        <w:ind w:left="4320" w:hanging="180"/>
      </w:pPr>
    </w:lvl>
    <w:lvl w:ilvl="6" w:tplc="9A04F0B2" w:tentative="1">
      <w:start w:val="1"/>
      <w:numFmt w:val="decimal"/>
      <w:lvlText w:val="%7."/>
      <w:lvlJc w:val="left"/>
      <w:pPr>
        <w:ind w:left="5040" w:hanging="360"/>
      </w:pPr>
    </w:lvl>
    <w:lvl w:ilvl="7" w:tplc="82DEFC7E" w:tentative="1">
      <w:start w:val="1"/>
      <w:numFmt w:val="lowerLetter"/>
      <w:lvlText w:val="%8."/>
      <w:lvlJc w:val="left"/>
      <w:pPr>
        <w:ind w:left="5760" w:hanging="360"/>
      </w:pPr>
    </w:lvl>
    <w:lvl w:ilvl="8" w:tplc="2F52C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607D"/>
    <w:multiLevelType w:val="hybridMultilevel"/>
    <w:tmpl w:val="E5407278"/>
    <w:lvl w:ilvl="0" w:tplc="2C04F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B4E4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EE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6B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43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80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8A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21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8B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6BDF"/>
    <w:multiLevelType w:val="hybridMultilevel"/>
    <w:tmpl w:val="18A83670"/>
    <w:lvl w:ilvl="0" w:tplc="42066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A1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4B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A7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0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A2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41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E4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43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E1560"/>
    <w:multiLevelType w:val="hybridMultilevel"/>
    <w:tmpl w:val="74C29998"/>
    <w:lvl w:ilvl="0" w:tplc="2686624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52C04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2E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60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E4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5F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04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04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41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91805"/>
    <w:multiLevelType w:val="hybridMultilevel"/>
    <w:tmpl w:val="7FC8949A"/>
    <w:lvl w:ilvl="0" w:tplc="8D2651F0">
      <w:start w:val="1"/>
      <w:numFmt w:val="decimal"/>
      <w:lvlText w:val="%1."/>
      <w:lvlJc w:val="left"/>
      <w:pPr>
        <w:ind w:left="720" w:hanging="360"/>
      </w:pPr>
    </w:lvl>
    <w:lvl w:ilvl="1" w:tplc="EF961152">
      <w:start w:val="1"/>
      <w:numFmt w:val="lowerLetter"/>
      <w:lvlText w:val="%2."/>
      <w:lvlJc w:val="left"/>
      <w:pPr>
        <w:ind w:left="1440" w:hanging="360"/>
      </w:pPr>
    </w:lvl>
    <w:lvl w:ilvl="2" w:tplc="B712CB70">
      <w:start w:val="1"/>
      <w:numFmt w:val="lowerRoman"/>
      <w:lvlText w:val="%3."/>
      <w:lvlJc w:val="right"/>
      <w:pPr>
        <w:ind w:left="2160" w:hanging="180"/>
      </w:pPr>
    </w:lvl>
    <w:lvl w:ilvl="3" w:tplc="0ECC0B9C">
      <w:start w:val="1"/>
      <w:numFmt w:val="decimal"/>
      <w:lvlText w:val="%4."/>
      <w:lvlJc w:val="left"/>
      <w:pPr>
        <w:ind w:left="2880" w:hanging="360"/>
      </w:pPr>
    </w:lvl>
    <w:lvl w:ilvl="4" w:tplc="A8A695A6">
      <w:start w:val="1"/>
      <w:numFmt w:val="lowerLetter"/>
      <w:lvlText w:val="%5."/>
      <w:lvlJc w:val="left"/>
      <w:pPr>
        <w:ind w:left="3600" w:hanging="360"/>
      </w:pPr>
    </w:lvl>
    <w:lvl w:ilvl="5" w:tplc="919A247C">
      <w:start w:val="1"/>
      <w:numFmt w:val="lowerRoman"/>
      <w:lvlText w:val="%6."/>
      <w:lvlJc w:val="right"/>
      <w:pPr>
        <w:ind w:left="4320" w:hanging="180"/>
      </w:pPr>
    </w:lvl>
    <w:lvl w:ilvl="6" w:tplc="29EED25C">
      <w:start w:val="1"/>
      <w:numFmt w:val="decimal"/>
      <w:lvlText w:val="%7."/>
      <w:lvlJc w:val="left"/>
      <w:pPr>
        <w:ind w:left="5040" w:hanging="360"/>
      </w:pPr>
    </w:lvl>
    <w:lvl w:ilvl="7" w:tplc="8A8E06D6">
      <w:start w:val="1"/>
      <w:numFmt w:val="lowerLetter"/>
      <w:lvlText w:val="%8."/>
      <w:lvlJc w:val="left"/>
      <w:pPr>
        <w:ind w:left="5760" w:hanging="360"/>
      </w:pPr>
    </w:lvl>
    <w:lvl w:ilvl="8" w:tplc="A470FC2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6806"/>
    <w:multiLevelType w:val="hybridMultilevel"/>
    <w:tmpl w:val="577ED0E2"/>
    <w:lvl w:ilvl="0" w:tplc="D58E2DE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A6245F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F1266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5A9B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BC0F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AE7D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3E20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ECEC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BCA7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B06743"/>
    <w:multiLevelType w:val="hybridMultilevel"/>
    <w:tmpl w:val="864443A6"/>
    <w:lvl w:ilvl="0" w:tplc="B8182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F47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67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85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8C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2B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4E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C0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2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6AC3"/>
    <w:multiLevelType w:val="hybridMultilevel"/>
    <w:tmpl w:val="186419A0"/>
    <w:lvl w:ilvl="0" w:tplc="A6746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85C0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4A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8E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6F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0E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67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4B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42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655"/>
    <w:multiLevelType w:val="hybridMultilevel"/>
    <w:tmpl w:val="C01436AC"/>
    <w:lvl w:ilvl="0" w:tplc="900C9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8E85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7492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8240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2027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76DD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2C25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D6B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AA90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44387"/>
    <w:multiLevelType w:val="hybridMultilevel"/>
    <w:tmpl w:val="51243932"/>
    <w:lvl w:ilvl="0" w:tplc="4416871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95574"/>
    <w:multiLevelType w:val="hybridMultilevel"/>
    <w:tmpl w:val="A8601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472A5"/>
    <w:multiLevelType w:val="hybridMultilevel"/>
    <w:tmpl w:val="C490553A"/>
    <w:lvl w:ilvl="0" w:tplc="BD6A253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74BF9"/>
    <w:multiLevelType w:val="hybridMultilevel"/>
    <w:tmpl w:val="DAB84B6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2427D"/>
    <w:multiLevelType w:val="hybridMultilevel"/>
    <w:tmpl w:val="08DAEE02"/>
    <w:lvl w:ilvl="0" w:tplc="956CB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C2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CB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45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A4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CF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B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07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60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84F05"/>
    <w:multiLevelType w:val="hybridMultilevel"/>
    <w:tmpl w:val="80781CD2"/>
    <w:lvl w:ilvl="0" w:tplc="B4E66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C4D3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0847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0A4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EEAF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46D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4861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FCED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2882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D0673"/>
    <w:multiLevelType w:val="hybridMultilevel"/>
    <w:tmpl w:val="DE1EE90C"/>
    <w:lvl w:ilvl="0" w:tplc="3E64D1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2C0F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EB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8A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42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CC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AF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03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0F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26898">
    <w:abstractNumId w:val="6"/>
  </w:num>
  <w:num w:numId="2" w16cid:durableId="1304235077">
    <w:abstractNumId w:val="3"/>
  </w:num>
  <w:num w:numId="3" w16cid:durableId="1196118743">
    <w:abstractNumId w:val="11"/>
  </w:num>
  <w:num w:numId="4" w16cid:durableId="1783725942">
    <w:abstractNumId w:val="5"/>
  </w:num>
  <w:num w:numId="5" w16cid:durableId="1974210292">
    <w:abstractNumId w:val="8"/>
  </w:num>
  <w:num w:numId="6" w16cid:durableId="745495148">
    <w:abstractNumId w:val="19"/>
  </w:num>
  <w:num w:numId="7" w16cid:durableId="15369666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501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615567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2150114">
    <w:abstractNumId w:val="12"/>
  </w:num>
  <w:num w:numId="11" w16cid:durableId="191654622">
    <w:abstractNumId w:val="13"/>
  </w:num>
  <w:num w:numId="12" w16cid:durableId="120542839">
    <w:abstractNumId w:val="1"/>
  </w:num>
  <w:num w:numId="13" w16cid:durableId="858589124">
    <w:abstractNumId w:val="7"/>
  </w:num>
  <w:num w:numId="14" w16cid:durableId="734594295">
    <w:abstractNumId w:val="14"/>
  </w:num>
  <w:num w:numId="15" w16cid:durableId="1468814701">
    <w:abstractNumId w:val="20"/>
  </w:num>
  <w:num w:numId="16" w16cid:durableId="264951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52734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0241665">
    <w:abstractNumId w:val="17"/>
  </w:num>
  <w:num w:numId="19" w16cid:durableId="1722318500">
    <w:abstractNumId w:val="15"/>
  </w:num>
  <w:num w:numId="20" w16cid:durableId="1694841685">
    <w:abstractNumId w:val="4"/>
  </w:num>
  <w:num w:numId="21" w16cid:durableId="1421830278">
    <w:abstractNumId w:val="2"/>
  </w:num>
  <w:num w:numId="22" w16cid:durableId="172453548">
    <w:abstractNumId w:val="16"/>
  </w:num>
  <w:num w:numId="23" w16cid:durableId="50233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formatting="1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6B"/>
    <w:rsid w:val="0000093E"/>
    <w:rsid w:val="00001E3E"/>
    <w:rsid w:val="000036A7"/>
    <w:rsid w:val="00016E13"/>
    <w:rsid w:val="00025D89"/>
    <w:rsid w:val="000504FD"/>
    <w:rsid w:val="00053141"/>
    <w:rsid w:val="00054CF8"/>
    <w:rsid w:val="00080A4C"/>
    <w:rsid w:val="000A0D94"/>
    <w:rsid w:val="000A10A6"/>
    <w:rsid w:val="000A3EB3"/>
    <w:rsid w:val="000B25C7"/>
    <w:rsid w:val="000C687A"/>
    <w:rsid w:val="000E4596"/>
    <w:rsid w:val="000E7F56"/>
    <w:rsid w:val="000F0324"/>
    <w:rsid w:val="0010373C"/>
    <w:rsid w:val="00105617"/>
    <w:rsid w:val="00112159"/>
    <w:rsid w:val="00120A85"/>
    <w:rsid w:val="00143FEB"/>
    <w:rsid w:val="00147B2D"/>
    <w:rsid w:val="0015710F"/>
    <w:rsid w:val="00160D6B"/>
    <w:rsid w:val="00161917"/>
    <w:rsid w:val="00165D22"/>
    <w:rsid w:val="00185C6D"/>
    <w:rsid w:val="0018631F"/>
    <w:rsid w:val="001B5304"/>
    <w:rsid w:val="001C4779"/>
    <w:rsid w:val="001C75A9"/>
    <w:rsid w:val="001D2319"/>
    <w:rsid w:val="001D4596"/>
    <w:rsid w:val="001D68B2"/>
    <w:rsid w:val="001E4198"/>
    <w:rsid w:val="00203BB4"/>
    <w:rsid w:val="00204D23"/>
    <w:rsid w:val="00205659"/>
    <w:rsid w:val="002127FC"/>
    <w:rsid w:val="00215C5A"/>
    <w:rsid w:val="00222052"/>
    <w:rsid w:val="002228B9"/>
    <w:rsid w:val="00240307"/>
    <w:rsid w:val="00254400"/>
    <w:rsid w:val="0026261B"/>
    <w:rsid w:val="00266C4C"/>
    <w:rsid w:val="00274282"/>
    <w:rsid w:val="002742F1"/>
    <w:rsid w:val="00280B00"/>
    <w:rsid w:val="00292CFB"/>
    <w:rsid w:val="00293484"/>
    <w:rsid w:val="002A35A8"/>
    <w:rsid w:val="002A4708"/>
    <w:rsid w:val="002C0463"/>
    <w:rsid w:val="002D23D0"/>
    <w:rsid w:val="002E7D1C"/>
    <w:rsid w:val="002F5ECA"/>
    <w:rsid w:val="002F6653"/>
    <w:rsid w:val="0030165D"/>
    <w:rsid w:val="00312BAE"/>
    <w:rsid w:val="0032001C"/>
    <w:rsid w:val="00326108"/>
    <w:rsid w:val="00326B4B"/>
    <w:rsid w:val="00354FE3"/>
    <w:rsid w:val="0036357D"/>
    <w:rsid w:val="00374173"/>
    <w:rsid w:val="003769C3"/>
    <w:rsid w:val="00380E7B"/>
    <w:rsid w:val="0038297B"/>
    <w:rsid w:val="003A0484"/>
    <w:rsid w:val="003A2974"/>
    <w:rsid w:val="003B7E17"/>
    <w:rsid w:val="003E4492"/>
    <w:rsid w:val="003E7782"/>
    <w:rsid w:val="003E7BAC"/>
    <w:rsid w:val="00410235"/>
    <w:rsid w:val="004113E5"/>
    <w:rsid w:val="004209B9"/>
    <w:rsid w:val="00423EB5"/>
    <w:rsid w:val="00424301"/>
    <w:rsid w:val="004549D6"/>
    <w:rsid w:val="00457FCB"/>
    <w:rsid w:val="0046264B"/>
    <w:rsid w:val="00475E32"/>
    <w:rsid w:val="00476398"/>
    <w:rsid w:val="00484879"/>
    <w:rsid w:val="0048593E"/>
    <w:rsid w:val="00495CFB"/>
    <w:rsid w:val="004B1EB7"/>
    <w:rsid w:val="004C714E"/>
    <w:rsid w:val="004D3EA2"/>
    <w:rsid w:val="004E42F2"/>
    <w:rsid w:val="004E6086"/>
    <w:rsid w:val="004E6B77"/>
    <w:rsid w:val="005132F8"/>
    <w:rsid w:val="00540DB6"/>
    <w:rsid w:val="00551614"/>
    <w:rsid w:val="00551BEC"/>
    <w:rsid w:val="00557A76"/>
    <w:rsid w:val="005607E8"/>
    <w:rsid w:val="005614BC"/>
    <w:rsid w:val="0057527E"/>
    <w:rsid w:val="00592997"/>
    <w:rsid w:val="0059394E"/>
    <w:rsid w:val="005A626A"/>
    <w:rsid w:val="005B2A62"/>
    <w:rsid w:val="005C27C7"/>
    <w:rsid w:val="005D3277"/>
    <w:rsid w:val="00600234"/>
    <w:rsid w:val="00605B22"/>
    <w:rsid w:val="006154EC"/>
    <w:rsid w:val="006159EA"/>
    <w:rsid w:val="006330A8"/>
    <w:rsid w:val="006410A6"/>
    <w:rsid w:val="00655998"/>
    <w:rsid w:val="00663F06"/>
    <w:rsid w:val="00694EB3"/>
    <w:rsid w:val="006B482B"/>
    <w:rsid w:val="006D5038"/>
    <w:rsid w:val="006D7008"/>
    <w:rsid w:val="006E260A"/>
    <w:rsid w:val="007026DC"/>
    <w:rsid w:val="00756C3C"/>
    <w:rsid w:val="00765323"/>
    <w:rsid w:val="00771AAF"/>
    <w:rsid w:val="0077696B"/>
    <w:rsid w:val="00781465"/>
    <w:rsid w:val="007B6CAC"/>
    <w:rsid w:val="007B7D20"/>
    <w:rsid w:val="007C5828"/>
    <w:rsid w:val="007F3B7D"/>
    <w:rsid w:val="00803249"/>
    <w:rsid w:val="008203A9"/>
    <w:rsid w:val="00836528"/>
    <w:rsid w:val="008406D9"/>
    <w:rsid w:val="00846AEF"/>
    <w:rsid w:val="00847E6D"/>
    <w:rsid w:val="00853EA5"/>
    <w:rsid w:val="0086080E"/>
    <w:rsid w:val="00882971"/>
    <w:rsid w:val="00891B15"/>
    <w:rsid w:val="0089259E"/>
    <w:rsid w:val="008933A6"/>
    <w:rsid w:val="008B2757"/>
    <w:rsid w:val="008D2553"/>
    <w:rsid w:val="008E1F79"/>
    <w:rsid w:val="008E59EB"/>
    <w:rsid w:val="00906BA2"/>
    <w:rsid w:val="00912308"/>
    <w:rsid w:val="00962333"/>
    <w:rsid w:val="00970CB7"/>
    <w:rsid w:val="009A329A"/>
    <w:rsid w:val="009B3BCA"/>
    <w:rsid w:val="009C5B1F"/>
    <w:rsid w:val="009D1837"/>
    <w:rsid w:val="009D6DFF"/>
    <w:rsid w:val="009D6F45"/>
    <w:rsid w:val="009E0C6A"/>
    <w:rsid w:val="009E1F53"/>
    <w:rsid w:val="009E38A7"/>
    <w:rsid w:val="00A046C7"/>
    <w:rsid w:val="00A32466"/>
    <w:rsid w:val="00A3774E"/>
    <w:rsid w:val="00A409AA"/>
    <w:rsid w:val="00A41E5C"/>
    <w:rsid w:val="00A5289A"/>
    <w:rsid w:val="00A53527"/>
    <w:rsid w:val="00A60D27"/>
    <w:rsid w:val="00A64556"/>
    <w:rsid w:val="00A92D4F"/>
    <w:rsid w:val="00AC6B16"/>
    <w:rsid w:val="00AE16C4"/>
    <w:rsid w:val="00AF417C"/>
    <w:rsid w:val="00AF6B5D"/>
    <w:rsid w:val="00B32635"/>
    <w:rsid w:val="00B51FED"/>
    <w:rsid w:val="00B7054A"/>
    <w:rsid w:val="00B81195"/>
    <w:rsid w:val="00B870B2"/>
    <w:rsid w:val="00B9343D"/>
    <w:rsid w:val="00BB53D7"/>
    <w:rsid w:val="00BD418D"/>
    <w:rsid w:val="00BF140C"/>
    <w:rsid w:val="00BF2461"/>
    <w:rsid w:val="00C10CEB"/>
    <w:rsid w:val="00C113DF"/>
    <w:rsid w:val="00C155E4"/>
    <w:rsid w:val="00C25432"/>
    <w:rsid w:val="00C34E53"/>
    <w:rsid w:val="00C42B7A"/>
    <w:rsid w:val="00C52CF4"/>
    <w:rsid w:val="00CB24FE"/>
    <w:rsid w:val="00CB469E"/>
    <w:rsid w:val="00CC668E"/>
    <w:rsid w:val="00CD12C2"/>
    <w:rsid w:val="00CE31D1"/>
    <w:rsid w:val="00CF1B87"/>
    <w:rsid w:val="00CF5B0F"/>
    <w:rsid w:val="00D13086"/>
    <w:rsid w:val="00D47B4B"/>
    <w:rsid w:val="00D605BC"/>
    <w:rsid w:val="00D636D7"/>
    <w:rsid w:val="00D71921"/>
    <w:rsid w:val="00D72666"/>
    <w:rsid w:val="00D77FB4"/>
    <w:rsid w:val="00D83CE5"/>
    <w:rsid w:val="00D83D49"/>
    <w:rsid w:val="00D858E1"/>
    <w:rsid w:val="00D954FF"/>
    <w:rsid w:val="00DA1341"/>
    <w:rsid w:val="00DA61DF"/>
    <w:rsid w:val="00DC5A55"/>
    <w:rsid w:val="00DF056D"/>
    <w:rsid w:val="00DF68F0"/>
    <w:rsid w:val="00E02D83"/>
    <w:rsid w:val="00E02E29"/>
    <w:rsid w:val="00E10C27"/>
    <w:rsid w:val="00E146F1"/>
    <w:rsid w:val="00E15239"/>
    <w:rsid w:val="00E261DD"/>
    <w:rsid w:val="00E33DAA"/>
    <w:rsid w:val="00E71294"/>
    <w:rsid w:val="00E71510"/>
    <w:rsid w:val="00E738E5"/>
    <w:rsid w:val="00E85EB4"/>
    <w:rsid w:val="00E9194A"/>
    <w:rsid w:val="00E93583"/>
    <w:rsid w:val="00EA0545"/>
    <w:rsid w:val="00EA32E1"/>
    <w:rsid w:val="00EB63D8"/>
    <w:rsid w:val="00EB6792"/>
    <w:rsid w:val="00EC1A91"/>
    <w:rsid w:val="00EF330F"/>
    <w:rsid w:val="00F158AF"/>
    <w:rsid w:val="00F22046"/>
    <w:rsid w:val="00F258B3"/>
    <w:rsid w:val="00F3153B"/>
    <w:rsid w:val="00F52A9E"/>
    <w:rsid w:val="00F732FE"/>
    <w:rsid w:val="00F87AA7"/>
    <w:rsid w:val="00F90C23"/>
    <w:rsid w:val="00F93EF1"/>
    <w:rsid w:val="00F97F26"/>
    <w:rsid w:val="00FD108C"/>
    <w:rsid w:val="00FD2820"/>
    <w:rsid w:val="00FE0F57"/>
    <w:rsid w:val="00FE1779"/>
    <w:rsid w:val="00FE5F57"/>
    <w:rsid w:val="00FF12F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80799"/>
  <w15:docId w15:val="{4A171C08-6B72-4553-A224-33B39B7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0324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16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E42F2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00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001C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3200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001C"/>
    <w:rPr>
      <w:sz w:val="24"/>
      <w:szCs w:val="24"/>
      <w:lang w:val="en-GB" w:eastAsia="en-US"/>
    </w:rPr>
  </w:style>
  <w:style w:type="table" w:styleId="Tabelamrea">
    <w:name w:val="Table Grid"/>
    <w:basedOn w:val="Navadnatabela"/>
    <w:uiPriority w:val="59"/>
    <w:rsid w:val="00320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uiPriority w:val="99"/>
    <w:unhideWhenUsed/>
    <w:rsid w:val="0032001C"/>
    <w:rPr>
      <w:color w:val="0000FF"/>
      <w:u w:val="single"/>
    </w:rPr>
  </w:style>
  <w:style w:type="character" w:styleId="tevilkastrani">
    <w:name w:val="page number"/>
    <w:basedOn w:val="Privzetapisavaodstavka"/>
    <w:rsid w:val="004E6086"/>
  </w:style>
  <w:style w:type="paragraph" w:styleId="Odstavekseznama">
    <w:name w:val="List Paragraph"/>
    <w:basedOn w:val="Navaden"/>
    <w:link w:val="OdstavekseznamaZnak"/>
    <w:uiPriority w:val="34"/>
    <w:qFormat/>
    <w:rsid w:val="004E6086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E146F1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E146F1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E146F1"/>
    <w:pPr>
      <w:tabs>
        <w:tab w:val="left" w:pos="3402"/>
      </w:tabs>
      <w:spacing w:line="260" w:lineRule="exact"/>
    </w:pPr>
    <w:rPr>
      <w:rFonts w:ascii="Arial" w:hAnsi="Arial"/>
      <w:sz w:val="20"/>
      <w:lang w:val="it-IT"/>
    </w:rPr>
  </w:style>
  <w:style w:type="character" w:customStyle="1" w:styleId="Naslov2Znak">
    <w:name w:val="Naslov 2 Znak"/>
    <w:basedOn w:val="Privzetapisavaodstavka"/>
    <w:link w:val="Naslov2"/>
    <w:semiHidden/>
    <w:rsid w:val="004E42F2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4E42F2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4E42F2"/>
    <w:rPr>
      <w:sz w:val="24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6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6A7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016E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D13086"/>
    <w:rPr>
      <w:sz w:val="24"/>
      <w:szCs w:val="24"/>
      <w:lang w:eastAsia="en-US"/>
    </w:rPr>
  </w:style>
  <w:style w:type="paragraph" w:customStyle="1" w:styleId="tevilnatoka">
    <w:name w:val="tevilnatoka"/>
    <w:basedOn w:val="Navaden"/>
    <w:rsid w:val="00A409AA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avaden"/>
    <w:rsid w:val="009E0C6A"/>
    <w:pPr>
      <w:spacing w:before="100" w:beforeAutospacing="1" w:after="100" w:afterAutospacing="1"/>
    </w:pPr>
    <w:rPr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475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ppd.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.uppd@gov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UPNI\TEMPLATE\DOPIS_BREZ_INT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A67FE6-D2B6-41F4-92F7-9A1EA98E0239}"/>
      </w:docPartPr>
      <w:docPartBody>
        <w:p w:rsidR="00E8696C" w:rsidRDefault="004C2D21">
          <w:r w:rsidRPr="00622CB9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1"/>
    <w:rsid w:val="0006580C"/>
    <w:rsid w:val="004C2D21"/>
    <w:rsid w:val="009B674B"/>
    <w:rsid w:val="00BF4236"/>
    <w:rsid w:val="00E8696C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C2D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B0DA-9C17-4782-942F-338D997A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DOPIS_BREZ_INTERNO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mf81001</dc:creator>
  <cp:lastModifiedBy>UPPD</cp:lastModifiedBy>
  <cp:revision>2</cp:revision>
  <cp:lastPrinted>2020-03-05T09:32:00Z</cp:lastPrinted>
  <dcterms:created xsi:type="dcterms:W3CDTF">2023-04-24T12:42:00Z</dcterms:created>
  <dcterms:modified xsi:type="dcterms:W3CDTF">2023-04-24T12:42:00Z</dcterms:modified>
</cp:coreProperties>
</file>