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454168" w14:textId="77777777" w:rsidR="0073498F" w:rsidRPr="0034180D" w:rsidRDefault="0073498F" w:rsidP="00632A23">
      <w:pPr>
        <w:jc w:val="both"/>
        <w:rPr>
          <w:sz w:val="22"/>
          <w:szCs w:val="22"/>
        </w:rPr>
      </w:pPr>
    </w:p>
    <w:p w14:paraId="3EEAF910" w14:textId="77777777" w:rsidR="00632A23" w:rsidRPr="0034180D" w:rsidRDefault="00632A23" w:rsidP="00632A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8"/>
          <w:szCs w:val="8"/>
        </w:rPr>
      </w:pPr>
    </w:p>
    <w:p w14:paraId="5761C330" w14:textId="77777777" w:rsidR="002B4F2C" w:rsidRPr="00DB2FD5" w:rsidRDefault="00CE0FE8" w:rsidP="000968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17365D" w:themeColor="text2" w:themeShade="BF"/>
          <w:sz w:val="28"/>
          <w:szCs w:val="28"/>
        </w:rPr>
      </w:pPr>
      <w:r w:rsidRPr="00DB2FD5">
        <w:rPr>
          <w:b/>
          <w:color w:val="17365D" w:themeColor="text2" w:themeShade="BF"/>
          <w:sz w:val="28"/>
          <w:szCs w:val="28"/>
        </w:rPr>
        <w:t>SPECIFIKACIJE PREDMETA</w:t>
      </w:r>
    </w:p>
    <w:p w14:paraId="5C89E340" w14:textId="43324252" w:rsidR="00A71D8A" w:rsidRPr="002A5F07" w:rsidRDefault="00A71D8A" w:rsidP="00A71D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17365D" w:themeColor="text2" w:themeShade="BF"/>
          <w:sz w:val="28"/>
          <w:szCs w:val="28"/>
        </w:rPr>
      </w:pPr>
      <w:r w:rsidRPr="0010138F">
        <w:rPr>
          <w:b/>
          <w:color w:val="17365D" w:themeColor="text2" w:themeShade="BF"/>
          <w:sz w:val="28"/>
          <w:szCs w:val="28"/>
        </w:rPr>
        <w:t xml:space="preserve">v postopku naročila male vrednosti </w:t>
      </w:r>
      <w:r w:rsidRPr="002A5F07">
        <w:rPr>
          <w:b/>
          <w:color w:val="17365D" w:themeColor="text2" w:themeShade="BF"/>
          <w:sz w:val="28"/>
          <w:szCs w:val="28"/>
        </w:rPr>
        <w:t>z oznako</w:t>
      </w:r>
      <w:r w:rsidR="00065731" w:rsidRPr="002A5F07">
        <w:rPr>
          <w:b/>
          <w:color w:val="17365D" w:themeColor="text2" w:themeShade="BF"/>
          <w:sz w:val="28"/>
          <w:szCs w:val="28"/>
        </w:rPr>
        <w:t xml:space="preserve"> </w:t>
      </w:r>
      <w:r w:rsidR="000B71F2" w:rsidRPr="002A5F07">
        <w:rPr>
          <w:b/>
          <w:color w:val="17365D" w:themeColor="text2" w:themeShade="BF"/>
          <w:sz w:val="28"/>
          <w:szCs w:val="28"/>
        </w:rPr>
        <w:t>430-3/2021</w:t>
      </w:r>
      <w:r w:rsidR="00065731" w:rsidRPr="002A5F07">
        <w:rPr>
          <w:b/>
          <w:color w:val="17365D" w:themeColor="text2" w:themeShade="BF"/>
          <w:sz w:val="28"/>
          <w:szCs w:val="28"/>
        </w:rPr>
        <w:t xml:space="preserve"> </w:t>
      </w:r>
    </w:p>
    <w:p w14:paraId="30DFEDC9" w14:textId="5CE5626B" w:rsidR="00A71D8A" w:rsidRPr="00065731" w:rsidRDefault="00065731" w:rsidP="000657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2"/>
          <w:szCs w:val="22"/>
        </w:rPr>
      </w:pPr>
      <w:r w:rsidRPr="002A5F07">
        <w:rPr>
          <w:b/>
          <w:color w:val="17365D" w:themeColor="text2" w:themeShade="BF"/>
          <w:sz w:val="28"/>
          <w:szCs w:val="28"/>
        </w:rPr>
        <w:t>- N</w:t>
      </w:r>
      <w:r w:rsidR="00D313A9" w:rsidRPr="002A5F07">
        <w:rPr>
          <w:b/>
          <w:color w:val="17365D" w:themeColor="text2" w:themeShade="BF"/>
          <w:sz w:val="28"/>
          <w:szCs w:val="28"/>
        </w:rPr>
        <w:t xml:space="preserve">akup </w:t>
      </w:r>
      <w:r w:rsidR="00DC6834">
        <w:rPr>
          <w:b/>
          <w:color w:val="17365D" w:themeColor="text2" w:themeShade="BF"/>
          <w:sz w:val="28"/>
          <w:szCs w:val="28"/>
        </w:rPr>
        <w:t xml:space="preserve">in vzdrževanju </w:t>
      </w:r>
      <w:r w:rsidR="00D313A9" w:rsidRPr="002A5F07">
        <w:rPr>
          <w:b/>
          <w:color w:val="17365D" w:themeColor="text2" w:themeShade="BF"/>
          <w:sz w:val="28"/>
          <w:szCs w:val="28"/>
        </w:rPr>
        <w:t>šifrirnih naprav</w:t>
      </w:r>
    </w:p>
    <w:p w14:paraId="19B20234" w14:textId="77777777" w:rsidR="00632A23" w:rsidRPr="0034180D" w:rsidRDefault="00632A23" w:rsidP="00632A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8"/>
          <w:szCs w:val="8"/>
        </w:rPr>
      </w:pPr>
    </w:p>
    <w:p w14:paraId="5D0B319F" w14:textId="77777777" w:rsidR="00632A23" w:rsidRPr="0034180D" w:rsidRDefault="00632A23" w:rsidP="00632A23">
      <w:pPr>
        <w:jc w:val="both"/>
        <w:rPr>
          <w:sz w:val="22"/>
          <w:szCs w:val="22"/>
        </w:rPr>
      </w:pPr>
    </w:p>
    <w:p w14:paraId="20149330" w14:textId="77777777" w:rsidR="00632A23" w:rsidRPr="0034180D" w:rsidRDefault="00632A23" w:rsidP="00632A23">
      <w:pPr>
        <w:jc w:val="both"/>
        <w:rPr>
          <w:sz w:val="22"/>
          <w:szCs w:val="22"/>
        </w:rPr>
      </w:pPr>
    </w:p>
    <w:p w14:paraId="505F6E3B" w14:textId="77777777" w:rsidR="00EC6736" w:rsidRDefault="00027EB4" w:rsidP="00AE0B79">
      <w:pPr>
        <w:spacing w:line="480" w:lineRule="auto"/>
        <w:jc w:val="both"/>
        <w:rPr>
          <w:sz w:val="22"/>
          <w:szCs w:val="22"/>
        </w:rPr>
      </w:pPr>
      <w:r w:rsidRPr="0034180D">
        <w:rPr>
          <w:sz w:val="22"/>
          <w:szCs w:val="22"/>
        </w:rPr>
        <w:t>Naziv</w:t>
      </w:r>
      <w:r w:rsidR="00265371" w:rsidRPr="0034180D">
        <w:rPr>
          <w:sz w:val="22"/>
          <w:szCs w:val="22"/>
        </w:rPr>
        <w:t xml:space="preserve"> ponudnika</w:t>
      </w:r>
      <w:r w:rsidRPr="0034180D">
        <w:rPr>
          <w:sz w:val="22"/>
          <w:szCs w:val="22"/>
        </w:rPr>
        <w:t xml:space="preserve">: </w:t>
      </w:r>
      <w:bookmarkStart w:id="0" w:name="Besedilo1"/>
      <w:r w:rsidR="002730C7" w:rsidRPr="0034180D">
        <w:rPr>
          <w:sz w:val="22"/>
          <w:szCs w:val="22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="00F260AC" w:rsidRPr="0034180D">
        <w:rPr>
          <w:sz w:val="22"/>
          <w:szCs w:val="22"/>
        </w:rPr>
        <w:instrText xml:space="preserve"> FORMTEXT </w:instrText>
      </w:r>
      <w:r w:rsidR="002730C7" w:rsidRPr="0034180D">
        <w:rPr>
          <w:sz w:val="22"/>
          <w:szCs w:val="22"/>
        </w:rPr>
      </w:r>
      <w:r w:rsidR="002730C7" w:rsidRPr="0034180D">
        <w:rPr>
          <w:sz w:val="22"/>
          <w:szCs w:val="22"/>
        </w:rPr>
        <w:fldChar w:fldCharType="separate"/>
      </w:r>
      <w:r w:rsidR="00F260AC" w:rsidRPr="0034180D">
        <w:rPr>
          <w:noProof/>
          <w:sz w:val="22"/>
          <w:szCs w:val="22"/>
        </w:rPr>
        <w:t> </w:t>
      </w:r>
      <w:r w:rsidR="00F260AC" w:rsidRPr="0034180D">
        <w:rPr>
          <w:noProof/>
          <w:sz w:val="22"/>
          <w:szCs w:val="22"/>
        </w:rPr>
        <w:t> </w:t>
      </w:r>
      <w:r w:rsidR="00F260AC" w:rsidRPr="0034180D">
        <w:rPr>
          <w:noProof/>
          <w:sz w:val="22"/>
          <w:szCs w:val="22"/>
        </w:rPr>
        <w:t> </w:t>
      </w:r>
      <w:r w:rsidR="00F260AC" w:rsidRPr="0034180D">
        <w:rPr>
          <w:noProof/>
          <w:sz w:val="22"/>
          <w:szCs w:val="22"/>
        </w:rPr>
        <w:t> </w:t>
      </w:r>
      <w:r w:rsidR="00F260AC" w:rsidRPr="0034180D">
        <w:rPr>
          <w:noProof/>
          <w:sz w:val="22"/>
          <w:szCs w:val="22"/>
        </w:rPr>
        <w:t> </w:t>
      </w:r>
      <w:r w:rsidR="002730C7" w:rsidRPr="0034180D">
        <w:rPr>
          <w:sz w:val="22"/>
          <w:szCs w:val="22"/>
        </w:rPr>
        <w:fldChar w:fldCharType="end"/>
      </w:r>
      <w:bookmarkEnd w:id="0"/>
    </w:p>
    <w:p w14:paraId="4BBE041D" w14:textId="06ECCDFC" w:rsidR="00AE0B79" w:rsidRDefault="00AE0B79" w:rsidP="00EC6736">
      <w:pPr>
        <w:jc w:val="both"/>
        <w:rPr>
          <w:b/>
          <w:sz w:val="22"/>
          <w:szCs w:val="22"/>
        </w:rPr>
      </w:pPr>
    </w:p>
    <w:p w14:paraId="53B09D9B" w14:textId="77777777" w:rsidR="00EC6736" w:rsidRPr="0088087F" w:rsidRDefault="00AE0B79" w:rsidP="00EC6736">
      <w:pPr>
        <w:jc w:val="both"/>
        <w:rPr>
          <w:b/>
          <w:color w:val="17365D" w:themeColor="text2" w:themeShade="BF"/>
          <w:sz w:val="22"/>
          <w:szCs w:val="22"/>
        </w:rPr>
      </w:pPr>
      <w:r w:rsidRPr="0088087F">
        <w:rPr>
          <w:b/>
          <w:color w:val="17365D" w:themeColor="text2" w:themeShade="BF"/>
          <w:sz w:val="22"/>
          <w:szCs w:val="22"/>
        </w:rPr>
        <w:t>PREDMET NAROČILA</w:t>
      </w:r>
      <w:r w:rsidR="00EC6736" w:rsidRPr="0088087F">
        <w:rPr>
          <w:b/>
          <w:color w:val="17365D" w:themeColor="text2" w:themeShade="BF"/>
          <w:sz w:val="22"/>
          <w:szCs w:val="22"/>
        </w:rPr>
        <w:t>:</w:t>
      </w:r>
    </w:p>
    <w:p w14:paraId="399B31AE" w14:textId="77777777" w:rsidR="00EC6736" w:rsidRPr="0088087F" w:rsidRDefault="00EC6736" w:rsidP="00EC6736">
      <w:pPr>
        <w:jc w:val="both"/>
        <w:rPr>
          <w:sz w:val="22"/>
          <w:szCs w:val="22"/>
        </w:rPr>
      </w:pPr>
    </w:p>
    <w:p w14:paraId="23EAEC7B" w14:textId="61E22C7D" w:rsidR="00FE7E98" w:rsidRPr="0088087F" w:rsidRDefault="007A42B9" w:rsidP="00C35BB6">
      <w:pPr>
        <w:pStyle w:val="Odstavekseznama"/>
        <w:ind w:left="0"/>
        <w:jc w:val="both"/>
        <w:rPr>
          <w:color w:val="FF0000"/>
          <w:sz w:val="22"/>
          <w:szCs w:val="22"/>
        </w:rPr>
      </w:pPr>
      <w:r w:rsidRPr="00065731">
        <w:rPr>
          <w:sz w:val="22"/>
          <w:szCs w:val="22"/>
        </w:rPr>
        <w:t xml:space="preserve">Predmet naročila je </w:t>
      </w:r>
      <w:r w:rsidR="00D65874" w:rsidRPr="00065731">
        <w:rPr>
          <w:sz w:val="22"/>
          <w:szCs w:val="22"/>
        </w:rPr>
        <w:t>nakup šifrirnih na</w:t>
      </w:r>
      <w:bookmarkStart w:id="1" w:name="_GoBack"/>
      <w:bookmarkEnd w:id="1"/>
      <w:r w:rsidR="00D65874" w:rsidRPr="00065731">
        <w:rPr>
          <w:sz w:val="22"/>
          <w:szCs w:val="22"/>
        </w:rPr>
        <w:t>prav</w:t>
      </w:r>
      <w:r w:rsidR="00065731" w:rsidRPr="00065731">
        <w:rPr>
          <w:sz w:val="22"/>
          <w:szCs w:val="22"/>
        </w:rPr>
        <w:t xml:space="preserve"> </w:t>
      </w:r>
      <w:bookmarkStart w:id="2" w:name="_Hlk82520726"/>
      <w:r w:rsidR="00065731" w:rsidRPr="00065731">
        <w:rPr>
          <w:sz w:val="22"/>
          <w:szCs w:val="22"/>
        </w:rPr>
        <w:t>skupaj z namestitvijo, izobraževanjem ter vzdrže</w:t>
      </w:r>
      <w:r w:rsidR="00065731" w:rsidRPr="001F2EEC">
        <w:rPr>
          <w:sz w:val="22"/>
          <w:szCs w:val="22"/>
        </w:rPr>
        <w:t>vanjem.</w:t>
      </w:r>
    </w:p>
    <w:bookmarkEnd w:id="2"/>
    <w:p w14:paraId="306300A4" w14:textId="77777777" w:rsidR="00380978" w:rsidRPr="0088087F" w:rsidRDefault="00380978" w:rsidP="000D527D">
      <w:pPr>
        <w:rPr>
          <w:b/>
          <w:color w:val="17365D" w:themeColor="text2" w:themeShade="BF"/>
          <w:sz w:val="22"/>
          <w:szCs w:val="22"/>
        </w:rPr>
      </w:pPr>
    </w:p>
    <w:p w14:paraId="747A34CF" w14:textId="6BEDB151" w:rsidR="00EC6736" w:rsidRPr="0088087F" w:rsidRDefault="00EC6736" w:rsidP="00EC6736">
      <w:pPr>
        <w:autoSpaceDE w:val="0"/>
        <w:autoSpaceDN w:val="0"/>
        <w:adjustRightInd w:val="0"/>
        <w:jc w:val="both"/>
        <w:rPr>
          <w:b/>
          <w:color w:val="17365D" w:themeColor="text2" w:themeShade="BF"/>
          <w:sz w:val="22"/>
          <w:szCs w:val="22"/>
        </w:rPr>
      </w:pPr>
      <w:r w:rsidRPr="0088087F">
        <w:rPr>
          <w:b/>
          <w:color w:val="17365D" w:themeColor="text2" w:themeShade="BF"/>
          <w:sz w:val="22"/>
          <w:szCs w:val="22"/>
        </w:rPr>
        <w:t xml:space="preserve">SPECIFIKACIJE PREDMETA NAROČILA IN MINIMALNE ZAHTEVE NAROČNIKA: </w:t>
      </w:r>
    </w:p>
    <w:p w14:paraId="0F48EAFA" w14:textId="340D5E3E" w:rsidR="0055543E" w:rsidRPr="00065731" w:rsidRDefault="0055543E" w:rsidP="00EC6736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13002544" w14:textId="1E988883" w:rsidR="00C35BB6" w:rsidRPr="00065731" w:rsidRDefault="00C35BB6" w:rsidP="00C35BB6">
      <w:pPr>
        <w:pStyle w:val="Odstavekseznama"/>
        <w:ind w:left="0"/>
        <w:jc w:val="both"/>
        <w:rPr>
          <w:sz w:val="22"/>
          <w:szCs w:val="22"/>
          <w:u w:val="single"/>
        </w:rPr>
      </w:pPr>
      <w:r w:rsidRPr="00065731">
        <w:rPr>
          <w:sz w:val="22"/>
          <w:szCs w:val="22"/>
        </w:rPr>
        <w:t xml:space="preserve">Oprema je navedena na </w:t>
      </w:r>
      <w:r w:rsidRPr="00065731">
        <w:rPr>
          <w:sz w:val="22"/>
          <w:szCs w:val="22"/>
          <w:u w:val="single"/>
        </w:rPr>
        <w:t>nacionalnem seznamu odobrenih šifrirnih rešitev (</w:t>
      </w:r>
      <w:hyperlink r:id="rId8" w:history="1">
        <w:r w:rsidR="00210E0E" w:rsidRPr="0007122D">
          <w:rPr>
            <w:rStyle w:val="Hiperpovezava"/>
            <w:sz w:val="22"/>
            <w:szCs w:val="22"/>
          </w:rPr>
          <w:t>https://www.gov.si/teme/tajni-podatki/</w:t>
        </w:r>
      </w:hyperlink>
      <w:r w:rsidR="00210E0E">
        <w:rPr>
          <w:sz w:val="22"/>
          <w:szCs w:val="22"/>
          <w:u w:val="single"/>
        </w:rPr>
        <w:t>)</w:t>
      </w:r>
      <w:r w:rsidRPr="00065731">
        <w:rPr>
          <w:sz w:val="22"/>
          <w:szCs w:val="22"/>
          <w:u w:val="single"/>
        </w:rPr>
        <w:t xml:space="preserve"> za prenos tajnih podatkov do stopnje tajnosti</w:t>
      </w:r>
      <w:r w:rsidR="00065731" w:rsidRPr="00065731">
        <w:rPr>
          <w:sz w:val="22"/>
          <w:szCs w:val="22"/>
          <w:u w:val="single"/>
        </w:rPr>
        <w:t xml:space="preserve"> </w:t>
      </w:r>
      <w:r w:rsidRPr="00065731">
        <w:rPr>
          <w:sz w:val="22"/>
          <w:szCs w:val="22"/>
          <w:u w:val="single"/>
        </w:rPr>
        <w:t>I</w:t>
      </w:r>
      <w:r w:rsidR="00594443">
        <w:rPr>
          <w:sz w:val="22"/>
          <w:szCs w:val="22"/>
          <w:u w:val="single"/>
        </w:rPr>
        <w:t>NTERNO</w:t>
      </w:r>
      <w:r w:rsidRPr="00065731">
        <w:rPr>
          <w:sz w:val="22"/>
          <w:szCs w:val="22"/>
          <w:u w:val="single"/>
        </w:rPr>
        <w:t>.</w:t>
      </w:r>
    </w:p>
    <w:p w14:paraId="660415E4" w14:textId="15F11E9E" w:rsidR="0041458C" w:rsidRPr="00065731" w:rsidRDefault="0041458C" w:rsidP="00C35BB6">
      <w:pPr>
        <w:pStyle w:val="Odstavekseznama"/>
        <w:ind w:left="0"/>
        <w:jc w:val="both"/>
        <w:rPr>
          <w:sz w:val="22"/>
          <w:szCs w:val="22"/>
          <w:u w:val="single"/>
        </w:rPr>
      </w:pPr>
    </w:p>
    <w:p w14:paraId="07A26A50" w14:textId="043C35CA" w:rsidR="00C35BB6" w:rsidRPr="002A5F07" w:rsidRDefault="0041458C" w:rsidP="002A5F07">
      <w:pPr>
        <w:pStyle w:val="Odstavekseznama"/>
        <w:ind w:left="0"/>
        <w:jc w:val="both"/>
        <w:rPr>
          <w:b/>
          <w:bCs/>
          <w:sz w:val="22"/>
          <w:szCs w:val="22"/>
        </w:rPr>
      </w:pPr>
      <w:r w:rsidRPr="002A5F07">
        <w:rPr>
          <w:b/>
          <w:bCs/>
          <w:sz w:val="22"/>
          <w:szCs w:val="22"/>
        </w:rPr>
        <w:t>Oprema vključuje</w:t>
      </w:r>
      <w:r w:rsidR="002A5F07" w:rsidRPr="002A5F07">
        <w:rPr>
          <w:b/>
          <w:bCs/>
          <w:sz w:val="22"/>
          <w:szCs w:val="22"/>
        </w:rPr>
        <w:t xml:space="preserve"> </w:t>
      </w:r>
      <w:r w:rsidR="002A5F07" w:rsidRPr="002A5F07">
        <w:rPr>
          <w:b/>
          <w:bCs/>
          <w:sz w:val="22"/>
          <w:szCs w:val="22"/>
          <w:u w:val="single"/>
        </w:rPr>
        <w:t xml:space="preserve">dve šifrirni </w:t>
      </w:r>
      <w:r w:rsidR="00C35BB6" w:rsidRPr="002A5F07">
        <w:rPr>
          <w:b/>
          <w:bCs/>
          <w:sz w:val="22"/>
          <w:szCs w:val="22"/>
          <w:u w:val="single"/>
        </w:rPr>
        <w:t>naprav</w:t>
      </w:r>
      <w:r w:rsidR="002A5F07" w:rsidRPr="002A5F07">
        <w:rPr>
          <w:b/>
          <w:bCs/>
          <w:sz w:val="22"/>
          <w:szCs w:val="22"/>
          <w:u w:val="single"/>
        </w:rPr>
        <w:t>i</w:t>
      </w:r>
      <w:r w:rsidR="00C35BB6" w:rsidRPr="002A5F07">
        <w:rPr>
          <w:b/>
          <w:bCs/>
          <w:sz w:val="22"/>
          <w:szCs w:val="22"/>
        </w:rPr>
        <w:t xml:space="preserve"> za centralno lokacijo</w:t>
      </w:r>
      <w:r w:rsidR="002A5F07" w:rsidRPr="002A5F07">
        <w:rPr>
          <w:b/>
          <w:bCs/>
          <w:sz w:val="22"/>
          <w:szCs w:val="22"/>
        </w:rPr>
        <w:t xml:space="preserve"> s spodnjimi specifikacijami</w:t>
      </w:r>
      <w:r w:rsidR="00C35BB6" w:rsidRPr="002A5F07">
        <w:rPr>
          <w:b/>
          <w:bCs/>
          <w:sz w:val="22"/>
          <w:szCs w:val="22"/>
        </w:rPr>
        <w:t>:</w:t>
      </w:r>
    </w:p>
    <w:p w14:paraId="7CD532E9" w14:textId="26831E54" w:rsidR="00C35BB6" w:rsidRPr="002A5F07" w:rsidRDefault="00C35BB6" w:rsidP="0088087F">
      <w:pPr>
        <w:pStyle w:val="Odstavekseznama"/>
        <w:numPr>
          <w:ilvl w:val="0"/>
          <w:numId w:val="35"/>
        </w:numPr>
        <w:ind w:left="1276" w:hanging="425"/>
        <w:contextualSpacing w:val="0"/>
        <w:rPr>
          <w:sz w:val="22"/>
          <w:szCs w:val="22"/>
        </w:rPr>
      </w:pPr>
      <w:r w:rsidRPr="002A5F07">
        <w:rPr>
          <w:sz w:val="22"/>
          <w:szCs w:val="22"/>
        </w:rPr>
        <w:t>Dve šifrirni napravi s prepustnostjo najmanj 1GBps za povezljivost lokacij</w:t>
      </w:r>
    </w:p>
    <w:p w14:paraId="1A0F0929" w14:textId="77777777" w:rsidR="00C35BB6" w:rsidRPr="002A5F07" w:rsidRDefault="00C35BB6" w:rsidP="0088087F">
      <w:pPr>
        <w:pStyle w:val="Odstavekseznama"/>
        <w:numPr>
          <w:ilvl w:val="0"/>
          <w:numId w:val="35"/>
        </w:numPr>
        <w:ind w:left="1276" w:hanging="425"/>
        <w:contextualSpacing w:val="0"/>
        <w:rPr>
          <w:sz w:val="22"/>
          <w:szCs w:val="22"/>
        </w:rPr>
      </w:pPr>
      <w:r w:rsidRPr="002A5F07">
        <w:rPr>
          <w:sz w:val="22"/>
          <w:szCs w:val="22"/>
        </w:rPr>
        <w:t xml:space="preserve">Podprta načina delovanja </w:t>
      </w:r>
      <w:proofErr w:type="spellStart"/>
      <w:r w:rsidRPr="002A5F07">
        <w:rPr>
          <w:sz w:val="22"/>
          <w:szCs w:val="22"/>
        </w:rPr>
        <w:t>IPSec</w:t>
      </w:r>
      <w:proofErr w:type="spellEnd"/>
      <w:r w:rsidRPr="002A5F07">
        <w:rPr>
          <w:sz w:val="22"/>
          <w:szCs w:val="22"/>
        </w:rPr>
        <w:t xml:space="preserve"> in </w:t>
      </w:r>
      <w:proofErr w:type="spellStart"/>
      <w:r w:rsidRPr="002A5F07">
        <w:rPr>
          <w:sz w:val="22"/>
          <w:szCs w:val="22"/>
        </w:rPr>
        <w:t>MACSec</w:t>
      </w:r>
      <w:proofErr w:type="spellEnd"/>
    </w:p>
    <w:p w14:paraId="4DDF2EC1" w14:textId="77777777" w:rsidR="00C35BB6" w:rsidRPr="002A5F07" w:rsidRDefault="00C35BB6" w:rsidP="0088087F">
      <w:pPr>
        <w:pStyle w:val="Odstavekseznama"/>
        <w:numPr>
          <w:ilvl w:val="0"/>
          <w:numId w:val="35"/>
        </w:numPr>
        <w:ind w:left="1276" w:hanging="425"/>
        <w:contextualSpacing w:val="0"/>
        <w:rPr>
          <w:sz w:val="22"/>
          <w:szCs w:val="22"/>
        </w:rPr>
      </w:pPr>
      <w:r w:rsidRPr="002A5F07">
        <w:rPr>
          <w:sz w:val="22"/>
          <w:szCs w:val="22"/>
        </w:rPr>
        <w:t>Podprt šifrirni algoritem AES256</w:t>
      </w:r>
    </w:p>
    <w:p w14:paraId="0611792F" w14:textId="77777777" w:rsidR="00C35BB6" w:rsidRPr="002A5F07" w:rsidRDefault="00C35BB6" w:rsidP="0088087F">
      <w:pPr>
        <w:pStyle w:val="Odstavekseznama"/>
        <w:numPr>
          <w:ilvl w:val="0"/>
          <w:numId w:val="35"/>
        </w:numPr>
        <w:ind w:left="1276" w:hanging="425"/>
        <w:contextualSpacing w:val="0"/>
        <w:rPr>
          <w:sz w:val="22"/>
          <w:szCs w:val="22"/>
        </w:rPr>
      </w:pPr>
      <w:r w:rsidRPr="002A5F07">
        <w:rPr>
          <w:sz w:val="22"/>
          <w:szCs w:val="22"/>
        </w:rPr>
        <w:t>Podprt način PFS (</w:t>
      </w:r>
      <w:proofErr w:type="spellStart"/>
      <w:r w:rsidRPr="002A5F07">
        <w:rPr>
          <w:sz w:val="22"/>
          <w:szCs w:val="22"/>
        </w:rPr>
        <w:t>perfect</w:t>
      </w:r>
      <w:proofErr w:type="spellEnd"/>
      <w:r w:rsidRPr="002A5F07">
        <w:rPr>
          <w:sz w:val="22"/>
          <w:szCs w:val="22"/>
        </w:rPr>
        <w:t xml:space="preserve"> </w:t>
      </w:r>
      <w:proofErr w:type="spellStart"/>
      <w:r w:rsidRPr="002A5F07">
        <w:rPr>
          <w:sz w:val="22"/>
          <w:szCs w:val="22"/>
        </w:rPr>
        <w:t>forward</w:t>
      </w:r>
      <w:proofErr w:type="spellEnd"/>
      <w:r w:rsidRPr="002A5F07">
        <w:rPr>
          <w:sz w:val="22"/>
          <w:szCs w:val="22"/>
        </w:rPr>
        <w:t xml:space="preserve"> </w:t>
      </w:r>
      <w:proofErr w:type="spellStart"/>
      <w:r w:rsidRPr="002A5F07">
        <w:rPr>
          <w:sz w:val="22"/>
          <w:szCs w:val="22"/>
        </w:rPr>
        <w:t>secrecy</w:t>
      </w:r>
      <w:proofErr w:type="spellEnd"/>
      <w:r w:rsidRPr="002A5F07">
        <w:rPr>
          <w:sz w:val="22"/>
          <w:szCs w:val="22"/>
        </w:rPr>
        <w:t>) ali ekvivalentno</w:t>
      </w:r>
    </w:p>
    <w:p w14:paraId="6762B618" w14:textId="77777777" w:rsidR="00C35BB6" w:rsidRPr="002A5F07" w:rsidRDefault="00C35BB6" w:rsidP="0088087F">
      <w:pPr>
        <w:pStyle w:val="Odstavekseznama"/>
        <w:numPr>
          <w:ilvl w:val="0"/>
          <w:numId w:val="35"/>
        </w:numPr>
        <w:ind w:left="1276" w:hanging="425"/>
        <w:contextualSpacing w:val="0"/>
        <w:rPr>
          <w:sz w:val="22"/>
          <w:szCs w:val="22"/>
        </w:rPr>
      </w:pPr>
      <w:r w:rsidRPr="002A5F07">
        <w:rPr>
          <w:sz w:val="22"/>
          <w:szCs w:val="22"/>
        </w:rPr>
        <w:t>MTBF &gt; 100.000 ur</w:t>
      </w:r>
    </w:p>
    <w:p w14:paraId="50F0B57F" w14:textId="77777777" w:rsidR="00C35BB6" w:rsidRPr="002A5F07" w:rsidRDefault="00C35BB6" w:rsidP="0088087F">
      <w:pPr>
        <w:pStyle w:val="Odstavekseznama"/>
        <w:numPr>
          <w:ilvl w:val="0"/>
          <w:numId w:val="35"/>
        </w:numPr>
        <w:ind w:left="1276" w:hanging="425"/>
        <w:contextualSpacing w:val="0"/>
        <w:rPr>
          <w:sz w:val="22"/>
          <w:szCs w:val="22"/>
        </w:rPr>
      </w:pPr>
      <w:r w:rsidRPr="002A5F07">
        <w:rPr>
          <w:sz w:val="22"/>
          <w:szCs w:val="22"/>
        </w:rPr>
        <w:t>Možnost centralnega upravljanja</w:t>
      </w:r>
    </w:p>
    <w:p w14:paraId="3D6FAFDD" w14:textId="77777777" w:rsidR="00C35BB6" w:rsidRPr="002A5F07" w:rsidRDefault="00C35BB6" w:rsidP="0088087F">
      <w:pPr>
        <w:pStyle w:val="Odstavekseznama"/>
        <w:numPr>
          <w:ilvl w:val="0"/>
          <w:numId w:val="35"/>
        </w:numPr>
        <w:ind w:left="1276" w:hanging="425"/>
        <w:contextualSpacing w:val="0"/>
        <w:rPr>
          <w:sz w:val="22"/>
          <w:szCs w:val="22"/>
        </w:rPr>
      </w:pPr>
      <w:r w:rsidRPr="002A5F07">
        <w:rPr>
          <w:sz w:val="22"/>
          <w:szCs w:val="22"/>
        </w:rPr>
        <w:t>Led prikazovalnik za pregled osnovnega stanja naprave</w:t>
      </w:r>
    </w:p>
    <w:p w14:paraId="0FA33A5C" w14:textId="77777777" w:rsidR="00C35BB6" w:rsidRPr="00065731" w:rsidRDefault="00C35BB6" w:rsidP="0088087F">
      <w:pPr>
        <w:pStyle w:val="Odstavekseznama"/>
        <w:numPr>
          <w:ilvl w:val="0"/>
          <w:numId w:val="35"/>
        </w:numPr>
        <w:ind w:left="1276" w:hanging="425"/>
        <w:contextualSpacing w:val="0"/>
        <w:rPr>
          <w:sz w:val="22"/>
          <w:szCs w:val="22"/>
        </w:rPr>
      </w:pPr>
      <w:r w:rsidRPr="00065731">
        <w:rPr>
          <w:sz w:val="22"/>
          <w:szCs w:val="22"/>
        </w:rPr>
        <w:t>Podprt šifrirni algoritem AES256</w:t>
      </w:r>
    </w:p>
    <w:p w14:paraId="04029D5D" w14:textId="46872D0B" w:rsidR="00C35BB6" w:rsidRDefault="00C35BB6" w:rsidP="0088087F">
      <w:pPr>
        <w:pStyle w:val="Odstavekseznama"/>
        <w:numPr>
          <w:ilvl w:val="0"/>
          <w:numId w:val="35"/>
        </w:numPr>
        <w:ind w:left="1276" w:hanging="425"/>
        <w:contextualSpacing w:val="0"/>
        <w:rPr>
          <w:sz w:val="22"/>
          <w:szCs w:val="22"/>
        </w:rPr>
      </w:pPr>
      <w:r w:rsidRPr="00065731">
        <w:rPr>
          <w:sz w:val="22"/>
          <w:szCs w:val="22"/>
        </w:rPr>
        <w:t>Podprt način PFS (</w:t>
      </w:r>
      <w:proofErr w:type="spellStart"/>
      <w:r w:rsidRPr="00065731">
        <w:rPr>
          <w:sz w:val="22"/>
          <w:szCs w:val="22"/>
        </w:rPr>
        <w:t>perfect</w:t>
      </w:r>
      <w:proofErr w:type="spellEnd"/>
      <w:r w:rsidRPr="00065731">
        <w:rPr>
          <w:sz w:val="22"/>
          <w:szCs w:val="22"/>
        </w:rPr>
        <w:t xml:space="preserve"> </w:t>
      </w:r>
      <w:proofErr w:type="spellStart"/>
      <w:r w:rsidRPr="00065731">
        <w:rPr>
          <w:sz w:val="22"/>
          <w:szCs w:val="22"/>
        </w:rPr>
        <w:t>forward</w:t>
      </w:r>
      <w:proofErr w:type="spellEnd"/>
      <w:r w:rsidRPr="0088087F">
        <w:rPr>
          <w:sz w:val="22"/>
          <w:szCs w:val="22"/>
        </w:rPr>
        <w:t xml:space="preserve"> </w:t>
      </w:r>
      <w:proofErr w:type="spellStart"/>
      <w:r w:rsidRPr="0088087F">
        <w:rPr>
          <w:sz w:val="22"/>
          <w:szCs w:val="22"/>
        </w:rPr>
        <w:t>secrecy</w:t>
      </w:r>
      <w:proofErr w:type="spellEnd"/>
      <w:r w:rsidRPr="0088087F">
        <w:rPr>
          <w:sz w:val="22"/>
          <w:szCs w:val="22"/>
        </w:rPr>
        <w:t>)</w:t>
      </w:r>
    </w:p>
    <w:p w14:paraId="4AD7CEB8" w14:textId="505363E0" w:rsidR="005B6FC5" w:rsidRPr="0088087F" w:rsidRDefault="005B6FC5" w:rsidP="0088087F">
      <w:pPr>
        <w:pStyle w:val="Odstavekseznama"/>
        <w:numPr>
          <w:ilvl w:val="0"/>
          <w:numId w:val="35"/>
        </w:numPr>
        <w:ind w:left="1276" w:hanging="425"/>
        <w:contextualSpacing w:val="0"/>
        <w:rPr>
          <w:sz w:val="22"/>
          <w:szCs w:val="22"/>
        </w:rPr>
      </w:pPr>
      <w:r>
        <w:rPr>
          <w:sz w:val="22"/>
          <w:szCs w:val="22"/>
        </w:rPr>
        <w:t>Možnost priklopa dodatnih naprav (osebnih šifrirnih naprav)</w:t>
      </w:r>
    </w:p>
    <w:p w14:paraId="1530AB7C" w14:textId="77777777" w:rsidR="00C35BB6" w:rsidRPr="0088087F" w:rsidRDefault="00C35BB6" w:rsidP="0088087F">
      <w:pPr>
        <w:pStyle w:val="Odstavekseznama"/>
        <w:numPr>
          <w:ilvl w:val="0"/>
          <w:numId w:val="35"/>
        </w:numPr>
        <w:ind w:left="1276" w:hanging="425"/>
        <w:contextualSpacing w:val="0"/>
        <w:rPr>
          <w:sz w:val="22"/>
          <w:szCs w:val="22"/>
        </w:rPr>
      </w:pPr>
      <w:r w:rsidRPr="0088087F">
        <w:rPr>
          <w:sz w:val="22"/>
          <w:szCs w:val="22"/>
        </w:rPr>
        <w:t>Možnost uporabe pametnih kartic</w:t>
      </w:r>
    </w:p>
    <w:p w14:paraId="40ABF0F7" w14:textId="77777777" w:rsidR="00C35BB6" w:rsidRPr="0088087F" w:rsidRDefault="00C35BB6" w:rsidP="0088087F">
      <w:pPr>
        <w:pStyle w:val="Odstavekseznama"/>
        <w:ind w:left="1276" w:hanging="425"/>
        <w:rPr>
          <w:sz w:val="22"/>
          <w:szCs w:val="22"/>
        </w:rPr>
      </w:pPr>
    </w:p>
    <w:p w14:paraId="2851E1D4" w14:textId="77777777" w:rsidR="00C35BB6" w:rsidRPr="0088087F" w:rsidRDefault="00C35BB6" w:rsidP="00C35BB6">
      <w:pPr>
        <w:pStyle w:val="Odstavekseznama"/>
        <w:ind w:left="705"/>
        <w:rPr>
          <w:b/>
          <w:bCs/>
          <w:sz w:val="22"/>
          <w:szCs w:val="22"/>
        </w:rPr>
      </w:pPr>
      <w:r w:rsidRPr="0088087F">
        <w:rPr>
          <w:b/>
          <w:bCs/>
          <w:sz w:val="22"/>
          <w:szCs w:val="22"/>
        </w:rPr>
        <w:t>Ostalo:</w:t>
      </w:r>
    </w:p>
    <w:p w14:paraId="656D44CB" w14:textId="77777777" w:rsidR="00C35BB6" w:rsidRPr="0088087F" w:rsidRDefault="00C35BB6" w:rsidP="0088087F">
      <w:pPr>
        <w:pStyle w:val="Odstavekseznama"/>
        <w:numPr>
          <w:ilvl w:val="0"/>
          <w:numId w:val="35"/>
        </w:numPr>
        <w:ind w:left="1276" w:hanging="425"/>
        <w:contextualSpacing w:val="0"/>
        <w:jc w:val="both"/>
        <w:rPr>
          <w:sz w:val="22"/>
          <w:szCs w:val="22"/>
        </w:rPr>
      </w:pPr>
      <w:r w:rsidRPr="0088087F">
        <w:rPr>
          <w:sz w:val="22"/>
          <w:szCs w:val="22"/>
        </w:rPr>
        <w:t>Material za namestitev v informacijski sistem (2x 19'' police za vgradnjo v rack omaro (ali druga alternativna rešitev)</w:t>
      </w:r>
    </w:p>
    <w:p w14:paraId="2BF50C2B" w14:textId="55AC2DD8" w:rsidR="00C35BB6" w:rsidRPr="0088087F" w:rsidRDefault="00C35BB6" w:rsidP="0088087F">
      <w:pPr>
        <w:pStyle w:val="Odstavekseznama"/>
        <w:numPr>
          <w:ilvl w:val="0"/>
          <w:numId w:val="35"/>
        </w:numPr>
        <w:ind w:left="1276" w:hanging="425"/>
        <w:contextualSpacing w:val="0"/>
        <w:jc w:val="both"/>
        <w:rPr>
          <w:sz w:val="22"/>
          <w:szCs w:val="22"/>
        </w:rPr>
      </w:pPr>
      <w:r w:rsidRPr="0088087F">
        <w:rPr>
          <w:sz w:val="22"/>
          <w:szCs w:val="22"/>
        </w:rPr>
        <w:t>Vzpostavitev sistema (dobava, namestitev in konfiguracija</w:t>
      </w:r>
      <w:r w:rsidR="00914E04">
        <w:rPr>
          <w:sz w:val="22"/>
          <w:szCs w:val="22"/>
        </w:rPr>
        <w:t>, vpis ključev</w:t>
      </w:r>
      <w:r w:rsidRPr="0088087F">
        <w:rPr>
          <w:sz w:val="22"/>
          <w:szCs w:val="22"/>
        </w:rPr>
        <w:t>)</w:t>
      </w:r>
    </w:p>
    <w:p w14:paraId="72E0A117" w14:textId="77777777" w:rsidR="00C35BB6" w:rsidRPr="0088087F" w:rsidRDefault="00C35BB6" w:rsidP="0088087F">
      <w:pPr>
        <w:pStyle w:val="Odstavekseznama"/>
        <w:numPr>
          <w:ilvl w:val="0"/>
          <w:numId w:val="35"/>
        </w:numPr>
        <w:ind w:left="1276" w:hanging="425"/>
        <w:contextualSpacing w:val="0"/>
        <w:jc w:val="both"/>
        <w:rPr>
          <w:sz w:val="22"/>
          <w:szCs w:val="22"/>
        </w:rPr>
      </w:pPr>
      <w:r w:rsidRPr="0088087F">
        <w:rPr>
          <w:sz w:val="22"/>
          <w:szCs w:val="22"/>
        </w:rPr>
        <w:t>Dokumentacija o namestitvi</w:t>
      </w:r>
    </w:p>
    <w:p w14:paraId="2E90D688" w14:textId="79831F79" w:rsidR="00C35BB6" w:rsidRPr="0088087F" w:rsidRDefault="00C35BB6" w:rsidP="0088087F">
      <w:pPr>
        <w:pStyle w:val="Odstavekseznama"/>
        <w:numPr>
          <w:ilvl w:val="0"/>
          <w:numId w:val="35"/>
        </w:numPr>
        <w:ind w:left="1276" w:hanging="425"/>
        <w:contextualSpacing w:val="0"/>
        <w:jc w:val="both"/>
        <w:rPr>
          <w:sz w:val="22"/>
          <w:szCs w:val="22"/>
        </w:rPr>
      </w:pPr>
      <w:r w:rsidRPr="0088087F">
        <w:rPr>
          <w:sz w:val="22"/>
          <w:szCs w:val="22"/>
        </w:rPr>
        <w:t>Vsa ostala potrebna oprema za uporabo vključno z rezervnimi mediji  (npr.</w:t>
      </w:r>
      <w:r w:rsidR="0088087F">
        <w:rPr>
          <w:sz w:val="22"/>
          <w:szCs w:val="22"/>
        </w:rPr>
        <w:t xml:space="preserve"> </w:t>
      </w:r>
      <w:r w:rsidRPr="0088087F">
        <w:rPr>
          <w:sz w:val="22"/>
          <w:szCs w:val="22"/>
        </w:rPr>
        <w:t>kartice za shranjevanje ključev oziroma druga oprema, ki je potrebna za delovanje šifrirne rešitve), vsi povezovalni kabli (optični in/ali bakreni) za povezavo šifrirnih naprav, upravljavskega sistema, pretvornikov s stikali oziroma vtičnicami v kabelskem razvodu.</w:t>
      </w:r>
    </w:p>
    <w:p w14:paraId="0582FDE5" w14:textId="15DC0BA3" w:rsidR="00C35BB6" w:rsidRPr="0088087F" w:rsidRDefault="00BA3EF9" w:rsidP="0088087F">
      <w:pPr>
        <w:pStyle w:val="Odstavekseznama"/>
        <w:numPr>
          <w:ilvl w:val="0"/>
          <w:numId w:val="35"/>
        </w:numPr>
        <w:ind w:left="1276" w:hanging="425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Izobraževanje </w:t>
      </w:r>
      <w:r w:rsidR="00C35BB6" w:rsidRPr="0088087F">
        <w:rPr>
          <w:sz w:val="22"/>
          <w:szCs w:val="22"/>
        </w:rPr>
        <w:t>skrbnikov sistema v času vsaj 8 ur</w:t>
      </w:r>
    </w:p>
    <w:p w14:paraId="0D52EF8B" w14:textId="6F51103D" w:rsidR="00C35BB6" w:rsidRPr="002A5F07" w:rsidRDefault="00C35BB6" w:rsidP="0088087F">
      <w:pPr>
        <w:pStyle w:val="Odstavekseznama"/>
        <w:numPr>
          <w:ilvl w:val="0"/>
          <w:numId w:val="35"/>
        </w:numPr>
        <w:ind w:left="1276" w:hanging="425"/>
        <w:contextualSpacing w:val="0"/>
        <w:rPr>
          <w:sz w:val="22"/>
          <w:szCs w:val="22"/>
        </w:rPr>
      </w:pPr>
      <w:r w:rsidRPr="002A5F07">
        <w:rPr>
          <w:sz w:val="22"/>
          <w:szCs w:val="22"/>
        </w:rPr>
        <w:t>Vzdrževanje</w:t>
      </w:r>
      <w:r w:rsidR="00613E36">
        <w:rPr>
          <w:sz w:val="22"/>
          <w:szCs w:val="22"/>
        </w:rPr>
        <w:t xml:space="preserve"> eno (1) leto in </w:t>
      </w:r>
      <w:r w:rsidRPr="002A5F07">
        <w:rPr>
          <w:sz w:val="22"/>
          <w:szCs w:val="22"/>
        </w:rPr>
        <w:t xml:space="preserve">garancija za vso opremo </w:t>
      </w:r>
      <w:r w:rsidR="00613E36">
        <w:rPr>
          <w:sz w:val="22"/>
          <w:szCs w:val="22"/>
        </w:rPr>
        <w:t>za tri (3</w:t>
      </w:r>
      <w:r w:rsidR="00065731" w:rsidRPr="002A5F07">
        <w:rPr>
          <w:sz w:val="22"/>
          <w:szCs w:val="22"/>
        </w:rPr>
        <w:t xml:space="preserve">) </w:t>
      </w:r>
      <w:r w:rsidRPr="002A5F07">
        <w:rPr>
          <w:sz w:val="22"/>
          <w:szCs w:val="22"/>
        </w:rPr>
        <w:t>let</w:t>
      </w:r>
      <w:r w:rsidR="00613E36">
        <w:rPr>
          <w:sz w:val="22"/>
          <w:szCs w:val="22"/>
        </w:rPr>
        <w:t>a</w:t>
      </w:r>
    </w:p>
    <w:p w14:paraId="41BC678F" w14:textId="11B369A1" w:rsidR="00C35BB6" w:rsidRPr="0088087F" w:rsidRDefault="00613E36" w:rsidP="0088087F">
      <w:pPr>
        <w:pStyle w:val="Odstavekseznama"/>
        <w:numPr>
          <w:ilvl w:val="0"/>
          <w:numId w:val="35"/>
        </w:numPr>
        <w:ind w:left="1276" w:hanging="425"/>
        <w:contextualSpacing w:val="0"/>
        <w:rPr>
          <w:sz w:val="22"/>
          <w:szCs w:val="22"/>
        </w:rPr>
      </w:pPr>
      <w:r>
        <w:rPr>
          <w:sz w:val="22"/>
          <w:szCs w:val="22"/>
        </w:rPr>
        <w:t>Rok</w:t>
      </w:r>
      <w:r w:rsidR="0047615C">
        <w:rPr>
          <w:sz w:val="22"/>
          <w:szCs w:val="22"/>
        </w:rPr>
        <w:t xml:space="preserve"> izvedbe je</w:t>
      </w:r>
      <w:r>
        <w:rPr>
          <w:sz w:val="22"/>
          <w:szCs w:val="22"/>
        </w:rPr>
        <w:t xml:space="preserve"> 26.11.2021.</w:t>
      </w:r>
      <w:r w:rsidR="0047615C">
        <w:rPr>
          <w:sz w:val="22"/>
          <w:szCs w:val="22"/>
        </w:rPr>
        <w:t xml:space="preserve"> </w:t>
      </w:r>
    </w:p>
    <w:p w14:paraId="1F686771" w14:textId="77777777" w:rsidR="003945D5" w:rsidRPr="0088087F" w:rsidRDefault="003945D5" w:rsidP="006B4FA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75A92F86" w14:textId="6C7CB002" w:rsidR="00D67BB9" w:rsidRPr="0088087F" w:rsidRDefault="009004D9" w:rsidP="001B454A">
      <w:pPr>
        <w:tabs>
          <w:tab w:val="left" w:pos="567"/>
        </w:tabs>
        <w:spacing w:line="276" w:lineRule="auto"/>
        <w:jc w:val="both"/>
        <w:rPr>
          <w:sz w:val="22"/>
          <w:szCs w:val="22"/>
        </w:rPr>
      </w:pPr>
      <w:r w:rsidRPr="0088087F">
        <w:rPr>
          <w:sz w:val="22"/>
          <w:szCs w:val="22"/>
        </w:rPr>
        <w:t xml:space="preserve">          </w:t>
      </w:r>
    </w:p>
    <w:p w14:paraId="10D241B1" w14:textId="77777777" w:rsidR="00EC6736" w:rsidRPr="0088087F" w:rsidRDefault="00EC6736" w:rsidP="00EC6736">
      <w:pPr>
        <w:jc w:val="both"/>
        <w:rPr>
          <w:sz w:val="22"/>
          <w:szCs w:val="22"/>
        </w:rPr>
      </w:pPr>
    </w:p>
    <w:p w14:paraId="6D2EE0E4" w14:textId="77777777" w:rsidR="00EC6736" w:rsidRPr="0088087F" w:rsidRDefault="00EC6736" w:rsidP="00EC6736">
      <w:pPr>
        <w:rPr>
          <w:sz w:val="22"/>
          <w:szCs w:val="22"/>
        </w:rPr>
      </w:pPr>
      <w:r w:rsidRPr="0088087F">
        <w:rPr>
          <w:sz w:val="22"/>
          <w:szCs w:val="22"/>
        </w:rPr>
        <w:t xml:space="preserve">                </w:t>
      </w:r>
      <w:r w:rsidRPr="0088087F">
        <w:rPr>
          <w:sz w:val="22"/>
          <w:szCs w:val="22"/>
        </w:rPr>
        <w:tab/>
      </w:r>
      <w:r w:rsidRPr="0088087F">
        <w:rPr>
          <w:sz w:val="22"/>
          <w:szCs w:val="22"/>
        </w:rPr>
        <w:tab/>
      </w:r>
      <w:r w:rsidRPr="0088087F">
        <w:rPr>
          <w:sz w:val="22"/>
          <w:szCs w:val="22"/>
        </w:rPr>
        <w:tab/>
      </w:r>
      <w:r w:rsidRPr="0088087F">
        <w:rPr>
          <w:sz w:val="22"/>
          <w:szCs w:val="22"/>
        </w:rPr>
        <w:tab/>
      </w:r>
      <w:r w:rsidRPr="0088087F">
        <w:rPr>
          <w:sz w:val="22"/>
          <w:szCs w:val="22"/>
        </w:rPr>
        <w:tab/>
        <w:t xml:space="preserve">  (žig) </w:t>
      </w:r>
      <w:r w:rsidRPr="0088087F">
        <w:rPr>
          <w:sz w:val="22"/>
          <w:szCs w:val="22"/>
        </w:rPr>
        <w:tab/>
        <w:t xml:space="preserve">          ---------------------------------</w:t>
      </w:r>
    </w:p>
    <w:p w14:paraId="3A767082" w14:textId="77777777" w:rsidR="00EC6736" w:rsidRPr="0088087F" w:rsidRDefault="00EC6736" w:rsidP="00EC6736">
      <w:pPr>
        <w:rPr>
          <w:sz w:val="22"/>
          <w:szCs w:val="22"/>
        </w:rPr>
      </w:pPr>
      <w:r w:rsidRPr="0088087F">
        <w:rPr>
          <w:sz w:val="22"/>
          <w:szCs w:val="22"/>
        </w:rPr>
        <w:t xml:space="preserve">                                                                                           podpis zastopnika ponudnika</w:t>
      </w:r>
    </w:p>
    <w:p w14:paraId="6CC6F16F" w14:textId="77777777" w:rsidR="00EC6736" w:rsidRPr="0088087F" w:rsidRDefault="00EC6736" w:rsidP="00EC6736">
      <w:pPr>
        <w:rPr>
          <w:sz w:val="22"/>
          <w:szCs w:val="22"/>
        </w:rPr>
      </w:pPr>
    </w:p>
    <w:sectPr w:rsidR="00EC6736" w:rsidRPr="0088087F" w:rsidSect="00B65DA3">
      <w:headerReference w:type="default" r:id="rId9"/>
      <w:footerReference w:type="default" r:id="rId10"/>
      <w:pgSz w:w="11907" w:h="16834" w:code="9"/>
      <w:pgMar w:top="1418" w:right="1275" w:bottom="1134" w:left="1418" w:header="708" w:footer="76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8786FE" w14:textId="77777777" w:rsidR="00F73C5F" w:rsidRDefault="00F73C5F">
      <w:r>
        <w:separator/>
      </w:r>
    </w:p>
  </w:endnote>
  <w:endnote w:type="continuationSeparator" w:id="0">
    <w:p w14:paraId="5394DC67" w14:textId="77777777" w:rsidR="00F73C5F" w:rsidRDefault="00F73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MS Gothic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369547" w14:textId="41CD9DB3" w:rsidR="00C02A0D" w:rsidRPr="004063B6" w:rsidRDefault="00C02A0D" w:rsidP="0009256A">
    <w:pPr>
      <w:pStyle w:val="Noga"/>
      <w:pBdr>
        <w:top w:val="single" w:sz="4" w:space="1" w:color="auto"/>
      </w:pBdr>
      <w:jc w:val="both"/>
      <w:rPr>
        <w:i/>
        <w:sz w:val="17"/>
        <w:szCs w:val="17"/>
      </w:rPr>
    </w:pPr>
    <w:r w:rsidRPr="004063B6">
      <w:rPr>
        <w:i/>
        <w:sz w:val="17"/>
        <w:szCs w:val="17"/>
      </w:rPr>
      <w:tab/>
      <w:t xml:space="preserve">Stran </w:t>
    </w:r>
    <w:r w:rsidRPr="004063B6">
      <w:rPr>
        <w:i/>
        <w:sz w:val="17"/>
        <w:szCs w:val="17"/>
      </w:rPr>
      <w:fldChar w:fldCharType="begin"/>
    </w:r>
    <w:r w:rsidRPr="004063B6">
      <w:rPr>
        <w:i/>
        <w:sz w:val="17"/>
        <w:szCs w:val="17"/>
      </w:rPr>
      <w:instrText xml:space="preserve"> PAGE </w:instrText>
    </w:r>
    <w:r w:rsidRPr="004063B6">
      <w:rPr>
        <w:i/>
        <w:sz w:val="17"/>
        <w:szCs w:val="17"/>
      </w:rPr>
      <w:fldChar w:fldCharType="separate"/>
    </w:r>
    <w:r w:rsidR="001F2EEC">
      <w:rPr>
        <w:i/>
        <w:noProof/>
        <w:sz w:val="17"/>
        <w:szCs w:val="17"/>
      </w:rPr>
      <w:t>1</w:t>
    </w:r>
    <w:r w:rsidRPr="004063B6">
      <w:rPr>
        <w:i/>
        <w:sz w:val="17"/>
        <w:szCs w:val="17"/>
      </w:rPr>
      <w:fldChar w:fldCharType="end"/>
    </w:r>
    <w:r w:rsidRPr="004063B6">
      <w:rPr>
        <w:i/>
        <w:sz w:val="17"/>
        <w:szCs w:val="17"/>
      </w:rPr>
      <w:t xml:space="preserve"> od </w:t>
    </w:r>
    <w:r w:rsidRPr="004063B6">
      <w:rPr>
        <w:i/>
        <w:sz w:val="17"/>
        <w:szCs w:val="17"/>
      </w:rPr>
      <w:fldChar w:fldCharType="begin"/>
    </w:r>
    <w:r w:rsidRPr="004063B6">
      <w:rPr>
        <w:i/>
        <w:sz w:val="17"/>
        <w:szCs w:val="17"/>
      </w:rPr>
      <w:instrText xml:space="preserve"> NUMPAGES </w:instrText>
    </w:r>
    <w:r w:rsidRPr="004063B6">
      <w:rPr>
        <w:i/>
        <w:sz w:val="17"/>
        <w:szCs w:val="17"/>
      </w:rPr>
      <w:fldChar w:fldCharType="separate"/>
    </w:r>
    <w:r w:rsidR="001F2EEC">
      <w:rPr>
        <w:i/>
        <w:noProof/>
        <w:sz w:val="17"/>
        <w:szCs w:val="17"/>
      </w:rPr>
      <w:t>1</w:t>
    </w:r>
    <w:r w:rsidRPr="004063B6">
      <w:rPr>
        <w:i/>
        <w:sz w:val="17"/>
        <w:szCs w:val="17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7849D5" w14:textId="77777777" w:rsidR="00F73C5F" w:rsidRDefault="00F73C5F">
      <w:r>
        <w:separator/>
      </w:r>
    </w:p>
  </w:footnote>
  <w:footnote w:type="continuationSeparator" w:id="0">
    <w:p w14:paraId="367FDCEE" w14:textId="77777777" w:rsidR="00F73C5F" w:rsidRDefault="00F73C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A5D928" w14:textId="77777777" w:rsidR="00C02A0D" w:rsidRPr="00224A8F" w:rsidRDefault="00C02A0D" w:rsidP="00CB74D4">
    <w:pPr>
      <w:pStyle w:val="Glava"/>
      <w:pBdr>
        <w:bottom w:val="single" w:sz="4" w:space="1" w:color="auto"/>
      </w:pBdr>
      <w:tabs>
        <w:tab w:val="left" w:pos="8160"/>
      </w:tabs>
      <w:jc w:val="both"/>
      <w:rPr>
        <w:i/>
        <w:sz w:val="16"/>
        <w:szCs w:val="16"/>
      </w:rPr>
    </w:pPr>
    <w:r>
      <w:rPr>
        <w:i/>
        <w:sz w:val="16"/>
        <w:szCs w:val="16"/>
      </w:rPr>
      <w:t>Obrazec N-5</w:t>
    </w:r>
    <w:r>
      <w:rPr>
        <w:i/>
        <w:sz w:val="16"/>
        <w:szCs w:val="16"/>
      </w:rPr>
      <w:tab/>
    </w:r>
    <w:r>
      <w:rPr>
        <w:i/>
        <w:sz w:val="16"/>
        <w:szCs w:val="16"/>
      </w:rPr>
      <w:tab/>
      <w:t xml:space="preserve">   </w:t>
    </w:r>
    <w:r>
      <w:rPr>
        <w:i/>
        <w:sz w:val="16"/>
        <w:szCs w:val="16"/>
      </w:rPr>
      <w:tab/>
      <w:t>Specifikacije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F0A4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C95D0E"/>
    <w:multiLevelType w:val="hybridMultilevel"/>
    <w:tmpl w:val="5344B20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00E15"/>
    <w:multiLevelType w:val="hybridMultilevel"/>
    <w:tmpl w:val="EBE8B7C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3E51B3"/>
    <w:multiLevelType w:val="hybridMultilevel"/>
    <w:tmpl w:val="485428BC"/>
    <w:lvl w:ilvl="0" w:tplc="0CD836D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color w:val="17365D" w:themeColor="text2" w:themeShade="BF"/>
        <w:sz w:val="28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565B00"/>
    <w:multiLevelType w:val="hybridMultilevel"/>
    <w:tmpl w:val="9FEA411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992C24"/>
    <w:multiLevelType w:val="hybridMultilevel"/>
    <w:tmpl w:val="4EEAD4E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1C2321"/>
    <w:multiLevelType w:val="hybridMultilevel"/>
    <w:tmpl w:val="4CC44E7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1080922"/>
    <w:multiLevelType w:val="hybridMultilevel"/>
    <w:tmpl w:val="3500B5C0"/>
    <w:lvl w:ilvl="0" w:tplc="4B5466F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E331FE"/>
    <w:multiLevelType w:val="hybridMultilevel"/>
    <w:tmpl w:val="B0006444"/>
    <w:lvl w:ilvl="0" w:tplc="1302884E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15A642E3"/>
    <w:multiLevelType w:val="hybridMultilevel"/>
    <w:tmpl w:val="3F888EF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6AC7B28"/>
    <w:multiLevelType w:val="hybridMultilevel"/>
    <w:tmpl w:val="2654F07C"/>
    <w:lvl w:ilvl="0" w:tplc="4B5466F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CF7E76"/>
    <w:multiLevelType w:val="hybridMultilevel"/>
    <w:tmpl w:val="735E76CA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B2C19E8"/>
    <w:multiLevelType w:val="hybridMultilevel"/>
    <w:tmpl w:val="FD1008F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183A86"/>
    <w:multiLevelType w:val="hybridMultilevel"/>
    <w:tmpl w:val="BA34172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F3191E"/>
    <w:multiLevelType w:val="hybridMultilevel"/>
    <w:tmpl w:val="618EFB2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562607"/>
    <w:multiLevelType w:val="hybridMultilevel"/>
    <w:tmpl w:val="443298C4"/>
    <w:lvl w:ilvl="0" w:tplc="04240001">
      <w:start w:val="1"/>
      <w:numFmt w:val="bullet"/>
      <w:lvlText w:val=""/>
      <w:lvlJc w:val="left"/>
      <w:pPr>
        <w:ind w:left="705" w:hanging="6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6" w15:restartNumberingAfterBreak="0">
    <w:nsid w:val="2A6A7098"/>
    <w:multiLevelType w:val="hybridMultilevel"/>
    <w:tmpl w:val="DA464084"/>
    <w:lvl w:ilvl="0" w:tplc="EC7AC6B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032B6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1002BE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A9C58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7447F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B4082D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002F32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CA47B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48018F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D1F3719"/>
    <w:multiLevelType w:val="hybridMultilevel"/>
    <w:tmpl w:val="16B4771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6855848"/>
    <w:multiLevelType w:val="hybridMultilevel"/>
    <w:tmpl w:val="99666266"/>
    <w:lvl w:ilvl="0" w:tplc="E864FB9E">
      <w:start w:val="13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800627"/>
    <w:multiLevelType w:val="hybridMultilevel"/>
    <w:tmpl w:val="8978301A"/>
    <w:lvl w:ilvl="0" w:tplc="04240001">
      <w:start w:val="1"/>
      <w:numFmt w:val="bullet"/>
      <w:lvlText w:val=""/>
      <w:lvlJc w:val="left"/>
      <w:pPr>
        <w:ind w:left="705" w:hanging="6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0" w15:restartNumberingAfterBreak="0">
    <w:nsid w:val="434C6E5F"/>
    <w:multiLevelType w:val="hybridMultilevel"/>
    <w:tmpl w:val="FB22151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0E52C6"/>
    <w:multiLevelType w:val="multilevel"/>
    <w:tmpl w:val="5C3844C8"/>
    <w:lvl w:ilvl="0">
      <w:start w:val="1"/>
      <w:numFmt w:val="upperLetter"/>
      <w:pStyle w:val="Naslov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4D8649CE"/>
    <w:multiLevelType w:val="hybridMultilevel"/>
    <w:tmpl w:val="5498E3B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53239F3"/>
    <w:multiLevelType w:val="hybridMultilevel"/>
    <w:tmpl w:val="3C96A4B0"/>
    <w:lvl w:ilvl="0" w:tplc="9E4A01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954EA0"/>
    <w:multiLevelType w:val="hybridMultilevel"/>
    <w:tmpl w:val="5826338E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BA91D35"/>
    <w:multiLevelType w:val="hybridMultilevel"/>
    <w:tmpl w:val="665E8FFE"/>
    <w:lvl w:ilvl="0" w:tplc="0424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636A388A"/>
    <w:multiLevelType w:val="hybridMultilevel"/>
    <w:tmpl w:val="81EE1894"/>
    <w:lvl w:ilvl="0" w:tplc="0424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671E47C2"/>
    <w:multiLevelType w:val="hybridMultilevel"/>
    <w:tmpl w:val="5078697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4F7502"/>
    <w:multiLevelType w:val="hybridMultilevel"/>
    <w:tmpl w:val="39BC3A5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4E1E15"/>
    <w:multiLevelType w:val="hybridMultilevel"/>
    <w:tmpl w:val="9168D94C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E76054F"/>
    <w:multiLevelType w:val="hybridMultilevel"/>
    <w:tmpl w:val="A802F4C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F031C23"/>
    <w:multiLevelType w:val="hybridMultilevel"/>
    <w:tmpl w:val="D8A8243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101B4F"/>
    <w:multiLevelType w:val="hybridMultilevel"/>
    <w:tmpl w:val="F918C93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B4278E5"/>
    <w:multiLevelType w:val="multilevel"/>
    <w:tmpl w:val="7E2862F6"/>
    <w:lvl w:ilvl="0">
      <w:start w:val="1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 w15:restartNumberingAfterBreak="0">
    <w:nsid w:val="7FA94754"/>
    <w:multiLevelType w:val="hybridMultilevel"/>
    <w:tmpl w:val="491C0E9E"/>
    <w:lvl w:ilvl="0" w:tplc="4B5466F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4"/>
  </w:num>
  <w:num w:numId="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17"/>
  </w:num>
  <w:num w:numId="6">
    <w:abstractNumId w:val="30"/>
  </w:num>
  <w:num w:numId="7">
    <w:abstractNumId w:val="11"/>
  </w:num>
  <w:num w:numId="8">
    <w:abstractNumId w:val="31"/>
  </w:num>
  <w:num w:numId="9">
    <w:abstractNumId w:val="29"/>
  </w:num>
  <w:num w:numId="10">
    <w:abstractNumId w:val="0"/>
  </w:num>
  <w:num w:numId="11">
    <w:abstractNumId w:val="32"/>
  </w:num>
  <w:num w:numId="12">
    <w:abstractNumId w:val="14"/>
  </w:num>
  <w:num w:numId="13">
    <w:abstractNumId w:val="9"/>
  </w:num>
  <w:num w:numId="14">
    <w:abstractNumId w:val="6"/>
  </w:num>
  <w:num w:numId="15">
    <w:abstractNumId w:val="33"/>
  </w:num>
  <w:num w:numId="16">
    <w:abstractNumId w:val="7"/>
  </w:num>
  <w:num w:numId="1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4"/>
  </w:num>
  <w:num w:numId="20">
    <w:abstractNumId w:val="27"/>
  </w:num>
  <w:num w:numId="21">
    <w:abstractNumId w:val="1"/>
  </w:num>
  <w:num w:numId="22">
    <w:abstractNumId w:val="12"/>
  </w:num>
  <w:num w:numId="23">
    <w:abstractNumId w:val="4"/>
  </w:num>
  <w:num w:numId="24">
    <w:abstractNumId w:val="13"/>
  </w:num>
  <w:num w:numId="25">
    <w:abstractNumId w:val="20"/>
  </w:num>
  <w:num w:numId="26">
    <w:abstractNumId w:val="28"/>
  </w:num>
  <w:num w:numId="27">
    <w:abstractNumId w:val="18"/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</w:num>
  <w:num w:numId="30">
    <w:abstractNumId w:val="5"/>
  </w:num>
  <w:num w:numId="31">
    <w:abstractNumId w:val="2"/>
  </w:num>
  <w:num w:numId="32">
    <w:abstractNumId w:val="22"/>
  </w:num>
  <w:num w:numId="33">
    <w:abstractNumId w:val="25"/>
  </w:num>
  <w:num w:numId="34">
    <w:abstractNumId w:val="26"/>
  </w:num>
  <w:num w:numId="35">
    <w:abstractNumId w:val="19"/>
  </w:num>
  <w:num w:numId="36">
    <w:abstractNumId w:val="15"/>
  </w:num>
  <w:num w:numId="37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C47"/>
    <w:rsid w:val="00003234"/>
    <w:rsid w:val="00004DEB"/>
    <w:rsid w:val="0000782C"/>
    <w:rsid w:val="00007B5B"/>
    <w:rsid w:val="0001104B"/>
    <w:rsid w:val="00014D3C"/>
    <w:rsid w:val="00020BE5"/>
    <w:rsid w:val="00026408"/>
    <w:rsid w:val="00026AB7"/>
    <w:rsid w:val="00026EBE"/>
    <w:rsid w:val="00027EB4"/>
    <w:rsid w:val="000338DF"/>
    <w:rsid w:val="000349FF"/>
    <w:rsid w:val="00041604"/>
    <w:rsid w:val="0004534B"/>
    <w:rsid w:val="00054352"/>
    <w:rsid w:val="00055AF3"/>
    <w:rsid w:val="0006399A"/>
    <w:rsid w:val="00063F9C"/>
    <w:rsid w:val="00065731"/>
    <w:rsid w:val="00067046"/>
    <w:rsid w:val="000776BC"/>
    <w:rsid w:val="00080999"/>
    <w:rsid w:val="000858C2"/>
    <w:rsid w:val="000922D2"/>
    <w:rsid w:val="0009256A"/>
    <w:rsid w:val="000968CE"/>
    <w:rsid w:val="000A1130"/>
    <w:rsid w:val="000A29AA"/>
    <w:rsid w:val="000B31C1"/>
    <w:rsid w:val="000B60D5"/>
    <w:rsid w:val="000B71F2"/>
    <w:rsid w:val="000C2C42"/>
    <w:rsid w:val="000C4E07"/>
    <w:rsid w:val="000C7797"/>
    <w:rsid w:val="000D45CF"/>
    <w:rsid w:val="000D527D"/>
    <w:rsid w:val="000D7459"/>
    <w:rsid w:val="000D7768"/>
    <w:rsid w:val="000E0DCB"/>
    <w:rsid w:val="000E2B46"/>
    <w:rsid w:val="000E3EF8"/>
    <w:rsid w:val="000E7E98"/>
    <w:rsid w:val="000F2CDE"/>
    <w:rsid w:val="000F46FF"/>
    <w:rsid w:val="000F61BF"/>
    <w:rsid w:val="00100863"/>
    <w:rsid w:val="00124AD6"/>
    <w:rsid w:val="00142167"/>
    <w:rsid w:val="00145124"/>
    <w:rsid w:val="00145E5A"/>
    <w:rsid w:val="00150D8C"/>
    <w:rsid w:val="00152363"/>
    <w:rsid w:val="00156F14"/>
    <w:rsid w:val="00157927"/>
    <w:rsid w:val="001639D6"/>
    <w:rsid w:val="0016579E"/>
    <w:rsid w:val="00170091"/>
    <w:rsid w:val="00170754"/>
    <w:rsid w:val="001709DC"/>
    <w:rsid w:val="001721A9"/>
    <w:rsid w:val="00172837"/>
    <w:rsid w:val="00174B8A"/>
    <w:rsid w:val="00184A87"/>
    <w:rsid w:val="001851B5"/>
    <w:rsid w:val="001868E2"/>
    <w:rsid w:val="00196481"/>
    <w:rsid w:val="001A1666"/>
    <w:rsid w:val="001A2103"/>
    <w:rsid w:val="001A3A07"/>
    <w:rsid w:val="001A5097"/>
    <w:rsid w:val="001A5C47"/>
    <w:rsid w:val="001A6B6E"/>
    <w:rsid w:val="001B2BEB"/>
    <w:rsid w:val="001B454A"/>
    <w:rsid w:val="001B68CA"/>
    <w:rsid w:val="001B7DF1"/>
    <w:rsid w:val="001C04E7"/>
    <w:rsid w:val="001C15DF"/>
    <w:rsid w:val="001C3CD3"/>
    <w:rsid w:val="001C52B9"/>
    <w:rsid w:val="001C69F2"/>
    <w:rsid w:val="001D2D8E"/>
    <w:rsid w:val="001D3FB4"/>
    <w:rsid w:val="001D6872"/>
    <w:rsid w:val="001D6FC0"/>
    <w:rsid w:val="001D73A5"/>
    <w:rsid w:val="001E0575"/>
    <w:rsid w:val="001E0F77"/>
    <w:rsid w:val="001F2EEC"/>
    <w:rsid w:val="001F5652"/>
    <w:rsid w:val="00200C53"/>
    <w:rsid w:val="0020689D"/>
    <w:rsid w:val="00207AC2"/>
    <w:rsid w:val="00210E0E"/>
    <w:rsid w:val="00211355"/>
    <w:rsid w:val="00222E0C"/>
    <w:rsid w:val="00224A8F"/>
    <w:rsid w:val="00230743"/>
    <w:rsid w:val="002356FC"/>
    <w:rsid w:val="0023705D"/>
    <w:rsid w:val="00240F22"/>
    <w:rsid w:val="00241277"/>
    <w:rsid w:val="00243B05"/>
    <w:rsid w:val="00244C2F"/>
    <w:rsid w:val="00245B33"/>
    <w:rsid w:val="0025038C"/>
    <w:rsid w:val="002508A9"/>
    <w:rsid w:val="002530CB"/>
    <w:rsid w:val="0025346E"/>
    <w:rsid w:val="00257E78"/>
    <w:rsid w:val="002604EB"/>
    <w:rsid w:val="00261679"/>
    <w:rsid w:val="00264A5B"/>
    <w:rsid w:val="00265371"/>
    <w:rsid w:val="00267FA7"/>
    <w:rsid w:val="00272CE3"/>
    <w:rsid w:val="002730C7"/>
    <w:rsid w:val="00275D26"/>
    <w:rsid w:val="00276139"/>
    <w:rsid w:val="00281444"/>
    <w:rsid w:val="00282E86"/>
    <w:rsid w:val="00290349"/>
    <w:rsid w:val="002948E1"/>
    <w:rsid w:val="00294AC9"/>
    <w:rsid w:val="00296019"/>
    <w:rsid w:val="002A5F07"/>
    <w:rsid w:val="002B1B3F"/>
    <w:rsid w:val="002B28A3"/>
    <w:rsid w:val="002B394E"/>
    <w:rsid w:val="002B4F2C"/>
    <w:rsid w:val="002B56CA"/>
    <w:rsid w:val="002C47CC"/>
    <w:rsid w:val="002D2015"/>
    <w:rsid w:val="003010CB"/>
    <w:rsid w:val="0030424A"/>
    <w:rsid w:val="00321CB9"/>
    <w:rsid w:val="00323182"/>
    <w:rsid w:val="00323871"/>
    <w:rsid w:val="0032513A"/>
    <w:rsid w:val="00332362"/>
    <w:rsid w:val="00333177"/>
    <w:rsid w:val="0034180D"/>
    <w:rsid w:val="00342000"/>
    <w:rsid w:val="00343813"/>
    <w:rsid w:val="0034652E"/>
    <w:rsid w:val="0035044C"/>
    <w:rsid w:val="0036518E"/>
    <w:rsid w:val="003658D4"/>
    <w:rsid w:val="00367429"/>
    <w:rsid w:val="003748E4"/>
    <w:rsid w:val="00380978"/>
    <w:rsid w:val="00382437"/>
    <w:rsid w:val="0038515A"/>
    <w:rsid w:val="003870DD"/>
    <w:rsid w:val="00387977"/>
    <w:rsid w:val="003924DD"/>
    <w:rsid w:val="003945D5"/>
    <w:rsid w:val="00395852"/>
    <w:rsid w:val="00397E0B"/>
    <w:rsid w:val="003B6568"/>
    <w:rsid w:val="003C1AA3"/>
    <w:rsid w:val="003C5FC3"/>
    <w:rsid w:val="003E4351"/>
    <w:rsid w:val="003E5155"/>
    <w:rsid w:val="003E75B4"/>
    <w:rsid w:val="003F2A04"/>
    <w:rsid w:val="003F5854"/>
    <w:rsid w:val="003F6A37"/>
    <w:rsid w:val="00404B02"/>
    <w:rsid w:val="004063B6"/>
    <w:rsid w:val="0040647F"/>
    <w:rsid w:val="00411708"/>
    <w:rsid w:val="0041458C"/>
    <w:rsid w:val="004147F2"/>
    <w:rsid w:val="004221D8"/>
    <w:rsid w:val="00426D2E"/>
    <w:rsid w:val="00430DBA"/>
    <w:rsid w:val="004340C2"/>
    <w:rsid w:val="00434194"/>
    <w:rsid w:val="00436C68"/>
    <w:rsid w:val="00437114"/>
    <w:rsid w:val="004378EB"/>
    <w:rsid w:val="004447FD"/>
    <w:rsid w:val="00450E46"/>
    <w:rsid w:val="00451CE4"/>
    <w:rsid w:val="00463A77"/>
    <w:rsid w:val="00470961"/>
    <w:rsid w:val="00470AED"/>
    <w:rsid w:val="00472294"/>
    <w:rsid w:val="004756C9"/>
    <w:rsid w:val="00475B7A"/>
    <w:rsid w:val="0047615C"/>
    <w:rsid w:val="00476195"/>
    <w:rsid w:val="00477E07"/>
    <w:rsid w:val="00483554"/>
    <w:rsid w:val="004866DE"/>
    <w:rsid w:val="004931FC"/>
    <w:rsid w:val="004963EC"/>
    <w:rsid w:val="004B1CB4"/>
    <w:rsid w:val="004C150B"/>
    <w:rsid w:val="004C31AB"/>
    <w:rsid w:val="004C52EC"/>
    <w:rsid w:val="004C6C1C"/>
    <w:rsid w:val="004D395C"/>
    <w:rsid w:val="004D6045"/>
    <w:rsid w:val="004E1045"/>
    <w:rsid w:val="004E1FDD"/>
    <w:rsid w:val="004E2386"/>
    <w:rsid w:val="004F1165"/>
    <w:rsid w:val="004F4FD2"/>
    <w:rsid w:val="00505544"/>
    <w:rsid w:val="00507D30"/>
    <w:rsid w:val="00513738"/>
    <w:rsid w:val="00516E0F"/>
    <w:rsid w:val="0052073B"/>
    <w:rsid w:val="005242B6"/>
    <w:rsid w:val="00530BEE"/>
    <w:rsid w:val="0053318C"/>
    <w:rsid w:val="00534509"/>
    <w:rsid w:val="005421D9"/>
    <w:rsid w:val="0055543E"/>
    <w:rsid w:val="00555D8A"/>
    <w:rsid w:val="005666E3"/>
    <w:rsid w:val="005675AB"/>
    <w:rsid w:val="00567683"/>
    <w:rsid w:val="00577615"/>
    <w:rsid w:val="00580B03"/>
    <w:rsid w:val="00590004"/>
    <w:rsid w:val="00594443"/>
    <w:rsid w:val="0059606E"/>
    <w:rsid w:val="00596CF5"/>
    <w:rsid w:val="00596D29"/>
    <w:rsid w:val="00597EC5"/>
    <w:rsid w:val="005A12C5"/>
    <w:rsid w:val="005B0190"/>
    <w:rsid w:val="005B6FC5"/>
    <w:rsid w:val="005B7373"/>
    <w:rsid w:val="005C3D91"/>
    <w:rsid w:val="005C7E69"/>
    <w:rsid w:val="005D0877"/>
    <w:rsid w:val="005D3E62"/>
    <w:rsid w:val="005D6B59"/>
    <w:rsid w:val="005E42A3"/>
    <w:rsid w:val="005E4BE8"/>
    <w:rsid w:val="005E5242"/>
    <w:rsid w:val="005E5FD0"/>
    <w:rsid w:val="005F2610"/>
    <w:rsid w:val="005F3114"/>
    <w:rsid w:val="006000B7"/>
    <w:rsid w:val="006010A8"/>
    <w:rsid w:val="00604D25"/>
    <w:rsid w:val="00613E36"/>
    <w:rsid w:val="00615CF8"/>
    <w:rsid w:val="006160C2"/>
    <w:rsid w:val="00620AC1"/>
    <w:rsid w:val="00632A23"/>
    <w:rsid w:val="00633FDE"/>
    <w:rsid w:val="00634F4B"/>
    <w:rsid w:val="00640748"/>
    <w:rsid w:val="00640E32"/>
    <w:rsid w:val="006424B8"/>
    <w:rsid w:val="00651B1E"/>
    <w:rsid w:val="00652BF6"/>
    <w:rsid w:val="00656316"/>
    <w:rsid w:val="006610A1"/>
    <w:rsid w:val="006620CB"/>
    <w:rsid w:val="00665182"/>
    <w:rsid w:val="0066680D"/>
    <w:rsid w:val="006676A6"/>
    <w:rsid w:val="00680D1E"/>
    <w:rsid w:val="00682DA0"/>
    <w:rsid w:val="00683AC8"/>
    <w:rsid w:val="00684F66"/>
    <w:rsid w:val="006905C0"/>
    <w:rsid w:val="00691F79"/>
    <w:rsid w:val="00693DF7"/>
    <w:rsid w:val="006955D4"/>
    <w:rsid w:val="00697925"/>
    <w:rsid w:val="006A04E1"/>
    <w:rsid w:val="006B19A2"/>
    <w:rsid w:val="006B4FA5"/>
    <w:rsid w:val="006B5558"/>
    <w:rsid w:val="006B5785"/>
    <w:rsid w:val="006B6B82"/>
    <w:rsid w:val="006B7E4D"/>
    <w:rsid w:val="006C2139"/>
    <w:rsid w:val="006C372C"/>
    <w:rsid w:val="006C5B84"/>
    <w:rsid w:val="006C5D94"/>
    <w:rsid w:val="006C728F"/>
    <w:rsid w:val="006D0EBA"/>
    <w:rsid w:val="006D4BBF"/>
    <w:rsid w:val="006D7BEC"/>
    <w:rsid w:val="006D7D61"/>
    <w:rsid w:val="006E4047"/>
    <w:rsid w:val="00704641"/>
    <w:rsid w:val="00711990"/>
    <w:rsid w:val="00712125"/>
    <w:rsid w:val="00724213"/>
    <w:rsid w:val="0073498F"/>
    <w:rsid w:val="007373D2"/>
    <w:rsid w:val="00763B5C"/>
    <w:rsid w:val="00763B9D"/>
    <w:rsid w:val="00780AE7"/>
    <w:rsid w:val="00781C62"/>
    <w:rsid w:val="007830E5"/>
    <w:rsid w:val="007867F5"/>
    <w:rsid w:val="00794F4C"/>
    <w:rsid w:val="00795E22"/>
    <w:rsid w:val="007A18E4"/>
    <w:rsid w:val="007A2CD0"/>
    <w:rsid w:val="007A3C92"/>
    <w:rsid w:val="007A42B9"/>
    <w:rsid w:val="007B21AF"/>
    <w:rsid w:val="007B2D99"/>
    <w:rsid w:val="007C041B"/>
    <w:rsid w:val="007C3B4A"/>
    <w:rsid w:val="007C4CF4"/>
    <w:rsid w:val="007C7CD8"/>
    <w:rsid w:val="007D11CA"/>
    <w:rsid w:val="007E035C"/>
    <w:rsid w:val="007E05A9"/>
    <w:rsid w:val="007E0E87"/>
    <w:rsid w:val="007E23DE"/>
    <w:rsid w:val="007E3134"/>
    <w:rsid w:val="007E4440"/>
    <w:rsid w:val="007E5AE5"/>
    <w:rsid w:val="007E7503"/>
    <w:rsid w:val="007F0598"/>
    <w:rsid w:val="008003B0"/>
    <w:rsid w:val="00801A26"/>
    <w:rsid w:val="00801DE6"/>
    <w:rsid w:val="008038A3"/>
    <w:rsid w:val="00804751"/>
    <w:rsid w:val="00811275"/>
    <w:rsid w:val="0084535E"/>
    <w:rsid w:val="008506A0"/>
    <w:rsid w:val="0085408D"/>
    <w:rsid w:val="00856276"/>
    <w:rsid w:val="00864F66"/>
    <w:rsid w:val="008716E9"/>
    <w:rsid w:val="00873E9D"/>
    <w:rsid w:val="008754C6"/>
    <w:rsid w:val="00876492"/>
    <w:rsid w:val="00877ADF"/>
    <w:rsid w:val="00877EAE"/>
    <w:rsid w:val="0088087F"/>
    <w:rsid w:val="00881F9C"/>
    <w:rsid w:val="00883A28"/>
    <w:rsid w:val="00885963"/>
    <w:rsid w:val="00886BC6"/>
    <w:rsid w:val="00892AA5"/>
    <w:rsid w:val="00893EE6"/>
    <w:rsid w:val="00895799"/>
    <w:rsid w:val="008B3428"/>
    <w:rsid w:val="008B5345"/>
    <w:rsid w:val="008B64EB"/>
    <w:rsid w:val="008D0870"/>
    <w:rsid w:val="008D0F1F"/>
    <w:rsid w:val="008D26D3"/>
    <w:rsid w:val="008E200B"/>
    <w:rsid w:val="008E2985"/>
    <w:rsid w:val="008E58B1"/>
    <w:rsid w:val="008E6BBF"/>
    <w:rsid w:val="008F1B26"/>
    <w:rsid w:val="008F5CE2"/>
    <w:rsid w:val="009004D9"/>
    <w:rsid w:val="0090424B"/>
    <w:rsid w:val="0090520F"/>
    <w:rsid w:val="00914E04"/>
    <w:rsid w:val="00922E1A"/>
    <w:rsid w:val="0092407D"/>
    <w:rsid w:val="009321E4"/>
    <w:rsid w:val="009341F0"/>
    <w:rsid w:val="009401F7"/>
    <w:rsid w:val="00940806"/>
    <w:rsid w:val="0094124A"/>
    <w:rsid w:val="009425F9"/>
    <w:rsid w:val="009506FE"/>
    <w:rsid w:val="00967270"/>
    <w:rsid w:val="00971C25"/>
    <w:rsid w:val="00971C52"/>
    <w:rsid w:val="00977556"/>
    <w:rsid w:val="00987D52"/>
    <w:rsid w:val="009920C9"/>
    <w:rsid w:val="0099250A"/>
    <w:rsid w:val="00994E52"/>
    <w:rsid w:val="009975AA"/>
    <w:rsid w:val="009A0632"/>
    <w:rsid w:val="009A15AA"/>
    <w:rsid w:val="009A1D30"/>
    <w:rsid w:val="009A205F"/>
    <w:rsid w:val="009A3768"/>
    <w:rsid w:val="009A576D"/>
    <w:rsid w:val="009A6099"/>
    <w:rsid w:val="009B7C69"/>
    <w:rsid w:val="009C0373"/>
    <w:rsid w:val="009D2DDD"/>
    <w:rsid w:val="009E2598"/>
    <w:rsid w:val="009E4E99"/>
    <w:rsid w:val="009E7070"/>
    <w:rsid w:val="009F417B"/>
    <w:rsid w:val="009F6695"/>
    <w:rsid w:val="009F7F0A"/>
    <w:rsid w:val="00A03088"/>
    <w:rsid w:val="00A1611B"/>
    <w:rsid w:val="00A164ED"/>
    <w:rsid w:val="00A3059D"/>
    <w:rsid w:val="00A324C9"/>
    <w:rsid w:val="00A33A30"/>
    <w:rsid w:val="00A41387"/>
    <w:rsid w:val="00A429C4"/>
    <w:rsid w:val="00A46272"/>
    <w:rsid w:val="00A52A93"/>
    <w:rsid w:val="00A60CCA"/>
    <w:rsid w:val="00A70E94"/>
    <w:rsid w:val="00A71D8A"/>
    <w:rsid w:val="00A74840"/>
    <w:rsid w:val="00A74D21"/>
    <w:rsid w:val="00A823B5"/>
    <w:rsid w:val="00A8366A"/>
    <w:rsid w:val="00A8583C"/>
    <w:rsid w:val="00A87B1C"/>
    <w:rsid w:val="00A87F42"/>
    <w:rsid w:val="00A90863"/>
    <w:rsid w:val="00A90B62"/>
    <w:rsid w:val="00A91384"/>
    <w:rsid w:val="00A91B0A"/>
    <w:rsid w:val="00A939DE"/>
    <w:rsid w:val="00A94240"/>
    <w:rsid w:val="00AA341E"/>
    <w:rsid w:val="00AA63EB"/>
    <w:rsid w:val="00AB028A"/>
    <w:rsid w:val="00AB3763"/>
    <w:rsid w:val="00AC32B8"/>
    <w:rsid w:val="00AC4120"/>
    <w:rsid w:val="00AC6377"/>
    <w:rsid w:val="00AD6E42"/>
    <w:rsid w:val="00AD7874"/>
    <w:rsid w:val="00AE0B79"/>
    <w:rsid w:val="00AE32D5"/>
    <w:rsid w:val="00AF4FC1"/>
    <w:rsid w:val="00AF6627"/>
    <w:rsid w:val="00B02676"/>
    <w:rsid w:val="00B05866"/>
    <w:rsid w:val="00B07831"/>
    <w:rsid w:val="00B10A83"/>
    <w:rsid w:val="00B10F3C"/>
    <w:rsid w:val="00B1623A"/>
    <w:rsid w:val="00B21048"/>
    <w:rsid w:val="00B2381C"/>
    <w:rsid w:val="00B24B8C"/>
    <w:rsid w:val="00B271AF"/>
    <w:rsid w:val="00B34DC2"/>
    <w:rsid w:val="00B3556D"/>
    <w:rsid w:val="00B36E8A"/>
    <w:rsid w:val="00B45196"/>
    <w:rsid w:val="00B45B7B"/>
    <w:rsid w:val="00B50D3C"/>
    <w:rsid w:val="00B55038"/>
    <w:rsid w:val="00B60B9C"/>
    <w:rsid w:val="00B653AA"/>
    <w:rsid w:val="00B65DA3"/>
    <w:rsid w:val="00B65E59"/>
    <w:rsid w:val="00B741E9"/>
    <w:rsid w:val="00B74FDC"/>
    <w:rsid w:val="00B835C6"/>
    <w:rsid w:val="00B84416"/>
    <w:rsid w:val="00B867C1"/>
    <w:rsid w:val="00B928A5"/>
    <w:rsid w:val="00BA1DB2"/>
    <w:rsid w:val="00BA3EF9"/>
    <w:rsid w:val="00BA6473"/>
    <w:rsid w:val="00BB29E9"/>
    <w:rsid w:val="00BB3089"/>
    <w:rsid w:val="00BC4224"/>
    <w:rsid w:val="00BC5F65"/>
    <w:rsid w:val="00BD13C5"/>
    <w:rsid w:val="00BD3C97"/>
    <w:rsid w:val="00BD4220"/>
    <w:rsid w:val="00BD4E68"/>
    <w:rsid w:val="00BD57AA"/>
    <w:rsid w:val="00BE3BA8"/>
    <w:rsid w:val="00BE3C98"/>
    <w:rsid w:val="00BE5520"/>
    <w:rsid w:val="00BE6E00"/>
    <w:rsid w:val="00BF25EF"/>
    <w:rsid w:val="00C02A0D"/>
    <w:rsid w:val="00C034C9"/>
    <w:rsid w:val="00C06CAC"/>
    <w:rsid w:val="00C123A6"/>
    <w:rsid w:val="00C1312A"/>
    <w:rsid w:val="00C21A3D"/>
    <w:rsid w:val="00C3018A"/>
    <w:rsid w:val="00C348BC"/>
    <w:rsid w:val="00C35BB6"/>
    <w:rsid w:val="00C36C03"/>
    <w:rsid w:val="00C46D8E"/>
    <w:rsid w:val="00C50572"/>
    <w:rsid w:val="00C52666"/>
    <w:rsid w:val="00C61639"/>
    <w:rsid w:val="00C619E1"/>
    <w:rsid w:val="00C63D8B"/>
    <w:rsid w:val="00C7745E"/>
    <w:rsid w:val="00C77897"/>
    <w:rsid w:val="00C80235"/>
    <w:rsid w:val="00C827CD"/>
    <w:rsid w:val="00C8377E"/>
    <w:rsid w:val="00CA0734"/>
    <w:rsid w:val="00CA1899"/>
    <w:rsid w:val="00CA3E68"/>
    <w:rsid w:val="00CA5A9D"/>
    <w:rsid w:val="00CB16B2"/>
    <w:rsid w:val="00CB74D4"/>
    <w:rsid w:val="00CC1104"/>
    <w:rsid w:val="00CC2F77"/>
    <w:rsid w:val="00CC76C1"/>
    <w:rsid w:val="00CD422F"/>
    <w:rsid w:val="00CD42C5"/>
    <w:rsid w:val="00CD4589"/>
    <w:rsid w:val="00CD6438"/>
    <w:rsid w:val="00CD7F48"/>
    <w:rsid w:val="00CE0FE8"/>
    <w:rsid w:val="00CE4DAE"/>
    <w:rsid w:val="00CE7A00"/>
    <w:rsid w:val="00CF3C30"/>
    <w:rsid w:val="00D025C9"/>
    <w:rsid w:val="00D17D92"/>
    <w:rsid w:val="00D278C1"/>
    <w:rsid w:val="00D3061A"/>
    <w:rsid w:val="00D3115D"/>
    <w:rsid w:val="00D313A9"/>
    <w:rsid w:val="00D327BF"/>
    <w:rsid w:val="00D32A44"/>
    <w:rsid w:val="00D33AD1"/>
    <w:rsid w:val="00D345DD"/>
    <w:rsid w:val="00D42B0C"/>
    <w:rsid w:val="00D47B94"/>
    <w:rsid w:val="00D55AA0"/>
    <w:rsid w:val="00D55BD1"/>
    <w:rsid w:val="00D600D8"/>
    <w:rsid w:val="00D62590"/>
    <w:rsid w:val="00D65874"/>
    <w:rsid w:val="00D67BB9"/>
    <w:rsid w:val="00D77AF9"/>
    <w:rsid w:val="00D82C47"/>
    <w:rsid w:val="00D9062C"/>
    <w:rsid w:val="00D9084A"/>
    <w:rsid w:val="00D927A5"/>
    <w:rsid w:val="00D93D61"/>
    <w:rsid w:val="00D962E3"/>
    <w:rsid w:val="00DA0BCA"/>
    <w:rsid w:val="00DA1E33"/>
    <w:rsid w:val="00DA3523"/>
    <w:rsid w:val="00DB2FD5"/>
    <w:rsid w:val="00DB39E3"/>
    <w:rsid w:val="00DB46B8"/>
    <w:rsid w:val="00DB7956"/>
    <w:rsid w:val="00DC1C47"/>
    <w:rsid w:val="00DC375F"/>
    <w:rsid w:val="00DC5D66"/>
    <w:rsid w:val="00DC6834"/>
    <w:rsid w:val="00DD0106"/>
    <w:rsid w:val="00DD6EFA"/>
    <w:rsid w:val="00DE2430"/>
    <w:rsid w:val="00DE2CD4"/>
    <w:rsid w:val="00DE70C3"/>
    <w:rsid w:val="00DF039A"/>
    <w:rsid w:val="00DF07E1"/>
    <w:rsid w:val="00DF1BBA"/>
    <w:rsid w:val="00E00734"/>
    <w:rsid w:val="00E011D0"/>
    <w:rsid w:val="00E15E7E"/>
    <w:rsid w:val="00E17EBC"/>
    <w:rsid w:val="00E22857"/>
    <w:rsid w:val="00E329E4"/>
    <w:rsid w:val="00E41A66"/>
    <w:rsid w:val="00E43AF4"/>
    <w:rsid w:val="00E43C50"/>
    <w:rsid w:val="00E504BB"/>
    <w:rsid w:val="00E55BB9"/>
    <w:rsid w:val="00E62747"/>
    <w:rsid w:val="00E67028"/>
    <w:rsid w:val="00E7063A"/>
    <w:rsid w:val="00E715BF"/>
    <w:rsid w:val="00E729A3"/>
    <w:rsid w:val="00E743C5"/>
    <w:rsid w:val="00E745A1"/>
    <w:rsid w:val="00E757B7"/>
    <w:rsid w:val="00E8454A"/>
    <w:rsid w:val="00E86FE9"/>
    <w:rsid w:val="00E946D4"/>
    <w:rsid w:val="00EA10C0"/>
    <w:rsid w:val="00EA2F44"/>
    <w:rsid w:val="00EB2204"/>
    <w:rsid w:val="00EB243A"/>
    <w:rsid w:val="00EB536A"/>
    <w:rsid w:val="00EB7FE6"/>
    <w:rsid w:val="00EC6736"/>
    <w:rsid w:val="00ED3E32"/>
    <w:rsid w:val="00ED75D3"/>
    <w:rsid w:val="00ED7E12"/>
    <w:rsid w:val="00EE0EC9"/>
    <w:rsid w:val="00EE5C98"/>
    <w:rsid w:val="00EF2C88"/>
    <w:rsid w:val="00EF64CC"/>
    <w:rsid w:val="00F01647"/>
    <w:rsid w:val="00F0180A"/>
    <w:rsid w:val="00F05A21"/>
    <w:rsid w:val="00F060B3"/>
    <w:rsid w:val="00F07177"/>
    <w:rsid w:val="00F226D3"/>
    <w:rsid w:val="00F260AC"/>
    <w:rsid w:val="00F278DB"/>
    <w:rsid w:val="00F31148"/>
    <w:rsid w:val="00F322B3"/>
    <w:rsid w:val="00F357FD"/>
    <w:rsid w:val="00F367D4"/>
    <w:rsid w:val="00F502CC"/>
    <w:rsid w:val="00F51847"/>
    <w:rsid w:val="00F52E75"/>
    <w:rsid w:val="00F559CF"/>
    <w:rsid w:val="00F55AD2"/>
    <w:rsid w:val="00F60B7F"/>
    <w:rsid w:val="00F65650"/>
    <w:rsid w:val="00F67F03"/>
    <w:rsid w:val="00F7129C"/>
    <w:rsid w:val="00F71EF6"/>
    <w:rsid w:val="00F72760"/>
    <w:rsid w:val="00F72997"/>
    <w:rsid w:val="00F72E31"/>
    <w:rsid w:val="00F73C5F"/>
    <w:rsid w:val="00F83DBB"/>
    <w:rsid w:val="00F84009"/>
    <w:rsid w:val="00F842C4"/>
    <w:rsid w:val="00F90D77"/>
    <w:rsid w:val="00F9565E"/>
    <w:rsid w:val="00F95C0A"/>
    <w:rsid w:val="00F9740F"/>
    <w:rsid w:val="00FA0E3D"/>
    <w:rsid w:val="00FA2080"/>
    <w:rsid w:val="00FA60A1"/>
    <w:rsid w:val="00FB32D7"/>
    <w:rsid w:val="00FB4075"/>
    <w:rsid w:val="00FB6B20"/>
    <w:rsid w:val="00FC6362"/>
    <w:rsid w:val="00FE1003"/>
    <w:rsid w:val="00FE5808"/>
    <w:rsid w:val="00FE7E98"/>
    <w:rsid w:val="00FF4DFE"/>
    <w:rsid w:val="00FF6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3DBD26"/>
  <w15:docId w15:val="{D75A99C3-D740-4104-83E6-7D79FBC72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666E3"/>
    <w:rPr>
      <w:rFonts w:ascii="Arial" w:hAnsi="Arial" w:cs="Arial"/>
      <w:sz w:val="24"/>
      <w:szCs w:val="24"/>
    </w:rPr>
  </w:style>
  <w:style w:type="paragraph" w:styleId="Naslov1">
    <w:name w:val="heading 1"/>
    <w:basedOn w:val="Navaden"/>
    <w:next w:val="Navaden"/>
    <w:uiPriority w:val="9"/>
    <w:qFormat/>
    <w:pPr>
      <w:keepNext/>
      <w:spacing w:before="240" w:after="60"/>
      <w:outlineLvl w:val="0"/>
    </w:pPr>
    <w:rPr>
      <w:b/>
      <w:smallCaps/>
      <w:kern w:val="28"/>
      <w:sz w:val="32"/>
    </w:rPr>
  </w:style>
  <w:style w:type="paragraph" w:styleId="Naslov2">
    <w:name w:val="heading 2"/>
    <w:basedOn w:val="Navaden"/>
    <w:next w:val="Navaden"/>
    <w:uiPriority w:val="9"/>
    <w:qFormat/>
    <w:pPr>
      <w:keepNext/>
      <w:spacing w:before="240" w:after="60"/>
      <w:outlineLvl w:val="1"/>
    </w:pPr>
    <w:rPr>
      <w:b/>
      <w:smallCaps/>
      <w:sz w:val="28"/>
    </w:rPr>
  </w:style>
  <w:style w:type="paragraph" w:styleId="Naslov3">
    <w:name w:val="heading 3"/>
    <w:basedOn w:val="Navaden"/>
    <w:next w:val="Navaden"/>
    <w:uiPriority w:val="9"/>
    <w:qFormat/>
    <w:pPr>
      <w:keepNext/>
      <w:spacing w:before="240" w:after="60"/>
      <w:outlineLvl w:val="2"/>
    </w:pPr>
    <w:rPr>
      <w:smallCaps/>
      <w:sz w:val="28"/>
    </w:rPr>
  </w:style>
  <w:style w:type="paragraph" w:styleId="Naslov4">
    <w:name w:val="heading 4"/>
    <w:basedOn w:val="Navaden"/>
    <w:next w:val="Navaden"/>
    <w:uiPriority w:val="9"/>
    <w:qFormat/>
    <w:pPr>
      <w:keepNext/>
      <w:spacing w:before="240" w:after="60"/>
      <w:outlineLvl w:val="3"/>
    </w:pPr>
    <w:rPr>
      <w:smallCaps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6C728F"/>
    <w:pPr>
      <w:keepNext/>
      <w:keepLines/>
      <w:tabs>
        <w:tab w:val="num" w:pos="855"/>
      </w:tabs>
      <w:spacing w:before="200" w:line="276" w:lineRule="auto"/>
      <w:ind w:left="855" w:hanging="855"/>
      <w:jc w:val="both"/>
      <w:outlineLvl w:val="4"/>
    </w:pPr>
    <w:rPr>
      <w:rFonts w:ascii="Garamond" w:eastAsiaTheme="majorEastAsia" w:hAnsi="Garamond" w:cstheme="majorBidi"/>
      <w:color w:val="243F60" w:themeColor="accent1" w:themeShade="7F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Kazalovsebine1">
    <w:name w:val="toc 1"/>
    <w:basedOn w:val="Navaden"/>
    <w:next w:val="Navaden"/>
    <w:semiHidden/>
    <w:pPr>
      <w:tabs>
        <w:tab w:val="right" w:leader="dot" w:pos="8309"/>
      </w:tabs>
      <w:spacing w:before="120" w:after="120"/>
    </w:pPr>
    <w:rPr>
      <w:b/>
      <w:smallCaps/>
      <w:sz w:val="32"/>
    </w:rPr>
  </w:style>
  <w:style w:type="paragraph" w:styleId="Kazalovsebine2">
    <w:name w:val="toc 2"/>
    <w:basedOn w:val="Navaden"/>
    <w:next w:val="Navaden"/>
    <w:semiHidden/>
    <w:pPr>
      <w:tabs>
        <w:tab w:val="right" w:leader="dot" w:pos="8309"/>
      </w:tabs>
      <w:spacing w:before="60" w:after="60"/>
      <w:ind w:left="238"/>
    </w:pPr>
    <w:rPr>
      <w:b/>
      <w:smallCaps/>
      <w:sz w:val="28"/>
    </w:rPr>
  </w:style>
  <w:style w:type="paragraph" w:styleId="Kazalovsebine3">
    <w:name w:val="toc 3"/>
    <w:basedOn w:val="Navaden"/>
    <w:next w:val="Navaden"/>
    <w:semiHidden/>
    <w:pPr>
      <w:tabs>
        <w:tab w:val="right" w:leader="dot" w:pos="8309"/>
      </w:tabs>
      <w:ind w:left="482"/>
    </w:pPr>
    <w:rPr>
      <w:smallCaps/>
    </w:rPr>
  </w:style>
  <w:style w:type="paragraph" w:styleId="Kazalovsebine4">
    <w:name w:val="toc 4"/>
    <w:basedOn w:val="Navaden"/>
    <w:next w:val="Navaden"/>
    <w:semiHidden/>
    <w:pPr>
      <w:tabs>
        <w:tab w:val="right" w:leader="dot" w:pos="8309"/>
      </w:tabs>
      <w:ind w:left="851"/>
    </w:pPr>
    <w:rPr>
      <w:smallCaps/>
      <w:sz w:val="20"/>
    </w:rPr>
  </w:style>
  <w:style w:type="character" w:styleId="Pripombasklic">
    <w:name w:val="annotation reference"/>
    <w:rPr>
      <w:sz w:val="16"/>
    </w:rPr>
  </w:style>
  <w:style w:type="paragraph" w:styleId="Pripombabesedilo">
    <w:name w:val="annotation text"/>
    <w:basedOn w:val="Navaden"/>
    <w:link w:val="PripombabesediloZnak"/>
    <w:rPr>
      <w:sz w:val="20"/>
    </w:rPr>
  </w:style>
  <w:style w:type="table" w:styleId="Tabelamrea">
    <w:name w:val="Table Grid"/>
    <w:basedOn w:val="Navadnatabela"/>
    <w:uiPriority w:val="59"/>
    <w:rsid w:val="00BE3B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rsid w:val="001E0575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1E0575"/>
    <w:pPr>
      <w:tabs>
        <w:tab w:val="center" w:pos="4536"/>
        <w:tab w:val="right" w:pos="9072"/>
      </w:tabs>
    </w:pPr>
  </w:style>
  <w:style w:type="paragraph" w:styleId="Telobesedila">
    <w:name w:val="Body Text"/>
    <w:basedOn w:val="Navaden"/>
    <w:rsid w:val="008D0F1F"/>
    <w:rPr>
      <w:rFonts w:ascii="Times New Roman" w:hAnsi="Times New Roman" w:cs="Times New Roman"/>
      <w:sz w:val="22"/>
      <w:szCs w:val="20"/>
      <w:lang w:eastAsia="en-US"/>
    </w:rPr>
  </w:style>
  <w:style w:type="paragraph" w:styleId="Besedilooblaka">
    <w:name w:val="Balloon Text"/>
    <w:basedOn w:val="Navaden"/>
    <w:semiHidden/>
    <w:rsid w:val="00EB536A"/>
    <w:rPr>
      <w:rFonts w:ascii="Tahoma" w:hAnsi="Tahoma" w:cs="Tahoma"/>
      <w:sz w:val="16"/>
      <w:szCs w:val="16"/>
    </w:rPr>
  </w:style>
  <w:style w:type="paragraph" w:customStyle="1" w:styleId="ZnakZnak1">
    <w:name w:val="Znak Znak1"/>
    <w:basedOn w:val="Navaden"/>
    <w:semiHidden/>
    <w:rsid w:val="0000782C"/>
    <w:pPr>
      <w:spacing w:after="160" w:line="240" w:lineRule="exact"/>
    </w:pPr>
    <w:rPr>
      <w:rFonts w:ascii="Tahoma" w:hAnsi="Tahoma" w:cs="Tahoma"/>
      <w:color w:val="222222"/>
      <w:sz w:val="20"/>
      <w:szCs w:val="20"/>
      <w:lang w:val="en-US" w:eastAsia="en-US"/>
    </w:rPr>
  </w:style>
  <w:style w:type="paragraph" w:customStyle="1" w:styleId="ZnakZnakZnakCharCharZnakZnak">
    <w:name w:val="Znak Znak Znak Char Char Znak Znak"/>
    <w:basedOn w:val="Navaden"/>
    <w:rsid w:val="00145E5A"/>
    <w:pPr>
      <w:spacing w:after="160" w:line="240" w:lineRule="exact"/>
    </w:pPr>
    <w:rPr>
      <w:rFonts w:ascii="Tahoma" w:eastAsia="SimSun" w:hAnsi="Tahoma" w:cs="Times New Roman"/>
      <w:sz w:val="20"/>
      <w:szCs w:val="20"/>
      <w:lang w:eastAsia="zh-CN"/>
    </w:rPr>
  </w:style>
  <w:style w:type="paragraph" w:styleId="Naslov">
    <w:name w:val="Title"/>
    <w:basedOn w:val="Navaden"/>
    <w:link w:val="NaslovZnak"/>
    <w:uiPriority w:val="10"/>
    <w:qFormat/>
    <w:rsid w:val="004C31AB"/>
    <w:pPr>
      <w:numPr>
        <w:numId w:val="1"/>
      </w:numPr>
      <w:jc w:val="both"/>
    </w:pPr>
    <w:rPr>
      <w:b/>
      <w:sz w:val="32"/>
      <w:szCs w:val="32"/>
    </w:rPr>
  </w:style>
  <w:style w:type="character" w:customStyle="1" w:styleId="NaslovZnak">
    <w:name w:val="Naslov Znak"/>
    <w:link w:val="Naslov"/>
    <w:uiPriority w:val="10"/>
    <w:rsid w:val="004C31AB"/>
    <w:rPr>
      <w:rFonts w:ascii="Arial" w:hAnsi="Arial" w:cs="Arial"/>
      <w:b/>
      <w:sz w:val="32"/>
      <w:szCs w:val="32"/>
    </w:rPr>
  </w:style>
  <w:style w:type="paragraph" w:customStyle="1" w:styleId="body">
    <w:name w:val="body"/>
    <w:basedOn w:val="Navaden"/>
    <w:link w:val="bodyZnak"/>
    <w:rsid w:val="004C31AB"/>
    <w:pPr>
      <w:spacing w:before="80" w:line="260" w:lineRule="exact"/>
      <w:jc w:val="both"/>
    </w:pPr>
    <w:rPr>
      <w:rFonts w:cs="Times New Roman"/>
      <w:sz w:val="22"/>
    </w:rPr>
  </w:style>
  <w:style w:type="character" w:customStyle="1" w:styleId="bodyZnak">
    <w:name w:val="body Znak"/>
    <w:link w:val="body"/>
    <w:rsid w:val="004C31AB"/>
    <w:rPr>
      <w:rFonts w:ascii="Arial" w:hAnsi="Arial"/>
      <w:sz w:val="22"/>
      <w:szCs w:val="24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C31AB"/>
    <w:rPr>
      <w:b/>
      <w:bCs/>
      <w:szCs w:val="20"/>
    </w:rPr>
  </w:style>
  <w:style w:type="character" w:customStyle="1" w:styleId="PripombabesediloZnak">
    <w:name w:val="Pripomba – besedilo Znak"/>
    <w:link w:val="Pripombabesedilo"/>
    <w:semiHidden/>
    <w:rsid w:val="004C31AB"/>
    <w:rPr>
      <w:rFonts w:ascii="Arial" w:hAnsi="Arial" w:cs="Arial"/>
      <w:szCs w:val="24"/>
    </w:rPr>
  </w:style>
  <w:style w:type="character" w:customStyle="1" w:styleId="ZadevapripombeZnak">
    <w:name w:val="Zadeva pripombe Znak"/>
    <w:link w:val="Zadevapripombe"/>
    <w:uiPriority w:val="99"/>
    <w:semiHidden/>
    <w:rsid w:val="004C31AB"/>
    <w:rPr>
      <w:rFonts w:ascii="Arial" w:hAnsi="Arial" w:cs="Arial"/>
      <w:b/>
      <w:bCs/>
      <w:szCs w:val="24"/>
    </w:rPr>
  </w:style>
  <w:style w:type="paragraph" w:styleId="Odstavekseznama">
    <w:name w:val="List Paragraph"/>
    <w:aliases w:val="Bullet List,FooterText,numbered,List Paragraph1,Paragraphe de liste1,Bulletr List Paragraph,列出段落,列出段落1,List Paragraph2,List Paragraph21,Listeafsnit1,Parágrafo da Lista1,Bullet list,Párrafo de lista1,リスト段落1,List Paragraph11,Foot"/>
    <w:basedOn w:val="Navaden"/>
    <w:link w:val="OdstavekseznamaZnak"/>
    <w:uiPriority w:val="34"/>
    <w:qFormat/>
    <w:rsid w:val="0034180D"/>
    <w:pPr>
      <w:ind w:left="720"/>
      <w:contextualSpacing/>
    </w:pPr>
  </w:style>
  <w:style w:type="character" w:customStyle="1" w:styleId="GlavaZnak">
    <w:name w:val="Glava Znak"/>
    <w:basedOn w:val="Privzetapisavaodstavka"/>
    <w:link w:val="Glava"/>
    <w:rsid w:val="00145124"/>
    <w:rPr>
      <w:rFonts w:ascii="Arial" w:hAnsi="Arial" w:cs="Arial"/>
      <w:sz w:val="24"/>
      <w:szCs w:val="24"/>
    </w:rPr>
  </w:style>
  <w:style w:type="paragraph" w:styleId="Navadensplet">
    <w:name w:val="Normal (Web)"/>
    <w:basedOn w:val="Navaden"/>
    <w:uiPriority w:val="99"/>
    <w:semiHidden/>
    <w:unhideWhenUsed/>
    <w:rsid w:val="00411708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  <w:style w:type="character" w:styleId="Krepko">
    <w:name w:val="Strong"/>
    <w:basedOn w:val="Privzetapisavaodstavka"/>
    <w:uiPriority w:val="22"/>
    <w:qFormat/>
    <w:rsid w:val="00411708"/>
    <w:rPr>
      <w:b/>
      <w:bCs/>
    </w:rPr>
  </w:style>
  <w:style w:type="paragraph" w:styleId="Brezrazmikov">
    <w:name w:val="No Spacing"/>
    <w:link w:val="BrezrazmikovZnak"/>
    <w:uiPriority w:val="1"/>
    <w:qFormat/>
    <w:rsid w:val="00387977"/>
    <w:rPr>
      <w:rFonts w:ascii="Arial" w:hAnsi="Arial" w:cs="Arial"/>
      <w:sz w:val="24"/>
      <w:szCs w:val="24"/>
    </w:rPr>
  </w:style>
  <w:style w:type="character" w:customStyle="1" w:styleId="OdstavekseznamaZnak">
    <w:name w:val="Odstavek seznama Znak"/>
    <w:aliases w:val="Bullet List Znak,FooterText Znak,numbered Znak,List Paragraph1 Znak,Paragraphe de liste1 Znak,Bulletr List Paragraph Znak,列出段落 Znak,列出段落1 Znak,List Paragraph2 Znak,List Paragraph21 Znak,Listeafsnit1 Znak,Parágrafo da Lista1 Znak"/>
    <w:link w:val="Odstavekseznama"/>
    <w:uiPriority w:val="34"/>
    <w:locked/>
    <w:rsid w:val="00DB2FD5"/>
    <w:rPr>
      <w:rFonts w:ascii="Arial" w:hAnsi="Arial" w:cs="Arial"/>
      <w:sz w:val="24"/>
      <w:szCs w:val="24"/>
    </w:rPr>
  </w:style>
  <w:style w:type="character" w:styleId="Hiperpovezava">
    <w:name w:val="Hyperlink"/>
    <w:basedOn w:val="Privzetapisavaodstavka"/>
    <w:uiPriority w:val="99"/>
    <w:unhideWhenUsed/>
    <w:rsid w:val="006B4FA5"/>
    <w:rPr>
      <w:color w:val="0000FF" w:themeColor="hyperlink"/>
      <w:u w:val="single"/>
    </w:rPr>
  </w:style>
  <w:style w:type="paragraph" w:customStyle="1" w:styleId="Default">
    <w:name w:val="Default"/>
    <w:rsid w:val="008506A0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Podnaslov">
    <w:name w:val="Subtitle"/>
    <w:basedOn w:val="Navaden"/>
    <w:next w:val="Telobesedila"/>
    <w:link w:val="PodnaslovZnak"/>
    <w:qFormat/>
    <w:rsid w:val="00864F66"/>
    <w:pPr>
      <w:suppressAutoHyphens/>
      <w:spacing w:after="60"/>
      <w:jc w:val="center"/>
    </w:pPr>
    <w:rPr>
      <w:rFonts w:ascii="Verdana" w:hAnsi="Verdana"/>
      <w:b/>
      <w:color w:val="0079A4"/>
      <w:sz w:val="36"/>
      <w:lang w:val="en-US" w:eastAsia="zh-CN"/>
    </w:rPr>
  </w:style>
  <w:style w:type="character" w:customStyle="1" w:styleId="PodnaslovZnak">
    <w:name w:val="Podnaslov Znak"/>
    <w:basedOn w:val="Privzetapisavaodstavka"/>
    <w:link w:val="Podnaslov"/>
    <w:rsid w:val="00864F66"/>
    <w:rPr>
      <w:rFonts w:ascii="Verdana" w:hAnsi="Verdana" w:cs="Arial"/>
      <w:b/>
      <w:color w:val="0079A4"/>
      <w:sz w:val="36"/>
      <w:szCs w:val="24"/>
      <w:lang w:val="en-US" w:eastAsia="zh-CN"/>
    </w:rPr>
  </w:style>
  <w:style w:type="paragraph" w:customStyle="1" w:styleId="Heading">
    <w:name w:val="Heading"/>
    <w:basedOn w:val="Navaden"/>
    <w:next w:val="Telobesedila"/>
    <w:rsid w:val="00864F66"/>
    <w:pPr>
      <w:suppressAutoHyphens/>
      <w:spacing w:before="60" w:after="60"/>
      <w:ind w:firstLine="567"/>
      <w:jc w:val="center"/>
    </w:pPr>
    <w:rPr>
      <w:rFonts w:ascii="Verdana" w:hAnsi="Verdana" w:cs="Verdana"/>
      <w:b/>
      <w:kern w:val="1"/>
      <w:sz w:val="52"/>
      <w:szCs w:val="20"/>
      <w:lang w:eastAsia="zh-CN"/>
    </w:rPr>
  </w:style>
  <w:style w:type="table" w:styleId="Tabelaseznam3poudarek5">
    <w:name w:val="List Table 3 Accent 5"/>
    <w:basedOn w:val="Navadnatabela"/>
    <w:uiPriority w:val="48"/>
    <w:rsid w:val="00C02A0D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paragraph" w:styleId="Revizija">
    <w:name w:val="Revision"/>
    <w:hidden/>
    <w:uiPriority w:val="99"/>
    <w:semiHidden/>
    <w:rsid w:val="00C02A0D"/>
    <w:rPr>
      <w:rFonts w:ascii="Arial" w:hAnsi="Arial" w:cs="Arial"/>
      <w:sz w:val="24"/>
      <w:szCs w:val="24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6C728F"/>
    <w:rPr>
      <w:rFonts w:ascii="Garamond" w:eastAsiaTheme="majorEastAsia" w:hAnsi="Garamond" w:cstheme="majorBidi"/>
      <w:color w:val="243F60" w:themeColor="accent1" w:themeShade="7F"/>
      <w:sz w:val="24"/>
      <w:szCs w:val="22"/>
      <w:lang w:eastAsia="en-US"/>
    </w:rPr>
  </w:style>
  <w:style w:type="table" w:customStyle="1" w:styleId="Svetelseznampoudarek11">
    <w:name w:val="Svetel seznam – poudarek 11"/>
    <w:basedOn w:val="Navadnatabela"/>
    <w:uiPriority w:val="61"/>
    <w:rsid w:val="006C728F"/>
    <w:rPr>
      <w:rFonts w:asciiTheme="minorHAnsi" w:eastAsiaTheme="minorHAnsi" w:hAnsiTheme="minorHAnsi" w:cstheme="minorBidi"/>
      <w:sz w:val="22"/>
      <w:szCs w:val="22"/>
      <w:lang w:val="en-US" w:eastAsia="en-US" w:bidi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Svetelseznampoudarek12">
    <w:name w:val="Svetel seznam – poudarek 12"/>
    <w:basedOn w:val="Navadnatabela"/>
    <w:uiPriority w:val="61"/>
    <w:rsid w:val="006C728F"/>
    <w:rPr>
      <w:rFonts w:asciiTheme="minorHAnsi" w:eastAsiaTheme="minorHAnsi" w:hAnsiTheme="minorHAnsi" w:cstheme="minorBidi"/>
      <w:sz w:val="22"/>
      <w:szCs w:val="22"/>
      <w:lang w:val="en-US" w:eastAsia="en-US" w:bidi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BrezrazmikovZnak">
    <w:name w:val="Brez razmikov Znak"/>
    <w:basedOn w:val="Privzetapisavaodstavka"/>
    <w:link w:val="Brezrazmikov"/>
    <w:uiPriority w:val="1"/>
    <w:rsid w:val="006C728F"/>
    <w:rPr>
      <w:rFonts w:ascii="Arial" w:hAnsi="Arial" w:cs="Arial"/>
      <w:sz w:val="24"/>
      <w:szCs w:val="24"/>
    </w:rPr>
  </w:style>
  <w:style w:type="paragraph" w:styleId="Napis">
    <w:name w:val="caption"/>
    <w:basedOn w:val="Navaden"/>
    <w:next w:val="Navaden"/>
    <w:uiPriority w:val="35"/>
    <w:unhideWhenUsed/>
    <w:qFormat/>
    <w:rsid w:val="006C728F"/>
    <w:pPr>
      <w:jc w:val="both"/>
    </w:pPr>
    <w:rPr>
      <w:rFonts w:ascii="Garamond" w:hAnsi="Garamond" w:cs="Times New Roman"/>
      <w:bCs/>
      <w:sz w:val="20"/>
      <w:szCs w:val="18"/>
      <w:lang w:val="en-US" w:eastAsia="en-US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210E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7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si/teme/tajni-podatki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Z0500I7\LOCALS~1\Temp\notesFDE643\Standardni%20dokument%20ZZZS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16ECB-4826-49B0-BC87-833387553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Standardni dokument ZZZS</Template>
  <TotalTime>3048</TotalTime>
  <Pages>1</Pages>
  <Words>237</Words>
  <Characters>1822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Standardni obrazec za dopis</vt:lpstr>
      <vt:lpstr>Standardni obrazec za dopis</vt:lpstr>
    </vt:vector>
  </TitlesOfParts>
  <Company>ZZZS</Company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Standardni obrazec za dopis</dc:title>
  <dc:creator>ZZZS</dc:creator>
  <cp:lastModifiedBy>Maja Pecnik</cp:lastModifiedBy>
  <cp:revision>25</cp:revision>
  <cp:lastPrinted>2019-03-13T13:01:00Z</cp:lastPrinted>
  <dcterms:created xsi:type="dcterms:W3CDTF">2021-09-13T12:53:00Z</dcterms:created>
  <dcterms:modified xsi:type="dcterms:W3CDTF">2021-10-01T13:02:00Z</dcterms:modified>
</cp:coreProperties>
</file>