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136E" w14:textId="54F249AF" w:rsidR="00254400" w:rsidRPr="00E9194A" w:rsidRDefault="003E4492" w:rsidP="00E9194A">
      <w:pPr>
        <w:spacing w:line="276" w:lineRule="auto"/>
        <w:rPr>
          <w:rFonts w:ascii="Arial" w:hAnsi="Arial" w:cs="Arial"/>
          <w:sz w:val="18"/>
          <w:szCs w:val="18"/>
        </w:rPr>
      </w:pPr>
      <w:r w:rsidRPr="00E9194A">
        <w:rPr>
          <w:rFonts w:cs="Arial"/>
          <w:noProof/>
          <w:lang w:eastAsia="sl-SI"/>
        </w:rPr>
        <w:drawing>
          <wp:inline distT="0" distB="0" distL="0" distR="0" wp14:anchorId="6560DF6C" wp14:editId="105CC945">
            <wp:extent cx="4312627" cy="1348154"/>
            <wp:effectExtent l="0" t="0" r="0" b="4445"/>
            <wp:docPr id="7" name="Picture 33" descr="Glava dokumenta z grbom Republike Slovenije in polnim nazivom Urada Republike Slovenije za preprečevanje pranja denarja, Ministrstvo za finance, Republika Sloveni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3" descr="Glava dokumenta z grbom Republike Slovenije in polnim nazivom Urada Republike Slovenije za preprečevanje pranja denarja, Ministrstvo za finance, Republika Slovenij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627" cy="134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2689"/>
      </w:tblGrid>
      <w:tr w:rsidR="003E0CAE" w14:paraId="2E46968B" w14:textId="77777777" w:rsidTr="003E0CAE">
        <w:tc>
          <w:tcPr>
            <w:tcW w:w="4677" w:type="dxa"/>
          </w:tcPr>
          <w:p w14:paraId="75F5355F" w14:textId="069FCA43" w:rsidR="003E0CAE" w:rsidRDefault="003E0CAE" w:rsidP="003E0CAE">
            <w:pPr>
              <w:spacing w:line="276" w:lineRule="auto"/>
              <w:ind w:left="28"/>
              <w:rPr>
                <w:rFonts w:ascii="Arial" w:hAnsi="Arial" w:cs="Arial"/>
                <w:sz w:val="18"/>
                <w:szCs w:val="18"/>
              </w:rPr>
            </w:pPr>
            <w:r w:rsidRPr="00E9194A">
              <w:rPr>
                <w:rFonts w:ascii="Arial" w:hAnsi="Arial" w:cs="Arial"/>
                <w:sz w:val="18"/>
                <w:szCs w:val="18"/>
              </w:rPr>
              <w:t>Cankarjeva</w:t>
            </w:r>
            <w:r>
              <w:rPr>
                <w:rFonts w:ascii="Arial" w:hAnsi="Arial" w:cs="Arial"/>
                <w:sz w:val="18"/>
                <w:szCs w:val="18"/>
              </w:rPr>
              <w:t xml:space="preserve"> cesta</w:t>
            </w:r>
            <w:r w:rsidRPr="00E9194A">
              <w:rPr>
                <w:rFonts w:ascii="Arial" w:hAnsi="Arial" w:cs="Arial"/>
                <w:sz w:val="18"/>
                <w:szCs w:val="18"/>
              </w:rPr>
              <w:t xml:space="preserve"> 5, 100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E9194A">
              <w:rPr>
                <w:rFonts w:ascii="Arial" w:hAnsi="Arial" w:cs="Arial"/>
                <w:sz w:val="18"/>
                <w:szCs w:val="18"/>
              </w:rPr>
              <w:t xml:space="preserve"> Ljubljana</w:t>
            </w:r>
          </w:p>
        </w:tc>
        <w:tc>
          <w:tcPr>
            <w:tcW w:w="2689" w:type="dxa"/>
          </w:tcPr>
          <w:p w14:paraId="2F8B7548" w14:textId="77777777" w:rsidR="003E0CAE" w:rsidRPr="00E9194A" w:rsidRDefault="003E0CAE" w:rsidP="003E0C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194A">
              <w:rPr>
                <w:rFonts w:ascii="Arial" w:hAnsi="Arial" w:cs="Arial"/>
                <w:sz w:val="18"/>
                <w:szCs w:val="18"/>
              </w:rPr>
              <w:t xml:space="preserve">T: 01 </w:t>
            </w:r>
            <w:r w:rsidRPr="00326B4B">
              <w:rPr>
                <w:rFonts w:ascii="Arial" w:hAnsi="Arial" w:cs="Arial"/>
                <w:sz w:val="18"/>
                <w:szCs w:val="18"/>
              </w:rPr>
              <w:t>200 18 00</w:t>
            </w:r>
            <w:r w:rsidRPr="00E919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41F1EC7" w14:textId="701F2BC0" w:rsidR="003E0CAE" w:rsidRPr="00E9194A" w:rsidRDefault="003E0CAE" w:rsidP="003E0CAE">
            <w:pPr>
              <w:pStyle w:val="Glava"/>
              <w:tabs>
                <w:tab w:val="left" w:pos="511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194A">
              <w:rPr>
                <w:rFonts w:ascii="Arial" w:hAnsi="Arial" w:cs="Arial"/>
                <w:sz w:val="18"/>
                <w:szCs w:val="18"/>
              </w:rPr>
              <w:t xml:space="preserve">E: </w:t>
            </w:r>
            <w:hyperlink r:id="rId9" w:history="1">
              <w:r w:rsidRPr="00694EB3">
                <w:rPr>
                  <w:rStyle w:val="Hiperpovezava"/>
                  <w:rFonts w:ascii="Arial" w:hAnsi="Arial" w:cs="Arial"/>
                  <w:sz w:val="18"/>
                  <w:szCs w:val="18"/>
                </w:rPr>
                <w:t>mf.uppd@gov.si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B0D74CC" w14:textId="09FEBB19" w:rsidR="003E0CAE" w:rsidRDefault="008C61AD" w:rsidP="003E0C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3E0CAE" w:rsidRPr="00E71047">
                <w:rPr>
                  <w:rStyle w:val="Hiperpovezava"/>
                  <w:rFonts w:ascii="Arial" w:hAnsi="Arial" w:cs="Arial"/>
                  <w:sz w:val="18"/>
                  <w:szCs w:val="18"/>
                </w:rPr>
                <w:t>www.uppd.gov.si</w:t>
              </w:r>
            </w:hyperlink>
          </w:p>
        </w:tc>
      </w:tr>
    </w:tbl>
    <w:p w14:paraId="5385AD95" w14:textId="77777777" w:rsidR="003E0CAE" w:rsidRDefault="003E0CAE" w:rsidP="00326B4B">
      <w:pPr>
        <w:spacing w:line="276" w:lineRule="auto"/>
        <w:rPr>
          <w:rFonts w:ascii="Arial" w:hAnsi="Arial" w:cs="Arial"/>
          <w:sz w:val="18"/>
          <w:szCs w:val="18"/>
        </w:rPr>
      </w:pPr>
    </w:p>
    <w:p w14:paraId="62523815" w14:textId="3CEEC86B" w:rsidR="003E0CAE" w:rsidRPr="00E9194A" w:rsidRDefault="003E4492" w:rsidP="003E0CAE">
      <w:pPr>
        <w:spacing w:line="276" w:lineRule="auto"/>
        <w:rPr>
          <w:rFonts w:ascii="Arial" w:hAnsi="Arial" w:cs="Arial"/>
          <w:sz w:val="18"/>
          <w:szCs w:val="18"/>
        </w:rPr>
      </w:pPr>
      <w:r w:rsidRPr="00E9194A">
        <w:rPr>
          <w:rFonts w:ascii="Arial" w:hAnsi="Arial" w:cs="Arial"/>
          <w:sz w:val="18"/>
          <w:szCs w:val="18"/>
        </w:rPr>
        <w:tab/>
      </w:r>
      <w:r w:rsidRPr="00E9194A">
        <w:rPr>
          <w:rFonts w:ascii="Arial" w:hAnsi="Arial" w:cs="Arial"/>
          <w:sz w:val="18"/>
          <w:szCs w:val="18"/>
        </w:rPr>
        <w:tab/>
      </w:r>
      <w:r w:rsidR="00254400" w:rsidRPr="00E9194A">
        <w:rPr>
          <w:rFonts w:ascii="Arial" w:hAnsi="Arial" w:cs="Arial"/>
          <w:sz w:val="18"/>
          <w:szCs w:val="18"/>
        </w:rPr>
        <w:t xml:space="preserve">               </w:t>
      </w:r>
      <w:r w:rsidR="00E15239">
        <w:rPr>
          <w:rFonts w:ascii="Arial" w:hAnsi="Arial" w:cs="Arial"/>
          <w:sz w:val="18"/>
          <w:szCs w:val="18"/>
        </w:rPr>
        <w:tab/>
      </w:r>
      <w:r w:rsidR="00254400" w:rsidRPr="00E9194A">
        <w:rPr>
          <w:rFonts w:ascii="Arial" w:hAnsi="Arial" w:cs="Arial"/>
          <w:sz w:val="18"/>
          <w:szCs w:val="18"/>
        </w:rPr>
        <w:t xml:space="preserve"> </w:t>
      </w:r>
    </w:p>
    <w:p w14:paraId="0120E091" w14:textId="0876E533" w:rsidR="0032001C" w:rsidRPr="00E9194A" w:rsidRDefault="0032001C" w:rsidP="00E9194A">
      <w:pPr>
        <w:pStyle w:val="Glava"/>
        <w:tabs>
          <w:tab w:val="left" w:pos="511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6553CE86" w14:textId="5C702CFD" w:rsidR="00147B2D" w:rsidRDefault="00147B2D" w:rsidP="00E9194A">
      <w:pPr>
        <w:pStyle w:val="Glava"/>
        <w:tabs>
          <w:tab w:val="left" w:pos="5112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68424BDC" w14:textId="77777777" w:rsidR="005B763D" w:rsidRDefault="005B763D" w:rsidP="005B763D">
      <w:pPr>
        <w:jc w:val="center"/>
        <w:rPr>
          <w:rFonts w:ascii="Arial" w:hAnsi="Arial" w:cs="Arial"/>
          <w:b/>
        </w:rPr>
      </w:pPr>
      <w:r w:rsidRPr="004B5414">
        <w:rPr>
          <w:rFonts w:ascii="Arial" w:hAnsi="Arial" w:cs="Arial"/>
          <w:b/>
        </w:rPr>
        <w:t xml:space="preserve">Seznam pooblaščenih uradnih oseb </w:t>
      </w:r>
    </w:p>
    <w:p w14:paraId="52651E66" w14:textId="77777777" w:rsidR="005B763D" w:rsidRDefault="005B763D" w:rsidP="005B763D">
      <w:pPr>
        <w:jc w:val="center"/>
        <w:rPr>
          <w:rFonts w:ascii="Arial" w:hAnsi="Arial" w:cs="Arial"/>
          <w:b/>
        </w:rPr>
      </w:pPr>
      <w:r w:rsidRPr="004B5414">
        <w:rPr>
          <w:rFonts w:ascii="Arial" w:hAnsi="Arial" w:cs="Arial"/>
          <w:b/>
        </w:rPr>
        <w:t>Urada R</w:t>
      </w:r>
      <w:r>
        <w:rPr>
          <w:rFonts w:ascii="Arial" w:hAnsi="Arial" w:cs="Arial"/>
          <w:b/>
        </w:rPr>
        <w:t>epublike Slovenije</w:t>
      </w:r>
      <w:r w:rsidRPr="004B5414">
        <w:rPr>
          <w:rFonts w:ascii="Arial" w:hAnsi="Arial" w:cs="Arial"/>
          <w:b/>
        </w:rPr>
        <w:t xml:space="preserve"> za preprečevanje pranja denarja</w:t>
      </w:r>
      <w:r>
        <w:rPr>
          <w:rFonts w:ascii="Arial" w:hAnsi="Arial" w:cs="Arial"/>
          <w:b/>
        </w:rPr>
        <w:t xml:space="preserve"> </w:t>
      </w:r>
    </w:p>
    <w:p w14:paraId="0C4C02FA" w14:textId="77777777" w:rsidR="005B763D" w:rsidRDefault="005B763D" w:rsidP="005B763D">
      <w:pPr>
        <w:jc w:val="center"/>
        <w:rPr>
          <w:rFonts w:ascii="Arial" w:hAnsi="Arial" w:cs="Arial"/>
          <w:b/>
        </w:rPr>
      </w:pPr>
      <w:r w:rsidRPr="004B5414">
        <w:rPr>
          <w:rFonts w:ascii="Arial" w:hAnsi="Arial" w:cs="Arial"/>
          <w:b/>
        </w:rPr>
        <w:t>za vodenje in odločanje v upravnem postopku</w:t>
      </w:r>
    </w:p>
    <w:p w14:paraId="5B1AF514" w14:textId="77777777" w:rsidR="005B763D" w:rsidRDefault="005B763D" w:rsidP="005B763D">
      <w:pPr>
        <w:spacing w:before="240" w:line="360" w:lineRule="auto"/>
        <w:jc w:val="center"/>
        <w:rPr>
          <w:rFonts w:ascii="Arial" w:hAnsi="Arial" w:cs="Arial"/>
          <w:b/>
        </w:rPr>
      </w:pPr>
    </w:p>
    <w:p w14:paraId="3438EC50" w14:textId="77777777" w:rsidR="005B763D" w:rsidRPr="006B4FA4" w:rsidRDefault="005B763D" w:rsidP="005B763D">
      <w:pPr>
        <w:pStyle w:val="Odstavekseznama"/>
        <w:numPr>
          <w:ilvl w:val="0"/>
          <w:numId w:val="24"/>
        </w:numPr>
        <w:spacing w:before="240" w:line="360" w:lineRule="auto"/>
        <w:ind w:left="851"/>
        <w:rPr>
          <w:rFonts w:ascii="Arial" w:hAnsi="Arial" w:cs="Arial"/>
          <w:bCs/>
        </w:rPr>
      </w:pPr>
      <w:r w:rsidRPr="00F71EC9">
        <w:rPr>
          <w:rFonts w:ascii="Arial" w:hAnsi="Arial" w:cs="Arial"/>
          <w:b/>
        </w:rPr>
        <w:t>Ivan Radulović</w:t>
      </w:r>
      <w:r>
        <w:rPr>
          <w:rFonts w:ascii="Arial" w:hAnsi="Arial" w:cs="Arial"/>
          <w:bCs/>
        </w:rPr>
        <w:t>, vodja Sektorja za pravne zadeve in preventivo</w:t>
      </w:r>
    </w:p>
    <w:p w14:paraId="632FF482" w14:textId="6269FDD6" w:rsidR="00FD108C" w:rsidRPr="009D1837" w:rsidRDefault="00FD108C" w:rsidP="00FE1779">
      <w:pPr>
        <w:ind w:left="142" w:hanging="142"/>
        <w:rPr>
          <w:rFonts w:ascii="Arial" w:hAnsi="Arial" w:cs="Arial"/>
          <w:b/>
          <w:caps/>
          <w:sz w:val="16"/>
          <w:szCs w:val="16"/>
        </w:rPr>
      </w:pPr>
    </w:p>
    <w:sectPr w:rsidR="00FD108C" w:rsidRPr="009D1837" w:rsidSect="00CD12C2">
      <w:headerReference w:type="default" r:id="rId11"/>
      <w:footerReference w:type="default" r:id="rId12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1154E" w14:textId="77777777" w:rsidR="00672BEB" w:rsidRDefault="00672BEB">
      <w:r>
        <w:separator/>
      </w:r>
    </w:p>
  </w:endnote>
  <w:endnote w:type="continuationSeparator" w:id="0">
    <w:p w14:paraId="7D26D8F9" w14:textId="77777777" w:rsidR="00672BEB" w:rsidRDefault="0067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365559477"/>
      <w:docPartObj>
        <w:docPartGallery w:val="Page Numbers (Bottom of Page)"/>
        <w:docPartUnique/>
      </w:docPartObj>
    </w:sdtPr>
    <w:sdtEndPr/>
    <w:sdtContent>
      <w:p w14:paraId="5AB3ECA6" w14:textId="62BB5AF2" w:rsidR="00424301" w:rsidRPr="00424301" w:rsidRDefault="00424301">
        <w:pPr>
          <w:pStyle w:val="Noga"/>
          <w:jc w:val="right"/>
          <w:rPr>
            <w:rFonts w:ascii="Arial" w:hAnsi="Arial" w:cs="Arial"/>
            <w:sz w:val="20"/>
            <w:szCs w:val="20"/>
          </w:rPr>
        </w:pPr>
        <w:r w:rsidRPr="00424301">
          <w:rPr>
            <w:rFonts w:ascii="Arial" w:hAnsi="Arial" w:cs="Arial"/>
            <w:sz w:val="20"/>
            <w:szCs w:val="20"/>
          </w:rPr>
          <w:fldChar w:fldCharType="begin"/>
        </w:r>
        <w:r w:rsidRPr="00424301">
          <w:rPr>
            <w:rFonts w:ascii="Arial" w:hAnsi="Arial" w:cs="Arial"/>
            <w:sz w:val="20"/>
            <w:szCs w:val="20"/>
          </w:rPr>
          <w:instrText>PAGE   \* MERGEFORMAT</w:instrText>
        </w:r>
        <w:r w:rsidRPr="00424301">
          <w:rPr>
            <w:rFonts w:ascii="Arial" w:hAnsi="Arial" w:cs="Arial"/>
            <w:sz w:val="20"/>
            <w:szCs w:val="20"/>
          </w:rPr>
          <w:fldChar w:fldCharType="separate"/>
        </w:r>
        <w:r w:rsidRPr="00424301">
          <w:rPr>
            <w:rFonts w:ascii="Arial" w:hAnsi="Arial" w:cs="Arial"/>
            <w:sz w:val="20"/>
            <w:szCs w:val="20"/>
          </w:rPr>
          <w:t>2</w:t>
        </w:r>
        <w:r w:rsidRPr="00424301"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>/2</w:t>
        </w:r>
      </w:p>
    </w:sdtContent>
  </w:sdt>
  <w:p w14:paraId="7BA1A7AD" w14:textId="77777777" w:rsidR="00254400" w:rsidRPr="00424301" w:rsidRDefault="00254400">
    <w:pPr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2A0E9" w14:textId="77777777" w:rsidR="00672BEB" w:rsidRDefault="00672BEB">
      <w:r>
        <w:separator/>
      </w:r>
    </w:p>
  </w:footnote>
  <w:footnote w:type="continuationSeparator" w:id="0">
    <w:p w14:paraId="6C590D15" w14:textId="77777777" w:rsidR="00672BEB" w:rsidRDefault="00672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64E6" w14:textId="77777777" w:rsidR="00254400" w:rsidRPr="0032001C" w:rsidRDefault="00254400">
    <w:pPr>
      <w:pStyle w:val="Glav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4B40"/>
    <w:multiLevelType w:val="hybridMultilevel"/>
    <w:tmpl w:val="3628EAF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C688E"/>
    <w:multiLevelType w:val="hybridMultilevel"/>
    <w:tmpl w:val="9D263DFC"/>
    <w:lvl w:ilvl="0" w:tplc="15500D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5807D24">
      <w:start w:val="1"/>
      <w:numFmt w:val="lowerLetter"/>
      <w:lvlText w:val="%2."/>
      <w:lvlJc w:val="left"/>
      <w:pPr>
        <w:ind w:left="1440" w:hanging="360"/>
      </w:pPr>
    </w:lvl>
    <w:lvl w:ilvl="2" w:tplc="709CA848">
      <w:start w:val="1"/>
      <w:numFmt w:val="lowerRoman"/>
      <w:lvlText w:val="%3."/>
      <w:lvlJc w:val="right"/>
      <w:pPr>
        <w:ind w:left="2160" w:hanging="180"/>
      </w:pPr>
    </w:lvl>
    <w:lvl w:ilvl="3" w:tplc="6E50661C">
      <w:start w:val="1"/>
      <w:numFmt w:val="decimal"/>
      <w:lvlText w:val="%4."/>
      <w:lvlJc w:val="left"/>
      <w:pPr>
        <w:ind w:left="2880" w:hanging="360"/>
      </w:pPr>
    </w:lvl>
    <w:lvl w:ilvl="4" w:tplc="DB26D532">
      <w:start w:val="1"/>
      <w:numFmt w:val="lowerLetter"/>
      <w:lvlText w:val="%5."/>
      <w:lvlJc w:val="left"/>
      <w:pPr>
        <w:ind w:left="3600" w:hanging="360"/>
      </w:pPr>
    </w:lvl>
    <w:lvl w:ilvl="5" w:tplc="5D644E2A">
      <w:start w:val="1"/>
      <w:numFmt w:val="lowerRoman"/>
      <w:lvlText w:val="%6."/>
      <w:lvlJc w:val="right"/>
      <w:pPr>
        <w:ind w:left="4320" w:hanging="180"/>
      </w:pPr>
    </w:lvl>
    <w:lvl w:ilvl="6" w:tplc="F332609E">
      <w:start w:val="1"/>
      <w:numFmt w:val="decimal"/>
      <w:lvlText w:val="%7."/>
      <w:lvlJc w:val="left"/>
      <w:pPr>
        <w:ind w:left="5040" w:hanging="360"/>
      </w:pPr>
    </w:lvl>
    <w:lvl w:ilvl="7" w:tplc="2BF47CD2">
      <w:start w:val="1"/>
      <w:numFmt w:val="lowerLetter"/>
      <w:lvlText w:val="%8."/>
      <w:lvlJc w:val="left"/>
      <w:pPr>
        <w:ind w:left="5760" w:hanging="360"/>
      </w:pPr>
    </w:lvl>
    <w:lvl w:ilvl="8" w:tplc="09E4C17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F5EC5"/>
    <w:multiLevelType w:val="hybridMultilevel"/>
    <w:tmpl w:val="0BBEE69A"/>
    <w:lvl w:ilvl="0" w:tplc="66A66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656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CE8A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0EE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8476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D2A4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B836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D6A1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8EDD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A6C88"/>
    <w:multiLevelType w:val="hybridMultilevel"/>
    <w:tmpl w:val="DD687580"/>
    <w:lvl w:ilvl="0" w:tplc="04240001">
      <w:start w:val="1"/>
      <w:numFmt w:val="bullet"/>
      <w:lvlText w:val=""/>
      <w:lvlJc w:val="left"/>
      <w:pPr>
        <w:ind w:left="756" w:hanging="396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E663E"/>
    <w:multiLevelType w:val="hybridMultilevel"/>
    <w:tmpl w:val="25E04450"/>
    <w:lvl w:ilvl="0" w:tplc="DD3836EE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C040D25A" w:tentative="1">
      <w:start w:val="1"/>
      <w:numFmt w:val="lowerLetter"/>
      <w:lvlText w:val="%2."/>
      <w:lvlJc w:val="left"/>
      <w:pPr>
        <w:ind w:left="1440" w:hanging="360"/>
      </w:pPr>
    </w:lvl>
    <w:lvl w:ilvl="2" w:tplc="54687842" w:tentative="1">
      <w:start w:val="1"/>
      <w:numFmt w:val="lowerRoman"/>
      <w:lvlText w:val="%3."/>
      <w:lvlJc w:val="right"/>
      <w:pPr>
        <w:ind w:left="2160" w:hanging="180"/>
      </w:pPr>
    </w:lvl>
    <w:lvl w:ilvl="3" w:tplc="1CF2EA4A" w:tentative="1">
      <w:start w:val="1"/>
      <w:numFmt w:val="decimal"/>
      <w:lvlText w:val="%4."/>
      <w:lvlJc w:val="left"/>
      <w:pPr>
        <w:ind w:left="2880" w:hanging="360"/>
      </w:pPr>
    </w:lvl>
    <w:lvl w:ilvl="4" w:tplc="96DE3D9E" w:tentative="1">
      <w:start w:val="1"/>
      <w:numFmt w:val="lowerLetter"/>
      <w:lvlText w:val="%5."/>
      <w:lvlJc w:val="left"/>
      <w:pPr>
        <w:ind w:left="3600" w:hanging="360"/>
      </w:pPr>
    </w:lvl>
    <w:lvl w:ilvl="5" w:tplc="40BE2BA4" w:tentative="1">
      <w:start w:val="1"/>
      <w:numFmt w:val="lowerRoman"/>
      <w:lvlText w:val="%6."/>
      <w:lvlJc w:val="right"/>
      <w:pPr>
        <w:ind w:left="4320" w:hanging="180"/>
      </w:pPr>
    </w:lvl>
    <w:lvl w:ilvl="6" w:tplc="C0946338" w:tentative="1">
      <w:start w:val="1"/>
      <w:numFmt w:val="decimal"/>
      <w:lvlText w:val="%7."/>
      <w:lvlJc w:val="left"/>
      <w:pPr>
        <w:ind w:left="5040" w:hanging="360"/>
      </w:pPr>
    </w:lvl>
    <w:lvl w:ilvl="7" w:tplc="AF502D56" w:tentative="1">
      <w:start w:val="1"/>
      <w:numFmt w:val="lowerLetter"/>
      <w:lvlText w:val="%8."/>
      <w:lvlJc w:val="left"/>
      <w:pPr>
        <w:ind w:left="5760" w:hanging="360"/>
      </w:pPr>
    </w:lvl>
    <w:lvl w:ilvl="8" w:tplc="BA3619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A16CF"/>
    <w:multiLevelType w:val="hybridMultilevel"/>
    <w:tmpl w:val="8C26245C"/>
    <w:lvl w:ilvl="0" w:tplc="93ACA6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1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77018"/>
    <w:multiLevelType w:val="hybridMultilevel"/>
    <w:tmpl w:val="E56E4EEE"/>
    <w:lvl w:ilvl="0" w:tplc="FC281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7D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EE1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AB3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922E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680B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D6EA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6D4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F80F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67FD0"/>
    <w:multiLevelType w:val="hybridMultilevel"/>
    <w:tmpl w:val="4B72CE7E"/>
    <w:lvl w:ilvl="0" w:tplc="CECE73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A8D2F276" w:tentative="1">
      <w:start w:val="1"/>
      <w:numFmt w:val="lowerLetter"/>
      <w:lvlText w:val="%2."/>
      <w:lvlJc w:val="left"/>
      <w:pPr>
        <w:ind w:left="1440" w:hanging="360"/>
      </w:pPr>
    </w:lvl>
    <w:lvl w:ilvl="2" w:tplc="41A4A848" w:tentative="1">
      <w:start w:val="1"/>
      <w:numFmt w:val="lowerRoman"/>
      <w:lvlText w:val="%3."/>
      <w:lvlJc w:val="right"/>
      <w:pPr>
        <w:ind w:left="2160" w:hanging="180"/>
      </w:pPr>
    </w:lvl>
    <w:lvl w:ilvl="3" w:tplc="83420A50" w:tentative="1">
      <w:start w:val="1"/>
      <w:numFmt w:val="decimal"/>
      <w:lvlText w:val="%4."/>
      <w:lvlJc w:val="left"/>
      <w:pPr>
        <w:ind w:left="2880" w:hanging="360"/>
      </w:pPr>
    </w:lvl>
    <w:lvl w:ilvl="4" w:tplc="07D00BBC" w:tentative="1">
      <w:start w:val="1"/>
      <w:numFmt w:val="lowerLetter"/>
      <w:lvlText w:val="%5."/>
      <w:lvlJc w:val="left"/>
      <w:pPr>
        <w:ind w:left="3600" w:hanging="360"/>
      </w:pPr>
    </w:lvl>
    <w:lvl w:ilvl="5" w:tplc="6DC47EF2" w:tentative="1">
      <w:start w:val="1"/>
      <w:numFmt w:val="lowerRoman"/>
      <w:lvlText w:val="%6."/>
      <w:lvlJc w:val="right"/>
      <w:pPr>
        <w:ind w:left="4320" w:hanging="180"/>
      </w:pPr>
    </w:lvl>
    <w:lvl w:ilvl="6" w:tplc="9A04F0B2" w:tentative="1">
      <w:start w:val="1"/>
      <w:numFmt w:val="decimal"/>
      <w:lvlText w:val="%7."/>
      <w:lvlJc w:val="left"/>
      <w:pPr>
        <w:ind w:left="5040" w:hanging="360"/>
      </w:pPr>
    </w:lvl>
    <w:lvl w:ilvl="7" w:tplc="82DEFC7E" w:tentative="1">
      <w:start w:val="1"/>
      <w:numFmt w:val="lowerLetter"/>
      <w:lvlText w:val="%8."/>
      <w:lvlJc w:val="left"/>
      <w:pPr>
        <w:ind w:left="5760" w:hanging="360"/>
      </w:pPr>
    </w:lvl>
    <w:lvl w:ilvl="8" w:tplc="2F52C5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9607D"/>
    <w:multiLevelType w:val="hybridMultilevel"/>
    <w:tmpl w:val="E5407278"/>
    <w:lvl w:ilvl="0" w:tplc="2C04F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B4E40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0EED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6B4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43A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280A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8AF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821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B8BE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26BDF"/>
    <w:multiLevelType w:val="hybridMultilevel"/>
    <w:tmpl w:val="18A83670"/>
    <w:lvl w:ilvl="0" w:tplc="42066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9A1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14B6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A73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003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DA26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412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DE4A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1435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E1560"/>
    <w:multiLevelType w:val="hybridMultilevel"/>
    <w:tmpl w:val="74C29998"/>
    <w:lvl w:ilvl="0" w:tplc="2686624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552C04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B2EC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7609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E42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A5F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D042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044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341B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E91805"/>
    <w:multiLevelType w:val="hybridMultilevel"/>
    <w:tmpl w:val="7FC8949A"/>
    <w:lvl w:ilvl="0" w:tplc="8D2651F0">
      <w:start w:val="1"/>
      <w:numFmt w:val="decimal"/>
      <w:lvlText w:val="%1."/>
      <w:lvlJc w:val="left"/>
      <w:pPr>
        <w:ind w:left="720" w:hanging="360"/>
      </w:pPr>
    </w:lvl>
    <w:lvl w:ilvl="1" w:tplc="EF961152">
      <w:start w:val="1"/>
      <w:numFmt w:val="lowerLetter"/>
      <w:lvlText w:val="%2."/>
      <w:lvlJc w:val="left"/>
      <w:pPr>
        <w:ind w:left="1440" w:hanging="360"/>
      </w:pPr>
    </w:lvl>
    <w:lvl w:ilvl="2" w:tplc="B712CB70">
      <w:start w:val="1"/>
      <w:numFmt w:val="lowerRoman"/>
      <w:lvlText w:val="%3."/>
      <w:lvlJc w:val="right"/>
      <w:pPr>
        <w:ind w:left="2160" w:hanging="180"/>
      </w:pPr>
    </w:lvl>
    <w:lvl w:ilvl="3" w:tplc="0ECC0B9C">
      <w:start w:val="1"/>
      <w:numFmt w:val="decimal"/>
      <w:lvlText w:val="%4."/>
      <w:lvlJc w:val="left"/>
      <w:pPr>
        <w:ind w:left="2880" w:hanging="360"/>
      </w:pPr>
    </w:lvl>
    <w:lvl w:ilvl="4" w:tplc="A8A695A6">
      <w:start w:val="1"/>
      <w:numFmt w:val="lowerLetter"/>
      <w:lvlText w:val="%5."/>
      <w:lvlJc w:val="left"/>
      <w:pPr>
        <w:ind w:left="3600" w:hanging="360"/>
      </w:pPr>
    </w:lvl>
    <w:lvl w:ilvl="5" w:tplc="919A247C">
      <w:start w:val="1"/>
      <w:numFmt w:val="lowerRoman"/>
      <w:lvlText w:val="%6."/>
      <w:lvlJc w:val="right"/>
      <w:pPr>
        <w:ind w:left="4320" w:hanging="180"/>
      </w:pPr>
    </w:lvl>
    <w:lvl w:ilvl="6" w:tplc="29EED25C">
      <w:start w:val="1"/>
      <w:numFmt w:val="decimal"/>
      <w:lvlText w:val="%7."/>
      <w:lvlJc w:val="left"/>
      <w:pPr>
        <w:ind w:left="5040" w:hanging="360"/>
      </w:pPr>
    </w:lvl>
    <w:lvl w:ilvl="7" w:tplc="8A8E06D6">
      <w:start w:val="1"/>
      <w:numFmt w:val="lowerLetter"/>
      <w:lvlText w:val="%8."/>
      <w:lvlJc w:val="left"/>
      <w:pPr>
        <w:ind w:left="5760" w:hanging="360"/>
      </w:pPr>
    </w:lvl>
    <w:lvl w:ilvl="8" w:tplc="A470FC2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06806"/>
    <w:multiLevelType w:val="hybridMultilevel"/>
    <w:tmpl w:val="577ED0E2"/>
    <w:lvl w:ilvl="0" w:tplc="D58E2DE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A6245F8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F1266F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5A9B6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4BC0FD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2AE7D7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13E203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FECEC3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3BCA7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B06743"/>
    <w:multiLevelType w:val="hybridMultilevel"/>
    <w:tmpl w:val="864443A6"/>
    <w:lvl w:ilvl="0" w:tplc="B8182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1F473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C673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85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38C7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32BA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4E6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C0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D22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96AC3"/>
    <w:multiLevelType w:val="hybridMultilevel"/>
    <w:tmpl w:val="186419A0"/>
    <w:lvl w:ilvl="0" w:tplc="A6746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85C04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F4A8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8E6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6F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D0E6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679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44BE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D42E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04655"/>
    <w:multiLevelType w:val="hybridMultilevel"/>
    <w:tmpl w:val="C01436AC"/>
    <w:lvl w:ilvl="0" w:tplc="900C9C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8E85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17492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8240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F2027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C76DD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2C25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CD6B0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AAA90E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E44387"/>
    <w:multiLevelType w:val="hybridMultilevel"/>
    <w:tmpl w:val="51243932"/>
    <w:lvl w:ilvl="0" w:tplc="4416871E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95574"/>
    <w:multiLevelType w:val="hybridMultilevel"/>
    <w:tmpl w:val="A8601F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472A5"/>
    <w:multiLevelType w:val="hybridMultilevel"/>
    <w:tmpl w:val="C490553A"/>
    <w:lvl w:ilvl="0" w:tplc="BD6A253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174BF9"/>
    <w:multiLevelType w:val="hybridMultilevel"/>
    <w:tmpl w:val="DAB84B64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2427D"/>
    <w:multiLevelType w:val="hybridMultilevel"/>
    <w:tmpl w:val="08DAEE02"/>
    <w:lvl w:ilvl="0" w:tplc="956CB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2C2A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8CB9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453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0A44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2CF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6B8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207F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7609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84F05"/>
    <w:multiLevelType w:val="hybridMultilevel"/>
    <w:tmpl w:val="80781CD2"/>
    <w:lvl w:ilvl="0" w:tplc="B4E667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C4D3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308473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D0A4E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EEAFC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246D2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4861A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FCED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C2882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CD0673"/>
    <w:multiLevelType w:val="hybridMultilevel"/>
    <w:tmpl w:val="DE1EE90C"/>
    <w:lvl w:ilvl="0" w:tplc="3E64D1B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62C0F0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3EBC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28A2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42D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ECCC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0AF7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030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80F8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3553534">
    <w:abstractNumId w:val="7"/>
  </w:num>
  <w:num w:numId="2" w16cid:durableId="145126799">
    <w:abstractNumId w:val="4"/>
  </w:num>
  <w:num w:numId="3" w16cid:durableId="1737892162">
    <w:abstractNumId w:val="12"/>
  </w:num>
  <w:num w:numId="4" w16cid:durableId="45105719">
    <w:abstractNumId w:val="6"/>
  </w:num>
  <w:num w:numId="5" w16cid:durableId="1308515327">
    <w:abstractNumId w:val="9"/>
  </w:num>
  <w:num w:numId="6" w16cid:durableId="423846410">
    <w:abstractNumId w:val="20"/>
  </w:num>
  <w:num w:numId="7" w16cid:durableId="6280386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86466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393869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1599397">
    <w:abstractNumId w:val="13"/>
  </w:num>
  <w:num w:numId="11" w16cid:durableId="1582786525">
    <w:abstractNumId w:val="14"/>
  </w:num>
  <w:num w:numId="12" w16cid:durableId="1748922362">
    <w:abstractNumId w:val="2"/>
  </w:num>
  <w:num w:numId="13" w16cid:durableId="840436297">
    <w:abstractNumId w:val="8"/>
  </w:num>
  <w:num w:numId="14" w16cid:durableId="727069805">
    <w:abstractNumId w:val="15"/>
  </w:num>
  <w:num w:numId="15" w16cid:durableId="481894805">
    <w:abstractNumId w:val="21"/>
  </w:num>
  <w:num w:numId="16" w16cid:durableId="6502099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806815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57462654">
    <w:abstractNumId w:val="18"/>
  </w:num>
  <w:num w:numId="19" w16cid:durableId="1228344482">
    <w:abstractNumId w:val="16"/>
  </w:num>
  <w:num w:numId="20" w16cid:durableId="1981808694">
    <w:abstractNumId w:val="5"/>
  </w:num>
  <w:num w:numId="21" w16cid:durableId="248320445">
    <w:abstractNumId w:val="3"/>
  </w:num>
  <w:num w:numId="22" w16cid:durableId="2102947064">
    <w:abstractNumId w:val="17"/>
  </w:num>
  <w:num w:numId="23" w16cid:durableId="1843084778">
    <w:abstractNumId w:val="19"/>
  </w:num>
  <w:num w:numId="24" w16cid:durableId="2059081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attachedTemplate r:id="rId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96B"/>
    <w:rsid w:val="0000093E"/>
    <w:rsid w:val="00001E3E"/>
    <w:rsid w:val="000036A7"/>
    <w:rsid w:val="00016E13"/>
    <w:rsid w:val="00025D89"/>
    <w:rsid w:val="000504FD"/>
    <w:rsid w:val="00053141"/>
    <w:rsid w:val="00054CF8"/>
    <w:rsid w:val="00080A4C"/>
    <w:rsid w:val="000A0D94"/>
    <w:rsid w:val="000A10A6"/>
    <w:rsid w:val="000A3EB3"/>
    <w:rsid w:val="000C687A"/>
    <w:rsid w:val="000E4596"/>
    <w:rsid w:val="000E7F56"/>
    <w:rsid w:val="000F0324"/>
    <w:rsid w:val="0010373C"/>
    <w:rsid w:val="00105617"/>
    <w:rsid w:val="00112159"/>
    <w:rsid w:val="00120A85"/>
    <w:rsid w:val="00143FEB"/>
    <w:rsid w:val="00147B2D"/>
    <w:rsid w:val="0015710F"/>
    <w:rsid w:val="00160D6B"/>
    <w:rsid w:val="00161917"/>
    <w:rsid w:val="00165D22"/>
    <w:rsid w:val="00185C6D"/>
    <w:rsid w:val="0018631F"/>
    <w:rsid w:val="001B5304"/>
    <w:rsid w:val="001C4779"/>
    <w:rsid w:val="001C75A9"/>
    <w:rsid w:val="001D2319"/>
    <w:rsid w:val="001D4596"/>
    <w:rsid w:val="001D68B2"/>
    <w:rsid w:val="001E4198"/>
    <w:rsid w:val="00203BB4"/>
    <w:rsid w:val="00204D23"/>
    <w:rsid w:val="00205659"/>
    <w:rsid w:val="002127FC"/>
    <w:rsid w:val="00222052"/>
    <w:rsid w:val="002228B9"/>
    <w:rsid w:val="00240307"/>
    <w:rsid w:val="00254400"/>
    <w:rsid w:val="0026261B"/>
    <w:rsid w:val="00266C4C"/>
    <w:rsid w:val="00274282"/>
    <w:rsid w:val="002742F1"/>
    <w:rsid w:val="00280B00"/>
    <w:rsid w:val="00292CFB"/>
    <w:rsid w:val="00293484"/>
    <w:rsid w:val="002A35A8"/>
    <w:rsid w:val="002A4708"/>
    <w:rsid w:val="002C0463"/>
    <w:rsid w:val="002D23D0"/>
    <w:rsid w:val="002E7D1C"/>
    <w:rsid w:val="002F5ECA"/>
    <w:rsid w:val="0030165D"/>
    <w:rsid w:val="00312BAE"/>
    <w:rsid w:val="0032001C"/>
    <w:rsid w:val="00326108"/>
    <w:rsid w:val="00326B4B"/>
    <w:rsid w:val="00354FE3"/>
    <w:rsid w:val="0036357D"/>
    <w:rsid w:val="00374173"/>
    <w:rsid w:val="003769C3"/>
    <w:rsid w:val="00380E7B"/>
    <w:rsid w:val="0038297B"/>
    <w:rsid w:val="003A0484"/>
    <w:rsid w:val="003A2974"/>
    <w:rsid w:val="003B7E17"/>
    <w:rsid w:val="003E0CAE"/>
    <w:rsid w:val="003E4492"/>
    <w:rsid w:val="003E7782"/>
    <w:rsid w:val="003E7BAC"/>
    <w:rsid w:val="00410235"/>
    <w:rsid w:val="004113E5"/>
    <w:rsid w:val="004209B9"/>
    <w:rsid w:val="00423EB5"/>
    <w:rsid w:val="00424301"/>
    <w:rsid w:val="004549D6"/>
    <w:rsid w:val="00457FCB"/>
    <w:rsid w:val="0046264B"/>
    <w:rsid w:val="00476398"/>
    <w:rsid w:val="00484879"/>
    <w:rsid w:val="0048593E"/>
    <w:rsid w:val="00495CFB"/>
    <w:rsid w:val="004A5EA5"/>
    <w:rsid w:val="004B1EB7"/>
    <w:rsid w:val="004C714E"/>
    <w:rsid w:val="004D3EA2"/>
    <w:rsid w:val="004E42F2"/>
    <w:rsid w:val="004E6086"/>
    <w:rsid w:val="004E6B77"/>
    <w:rsid w:val="005132F8"/>
    <w:rsid w:val="00540DB6"/>
    <w:rsid w:val="00551614"/>
    <w:rsid w:val="00551BEC"/>
    <w:rsid w:val="00557A76"/>
    <w:rsid w:val="005607E8"/>
    <w:rsid w:val="0057527E"/>
    <w:rsid w:val="00592997"/>
    <w:rsid w:val="0059394E"/>
    <w:rsid w:val="005A626A"/>
    <w:rsid w:val="005B2A62"/>
    <w:rsid w:val="005B763D"/>
    <w:rsid w:val="005C27C7"/>
    <w:rsid w:val="00600234"/>
    <w:rsid w:val="00605B22"/>
    <w:rsid w:val="006159EA"/>
    <w:rsid w:val="006330A8"/>
    <w:rsid w:val="006410A6"/>
    <w:rsid w:val="00655998"/>
    <w:rsid w:val="00663F06"/>
    <w:rsid w:val="00672BEB"/>
    <w:rsid w:val="00694EB3"/>
    <w:rsid w:val="006B482B"/>
    <w:rsid w:val="006D7008"/>
    <w:rsid w:val="006E260A"/>
    <w:rsid w:val="007026DC"/>
    <w:rsid w:val="00756C3C"/>
    <w:rsid w:val="00765323"/>
    <w:rsid w:val="00771AAF"/>
    <w:rsid w:val="0077696B"/>
    <w:rsid w:val="007B6CAC"/>
    <w:rsid w:val="007B7D20"/>
    <w:rsid w:val="007C5828"/>
    <w:rsid w:val="007F3B7D"/>
    <w:rsid w:val="00803249"/>
    <w:rsid w:val="008203A9"/>
    <w:rsid w:val="00836528"/>
    <w:rsid w:val="008406D9"/>
    <w:rsid w:val="00846AEF"/>
    <w:rsid w:val="00847E6D"/>
    <w:rsid w:val="00853EA5"/>
    <w:rsid w:val="00882971"/>
    <w:rsid w:val="00891B15"/>
    <w:rsid w:val="0089259E"/>
    <w:rsid w:val="008933A6"/>
    <w:rsid w:val="008B2757"/>
    <w:rsid w:val="008C61AD"/>
    <w:rsid w:val="008D2553"/>
    <w:rsid w:val="008E1F79"/>
    <w:rsid w:val="008E59EB"/>
    <w:rsid w:val="00912308"/>
    <w:rsid w:val="00962333"/>
    <w:rsid w:val="00970CB7"/>
    <w:rsid w:val="009A329A"/>
    <w:rsid w:val="009B3BCA"/>
    <w:rsid w:val="009C5B1F"/>
    <w:rsid w:val="009D1837"/>
    <w:rsid w:val="009D6DFF"/>
    <w:rsid w:val="009D6F45"/>
    <w:rsid w:val="009E0C6A"/>
    <w:rsid w:val="009E1F53"/>
    <w:rsid w:val="009E38A7"/>
    <w:rsid w:val="00A046C7"/>
    <w:rsid w:val="00A32466"/>
    <w:rsid w:val="00A3774E"/>
    <w:rsid w:val="00A409AA"/>
    <w:rsid w:val="00A41E5C"/>
    <w:rsid w:val="00A5289A"/>
    <w:rsid w:val="00A53527"/>
    <w:rsid w:val="00A60D27"/>
    <w:rsid w:val="00A64556"/>
    <w:rsid w:val="00A92D4F"/>
    <w:rsid w:val="00AC6B16"/>
    <w:rsid w:val="00AE16C4"/>
    <w:rsid w:val="00AF417C"/>
    <w:rsid w:val="00AF6B5D"/>
    <w:rsid w:val="00B32635"/>
    <w:rsid w:val="00B51FED"/>
    <w:rsid w:val="00B7054A"/>
    <w:rsid w:val="00B81195"/>
    <w:rsid w:val="00B870B2"/>
    <w:rsid w:val="00B9343D"/>
    <w:rsid w:val="00BB53D7"/>
    <w:rsid w:val="00BD418D"/>
    <w:rsid w:val="00BF140C"/>
    <w:rsid w:val="00BF2461"/>
    <w:rsid w:val="00C10CEB"/>
    <w:rsid w:val="00C113DF"/>
    <w:rsid w:val="00C25432"/>
    <w:rsid w:val="00C34E53"/>
    <w:rsid w:val="00C42B7A"/>
    <w:rsid w:val="00C52CF4"/>
    <w:rsid w:val="00CB24FE"/>
    <w:rsid w:val="00CB469E"/>
    <w:rsid w:val="00CC668E"/>
    <w:rsid w:val="00CD12C2"/>
    <w:rsid w:val="00CE31D1"/>
    <w:rsid w:val="00CF1B87"/>
    <w:rsid w:val="00CF5B0F"/>
    <w:rsid w:val="00D13086"/>
    <w:rsid w:val="00D424B6"/>
    <w:rsid w:val="00D47B4B"/>
    <w:rsid w:val="00D605BC"/>
    <w:rsid w:val="00D636D7"/>
    <w:rsid w:val="00D71921"/>
    <w:rsid w:val="00D72666"/>
    <w:rsid w:val="00D77FB4"/>
    <w:rsid w:val="00D83CE5"/>
    <w:rsid w:val="00D83D49"/>
    <w:rsid w:val="00D858E1"/>
    <w:rsid w:val="00D954FF"/>
    <w:rsid w:val="00DA1341"/>
    <w:rsid w:val="00DA61DF"/>
    <w:rsid w:val="00DC5A55"/>
    <w:rsid w:val="00DF056D"/>
    <w:rsid w:val="00DF68F0"/>
    <w:rsid w:val="00E02D83"/>
    <w:rsid w:val="00E02E29"/>
    <w:rsid w:val="00E10C27"/>
    <w:rsid w:val="00E146F1"/>
    <w:rsid w:val="00E15239"/>
    <w:rsid w:val="00E261DD"/>
    <w:rsid w:val="00E33DAA"/>
    <w:rsid w:val="00E71294"/>
    <w:rsid w:val="00E71510"/>
    <w:rsid w:val="00E738E5"/>
    <w:rsid w:val="00E85EB4"/>
    <w:rsid w:val="00E9194A"/>
    <w:rsid w:val="00E93583"/>
    <w:rsid w:val="00EA0545"/>
    <w:rsid w:val="00EA32E1"/>
    <w:rsid w:val="00EB6792"/>
    <w:rsid w:val="00EC1A91"/>
    <w:rsid w:val="00EF330F"/>
    <w:rsid w:val="00F158AF"/>
    <w:rsid w:val="00F22046"/>
    <w:rsid w:val="00F258B3"/>
    <w:rsid w:val="00F3153B"/>
    <w:rsid w:val="00F52A9E"/>
    <w:rsid w:val="00F70867"/>
    <w:rsid w:val="00F732FE"/>
    <w:rsid w:val="00F87AA7"/>
    <w:rsid w:val="00F90C23"/>
    <w:rsid w:val="00F93EF1"/>
    <w:rsid w:val="00F97F26"/>
    <w:rsid w:val="00FD108C"/>
    <w:rsid w:val="00FE0F57"/>
    <w:rsid w:val="00FE1779"/>
    <w:rsid w:val="00FE5F57"/>
    <w:rsid w:val="00FF12FB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80799"/>
  <w15:docId w15:val="{4A171C08-6B72-4553-A224-33B39B72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F0324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016E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4E42F2"/>
    <w:pPr>
      <w:keepNext/>
      <w:spacing w:before="240" w:after="60" w:line="260" w:lineRule="exact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2001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2001C"/>
    <w:rPr>
      <w:sz w:val="24"/>
      <w:szCs w:val="24"/>
      <w:lang w:val="en-GB" w:eastAsia="en-US"/>
    </w:rPr>
  </w:style>
  <w:style w:type="paragraph" w:styleId="Noga">
    <w:name w:val="footer"/>
    <w:basedOn w:val="Navaden"/>
    <w:link w:val="NogaZnak"/>
    <w:uiPriority w:val="99"/>
    <w:unhideWhenUsed/>
    <w:rsid w:val="0032001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2001C"/>
    <w:rPr>
      <w:sz w:val="24"/>
      <w:szCs w:val="24"/>
      <w:lang w:val="en-GB" w:eastAsia="en-US"/>
    </w:rPr>
  </w:style>
  <w:style w:type="table" w:styleId="Tabelamrea">
    <w:name w:val="Table Grid"/>
    <w:basedOn w:val="Navadnatabela"/>
    <w:uiPriority w:val="59"/>
    <w:rsid w:val="003200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povezava">
    <w:name w:val="Hyperlink"/>
    <w:basedOn w:val="Privzetapisavaodstavka"/>
    <w:uiPriority w:val="99"/>
    <w:unhideWhenUsed/>
    <w:rsid w:val="0032001C"/>
    <w:rPr>
      <w:color w:val="0000FF"/>
      <w:u w:val="single"/>
    </w:rPr>
  </w:style>
  <w:style w:type="character" w:styleId="tevilkastrani">
    <w:name w:val="page number"/>
    <w:basedOn w:val="Privzetapisavaodstavka"/>
    <w:rsid w:val="004E6086"/>
  </w:style>
  <w:style w:type="paragraph" w:styleId="Odstavekseznama">
    <w:name w:val="List Paragraph"/>
    <w:basedOn w:val="Navaden"/>
    <w:link w:val="OdstavekseznamaZnak"/>
    <w:uiPriority w:val="34"/>
    <w:qFormat/>
    <w:rsid w:val="004E6086"/>
    <w:pPr>
      <w:ind w:left="720"/>
      <w:contextualSpacing/>
    </w:pPr>
  </w:style>
  <w:style w:type="paragraph" w:customStyle="1" w:styleId="datumtevilka">
    <w:name w:val="datum številka"/>
    <w:basedOn w:val="Navaden"/>
    <w:qFormat/>
    <w:rsid w:val="00E146F1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E146F1"/>
    <w:pPr>
      <w:tabs>
        <w:tab w:val="left" w:pos="1701"/>
      </w:tabs>
      <w:spacing w:line="260" w:lineRule="exact"/>
      <w:ind w:left="1701" w:hanging="1701"/>
    </w:pPr>
    <w:rPr>
      <w:rFonts w:ascii="Arial" w:hAnsi="Arial"/>
      <w:b/>
      <w:sz w:val="20"/>
      <w:lang w:val="it-IT"/>
    </w:rPr>
  </w:style>
  <w:style w:type="paragraph" w:customStyle="1" w:styleId="podpisi">
    <w:name w:val="podpisi"/>
    <w:basedOn w:val="Navaden"/>
    <w:qFormat/>
    <w:rsid w:val="00E146F1"/>
    <w:pPr>
      <w:tabs>
        <w:tab w:val="left" w:pos="3402"/>
      </w:tabs>
      <w:spacing w:line="260" w:lineRule="exact"/>
    </w:pPr>
    <w:rPr>
      <w:rFonts w:ascii="Arial" w:hAnsi="Arial"/>
      <w:sz w:val="20"/>
      <w:lang w:val="it-IT"/>
    </w:rPr>
  </w:style>
  <w:style w:type="character" w:customStyle="1" w:styleId="Naslov2Znak">
    <w:name w:val="Naslov 2 Znak"/>
    <w:basedOn w:val="Privzetapisavaodstavka"/>
    <w:link w:val="Naslov2"/>
    <w:semiHidden/>
    <w:rsid w:val="004E42F2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Telobesedila">
    <w:name w:val="Body Text"/>
    <w:basedOn w:val="Navaden"/>
    <w:link w:val="TelobesedilaZnak"/>
    <w:unhideWhenUsed/>
    <w:rsid w:val="004E42F2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4E42F2"/>
    <w:rPr>
      <w:sz w:val="24"/>
      <w:lang w:val="en-GB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36A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36A7"/>
    <w:rPr>
      <w:rFonts w:ascii="Segoe UI" w:hAnsi="Segoe UI" w:cs="Segoe UI"/>
      <w:sz w:val="18"/>
      <w:szCs w:val="18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016E1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D13086"/>
    <w:rPr>
      <w:sz w:val="24"/>
      <w:szCs w:val="24"/>
      <w:lang w:eastAsia="en-US"/>
    </w:rPr>
  </w:style>
  <w:style w:type="paragraph" w:customStyle="1" w:styleId="tevilnatoka">
    <w:name w:val="tevilnatoka"/>
    <w:basedOn w:val="Navaden"/>
    <w:rsid w:val="00A409AA"/>
    <w:pPr>
      <w:spacing w:before="100" w:beforeAutospacing="1" w:after="100" w:afterAutospacing="1"/>
    </w:pPr>
    <w:rPr>
      <w:lang w:eastAsia="sl-SI"/>
    </w:rPr>
  </w:style>
  <w:style w:type="paragraph" w:customStyle="1" w:styleId="alineazaodstavkom">
    <w:name w:val="alineazaodstavkom"/>
    <w:basedOn w:val="Navaden"/>
    <w:rsid w:val="009E0C6A"/>
    <w:pPr>
      <w:spacing w:before="100" w:beforeAutospacing="1" w:after="100" w:afterAutospacing="1"/>
    </w:pPr>
    <w:rPr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3E0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ppd.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.uppd@gov.s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KUPNI\TEMPLATE\DOPIS_BREZ_INTER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7B0DA-9C17-4782-942F-338D997A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DOPIS_BREZ_INTERNO.dotx</Template>
  <TotalTime>2</TotalTime>
  <Pages>1</Pages>
  <Words>41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MFRS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mf81001</dc:creator>
  <cp:lastModifiedBy>UPPD</cp:lastModifiedBy>
  <cp:revision>2</cp:revision>
  <cp:lastPrinted>2020-03-05T09:32:00Z</cp:lastPrinted>
  <dcterms:created xsi:type="dcterms:W3CDTF">2023-04-21T07:50:00Z</dcterms:created>
  <dcterms:modified xsi:type="dcterms:W3CDTF">2023-04-21T07:50:00Z</dcterms:modified>
</cp:coreProperties>
</file>