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616D" w14:textId="2334667D" w:rsidR="000977E4" w:rsidRPr="000977E4" w:rsidRDefault="000977E4" w:rsidP="000977E4">
      <w:pPr>
        <w:jc w:val="center"/>
        <w:rPr>
          <w:b/>
        </w:rPr>
      </w:pPr>
      <w:r w:rsidRPr="000977E4">
        <w:rPr>
          <w:b/>
        </w:rPr>
        <w:t>Prijava</w:t>
      </w:r>
      <w:r>
        <w:rPr>
          <w:b/>
        </w:rPr>
        <w:t xml:space="preserve"> </w:t>
      </w:r>
      <w:r w:rsidRPr="000977E4">
        <w:rPr>
          <w:b/>
        </w:rPr>
        <w:t xml:space="preserve">za </w:t>
      </w:r>
      <w:r w:rsidR="00885348">
        <w:rPr>
          <w:b/>
        </w:rPr>
        <w:t xml:space="preserve">delovno mesto </w:t>
      </w:r>
      <w:r>
        <w:rPr>
          <w:b/>
        </w:rPr>
        <w:t>SVETOVALEC – PRIPRAVNIK (št. DM 9000)</w:t>
      </w:r>
    </w:p>
    <w:p w14:paraId="16267BA6" w14:textId="75C57275" w:rsidR="000977E4" w:rsidRPr="000977E4" w:rsidRDefault="000977E4" w:rsidP="000977E4">
      <w:pPr>
        <w:jc w:val="center"/>
        <w:rPr>
          <w:b/>
        </w:rPr>
      </w:pPr>
      <w:r w:rsidRPr="000977E4">
        <w:rPr>
          <w:b/>
        </w:rPr>
        <w:t xml:space="preserve">v </w:t>
      </w:r>
      <w:r>
        <w:rPr>
          <w:b/>
        </w:rPr>
        <w:t>Tržnem inšpektoratu RS</w:t>
      </w:r>
      <w:r w:rsidRPr="000977E4">
        <w:rPr>
          <w:b/>
        </w:rPr>
        <w:t>,</w:t>
      </w:r>
    </w:p>
    <w:p w14:paraId="5D625C1B" w14:textId="7009F27A" w:rsidR="000977E4" w:rsidRPr="000977E4" w:rsidRDefault="000977E4" w:rsidP="000977E4">
      <w:pPr>
        <w:jc w:val="center"/>
        <w:rPr>
          <w:b/>
        </w:rPr>
      </w:pPr>
      <w:r w:rsidRPr="000977E4">
        <w:rPr>
          <w:b/>
        </w:rPr>
        <w:t xml:space="preserve">v Sektorju za </w:t>
      </w:r>
      <w:r>
        <w:rPr>
          <w:b/>
        </w:rPr>
        <w:t>splošen nadzor</w:t>
      </w:r>
    </w:p>
    <w:p w14:paraId="2174589E" w14:textId="77777777" w:rsidR="000977E4" w:rsidRPr="000977E4" w:rsidRDefault="000977E4" w:rsidP="000977E4">
      <w:pPr>
        <w:rPr>
          <w:b/>
        </w:rPr>
      </w:pPr>
    </w:p>
    <w:p w14:paraId="077872F4" w14:textId="77777777" w:rsidR="000977E4" w:rsidRPr="000977E4" w:rsidRDefault="000977E4" w:rsidP="000977E4">
      <w:pPr>
        <w:rPr>
          <w:b/>
        </w:rPr>
      </w:pPr>
    </w:p>
    <w:tbl>
      <w:tblPr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227"/>
        <w:gridCol w:w="5937"/>
      </w:tblGrid>
      <w:tr w:rsidR="000977E4" w:rsidRPr="000977E4" w14:paraId="2B5EEBE0" w14:textId="77777777" w:rsidTr="00587B8D">
        <w:tc>
          <w:tcPr>
            <w:tcW w:w="9164" w:type="dxa"/>
            <w:gridSpan w:val="2"/>
            <w:shd w:val="clear" w:color="auto" w:fill="D9D9D9" w:themeFill="background1" w:themeFillShade="D9"/>
            <w:vAlign w:val="center"/>
          </w:tcPr>
          <w:p w14:paraId="5C4DAFD2" w14:textId="7A6A5D7B" w:rsidR="000977E4" w:rsidRPr="000977E4" w:rsidRDefault="000977E4" w:rsidP="00753177">
            <w:pPr>
              <w:spacing w:line="276" w:lineRule="auto"/>
              <w:rPr>
                <w:b/>
              </w:rPr>
            </w:pPr>
            <w:r w:rsidRPr="000977E4">
              <w:rPr>
                <w:b/>
              </w:rPr>
              <w:t>OSEBNI PODATKI</w:t>
            </w:r>
            <w:r w:rsidR="00885348">
              <w:rPr>
                <w:b/>
              </w:rPr>
              <w:t xml:space="preserve"> KANDIDATA</w:t>
            </w:r>
          </w:p>
        </w:tc>
      </w:tr>
      <w:tr w:rsidR="000977E4" w:rsidRPr="000977E4" w14:paraId="6110AF91" w14:textId="77777777" w:rsidTr="00587B8D">
        <w:tblPrEx>
          <w:shd w:val="clear" w:color="auto" w:fill="auto"/>
        </w:tblPrEx>
        <w:trPr>
          <w:trHeight w:val="407"/>
        </w:trPr>
        <w:tc>
          <w:tcPr>
            <w:tcW w:w="3227" w:type="dxa"/>
          </w:tcPr>
          <w:p w14:paraId="738BA905" w14:textId="279806E5" w:rsidR="000977E4" w:rsidRPr="000977E4" w:rsidRDefault="00885348" w:rsidP="000977E4">
            <w:r>
              <w:t>I</w:t>
            </w:r>
            <w:r w:rsidR="000977E4" w:rsidRPr="000977E4">
              <w:t>me</w:t>
            </w:r>
          </w:p>
        </w:tc>
        <w:tc>
          <w:tcPr>
            <w:tcW w:w="5937" w:type="dxa"/>
          </w:tcPr>
          <w:p w14:paraId="4FE00AF1" w14:textId="77777777" w:rsidR="000977E4" w:rsidRPr="000977E4" w:rsidRDefault="000977E4" w:rsidP="000977E4"/>
        </w:tc>
      </w:tr>
      <w:tr w:rsidR="000977E4" w:rsidRPr="000977E4" w14:paraId="20FF1693" w14:textId="77777777" w:rsidTr="00587B8D">
        <w:tblPrEx>
          <w:shd w:val="clear" w:color="auto" w:fill="auto"/>
        </w:tblPrEx>
        <w:trPr>
          <w:trHeight w:val="413"/>
        </w:trPr>
        <w:tc>
          <w:tcPr>
            <w:tcW w:w="3227" w:type="dxa"/>
          </w:tcPr>
          <w:p w14:paraId="582C3CB8" w14:textId="4627130E" w:rsidR="000977E4" w:rsidRPr="000977E4" w:rsidRDefault="00885348" w:rsidP="000977E4">
            <w:r>
              <w:t>P</w:t>
            </w:r>
            <w:r w:rsidR="000977E4" w:rsidRPr="000977E4">
              <w:t>riimek</w:t>
            </w:r>
          </w:p>
        </w:tc>
        <w:tc>
          <w:tcPr>
            <w:tcW w:w="5937" w:type="dxa"/>
          </w:tcPr>
          <w:p w14:paraId="34224007" w14:textId="77777777" w:rsidR="000977E4" w:rsidRPr="000977E4" w:rsidRDefault="000977E4" w:rsidP="000977E4"/>
        </w:tc>
      </w:tr>
      <w:tr w:rsidR="000977E4" w:rsidRPr="000977E4" w14:paraId="5155A7B5" w14:textId="77777777" w:rsidTr="00587B8D">
        <w:tblPrEx>
          <w:shd w:val="clear" w:color="auto" w:fill="auto"/>
        </w:tblPrEx>
        <w:trPr>
          <w:trHeight w:val="411"/>
        </w:trPr>
        <w:tc>
          <w:tcPr>
            <w:tcW w:w="3227" w:type="dxa"/>
          </w:tcPr>
          <w:p w14:paraId="6FC84F96" w14:textId="431C80D0" w:rsidR="000977E4" w:rsidRPr="000977E4" w:rsidRDefault="00885348" w:rsidP="000977E4">
            <w:r>
              <w:t>S</w:t>
            </w:r>
            <w:r w:rsidR="000977E4" w:rsidRPr="000977E4">
              <w:t>talni naslov</w:t>
            </w:r>
          </w:p>
        </w:tc>
        <w:tc>
          <w:tcPr>
            <w:tcW w:w="5937" w:type="dxa"/>
          </w:tcPr>
          <w:p w14:paraId="72A22440" w14:textId="77777777" w:rsidR="000977E4" w:rsidRPr="000977E4" w:rsidRDefault="000977E4" w:rsidP="000977E4"/>
        </w:tc>
      </w:tr>
      <w:tr w:rsidR="000977E4" w:rsidRPr="000977E4" w14:paraId="64C6F49E" w14:textId="77777777" w:rsidTr="00587B8D">
        <w:tblPrEx>
          <w:shd w:val="clear" w:color="auto" w:fill="auto"/>
        </w:tblPrEx>
        <w:trPr>
          <w:trHeight w:val="695"/>
        </w:trPr>
        <w:tc>
          <w:tcPr>
            <w:tcW w:w="3227" w:type="dxa"/>
          </w:tcPr>
          <w:p w14:paraId="5E0F995A" w14:textId="3D17C4D8" w:rsidR="000977E4" w:rsidRPr="000977E4" w:rsidRDefault="00885348" w:rsidP="000977E4">
            <w:r>
              <w:t>N</w:t>
            </w:r>
            <w:r w:rsidR="000977E4" w:rsidRPr="000977E4">
              <w:t>aslov za vročanje pošte, če je drugačen od stalnega</w:t>
            </w:r>
          </w:p>
        </w:tc>
        <w:tc>
          <w:tcPr>
            <w:tcW w:w="5937" w:type="dxa"/>
          </w:tcPr>
          <w:p w14:paraId="177B004B" w14:textId="77777777" w:rsidR="000977E4" w:rsidRPr="000977E4" w:rsidRDefault="000977E4" w:rsidP="000977E4"/>
        </w:tc>
      </w:tr>
      <w:tr w:rsidR="000977E4" w:rsidRPr="000977E4" w14:paraId="7A1BC1C1" w14:textId="77777777" w:rsidTr="00587B8D">
        <w:tblPrEx>
          <w:shd w:val="clear" w:color="auto" w:fill="auto"/>
        </w:tblPrEx>
        <w:trPr>
          <w:trHeight w:val="421"/>
        </w:trPr>
        <w:tc>
          <w:tcPr>
            <w:tcW w:w="3227" w:type="dxa"/>
          </w:tcPr>
          <w:p w14:paraId="3FA33427" w14:textId="1F151A0A" w:rsidR="000977E4" w:rsidRPr="000977E4" w:rsidRDefault="00885348" w:rsidP="000977E4">
            <w:r>
              <w:t>Telefonska številka</w:t>
            </w:r>
            <w:r w:rsidR="000977E4" w:rsidRPr="000977E4">
              <w:t>*</w:t>
            </w:r>
          </w:p>
        </w:tc>
        <w:tc>
          <w:tcPr>
            <w:tcW w:w="5937" w:type="dxa"/>
          </w:tcPr>
          <w:p w14:paraId="7314A570" w14:textId="77777777" w:rsidR="000977E4" w:rsidRPr="000977E4" w:rsidRDefault="000977E4" w:rsidP="000977E4"/>
        </w:tc>
      </w:tr>
      <w:tr w:rsidR="000977E4" w:rsidRPr="000977E4" w14:paraId="232DC237" w14:textId="77777777" w:rsidTr="00587B8D">
        <w:tblPrEx>
          <w:shd w:val="clear" w:color="auto" w:fill="auto"/>
        </w:tblPrEx>
        <w:trPr>
          <w:trHeight w:val="413"/>
        </w:trPr>
        <w:tc>
          <w:tcPr>
            <w:tcW w:w="3227" w:type="dxa"/>
          </w:tcPr>
          <w:p w14:paraId="15E503EC" w14:textId="210E12F7" w:rsidR="000977E4" w:rsidRPr="000977E4" w:rsidRDefault="00885348" w:rsidP="000977E4">
            <w:r>
              <w:t>E</w:t>
            </w:r>
            <w:r w:rsidR="000977E4" w:rsidRPr="000977E4">
              <w:t>lektronsk</w:t>
            </w:r>
            <w:r>
              <w:t>i naslov</w:t>
            </w:r>
            <w:r w:rsidR="000977E4" w:rsidRPr="000977E4">
              <w:t>*</w:t>
            </w:r>
          </w:p>
        </w:tc>
        <w:tc>
          <w:tcPr>
            <w:tcW w:w="5937" w:type="dxa"/>
          </w:tcPr>
          <w:p w14:paraId="0DD4437D" w14:textId="77777777" w:rsidR="000977E4" w:rsidRPr="000977E4" w:rsidRDefault="000977E4" w:rsidP="000977E4"/>
        </w:tc>
      </w:tr>
      <w:tr w:rsidR="00885348" w:rsidRPr="000977E4" w14:paraId="65291719" w14:textId="77777777" w:rsidTr="00587B8D">
        <w:tblPrEx>
          <w:shd w:val="clear" w:color="auto" w:fill="auto"/>
        </w:tblPrEx>
        <w:tc>
          <w:tcPr>
            <w:tcW w:w="9164" w:type="dxa"/>
            <w:gridSpan w:val="2"/>
          </w:tcPr>
          <w:p w14:paraId="37C03E76" w14:textId="30AC97E6" w:rsidR="00885348" w:rsidRPr="000977E4" w:rsidRDefault="00885348" w:rsidP="000977E4">
            <w:r w:rsidRPr="00885348">
              <w:t>Strinjam se, da se mi informacije in dokumenti povezani s tem postopkom, pošiljajo na zgoraj navedeni e-naslov (označite):             DA            NE</w:t>
            </w:r>
          </w:p>
        </w:tc>
      </w:tr>
    </w:tbl>
    <w:p w14:paraId="3D5B35F2" w14:textId="77777777" w:rsidR="00587B8D" w:rsidRDefault="00587B8D"/>
    <w:tbl>
      <w:tblPr>
        <w:tblW w:w="9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448"/>
        <w:gridCol w:w="5716"/>
      </w:tblGrid>
      <w:tr w:rsidR="00885348" w:rsidRPr="00141C1C" w14:paraId="3BC48801" w14:textId="77777777" w:rsidTr="00587B8D">
        <w:trPr>
          <w:trHeight w:val="471"/>
        </w:trPr>
        <w:tc>
          <w:tcPr>
            <w:tcW w:w="9164" w:type="dxa"/>
            <w:gridSpan w:val="2"/>
            <w:shd w:val="clear" w:color="auto" w:fill="F2F2F2" w:themeFill="background1" w:themeFillShade="F2"/>
            <w:vAlign w:val="center"/>
          </w:tcPr>
          <w:p w14:paraId="55ABD2D8" w14:textId="77777777" w:rsidR="00885348" w:rsidRPr="00141C1C" w:rsidRDefault="00885348" w:rsidP="00B52A08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885348" w:rsidRPr="00141C1C" w14:paraId="1C964EA1" w14:textId="77777777" w:rsidTr="00587B8D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7DA2588A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716" w:type="dxa"/>
            <w:vAlign w:val="bottom"/>
          </w:tcPr>
          <w:p w14:paraId="582B9F97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885348" w:rsidRPr="00141C1C" w14:paraId="60644DE6" w14:textId="77777777" w:rsidTr="00587B8D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D534A1C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716" w:type="dxa"/>
            <w:vAlign w:val="bottom"/>
          </w:tcPr>
          <w:p w14:paraId="0F4EE2ED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885348" w:rsidRPr="00141C1C" w14:paraId="166B518A" w14:textId="77777777" w:rsidTr="00587B8D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030D6C6A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716" w:type="dxa"/>
            <w:vAlign w:val="bottom"/>
          </w:tcPr>
          <w:p w14:paraId="3504DBA6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885348" w:rsidRPr="00141C1C" w14:paraId="4CBDA477" w14:textId="77777777" w:rsidTr="00587B8D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2E23EAA2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716" w:type="dxa"/>
            <w:vAlign w:val="bottom"/>
          </w:tcPr>
          <w:p w14:paraId="32ED17FA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885348" w:rsidRPr="00141C1C" w14:paraId="3C15251E" w14:textId="77777777" w:rsidTr="00587B8D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507C" w14:textId="6FC436CD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Pr="00141C1C">
              <w:rPr>
                <w:rFonts w:eastAsia="Calibri" w:cs="Arial"/>
              </w:rPr>
              <w:t>)</w:t>
            </w:r>
            <w:r w:rsidR="00FC1CF8">
              <w:rPr>
                <w:rFonts w:eastAsia="Calibri" w:cs="Arial"/>
              </w:rPr>
              <w:t>*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B6410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2FAA8A70" w14:textId="77777777" w:rsidR="00885348" w:rsidRPr="00141C1C" w:rsidRDefault="00885348" w:rsidP="00B52A08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3C8DAF3F" w14:textId="77777777" w:rsidR="00885348" w:rsidRPr="00141C1C" w:rsidRDefault="00885348" w:rsidP="00B52A08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2288E572" w14:textId="77777777" w:rsidR="00885348" w:rsidRPr="00141C1C" w:rsidRDefault="00885348" w:rsidP="00B52A08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78D70CEB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6D1790A6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885348" w:rsidRPr="00141C1C" w14:paraId="1C998936" w14:textId="77777777" w:rsidTr="00587B8D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D0A2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9D6F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885348" w:rsidRPr="00141C1C" w14:paraId="40EC905F" w14:textId="77777777" w:rsidTr="00587B8D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1A6F2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E72F3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885348" w:rsidRPr="00141C1C" w14:paraId="5035B1B0" w14:textId="77777777" w:rsidTr="00587B8D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B59E9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531D7" w14:textId="77777777" w:rsidR="00885348" w:rsidRPr="00141C1C" w:rsidRDefault="00885348" w:rsidP="00B52A0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D7EF83E" w14:textId="77777777" w:rsidR="00FC1CF8" w:rsidRPr="00FC1CF8" w:rsidRDefault="00FC1CF8" w:rsidP="00FC1CF8">
      <w:pPr>
        <w:spacing w:line="240" w:lineRule="auto"/>
        <w:jc w:val="left"/>
        <w:rPr>
          <w:rFonts w:cs="Arial"/>
          <w:bCs/>
          <w:i/>
          <w:iCs/>
        </w:rPr>
      </w:pPr>
      <w:r w:rsidRPr="00FC1CF8">
        <w:rPr>
          <w:rFonts w:cs="Arial"/>
          <w:bCs/>
          <w:i/>
          <w:iCs/>
        </w:rPr>
        <w:t>*glej tabelo Šifrant ravni izobrazbe</w:t>
      </w:r>
    </w:p>
    <w:p w14:paraId="6CB7FA27" w14:textId="557746B7" w:rsidR="00B362E2" w:rsidRDefault="00B362E2" w:rsidP="000977E4"/>
    <w:p w14:paraId="5BE0B837" w14:textId="560A367E" w:rsidR="00FC1CF8" w:rsidRDefault="00222E0E" w:rsidP="000977E4">
      <w:r>
        <w:t xml:space="preserve">            </w:t>
      </w: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809"/>
        <w:gridCol w:w="2856"/>
        <w:gridCol w:w="1701"/>
        <w:gridCol w:w="1812"/>
      </w:tblGrid>
      <w:tr w:rsidR="00FC1CF8" w:rsidRPr="000977E4" w14:paraId="24FA14D5" w14:textId="45336622" w:rsidTr="00FC1CF8">
        <w:tc>
          <w:tcPr>
            <w:tcW w:w="9178" w:type="dxa"/>
            <w:gridSpan w:val="4"/>
            <w:shd w:val="clear" w:color="auto" w:fill="D9D9D9" w:themeFill="background1" w:themeFillShade="D9"/>
          </w:tcPr>
          <w:p w14:paraId="4EBB2CDC" w14:textId="77777777" w:rsidR="00FC1CF8" w:rsidRPr="000977E4" w:rsidRDefault="00FC1CF8" w:rsidP="000977E4">
            <w:pPr>
              <w:rPr>
                <w:b/>
              </w:rPr>
            </w:pPr>
            <w:r>
              <w:rPr>
                <w:b/>
              </w:rPr>
              <w:lastRenderedPageBreak/>
              <w:t>IZOBRAZBA – ostala pridobljena izobrazba</w:t>
            </w:r>
            <w:r w:rsidRPr="000977E4">
              <w:rPr>
                <w:b/>
              </w:rPr>
              <w:t xml:space="preserve"> </w:t>
            </w:r>
          </w:p>
          <w:p w14:paraId="5FE2097B" w14:textId="7DB4C0DF" w:rsidR="00FC1CF8" w:rsidRDefault="00FC1CF8" w:rsidP="000977E4">
            <w:pPr>
              <w:rPr>
                <w:b/>
              </w:rPr>
            </w:pPr>
            <w:r w:rsidRPr="000977E4">
              <w:t xml:space="preserve">Prosimo, da izpolnite podatke o vseh </w:t>
            </w:r>
            <w:r>
              <w:t xml:space="preserve">ostalih formalnih </w:t>
            </w:r>
            <w:r w:rsidRPr="000977E4">
              <w:t>izobrazb</w:t>
            </w:r>
            <w:r>
              <w:t>ah</w:t>
            </w:r>
            <w:r w:rsidRPr="000977E4">
              <w:t>, ki ste jih do sedaj pridobili in zaključili</w:t>
            </w:r>
          </w:p>
        </w:tc>
      </w:tr>
      <w:tr w:rsidR="00FC1CF8" w:rsidRPr="000977E4" w14:paraId="76B164C5" w14:textId="7D92996F" w:rsidTr="00587B8D">
        <w:tblPrEx>
          <w:shd w:val="clear" w:color="auto" w:fill="auto"/>
        </w:tblPrEx>
        <w:trPr>
          <w:trHeight w:val="254"/>
        </w:trPr>
        <w:tc>
          <w:tcPr>
            <w:tcW w:w="2809" w:type="dxa"/>
          </w:tcPr>
          <w:p w14:paraId="28FDF5AA" w14:textId="60D95411" w:rsidR="00FC1CF8" w:rsidRPr="000977E4" w:rsidRDefault="00222E0E" w:rsidP="000977E4">
            <w:r>
              <w:t xml:space="preserve"> </w:t>
            </w:r>
            <w:r w:rsidR="00FC1CF8" w:rsidRPr="000977E4">
              <w:t>Naziv šole</w:t>
            </w:r>
          </w:p>
        </w:tc>
        <w:tc>
          <w:tcPr>
            <w:tcW w:w="2856" w:type="dxa"/>
          </w:tcPr>
          <w:p w14:paraId="31C63CC5" w14:textId="77777777" w:rsidR="00FC1CF8" w:rsidRPr="000977E4" w:rsidRDefault="00FC1CF8" w:rsidP="000977E4">
            <w:r w:rsidRPr="000977E4">
              <w:t>Pridobljen naziv</w:t>
            </w:r>
          </w:p>
        </w:tc>
        <w:tc>
          <w:tcPr>
            <w:tcW w:w="1701" w:type="dxa"/>
          </w:tcPr>
          <w:p w14:paraId="1D162C62" w14:textId="77777777" w:rsidR="00FC1CF8" w:rsidRPr="000977E4" w:rsidRDefault="00FC1CF8" w:rsidP="000977E4">
            <w:r w:rsidRPr="000977E4">
              <w:t>Datum zaključka</w:t>
            </w:r>
          </w:p>
        </w:tc>
        <w:tc>
          <w:tcPr>
            <w:tcW w:w="1812" w:type="dxa"/>
          </w:tcPr>
          <w:p w14:paraId="7C152AC9" w14:textId="430D003F" w:rsidR="00FC1CF8" w:rsidRPr="000977E4" w:rsidRDefault="00FC1CF8" w:rsidP="000977E4">
            <w:r>
              <w:t>Raven izobrazbe*</w:t>
            </w:r>
          </w:p>
        </w:tc>
      </w:tr>
      <w:tr w:rsidR="00FC1CF8" w:rsidRPr="000977E4" w14:paraId="0530BDDB" w14:textId="53175DC6" w:rsidTr="00587B8D">
        <w:tblPrEx>
          <w:shd w:val="clear" w:color="auto" w:fill="auto"/>
        </w:tblPrEx>
        <w:trPr>
          <w:trHeight w:val="517"/>
        </w:trPr>
        <w:tc>
          <w:tcPr>
            <w:tcW w:w="2809" w:type="dxa"/>
          </w:tcPr>
          <w:p w14:paraId="0E73CA1D" w14:textId="77777777" w:rsidR="00FC1CF8" w:rsidRPr="000977E4" w:rsidRDefault="00FC1CF8" w:rsidP="000977E4"/>
        </w:tc>
        <w:tc>
          <w:tcPr>
            <w:tcW w:w="2856" w:type="dxa"/>
          </w:tcPr>
          <w:p w14:paraId="0B1D676C" w14:textId="77777777" w:rsidR="00FC1CF8" w:rsidRPr="000977E4" w:rsidRDefault="00FC1CF8" w:rsidP="000977E4"/>
        </w:tc>
        <w:tc>
          <w:tcPr>
            <w:tcW w:w="1701" w:type="dxa"/>
          </w:tcPr>
          <w:p w14:paraId="02154625" w14:textId="77777777" w:rsidR="00FC1CF8" w:rsidRPr="000977E4" w:rsidRDefault="00FC1CF8" w:rsidP="000977E4"/>
        </w:tc>
        <w:tc>
          <w:tcPr>
            <w:tcW w:w="1812" w:type="dxa"/>
          </w:tcPr>
          <w:p w14:paraId="42755F67" w14:textId="77777777" w:rsidR="00FC1CF8" w:rsidRPr="000977E4" w:rsidRDefault="00FC1CF8" w:rsidP="000977E4"/>
        </w:tc>
      </w:tr>
      <w:tr w:rsidR="00FC1CF8" w:rsidRPr="000977E4" w14:paraId="18294432" w14:textId="2BD9D088" w:rsidTr="00587B8D">
        <w:tblPrEx>
          <w:shd w:val="clear" w:color="auto" w:fill="auto"/>
        </w:tblPrEx>
        <w:trPr>
          <w:trHeight w:val="517"/>
        </w:trPr>
        <w:tc>
          <w:tcPr>
            <w:tcW w:w="2809" w:type="dxa"/>
          </w:tcPr>
          <w:p w14:paraId="39F027D1" w14:textId="77777777" w:rsidR="00FC1CF8" w:rsidRPr="000977E4" w:rsidRDefault="00FC1CF8" w:rsidP="000977E4"/>
        </w:tc>
        <w:tc>
          <w:tcPr>
            <w:tcW w:w="2856" w:type="dxa"/>
          </w:tcPr>
          <w:p w14:paraId="4D3462AB" w14:textId="77777777" w:rsidR="00FC1CF8" w:rsidRPr="000977E4" w:rsidRDefault="00FC1CF8" w:rsidP="000977E4"/>
        </w:tc>
        <w:tc>
          <w:tcPr>
            <w:tcW w:w="1701" w:type="dxa"/>
          </w:tcPr>
          <w:p w14:paraId="6DBA1E4C" w14:textId="77777777" w:rsidR="00FC1CF8" w:rsidRPr="000977E4" w:rsidRDefault="00FC1CF8" w:rsidP="000977E4"/>
        </w:tc>
        <w:tc>
          <w:tcPr>
            <w:tcW w:w="1812" w:type="dxa"/>
          </w:tcPr>
          <w:p w14:paraId="5E21AA46" w14:textId="77777777" w:rsidR="00FC1CF8" w:rsidRPr="000977E4" w:rsidRDefault="00FC1CF8" w:rsidP="000977E4"/>
        </w:tc>
      </w:tr>
      <w:tr w:rsidR="00FC1CF8" w:rsidRPr="000977E4" w14:paraId="279D3FD7" w14:textId="4C8E3A76" w:rsidTr="00587B8D">
        <w:tblPrEx>
          <w:shd w:val="clear" w:color="auto" w:fill="auto"/>
        </w:tblPrEx>
        <w:trPr>
          <w:trHeight w:val="517"/>
        </w:trPr>
        <w:tc>
          <w:tcPr>
            <w:tcW w:w="2809" w:type="dxa"/>
          </w:tcPr>
          <w:p w14:paraId="0229EBF0" w14:textId="77777777" w:rsidR="00FC1CF8" w:rsidRPr="000977E4" w:rsidRDefault="00FC1CF8" w:rsidP="000977E4"/>
        </w:tc>
        <w:tc>
          <w:tcPr>
            <w:tcW w:w="2856" w:type="dxa"/>
          </w:tcPr>
          <w:p w14:paraId="1D4D0B64" w14:textId="77777777" w:rsidR="00FC1CF8" w:rsidRPr="000977E4" w:rsidRDefault="00FC1CF8" w:rsidP="000977E4"/>
        </w:tc>
        <w:tc>
          <w:tcPr>
            <w:tcW w:w="1701" w:type="dxa"/>
          </w:tcPr>
          <w:p w14:paraId="2FBAAD75" w14:textId="77777777" w:rsidR="00FC1CF8" w:rsidRPr="000977E4" w:rsidRDefault="00FC1CF8" w:rsidP="000977E4"/>
        </w:tc>
        <w:tc>
          <w:tcPr>
            <w:tcW w:w="1812" w:type="dxa"/>
          </w:tcPr>
          <w:p w14:paraId="0765A473" w14:textId="77777777" w:rsidR="00FC1CF8" w:rsidRPr="000977E4" w:rsidRDefault="00FC1CF8" w:rsidP="000977E4"/>
        </w:tc>
      </w:tr>
      <w:tr w:rsidR="00FC1CF8" w:rsidRPr="000977E4" w14:paraId="1F44A3AF" w14:textId="6162929D" w:rsidTr="00587B8D">
        <w:tblPrEx>
          <w:shd w:val="clear" w:color="auto" w:fill="auto"/>
        </w:tblPrEx>
        <w:trPr>
          <w:trHeight w:val="517"/>
        </w:trPr>
        <w:tc>
          <w:tcPr>
            <w:tcW w:w="2809" w:type="dxa"/>
          </w:tcPr>
          <w:p w14:paraId="56A6E8E1" w14:textId="77777777" w:rsidR="00FC1CF8" w:rsidRPr="000977E4" w:rsidRDefault="00FC1CF8" w:rsidP="000977E4"/>
        </w:tc>
        <w:tc>
          <w:tcPr>
            <w:tcW w:w="2856" w:type="dxa"/>
          </w:tcPr>
          <w:p w14:paraId="5C40EE68" w14:textId="77777777" w:rsidR="00FC1CF8" w:rsidRPr="000977E4" w:rsidRDefault="00FC1CF8" w:rsidP="000977E4"/>
        </w:tc>
        <w:tc>
          <w:tcPr>
            <w:tcW w:w="1701" w:type="dxa"/>
          </w:tcPr>
          <w:p w14:paraId="4206F07C" w14:textId="77777777" w:rsidR="00FC1CF8" w:rsidRPr="000977E4" w:rsidRDefault="00FC1CF8" w:rsidP="000977E4"/>
        </w:tc>
        <w:tc>
          <w:tcPr>
            <w:tcW w:w="1812" w:type="dxa"/>
          </w:tcPr>
          <w:p w14:paraId="1D9F6BC7" w14:textId="77777777" w:rsidR="00FC1CF8" w:rsidRPr="000977E4" w:rsidRDefault="00FC1CF8" w:rsidP="000977E4"/>
        </w:tc>
      </w:tr>
      <w:tr w:rsidR="00FC1CF8" w:rsidRPr="000977E4" w14:paraId="015D32A4" w14:textId="07F66380" w:rsidTr="00587B8D">
        <w:tblPrEx>
          <w:shd w:val="clear" w:color="auto" w:fill="auto"/>
        </w:tblPrEx>
        <w:trPr>
          <w:trHeight w:val="517"/>
        </w:trPr>
        <w:tc>
          <w:tcPr>
            <w:tcW w:w="2809" w:type="dxa"/>
          </w:tcPr>
          <w:p w14:paraId="274833DD" w14:textId="77777777" w:rsidR="00FC1CF8" w:rsidRPr="000977E4" w:rsidRDefault="00FC1CF8" w:rsidP="000977E4"/>
        </w:tc>
        <w:tc>
          <w:tcPr>
            <w:tcW w:w="2856" w:type="dxa"/>
          </w:tcPr>
          <w:p w14:paraId="17FA5D1C" w14:textId="77777777" w:rsidR="00FC1CF8" w:rsidRPr="000977E4" w:rsidRDefault="00FC1CF8" w:rsidP="000977E4"/>
        </w:tc>
        <w:tc>
          <w:tcPr>
            <w:tcW w:w="1701" w:type="dxa"/>
          </w:tcPr>
          <w:p w14:paraId="7AD2BB02" w14:textId="77777777" w:rsidR="00FC1CF8" w:rsidRPr="000977E4" w:rsidRDefault="00FC1CF8" w:rsidP="000977E4"/>
        </w:tc>
        <w:tc>
          <w:tcPr>
            <w:tcW w:w="1812" w:type="dxa"/>
          </w:tcPr>
          <w:p w14:paraId="1253CD71" w14:textId="77777777" w:rsidR="00FC1CF8" w:rsidRPr="000977E4" w:rsidRDefault="00FC1CF8" w:rsidP="000977E4"/>
        </w:tc>
      </w:tr>
    </w:tbl>
    <w:p w14:paraId="605BBA22" w14:textId="1016258F" w:rsidR="00FC1CF8" w:rsidRPr="00FC1CF8" w:rsidRDefault="00FC1CF8" w:rsidP="00FC1CF8">
      <w:pPr>
        <w:spacing w:line="240" w:lineRule="auto"/>
        <w:jc w:val="left"/>
        <w:rPr>
          <w:rFonts w:cs="Arial"/>
          <w:bCs/>
          <w:i/>
          <w:iCs/>
        </w:rPr>
      </w:pPr>
      <w:bookmarkStart w:id="0" w:name="_Hlk102748954"/>
      <w:r w:rsidRPr="00FC1CF8">
        <w:rPr>
          <w:rFonts w:cs="Arial"/>
          <w:bCs/>
          <w:i/>
          <w:iCs/>
        </w:rPr>
        <w:t>*glej tabelo Šifrant ravni izobrazbe</w:t>
      </w:r>
    </w:p>
    <w:bookmarkEnd w:id="0"/>
    <w:p w14:paraId="439F3DA9" w14:textId="77777777" w:rsidR="00FC1CF8" w:rsidRDefault="00FC1CF8" w:rsidP="00FC1CF8">
      <w:pPr>
        <w:spacing w:line="240" w:lineRule="auto"/>
        <w:jc w:val="left"/>
        <w:rPr>
          <w:rFonts w:cs="Arial"/>
          <w:b/>
        </w:rPr>
      </w:pPr>
    </w:p>
    <w:p w14:paraId="05014D9E" w14:textId="3A0096A0" w:rsidR="00FC1CF8" w:rsidRPr="00265F7E" w:rsidRDefault="00FC1CF8" w:rsidP="00FC1CF8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49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767"/>
        <w:gridCol w:w="1672"/>
        <w:gridCol w:w="3350"/>
      </w:tblGrid>
      <w:tr w:rsidR="00FC1CF8" w:rsidRPr="00265F7E" w14:paraId="277B03AB" w14:textId="77777777" w:rsidTr="00222E0E">
        <w:trPr>
          <w:trHeight w:val="687"/>
        </w:trPr>
        <w:tc>
          <w:tcPr>
            <w:tcW w:w="752" w:type="pct"/>
            <w:vAlign w:val="center"/>
          </w:tcPr>
          <w:p w14:paraId="1E0B5EF9" w14:textId="77777777" w:rsidR="00FC1CF8" w:rsidRPr="00265F7E" w:rsidRDefault="00FC1CF8" w:rsidP="00B52A08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09" w:type="pct"/>
            <w:vAlign w:val="center"/>
          </w:tcPr>
          <w:p w14:paraId="35472F41" w14:textId="77777777" w:rsidR="00FC1CF8" w:rsidRPr="00265F7E" w:rsidRDefault="00FC1CF8" w:rsidP="00B52A08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912" w:type="pct"/>
            <w:vAlign w:val="center"/>
          </w:tcPr>
          <w:p w14:paraId="06EC9E51" w14:textId="77777777" w:rsidR="00FC1CF8" w:rsidRPr="00265F7E" w:rsidRDefault="00FC1CF8" w:rsidP="00B52A08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828" w:type="pct"/>
            <w:vAlign w:val="center"/>
          </w:tcPr>
          <w:p w14:paraId="3E824AC3" w14:textId="77777777" w:rsidR="00FC1CF8" w:rsidRPr="00265F7E" w:rsidRDefault="00FC1CF8" w:rsidP="00B52A08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FC1CF8" w:rsidRPr="00265F7E" w14:paraId="42088761" w14:textId="77777777" w:rsidTr="00222E0E">
        <w:trPr>
          <w:trHeight w:val="278"/>
        </w:trPr>
        <w:tc>
          <w:tcPr>
            <w:tcW w:w="752" w:type="pct"/>
            <w:vAlign w:val="center"/>
          </w:tcPr>
          <w:p w14:paraId="35486F05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09" w:type="pct"/>
            <w:vAlign w:val="center"/>
          </w:tcPr>
          <w:p w14:paraId="36D7D9A0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912" w:type="pct"/>
            <w:vAlign w:val="center"/>
          </w:tcPr>
          <w:p w14:paraId="11C49B8E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828" w:type="pct"/>
            <w:vAlign w:val="center"/>
          </w:tcPr>
          <w:p w14:paraId="3E90548D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FC1CF8" w:rsidRPr="00265F7E" w14:paraId="0DC0596F" w14:textId="77777777" w:rsidTr="00222E0E">
        <w:trPr>
          <w:trHeight w:val="287"/>
        </w:trPr>
        <w:tc>
          <w:tcPr>
            <w:tcW w:w="752" w:type="pct"/>
            <w:vAlign w:val="center"/>
          </w:tcPr>
          <w:p w14:paraId="5C3E6C21" w14:textId="77777777" w:rsidR="00FC1CF8" w:rsidRPr="00265F7E" w:rsidRDefault="00FC1CF8" w:rsidP="00B52A08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09" w:type="pct"/>
            <w:vAlign w:val="center"/>
          </w:tcPr>
          <w:p w14:paraId="61C70A4C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912" w:type="pct"/>
            <w:vAlign w:val="center"/>
          </w:tcPr>
          <w:p w14:paraId="2BE2FD6C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828" w:type="pct"/>
            <w:vAlign w:val="center"/>
          </w:tcPr>
          <w:p w14:paraId="3E20DCB8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FC1CF8" w:rsidRPr="00265F7E" w14:paraId="637F3014" w14:textId="77777777" w:rsidTr="00222E0E">
        <w:trPr>
          <w:trHeight w:val="278"/>
        </w:trPr>
        <w:tc>
          <w:tcPr>
            <w:tcW w:w="752" w:type="pct"/>
            <w:vAlign w:val="center"/>
          </w:tcPr>
          <w:p w14:paraId="2733C1F4" w14:textId="77777777" w:rsidR="00FC1CF8" w:rsidRPr="00265F7E" w:rsidRDefault="00FC1CF8" w:rsidP="00B52A08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09" w:type="pct"/>
            <w:vAlign w:val="center"/>
          </w:tcPr>
          <w:p w14:paraId="07A48430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912" w:type="pct"/>
            <w:vAlign w:val="center"/>
          </w:tcPr>
          <w:p w14:paraId="4D6FD10C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828" w:type="pct"/>
            <w:vAlign w:val="center"/>
          </w:tcPr>
          <w:p w14:paraId="55B38842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FC1CF8" w:rsidRPr="00265F7E" w14:paraId="5D9F41AC" w14:textId="77777777" w:rsidTr="00222E0E">
        <w:trPr>
          <w:trHeight w:val="287"/>
        </w:trPr>
        <w:tc>
          <w:tcPr>
            <w:tcW w:w="752" w:type="pct"/>
            <w:vAlign w:val="center"/>
          </w:tcPr>
          <w:p w14:paraId="216462E2" w14:textId="77777777" w:rsidR="00FC1CF8" w:rsidRPr="00265F7E" w:rsidRDefault="00FC1CF8" w:rsidP="00B52A08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09" w:type="pct"/>
            <w:vAlign w:val="center"/>
          </w:tcPr>
          <w:p w14:paraId="233235FF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912" w:type="pct"/>
            <w:vAlign w:val="center"/>
          </w:tcPr>
          <w:p w14:paraId="584E2C76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828" w:type="pct"/>
            <w:vAlign w:val="center"/>
          </w:tcPr>
          <w:p w14:paraId="4A0C86E1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FC1CF8" w:rsidRPr="00265F7E" w14:paraId="3241D267" w14:textId="77777777" w:rsidTr="00222E0E">
        <w:trPr>
          <w:trHeight w:val="278"/>
        </w:trPr>
        <w:tc>
          <w:tcPr>
            <w:tcW w:w="752" w:type="pct"/>
            <w:vAlign w:val="center"/>
          </w:tcPr>
          <w:p w14:paraId="41A75ED1" w14:textId="77777777" w:rsidR="00FC1CF8" w:rsidRPr="00265F7E" w:rsidRDefault="00FC1CF8" w:rsidP="00B52A08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09" w:type="pct"/>
            <w:vAlign w:val="center"/>
          </w:tcPr>
          <w:p w14:paraId="4CED5104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912" w:type="pct"/>
            <w:vAlign w:val="center"/>
          </w:tcPr>
          <w:p w14:paraId="4749DF2B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828" w:type="pct"/>
            <w:vAlign w:val="center"/>
          </w:tcPr>
          <w:p w14:paraId="780350DB" w14:textId="77777777" w:rsidR="00FC1CF8" w:rsidRPr="00265F7E" w:rsidRDefault="00FC1CF8" w:rsidP="00B52A08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6F6C7B3E" w14:textId="5707F8BC" w:rsidR="000977E4" w:rsidRDefault="000977E4" w:rsidP="000977E4"/>
    <w:p w14:paraId="67DE2D92" w14:textId="77777777" w:rsidR="00FC1CF8" w:rsidRDefault="00FC1CF8" w:rsidP="000977E4"/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405"/>
        <w:gridCol w:w="992"/>
        <w:gridCol w:w="1985"/>
        <w:gridCol w:w="1984"/>
        <w:gridCol w:w="1812"/>
      </w:tblGrid>
      <w:tr w:rsidR="00B362E2" w:rsidRPr="000977E4" w14:paraId="6D531671" w14:textId="77777777" w:rsidTr="00EE2CB3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0E62C" w14:textId="5370C524" w:rsidR="000977E4" w:rsidRPr="000977E4" w:rsidRDefault="00B362E2" w:rsidP="000977E4">
            <w:pPr>
              <w:rPr>
                <w:b/>
              </w:rPr>
            </w:pPr>
            <w:r>
              <w:rPr>
                <w:b/>
              </w:rPr>
              <w:t>RAČUNALNIŠKA PISMENOST</w:t>
            </w:r>
          </w:p>
          <w:p w14:paraId="164AF38A" w14:textId="77777777" w:rsidR="000977E4" w:rsidRPr="000977E4" w:rsidRDefault="000977E4" w:rsidP="000977E4">
            <w:r w:rsidRPr="000977E4">
              <w:t>(označi z x)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6DA888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osnovno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E75A7A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srednje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7F86B177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odlično</w:t>
            </w:r>
          </w:p>
        </w:tc>
      </w:tr>
      <w:tr w:rsidR="00B362E2" w:rsidRPr="000977E4" w14:paraId="7B326A6D" w14:textId="77777777" w:rsidTr="00FC1CF8">
        <w:tblPrEx>
          <w:shd w:val="clear" w:color="auto" w:fill="auto"/>
        </w:tblPrEx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0E2C4" w14:textId="77777777" w:rsidR="000977E4" w:rsidRPr="000977E4" w:rsidRDefault="000977E4" w:rsidP="000977E4">
            <w:r w:rsidRPr="000977E4">
              <w:t xml:space="preserve">Word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3A76" w14:textId="77777777" w:rsidR="000977E4" w:rsidRPr="000977E4" w:rsidRDefault="000977E4" w:rsidP="000977E4"/>
        </w:tc>
        <w:tc>
          <w:tcPr>
            <w:tcW w:w="1985" w:type="dxa"/>
            <w:tcBorders>
              <w:left w:val="single" w:sz="4" w:space="0" w:color="auto"/>
            </w:tcBorders>
          </w:tcPr>
          <w:p w14:paraId="5FC7C916" w14:textId="77777777" w:rsidR="000977E4" w:rsidRPr="000977E4" w:rsidRDefault="000977E4" w:rsidP="000977E4"/>
        </w:tc>
        <w:tc>
          <w:tcPr>
            <w:tcW w:w="1984" w:type="dxa"/>
          </w:tcPr>
          <w:p w14:paraId="0E7A3387" w14:textId="77777777" w:rsidR="000977E4" w:rsidRPr="000977E4" w:rsidRDefault="000977E4" w:rsidP="000977E4"/>
        </w:tc>
        <w:tc>
          <w:tcPr>
            <w:tcW w:w="1812" w:type="dxa"/>
          </w:tcPr>
          <w:p w14:paraId="0117700E" w14:textId="77777777" w:rsidR="000977E4" w:rsidRPr="000977E4" w:rsidRDefault="000977E4" w:rsidP="000977E4"/>
        </w:tc>
      </w:tr>
      <w:tr w:rsidR="00B362E2" w:rsidRPr="000977E4" w14:paraId="52ECFBB3" w14:textId="77777777" w:rsidTr="00FC1CF8">
        <w:tblPrEx>
          <w:shd w:val="clear" w:color="auto" w:fill="auto"/>
        </w:tblPrEx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9D148" w14:textId="77777777" w:rsidR="000977E4" w:rsidRPr="000977E4" w:rsidRDefault="000977E4" w:rsidP="000977E4">
            <w:r w:rsidRPr="000977E4"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E9BEF" w14:textId="77777777" w:rsidR="000977E4" w:rsidRPr="000977E4" w:rsidRDefault="000977E4" w:rsidP="000977E4"/>
        </w:tc>
        <w:tc>
          <w:tcPr>
            <w:tcW w:w="1985" w:type="dxa"/>
            <w:tcBorders>
              <w:left w:val="single" w:sz="4" w:space="0" w:color="auto"/>
            </w:tcBorders>
          </w:tcPr>
          <w:p w14:paraId="7DC1056C" w14:textId="77777777" w:rsidR="000977E4" w:rsidRPr="000977E4" w:rsidRDefault="000977E4" w:rsidP="00B362E2">
            <w:pPr>
              <w:ind w:left="-3368" w:right="-3509"/>
            </w:pPr>
          </w:p>
        </w:tc>
        <w:tc>
          <w:tcPr>
            <w:tcW w:w="1984" w:type="dxa"/>
          </w:tcPr>
          <w:p w14:paraId="70FA0C1F" w14:textId="77777777" w:rsidR="000977E4" w:rsidRPr="000977E4" w:rsidRDefault="000977E4" w:rsidP="000977E4"/>
        </w:tc>
        <w:tc>
          <w:tcPr>
            <w:tcW w:w="1812" w:type="dxa"/>
          </w:tcPr>
          <w:p w14:paraId="43B00642" w14:textId="77777777" w:rsidR="000977E4" w:rsidRPr="000977E4" w:rsidRDefault="000977E4" w:rsidP="000977E4"/>
        </w:tc>
      </w:tr>
      <w:tr w:rsidR="00B362E2" w:rsidRPr="000977E4" w14:paraId="156C372B" w14:textId="77777777" w:rsidTr="00FC1CF8">
        <w:tblPrEx>
          <w:shd w:val="clear" w:color="auto" w:fill="auto"/>
        </w:tblPrEx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516D3" w14:textId="2075A4C4" w:rsidR="00B362E2" w:rsidRPr="000977E4" w:rsidRDefault="00B362E2" w:rsidP="000977E4">
            <w:r>
              <w:t>Powe</w:t>
            </w:r>
            <w:r w:rsidR="008B33D7">
              <w:t>r</w:t>
            </w:r>
            <w:r>
              <w:t>Point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6C13" w14:textId="77777777" w:rsidR="00B362E2" w:rsidRPr="000977E4" w:rsidRDefault="00B362E2" w:rsidP="000977E4"/>
        </w:tc>
        <w:tc>
          <w:tcPr>
            <w:tcW w:w="1985" w:type="dxa"/>
            <w:tcBorders>
              <w:left w:val="single" w:sz="4" w:space="0" w:color="auto"/>
            </w:tcBorders>
          </w:tcPr>
          <w:p w14:paraId="3384036C" w14:textId="77777777" w:rsidR="00B362E2" w:rsidRPr="000977E4" w:rsidRDefault="00B362E2" w:rsidP="000977E4"/>
        </w:tc>
        <w:tc>
          <w:tcPr>
            <w:tcW w:w="1984" w:type="dxa"/>
          </w:tcPr>
          <w:p w14:paraId="6A841D13" w14:textId="77777777" w:rsidR="00B362E2" w:rsidRPr="000977E4" w:rsidRDefault="00B362E2" w:rsidP="000977E4"/>
        </w:tc>
        <w:tc>
          <w:tcPr>
            <w:tcW w:w="1812" w:type="dxa"/>
          </w:tcPr>
          <w:p w14:paraId="695C4FBF" w14:textId="77777777" w:rsidR="00B362E2" w:rsidRPr="000977E4" w:rsidRDefault="00B362E2" w:rsidP="000977E4"/>
        </w:tc>
      </w:tr>
      <w:tr w:rsidR="00B362E2" w:rsidRPr="000977E4" w14:paraId="428508AB" w14:textId="77777777" w:rsidTr="00FC1CF8">
        <w:tblPrEx>
          <w:shd w:val="clear" w:color="auto" w:fill="auto"/>
        </w:tblPrEx>
        <w:trPr>
          <w:trHeight w:val="4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2F5F8" w14:textId="73D35241" w:rsidR="00B362E2" w:rsidRDefault="00B362E2" w:rsidP="00B362E2">
            <w:pPr>
              <w:ind w:right="-2204"/>
            </w:pPr>
            <w:r>
              <w:t>Družbena omrežja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2FF03" w14:textId="77777777" w:rsidR="00B362E2" w:rsidRPr="000977E4" w:rsidRDefault="00B362E2" w:rsidP="00B362E2">
            <w:pPr>
              <w:ind w:right="1988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8FE00B6" w14:textId="77777777" w:rsidR="00B362E2" w:rsidRPr="000977E4" w:rsidRDefault="00B362E2" w:rsidP="000977E4"/>
        </w:tc>
        <w:tc>
          <w:tcPr>
            <w:tcW w:w="1984" w:type="dxa"/>
          </w:tcPr>
          <w:p w14:paraId="236E322A" w14:textId="77777777" w:rsidR="00B362E2" w:rsidRPr="000977E4" w:rsidRDefault="00B362E2" w:rsidP="000977E4"/>
        </w:tc>
        <w:tc>
          <w:tcPr>
            <w:tcW w:w="1812" w:type="dxa"/>
          </w:tcPr>
          <w:p w14:paraId="55874C40" w14:textId="77777777" w:rsidR="00B362E2" w:rsidRPr="000977E4" w:rsidRDefault="00B362E2" w:rsidP="000977E4"/>
        </w:tc>
      </w:tr>
    </w:tbl>
    <w:p w14:paraId="6EC38826" w14:textId="77777777" w:rsidR="00753177" w:rsidRDefault="000977E4" w:rsidP="000977E4">
      <w:r w:rsidRPr="000977E4">
        <w:t>(Po potrebi preglednico razširite)</w:t>
      </w:r>
    </w:p>
    <w:p w14:paraId="3431B1CB" w14:textId="29F4B2C5" w:rsidR="000977E4" w:rsidRPr="000977E4" w:rsidRDefault="000977E4" w:rsidP="000977E4">
      <w:pPr>
        <w:rPr>
          <w:b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4935"/>
        <w:gridCol w:w="1269"/>
        <w:gridCol w:w="2976"/>
      </w:tblGrid>
      <w:tr w:rsidR="000977E4" w:rsidRPr="000977E4" w14:paraId="6D9D29BB" w14:textId="77777777" w:rsidTr="00EE2CB3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E89AA" w14:textId="386E60EA" w:rsidR="000977E4" w:rsidRPr="000977E4" w:rsidRDefault="000977E4" w:rsidP="000977E4">
            <w:r w:rsidRPr="000977E4">
              <w:rPr>
                <w:b/>
              </w:rPr>
              <w:t>OPRAVLJEN</w:t>
            </w:r>
            <w:r w:rsidR="00EE2CB3">
              <w:rPr>
                <w:b/>
              </w:rPr>
              <w:t>A</w:t>
            </w:r>
            <w:r w:rsidRPr="000977E4">
              <w:rPr>
                <w:b/>
              </w:rPr>
              <w:t xml:space="preserve"> </w:t>
            </w:r>
            <w:r w:rsidR="00EE2CB3">
              <w:rPr>
                <w:b/>
              </w:rPr>
              <w:t xml:space="preserve">DODATNA </w:t>
            </w:r>
            <w:r w:rsidRPr="000977E4">
              <w:rPr>
                <w:b/>
              </w:rPr>
              <w:t>USPOSABLJANJA</w:t>
            </w:r>
            <w:r w:rsidR="00EE2CB3">
              <w:rPr>
                <w:b/>
              </w:rPr>
              <w:t xml:space="preserve"> / IZPITI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E74458E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Datum</w:t>
            </w:r>
          </w:p>
        </w:tc>
      </w:tr>
      <w:tr w:rsidR="000977E4" w:rsidRPr="000977E4" w14:paraId="74BF91A9" w14:textId="77777777" w:rsidTr="00FC1CF8">
        <w:tblPrEx>
          <w:shd w:val="clear" w:color="auto" w:fill="auto"/>
        </w:tblPrEx>
        <w:trPr>
          <w:trHeight w:val="47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6E046" w14:textId="77777777" w:rsidR="000977E4" w:rsidRPr="000977E4" w:rsidRDefault="000977E4" w:rsidP="000977E4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A24A" w14:textId="77777777" w:rsidR="000977E4" w:rsidRPr="000977E4" w:rsidRDefault="000977E4" w:rsidP="000977E4"/>
        </w:tc>
        <w:tc>
          <w:tcPr>
            <w:tcW w:w="2976" w:type="dxa"/>
            <w:tcBorders>
              <w:left w:val="single" w:sz="4" w:space="0" w:color="auto"/>
            </w:tcBorders>
          </w:tcPr>
          <w:p w14:paraId="76ECC7F2" w14:textId="77777777" w:rsidR="000977E4" w:rsidRPr="000977E4" w:rsidRDefault="000977E4" w:rsidP="000977E4"/>
        </w:tc>
      </w:tr>
      <w:tr w:rsidR="000977E4" w:rsidRPr="000977E4" w14:paraId="18FF6CC7" w14:textId="77777777" w:rsidTr="00FC1CF8">
        <w:tblPrEx>
          <w:shd w:val="clear" w:color="auto" w:fill="auto"/>
        </w:tblPrEx>
        <w:trPr>
          <w:trHeight w:val="413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3FF3F" w14:textId="77777777" w:rsidR="000977E4" w:rsidRPr="000977E4" w:rsidRDefault="000977E4" w:rsidP="000977E4"/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401A7" w14:textId="77777777" w:rsidR="000977E4" w:rsidRPr="000977E4" w:rsidRDefault="000977E4" w:rsidP="000977E4"/>
        </w:tc>
        <w:tc>
          <w:tcPr>
            <w:tcW w:w="2976" w:type="dxa"/>
            <w:tcBorders>
              <w:left w:val="single" w:sz="4" w:space="0" w:color="auto"/>
            </w:tcBorders>
          </w:tcPr>
          <w:p w14:paraId="01E067EC" w14:textId="77777777" w:rsidR="000977E4" w:rsidRPr="000977E4" w:rsidRDefault="000977E4" w:rsidP="000977E4"/>
        </w:tc>
      </w:tr>
    </w:tbl>
    <w:p w14:paraId="7607F284" w14:textId="08604305" w:rsidR="000977E4" w:rsidRDefault="000977E4" w:rsidP="000977E4">
      <w:r w:rsidRPr="000977E4">
        <w:t>(Po potrebi preglednico razširite)</w:t>
      </w:r>
    </w:p>
    <w:p w14:paraId="6FF7D767" w14:textId="2FD83EFB" w:rsidR="00EE2CB3" w:rsidRDefault="00EE2CB3" w:rsidP="000977E4"/>
    <w:p w14:paraId="15F4DE88" w14:textId="77777777" w:rsidR="00222E0E" w:rsidRPr="000977E4" w:rsidRDefault="00222E0E" w:rsidP="000977E4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268"/>
      </w:tblGrid>
      <w:tr w:rsidR="000977E4" w:rsidRPr="000977E4" w14:paraId="4C7DCD23" w14:textId="77777777" w:rsidTr="00EE2CB3"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00F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lastRenderedPageBreak/>
              <w:t>ZNANJE TUJIH JEZIKOV</w:t>
            </w:r>
          </w:p>
          <w:p w14:paraId="6B41FDE6" w14:textId="77777777" w:rsidR="000977E4" w:rsidRPr="000977E4" w:rsidRDefault="000977E4" w:rsidP="000977E4">
            <w:r w:rsidRPr="000977E4">
              <w:t>JEZIK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B64136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osnovna raven</w:t>
            </w:r>
          </w:p>
          <w:p w14:paraId="33F09ABF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(A1, A2, B1)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6D5AF8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višja raven</w:t>
            </w:r>
          </w:p>
          <w:p w14:paraId="6E479DCE" w14:textId="77777777" w:rsidR="000977E4" w:rsidRPr="000977E4" w:rsidRDefault="000977E4" w:rsidP="000977E4">
            <w:pPr>
              <w:rPr>
                <w:b/>
              </w:rPr>
            </w:pPr>
            <w:r w:rsidRPr="000977E4">
              <w:rPr>
                <w:b/>
              </w:rPr>
              <w:t>(B2, C1, C2)</w:t>
            </w:r>
          </w:p>
        </w:tc>
      </w:tr>
      <w:tr w:rsidR="000977E4" w:rsidRPr="000977E4" w14:paraId="662CBF64" w14:textId="77777777" w:rsidTr="00FC1CF8">
        <w:tblPrEx>
          <w:shd w:val="clear" w:color="auto" w:fill="auto"/>
        </w:tblPrEx>
        <w:trPr>
          <w:trHeight w:val="4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7BC" w14:textId="77777777" w:rsidR="000977E4" w:rsidRPr="000977E4" w:rsidRDefault="000977E4" w:rsidP="000977E4">
            <w:r w:rsidRPr="000977E4">
              <w:t>Angleški jezik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B69FFB" w14:textId="77777777" w:rsidR="000977E4" w:rsidRPr="000977E4" w:rsidRDefault="000977E4" w:rsidP="000977E4"/>
        </w:tc>
        <w:tc>
          <w:tcPr>
            <w:tcW w:w="2268" w:type="dxa"/>
          </w:tcPr>
          <w:p w14:paraId="4A241B01" w14:textId="77777777" w:rsidR="000977E4" w:rsidRPr="000977E4" w:rsidRDefault="000977E4" w:rsidP="000977E4"/>
        </w:tc>
      </w:tr>
      <w:tr w:rsidR="000977E4" w:rsidRPr="000977E4" w14:paraId="7C35E14A" w14:textId="77777777" w:rsidTr="00FC1CF8">
        <w:tblPrEx>
          <w:shd w:val="clear" w:color="auto" w:fill="auto"/>
        </w:tblPrEx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AD9" w14:textId="77777777" w:rsidR="000977E4" w:rsidRPr="000977E4" w:rsidRDefault="000977E4" w:rsidP="000977E4"/>
        </w:tc>
        <w:tc>
          <w:tcPr>
            <w:tcW w:w="2693" w:type="dxa"/>
            <w:tcBorders>
              <w:left w:val="single" w:sz="4" w:space="0" w:color="auto"/>
            </w:tcBorders>
          </w:tcPr>
          <w:p w14:paraId="5BBF59C5" w14:textId="77777777" w:rsidR="000977E4" w:rsidRPr="000977E4" w:rsidRDefault="000977E4" w:rsidP="000977E4"/>
        </w:tc>
        <w:tc>
          <w:tcPr>
            <w:tcW w:w="2268" w:type="dxa"/>
          </w:tcPr>
          <w:p w14:paraId="56E3CCD5" w14:textId="77777777" w:rsidR="000977E4" w:rsidRPr="000977E4" w:rsidRDefault="000977E4" w:rsidP="000977E4"/>
        </w:tc>
      </w:tr>
      <w:tr w:rsidR="000977E4" w:rsidRPr="000977E4" w14:paraId="2DD5F6AD" w14:textId="77777777" w:rsidTr="00FC1CF8">
        <w:tblPrEx>
          <w:shd w:val="clear" w:color="auto" w:fill="auto"/>
        </w:tblPrEx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2E3" w14:textId="77777777" w:rsidR="000977E4" w:rsidRPr="000977E4" w:rsidRDefault="000977E4" w:rsidP="000977E4"/>
        </w:tc>
        <w:tc>
          <w:tcPr>
            <w:tcW w:w="2693" w:type="dxa"/>
            <w:tcBorders>
              <w:left w:val="single" w:sz="4" w:space="0" w:color="auto"/>
            </w:tcBorders>
          </w:tcPr>
          <w:p w14:paraId="327723CF" w14:textId="77777777" w:rsidR="000977E4" w:rsidRPr="000977E4" w:rsidRDefault="000977E4" w:rsidP="000977E4"/>
        </w:tc>
        <w:tc>
          <w:tcPr>
            <w:tcW w:w="2268" w:type="dxa"/>
          </w:tcPr>
          <w:p w14:paraId="1FA591C5" w14:textId="77777777" w:rsidR="000977E4" w:rsidRPr="000977E4" w:rsidRDefault="000977E4" w:rsidP="000977E4"/>
        </w:tc>
      </w:tr>
    </w:tbl>
    <w:p w14:paraId="046528F6" w14:textId="748EAAE9" w:rsidR="000977E4" w:rsidRDefault="000977E4" w:rsidP="000977E4">
      <w:r w:rsidRPr="000977E4">
        <w:t>(Po potrebi preglednico razširite)</w:t>
      </w:r>
    </w:p>
    <w:p w14:paraId="203F9E9D" w14:textId="77777777" w:rsidR="00EE2CB3" w:rsidRPr="000977E4" w:rsidRDefault="00EE2CB3" w:rsidP="000977E4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9180"/>
      </w:tblGrid>
      <w:tr w:rsidR="000977E4" w:rsidRPr="000977E4" w14:paraId="5251DED4" w14:textId="77777777" w:rsidTr="00EE2CB3"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11E3D" w14:textId="77777777" w:rsidR="000977E4" w:rsidRPr="000977E4" w:rsidRDefault="000977E4" w:rsidP="000977E4">
            <w:r w:rsidRPr="000977E4">
              <w:rPr>
                <w:b/>
              </w:rPr>
              <w:t>DRUGA ZNANJA, VEŠČINE, SPRETNOSTI</w:t>
            </w:r>
          </w:p>
        </w:tc>
      </w:tr>
      <w:tr w:rsidR="000977E4" w:rsidRPr="000977E4" w14:paraId="423C3A22" w14:textId="77777777" w:rsidTr="00B52A08">
        <w:tblPrEx>
          <w:shd w:val="clear" w:color="auto" w:fill="auto"/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C0E7" w14:textId="77777777" w:rsidR="000977E4" w:rsidRDefault="000977E4" w:rsidP="00EE2CB3"/>
          <w:p w14:paraId="0A6832F5" w14:textId="77777777" w:rsidR="00EE2CB3" w:rsidRDefault="00EE2CB3" w:rsidP="00EE2CB3"/>
          <w:p w14:paraId="491CD032" w14:textId="77777777" w:rsidR="00F92FE0" w:rsidRDefault="00F92FE0" w:rsidP="00EE2CB3"/>
          <w:p w14:paraId="31CA8AD1" w14:textId="04565306" w:rsidR="00EE2CB3" w:rsidRPr="000977E4" w:rsidRDefault="00EE2CB3" w:rsidP="00F92FE0"/>
        </w:tc>
      </w:tr>
    </w:tbl>
    <w:p w14:paraId="526B6EA6" w14:textId="77777777" w:rsidR="00F92FE0" w:rsidRDefault="00F92FE0" w:rsidP="000977E4"/>
    <w:p w14:paraId="2AB00494" w14:textId="77777777" w:rsidR="00F92FE0" w:rsidRDefault="00F92FE0" w:rsidP="000977E4"/>
    <w:p w14:paraId="268DCB4E" w14:textId="7E80B516" w:rsidR="000977E4" w:rsidRPr="000977E4" w:rsidRDefault="000977E4" w:rsidP="000977E4">
      <w:r w:rsidRPr="000977E4">
        <w:t>S podpisom izjavljam, da:</w:t>
      </w:r>
    </w:p>
    <w:p w14:paraId="28BD3D0A" w14:textId="77777777" w:rsidR="000977E4" w:rsidRPr="000977E4" w:rsidRDefault="000977E4" w:rsidP="000977E4"/>
    <w:p w14:paraId="7EDB69F7" w14:textId="77777777" w:rsidR="000977E4" w:rsidRPr="000977E4" w:rsidRDefault="000977E4" w:rsidP="000977E4">
      <w:pPr>
        <w:numPr>
          <w:ilvl w:val="0"/>
          <w:numId w:val="22"/>
        </w:numPr>
      </w:pPr>
      <w:r w:rsidRPr="000977E4">
        <w:t xml:space="preserve">so vsi navedeni podatki resnični in točni; </w:t>
      </w:r>
    </w:p>
    <w:p w14:paraId="427D37EB" w14:textId="77777777" w:rsidR="000977E4" w:rsidRPr="000977E4" w:rsidRDefault="000977E4" w:rsidP="000977E4">
      <w:pPr>
        <w:numPr>
          <w:ilvl w:val="0"/>
          <w:numId w:val="22"/>
        </w:numPr>
      </w:pPr>
      <w:r w:rsidRPr="000977E4">
        <w:t>sem državljan(</w:t>
      </w:r>
      <w:proofErr w:type="spellStart"/>
      <w:r w:rsidRPr="000977E4">
        <w:t>ka</w:t>
      </w:r>
      <w:proofErr w:type="spellEnd"/>
      <w:r w:rsidRPr="000977E4">
        <w:t xml:space="preserve">) Republike Slovenije; </w:t>
      </w:r>
    </w:p>
    <w:p w14:paraId="58D710B4" w14:textId="77777777" w:rsidR="000977E4" w:rsidRPr="000977E4" w:rsidRDefault="000977E4" w:rsidP="000977E4">
      <w:pPr>
        <w:numPr>
          <w:ilvl w:val="0"/>
          <w:numId w:val="22"/>
        </w:numPr>
      </w:pPr>
      <w:r w:rsidRPr="000977E4">
        <w:t>da nisem bil(a) pravnomočno obsojen(a) zaradi naklepnega kaznivega dejanja, ki se preganja po uradni dolžnosti in;</w:t>
      </w:r>
    </w:p>
    <w:p w14:paraId="4DA8BD87" w14:textId="66146A20" w:rsidR="000977E4" w:rsidRDefault="000977E4" w:rsidP="000977E4">
      <w:pPr>
        <w:numPr>
          <w:ilvl w:val="0"/>
          <w:numId w:val="22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 w:rsidR="00EE2CB3">
        <w:t>:</w:t>
      </w:r>
    </w:p>
    <w:p w14:paraId="7FBB49CE" w14:textId="10D77068" w:rsidR="00F92FE0" w:rsidRPr="000977E4" w:rsidRDefault="00F92FE0" w:rsidP="000977E4"/>
    <w:p w14:paraId="724F74D1" w14:textId="0D3AB12D" w:rsidR="000977E4" w:rsidRPr="000977E4" w:rsidRDefault="00EE2CB3" w:rsidP="000977E4">
      <w:r>
        <w:t>Tržnemu inšpektoratu</w:t>
      </w:r>
      <w:r w:rsidR="000977E4" w:rsidRPr="000977E4">
        <w:t xml:space="preserve"> </w:t>
      </w:r>
      <w:r>
        <w:t xml:space="preserve">Republike Slovenije </w:t>
      </w:r>
      <w:r w:rsidR="00F92FE0" w:rsidRPr="00F92FE0">
        <w:rPr>
          <w:b/>
          <w:bCs/>
          <w:i/>
          <w:iCs/>
          <w:u w:val="single"/>
        </w:rPr>
        <w:t>dovoljujem / ne dovoljujem</w:t>
      </w:r>
      <w:r w:rsidR="000977E4" w:rsidRPr="000977E4">
        <w:t xml:space="preserve"> </w:t>
      </w:r>
      <w:r w:rsidR="00F92FE0">
        <w:t xml:space="preserve">(ustrezno označi oziroma pobriši), </w:t>
      </w:r>
      <w:r w:rsidR="000977E4" w:rsidRPr="000977E4">
        <w:t>da za namen tega javnega natečaja pridobi podatke iz uradnih evidenc</w:t>
      </w:r>
      <w:r w:rsidR="00F92FE0">
        <w:rPr>
          <w:rStyle w:val="Sprotnaopomba-sklic"/>
        </w:rPr>
        <w:footnoteReference w:id="1"/>
      </w:r>
      <w:r w:rsidR="000977E4" w:rsidRPr="000977E4">
        <w:t xml:space="preserve">. </w:t>
      </w:r>
      <w:r w:rsidR="000977E4" w:rsidRPr="000977E4">
        <w:tab/>
      </w:r>
    </w:p>
    <w:p w14:paraId="6D417AEC" w14:textId="77777777" w:rsidR="000977E4" w:rsidRPr="000977E4" w:rsidRDefault="000977E4" w:rsidP="000977E4"/>
    <w:p w14:paraId="04159976" w14:textId="77777777" w:rsidR="000977E4" w:rsidRPr="000977E4" w:rsidRDefault="000977E4" w:rsidP="000977E4"/>
    <w:p w14:paraId="64A26F23" w14:textId="6D21482E" w:rsidR="000977E4" w:rsidRPr="000977E4" w:rsidRDefault="000977E4" w:rsidP="000977E4">
      <w:r w:rsidRPr="000977E4">
        <w:t>Kraj in datum: _______________</w:t>
      </w:r>
      <w:r w:rsidR="00F92FE0">
        <w:t xml:space="preserve">                      </w:t>
      </w:r>
      <w:r w:rsidRPr="000977E4">
        <w:t>Lastnoročni podpis :______________</w:t>
      </w:r>
      <w:r w:rsidR="00F92FE0">
        <w:t>__________</w:t>
      </w:r>
    </w:p>
    <w:p w14:paraId="3D312426" w14:textId="77777777" w:rsidR="00070E8A" w:rsidRDefault="00070E8A" w:rsidP="00070E8A"/>
    <w:sectPr w:rsidR="00070E8A" w:rsidSect="00587B8D">
      <w:headerReference w:type="default" r:id="rId8"/>
      <w:footerReference w:type="default" r:id="rId9"/>
      <w:headerReference w:type="first" r:id="rId10"/>
      <w:pgSz w:w="11900" w:h="16840" w:code="9"/>
      <w:pgMar w:top="1701" w:right="1023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28F0" w14:textId="77777777" w:rsidR="000977E4" w:rsidRDefault="000977E4">
      <w:r>
        <w:separator/>
      </w:r>
    </w:p>
  </w:endnote>
  <w:endnote w:type="continuationSeparator" w:id="0">
    <w:p w14:paraId="1CCCCC9F" w14:textId="77777777" w:rsidR="000977E4" w:rsidRDefault="0009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B80FDFF7-D497-4D64-9613-16367E9D23D2}"/>
    <w:embedBold r:id="rId2" w:fontKey="{4B579FFD-B531-4A33-9A23-66C0949C9721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B897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97265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9A19" w14:textId="77777777" w:rsidR="000977E4" w:rsidRDefault="000977E4">
      <w:r>
        <w:separator/>
      </w:r>
    </w:p>
  </w:footnote>
  <w:footnote w:type="continuationSeparator" w:id="0">
    <w:p w14:paraId="5F8A58B4" w14:textId="77777777" w:rsidR="000977E4" w:rsidRDefault="000977E4">
      <w:r>
        <w:continuationSeparator/>
      </w:r>
    </w:p>
  </w:footnote>
  <w:footnote w:id="1">
    <w:p w14:paraId="1FABB695" w14:textId="6FD32635" w:rsidR="00F92FE0" w:rsidRDefault="00F92FE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6B13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52616" w:rsidRPr="008F3500" w14:paraId="6742DA0B" w14:textId="77777777" w:rsidTr="00925E56">
      <w:trPr>
        <w:cantSplit/>
        <w:trHeight w:hRule="exact" w:val="847"/>
      </w:trPr>
      <w:tc>
        <w:tcPr>
          <w:tcW w:w="567" w:type="dxa"/>
        </w:tcPr>
        <w:p w14:paraId="3F426743" w14:textId="77777777" w:rsidR="00452616" w:rsidRDefault="00452616" w:rsidP="00925E5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71805462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6332306E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1778DD7B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12D57248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218DE948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5C3B40AD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682D1EA9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25FE363A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24731A13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6EBC1DEC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41D4CA77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1B680815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010AC0BC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14909B21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0A9C08A0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  <w:p w14:paraId="1F03939E" w14:textId="77777777" w:rsidR="00452616" w:rsidRPr="006D42D9" w:rsidRDefault="00452616" w:rsidP="00925E56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AB3BEB0" w14:textId="77777777" w:rsidR="00452616" w:rsidRPr="008F3500" w:rsidRDefault="00DE1FC8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B55B49A" wp14:editId="21FE671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4A00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452616" w:rsidRPr="008F3500">
      <w:t>REPUBLIKA SLOVENIJA</w:t>
    </w:r>
  </w:p>
  <w:p w14:paraId="2CA72A46" w14:textId="77777777" w:rsidR="00864F72" w:rsidRPr="00BA03D5" w:rsidRDefault="00864F72" w:rsidP="00864F72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240D8C15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36C3D480" w14:textId="77777777" w:rsidR="00452616" w:rsidRPr="008F3500" w:rsidRDefault="00C73A50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D30322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11BC084C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7596FE42" w14:textId="77777777" w:rsidR="007C1237" w:rsidRDefault="007C1237" w:rsidP="007C1237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3CA52216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2619866D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3EB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CA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E6C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949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9ED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0AE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C8A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4A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2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F45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18"/>
  </w:num>
  <w:num w:numId="7">
    <w:abstractNumId w:val="15"/>
  </w:num>
  <w:num w:numId="8">
    <w:abstractNumId w:val="22"/>
  </w:num>
  <w:num w:numId="9">
    <w:abstractNumId w:val="13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E4"/>
    <w:rsid w:val="000009D2"/>
    <w:rsid w:val="00021CC5"/>
    <w:rsid w:val="00023A88"/>
    <w:rsid w:val="00030C75"/>
    <w:rsid w:val="00070E8A"/>
    <w:rsid w:val="00086180"/>
    <w:rsid w:val="000977E4"/>
    <w:rsid w:val="000A29A7"/>
    <w:rsid w:val="000A7238"/>
    <w:rsid w:val="000C6576"/>
    <w:rsid w:val="001357B2"/>
    <w:rsid w:val="00166897"/>
    <w:rsid w:val="0018228F"/>
    <w:rsid w:val="0019335C"/>
    <w:rsid w:val="001D0452"/>
    <w:rsid w:val="001F1B7F"/>
    <w:rsid w:val="001F7C7F"/>
    <w:rsid w:val="00202A77"/>
    <w:rsid w:val="002145F0"/>
    <w:rsid w:val="00217F0F"/>
    <w:rsid w:val="00222E0E"/>
    <w:rsid w:val="00241192"/>
    <w:rsid w:val="00271CE5"/>
    <w:rsid w:val="0027457F"/>
    <w:rsid w:val="00282020"/>
    <w:rsid w:val="002849F1"/>
    <w:rsid w:val="00291336"/>
    <w:rsid w:val="002B12C6"/>
    <w:rsid w:val="002C3240"/>
    <w:rsid w:val="002D598C"/>
    <w:rsid w:val="003065C7"/>
    <w:rsid w:val="00353613"/>
    <w:rsid w:val="003636BF"/>
    <w:rsid w:val="00363B25"/>
    <w:rsid w:val="00363D4D"/>
    <w:rsid w:val="0037479F"/>
    <w:rsid w:val="0038178C"/>
    <w:rsid w:val="003845B4"/>
    <w:rsid w:val="00387B1A"/>
    <w:rsid w:val="003B5CE5"/>
    <w:rsid w:val="003C377D"/>
    <w:rsid w:val="003E1C74"/>
    <w:rsid w:val="003E5E7D"/>
    <w:rsid w:val="004428EE"/>
    <w:rsid w:val="00452616"/>
    <w:rsid w:val="00456E2B"/>
    <w:rsid w:val="004610C1"/>
    <w:rsid w:val="004A3964"/>
    <w:rsid w:val="004C2639"/>
    <w:rsid w:val="004E6949"/>
    <w:rsid w:val="00507E68"/>
    <w:rsid w:val="00526246"/>
    <w:rsid w:val="00533D8C"/>
    <w:rsid w:val="00533FE4"/>
    <w:rsid w:val="00553CFC"/>
    <w:rsid w:val="00554045"/>
    <w:rsid w:val="00567106"/>
    <w:rsid w:val="0058783C"/>
    <w:rsid w:val="00587B8D"/>
    <w:rsid w:val="005905DB"/>
    <w:rsid w:val="005A7A23"/>
    <w:rsid w:val="005B6090"/>
    <w:rsid w:val="005E1D3C"/>
    <w:rsid w:val="005E4322"/>
    <w:rsid w:val="00626B52"/>
    <w:rsid w:val="00632253"/>
    <w:rsid w:val="00642714"/>
    <w:rsid w:val="006455CE"/>
    <w:rsid w:val="0065636B"/>
    <w:rsid w:val="006813BC"/>
    <w:rsid w:val="00690F01"/>
    <w:rsid w:val="006D01A6"/>
    <w:rsid w:val="006D42D9"/>
    <w:rsid w:val="006E41B8"/>
    <w:rsid w:val="00733017"/>
    <w:rsid w:val="00753177"/>
    <w:rsid w:val="00753972"/>
    <w:rsid w:val="00783310"/>
    <w:rsid w:val="00794D63"/>
    <w:rsid w:val="007A4A6D"/>
    <w:rsid w:val="007C1237"/>
    <w:rsid w:val="007C549B"/>
    <w:rsid w:val="007D1BCF"/>
    <w:rsid w:val="007D4C21"/>
    <w:rsid w:val="007D75CF"/>
    <w:rsid w:val="007E6DC5"/>
    <w:rsid w:val="007F17BE"/>
    <w:rsid w:val="00810D25"/>
    <w:rsid w:val="00842F1F"/>
    <w:rsid w:val="00847E6C"/>
    <w:rsid w:val="00864F72"/>
    <w:rsid w:val="0088043C"/>
    <w:rsid w:val="00885348"/>
    <w:rsid w:val="008906C9"/>
    <w:rsid w:val="008B33D7"/>
    <w:rsid w:val="008C5738"/>
    <w:rsid w:val="008D04F0"/>
    <w:rsid w:val="008E33E8"/>
    <w:rsid w:val="008F3500"/>
    <w:rsid w:val="00921F7D"/>
    <w:rsid w:val="00924E3C"/>
    <w:rsid w:val="00925E56"/>
    <w:rsid w:val="009612BB"/>
    <w:rsid w:val="00977C98"/>
    <w:rsid w:val="00993794"/>
    <w:rsid w:val="0099525D"/>
    <w:rsid w:val="009A470D"/>
    <w:rsid w:val="009E0D6C"/>
    <w:rsid w:val="009E0EA1"/>
    <w:rsid w:val="009E3144"/>
    <w:rsid w:val="00A01A93"/>
    <w:rsid w:val="00A125C5"/>
    <w:rsid w:val="00A25030"/>
    <w:rsid w:val="00A32567"/>
    <w:rsid w:val="00A5039D"/>
    <w:rsid w:val="00A57355"/>
    <w:rsid w:val="00A640BC"/>
    <w:rsid w:val="00A65EE7"/>
    <w:rsid w:val="00A70133"/>
    <w:rsid w:val="00AF186E"/>
    <w:rsid w:val="00B05FBC"/>
    <w:rsid w:val="00B12FA8"/>
    <w:rsid w:val="00B15795"/>
    <w:rsid w:val="00B17141"/>
    <w:rsid w:val="00B26593"/>
    <w:rsid w:val="00B31575"/>
    <w:rsid w:val="00B362E2"/>
    <w:rsid w:val="00B51926"/>
    <w:rsid w:val="00B60067"/>
    <w:rsid w:val="00B8547D"/>
    <w:rsid w:val="00B93BED"/>
    <w:rsid w:val="00BC75E9"/>
    <w:rsid w:val="00BD58CC"/>
    <w:rsid w:val="00BE0D85"/>
    <w:rsid w:val="00BE1024"/>
    <w:rsid w:val="00C028B8"/>
    <w:rsid w:val="00C250D5"/>
    <w:rsid w:val="00C35429"/>
    <w:rsid w:val="00C53932"/>
    <w:rsid w:val="00C734D0"/>
    <w:rsid w:val="00C73A50"/>
    <w:rsid w:val="00C81B27"/>
    <w:rsid w:val="00C92898"/>
    <w:rsid w:val="00CE0C4B"/>
    <w:rsid w:val="00CE7514"/>
    <w:rsid w:val="00D04605"/>
    <w:rsid w:val="00D225FF"/>
    <w:rsid w:val="00D248DE"/>
    <w:rsid w:val="00D30322"/>
    <w:rsid w:val="00D36B69"/>
    <w:rsid w:val="00D37CE4"/>
    <w:rsid w:val="00D41C2C"/>
    <w:rsid w:val="00D63E42"/>
    <w:rsid w:val="00D6736A"/>
    <w:rsid w:val="00D77B27"/>
    <w:rsid w:val="00D8542D"/>
    <w:rsid w:val="00D9355E"/>
    <w:rsid w:val="00D97265"/>
    <w:rsid w:val="00DC6A71"/>
    <w:rsid w:val="00DC799A"/>
    <w:rsid w:val="00DE1FC8"/>
    <w:rsid w:val="00DE5B46"/>
    <w:rsid w:val="00E004CF"/>
    <w:rsid w:val="00E0357D"/>
    <w:rsid w:val="00E24EC2"/>
    <w:rsid w:val="00E25AD0"/>
    <w:rsid w:val="00E51A5A"/>
    <w:rsid w:val="00E8699E"/>
    <w:rsid w:val="00E955E9"/>
    <w:rsid w:val="00EA17D5"/>
    <w:rsid w:val="00EE2CB3"/>
    <w:rsid w:val="00F240BB"/>
    <w:rsid w:val="00F46724"/>
    <w:rsid w:val="00F5787C"/>
    <w:rsid w:val="00F57FED"/>
    <w:rsid w:val="00F92FE0"/>
    <w:rsid w:val="00FC1CF8"/>
    <w:rsid w:val="00FD1E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0FB8183"/>
  <w15:chartTrackingRefBased/>
  <w15:docId w15:val="{0812BFFE-6F93-4E5A-BA42-82DFED4E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5CE5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291336"/>
    <w:pPr>
      <w:keepNext/>
      <w:spacing w:after="240"/>
      <w:outlineLvl w:val="1"/>
    </w:pPr>
    <w:rPr>
      <w:rFonts w:cs="Arial"/>
      <w:b/>
      <w:bCs/>
      <w:i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291336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6E41B8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1F1B7F"/>
    <w:pPr>
      <w:keepNext/>
      <w:keepLines/>
      <w:tabs>
        <w:tab w:val="left" w:pos="1701"/>
      </w:tabs>
      <w:spacing w:after="480"/>
      <w:ind w:left="1701" w:hanging="1701"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EA17D5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paragraph" w:customStyle="1" w:styleId="Zveza">
    <w:name w:val="Zveza"/>
    <w:basedOn w:val="Zadeva"/>
    <w:rsid w:val="00925E56"/>
    <w:rPr>
      <w:b w:val="0"/>
    </w:rPr>
  </w:style>
  <w:style w:type="character" w:customStyle="1" w:styleId="GlavaZnak">
    <w:name w:val="Glava Znak"/>
    <w:basedOn w:val="Privzetapisavaodstavka"/>
    <w:link w:val="Glava"/>
    <w:uiPriority w:val="99"/>
    <w:rsid w:val="007C1237"/>
    <w:rPr>
      <w:rFonts w:ascii="Republika" w:hAnsi="Republika"/>
      <w:lang w:eastAsia="en-US"/>
    </w:rPr>
  </w:style>
  <w:style w:type="paragraph" w:styleId="Sprotnaopomba-besedilo">
    <w:name w:val="footnote text"/>
    <w:basedOn w:val="Navaden"/>
    <w:link w:val="Sprotnaopomba-besediloZnak"/>
    <w:rsid w:val="00F92FE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F92FE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F92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GRT2\TIRS-Predloge\Predloge\Sede&#382;\TI%20-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CDA228-D764-470A-9464-1968893B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 - dopis.dotx</Template>
  <TotalTime>4</TotalTime>
  <Pages>3</Pages>
  <Words>401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2011-03-02T16:35:00Z</cp:lastPrinted>
  <dcterms:created xsi:type="dcterms:W3CDTF">2022-05-10T10:47:00Z</dcterms:created>
  <dcterms:modified xsi:type="dcterms:W3CDTF">2022-05-10T10:47:00Z</dcterms:modified>
</cp:coreProperties>
</file>