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6FE88" w14:textId="725D615F" w:rsidR="00141C1C" w:rsidRDefault="00141C1C" w:rsidP="00141C1C">
      <w:pPr>
        <w:pStyle w:val="Naslov2"/>
      </w:pPr>
      <w:r w:rsidRPr="00141C1C">
        <w:t xml:space="preserve">Prijava za DM </w:t>
      </w:r>
      <w:r w:rsidR="003B35E9">
        <w:t>7</w:t>
      </w:r>
      <w:r w:rsidRPr="00141C1C">
        <w:t xml:space="preserve">0 – Inšpektor v Območni enoti </w:t>
      </w:r>
      <w:r w:rsidR="003B35E9">
        <w:t>Kranj</w:t>
      </w:r>
    </w:p>
    <w:p w14:paraId="621FB15A" w14:textId="12F4D615" w:rsidR="00141C1C" w:rsidRPr="00141C1C" w:rsidRDefault="00141C1C" w:rsidP="00141C1C">
      <w:pPr>
        <w:jc w:val="center"/>
      </w:pPr>
      <w:r w:rsidRPr="00141C1C">
        <w:t>Številka:110-2/2021</w:t>
      </w:r>
    </w:p>
    <w:p w14:paraId="47079D17" w14:textId="77777777" w:rsidR="00141C1C" w:rsidRPr="00141C1C" w:rsidRDefault="00141C1C" w:rsidP="00141C1C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141C1C" w:rsidRPr="00141C1C" w14:paraId="54F6C8A7" w14:textId="77777777" w:rsidTr="003B35E9">
        <w:trPr>
          <w:trHeight w:val="387"/>
        </w:trPr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4DCD3854" w14:textId="51225BBC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 w:rsidR="00D312B1"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3B35E9">
        <w:tblPrEx>
          <w:shd w:val="clear" w:color="auto" w:fill="auto"/>
        </w:tblPrEx>
        <w:trPr>
          <w:trHeight w:val="421"/>
        </w:trPr>
        <w:tc>
          <w:tcPr>
            <w:tcW w:w="3510" w:type="dxa"/>
            <w:vAlign w:val="center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vAlign w:val="center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3B35E9">
        <w:tblPrEx>
          <w:shd w:val="clear" w:color="auto" w:fill="auto"/>
        </w:tblPrEx>
        <w:trPr>
          <w:trHeight w:val="413"/>
        </w:trPr>
        <w:tc>
          <w:tcPr>
            <w:tcW w:w="3510" w:type="dxa"/>
            <w:vAlign w:val="center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vAlign w:val="center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3B35E9">
        <w:tblPrEx>
          <w:shd w:val="clear" w:color="auto" w:fill="auto"/>
        </w:tblPrEx>
        <w:trPr>
          <w:trHeight w:val="406"/>
        </w:trPr>
        <w:tc>
          <w:tcPr>
            <w:tcW w:w="3510" w:type="dxa"/>
            <w:vAlign w:val="center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vAlign w:val="center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vAlign w:val="center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3B35E9">
        <w:tblPrEx>
          <w:shd w:val="clear" w:color="auto" w:fill="auto"/>
        </w:tblPrEx>
        <w:trPr>
          <w:trHeight w:val="517"/>
        </w:trPr>
        <w:tc>
          <w:tcPr>
            <w:tcW w:w="3510" w:type="dxa"/>
            <w:vAlign w:val="center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vAlign w:val="center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vAlign w:val="center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FEA2CC8" w14:textId="77777777" w:rsidTr="003B35E9">
        <w:tblPrEx>
          <w:shd w:val="clear" w:color="auto" w:fill="auto"/>
        </w:tblPrEx>
        <w:trPr>
          <w:trHeight w:val="689"/>
        </w:trPr>
        <w:tc>
          <w:tcPr>
            <w:tcW w:w="8897" w:type="dxa"/>
            <w:gridSpan w:val="2"/>
            <w:vAlign w:val="center"/>
          </w:tcPr>
          <w:p w14:paraId="31AE1F0E" w14:textId="2EB4B90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 w:rsidR="003B35E9"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 w:rsidR="003B35E9">
              <w:rPr>
                <w:rFonts w:eastAsia="Calibri" w:cs="Arial"/>
              </w:rPr>
              <w:t xml:space="preserve"> in dokumenti povezani</w:t>
            </w:r>
            <w:r w:rsidRPr="00141C1C">
              <w:rPr>
                <w:rFonts w:eastAsia="Calibri" w:cs="Arial"/>
              </w:rPr>
              <w:t xml:space="preserve"> s </w:t>
            </w:r>
            <w:r w:rsidR="003B35E9"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 w:rsidR="003B35E9"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 w:rsidR="003B35E9"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(označite):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4BDA387E" w14:textId="77777777" w:rsidTr="003B35E9">
        <w:trPr>
          <w:trHeight w:val="471"/>
        </w:trPr>
        <w:tc>
          <w:tcPr>
            <w:tcW w:w="8820" w:type="dxa"/>
            <w:gridSpan w:val="2"/>
            <w:shd w:val="clear" w:color="auto" w:fill="F2F2F2" w:themeFill="background1" w:themeFillShade="F2"/>
            <w:vAlign w:val="center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BC518E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  <w:vAlign w:val="bottom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BC518E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  <w:vAlign w:val="bottom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BC518E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  <w:vAlign w:val="bottom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D312B1">
        <w:tblPrEx>
          <w:shd w:val="clear" w:color="auto" w:fill="auto"/>
        </w:tblPrEx>
        <w:trPr>
          <w:trHeight w:val="279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D312B1">
        <w:tblPrEx>
          <w:shd w:val="clear" w:color="auto" w:fill="auto"/>
        </w:tblPrEx>
        <w:trPr>
          <w:trHeight w:val="567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737B2E4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0751C2A6" w14:textId="77777777" w:rsidTr="00D312B1">
        <w:trPr>
          <w:trHeight w:val="421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lastRenderedPageBreak/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D312B1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E9051E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center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  <w:vAlign w:val="center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  <w:vAlign w:val="center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  <w:vAlign w:val="center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79"/>
        <w:gridCol w:w="1842"/>
        <w:gridCol w:w="3772"/>
      </w:tblGrid>
      <w:tr w:rsidR="00141C1C" w:rsidRPr="00141C1C" w14:paraId="3477C680" w14:textId="77777777" w:rsidTr="00DD186F">
        <w:trPr>
          <w:trHeight w:val="747"/>
        </w:trPr>
        <w:tc>
          <w:tcPr>
            <w:tcW w:w="8893" w:type="dxa"/>
            <w:gridSpan w:val="3"/>
            <w:shd w:val="clear" w:color="auto" w:fill="F2F2F2" w:themeFill="background1" w:themeFillShade="F2"/>
            <w:vAlign w:val="center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220163CA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</w:p>
        </w:tc>
      </w:tr>
      <w:bookmarkEnd w:id="0"/>
      <w:tr w:rsidR="00141C1C" w:rsidRPr="00141C1C" w14:paraId="0F2BA876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5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B3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2A0115A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76D" w14:textId="77777777" w:rsidR="00141C1C" w:rsidRPr="00141C1C" w:rsidRDefault="00141C1C" w:rsidP="00141C1C">
            <w:pPr>
              <w:spacing w:before="60" w:after="60"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21C2FF2C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965"/>
        </w:trPr>
        <w:tc>
          <w:tcPr>
            <w:tcW w:w="5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29F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9BC" w14:textId="4EE04E4D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0E28B193" w14:textId="77777777" w:rsidR="00265F7E" w:rsidRPr="00141C1C" w:rsidRDefault="00265F7E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72B088C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68F3911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6311FBF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43FC200D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3A666D16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673C115" w14:textId="77777777" w:rsidR="00141C1C" w:rsidRPr="00141C1C" w:rsidRDefault="00141C1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</w:p>
        </w:tc>
      </w:tr>
      <w:tr w:rsidR="00141C1C" w:rsidRPr="00141C1C" w14:paraId="7A940AA9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D5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9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9C00D4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E51" w14:textId="5BFDF9E6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265F7E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265F7E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105" w14:textId="77777777" w:rsidR="00141C1C" w:rsidRPr="00141C1C" w:rsidRDefault="00141C1C" w:rsidP="00141C1C">
            <w:pPr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035B5608" w14:textId="77777777" w:rsidTr="007865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ED9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E50B66E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2B51FCC8" w14:textId="5C0D0F49" w:rsidR="00784107" w:rsidRPr="00141C1C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141C1C" w:rsidRPr="00141C1C" w14:paraId="7722CAB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141C1C" w:rsidRPr="00141C1C" w14:paraId="383B8ABB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162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AC" w14:textId="77777777" w:rsidR="00141C1C" w:rsidRPr="00141C1C" w:rsidRDefault="00141C1C" w:rsidP="00141C1C">
            <w:pPr>
              <w:spacing w:before="60" w:after="60" w:line="240" w:lineRule="auto"/>
              <w:ind w:left="176" w:right="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2D8EF5AB" w14:textId="57C8779C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0A188D8" w14:textId="2479FECC" w:rsidR="00306E2C" w:rsidRDefault="00306E2C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77309686" w14:textId="77777777" w:rsidR="00DD186F" w:rsidRDefault="00DD186F" w:rsidP="00306E2C">
      <w:pPr>
        <w:spacing w:line="276" w:lineRule="auto"/>
        <w:jc w:val="left"/>
        <w:rPr>
          <w:rFonts w:eastAsia="Calibri" w:cs="Arial"/>
          <w:i/>
          <w:i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141C1C" w:rsidRPr="00141C1C" w14:paraId="47529748" w14:textId="77777777" w:rsidTr="00784107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81260643"/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141C1C" w:rsidRPr="00141C1C" w14:paraId="58D2FED0" w14:textId="77777777" w:rsidTr="00784107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468290D4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19FAEF8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22DECFB4" w14:textId="77777777" w:rsidR="00141C1C" w:rsidRPr="00141C1C" w:rsidRDefault="00141C1C" w:rsidP="00141C1C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3F8DD852" w14:textId="77777777" w:rsidTr="00784107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18643E9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06E80D07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F486EAF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68CAD855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8DA2DE3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</w:p>
          <w:p w14:paraId="751F44B7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B9C05DC" w14:textId="38FA743B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7B49CF20" w14:textId="77777777" w:rsidR="00784107" w:rsidRPr="00141C1C" w:rsidRDefault="00784107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3B99999F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 </w:t>
            </w: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0EA7344B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0ECF4F3" w14:textId="77777777" w:rsidTr="00784107">
        <w:trPr>
          <w:trHeight w:val="298"/>
        </w:trPr>
        <w:tc>
          <w:tcPr>
            <w:tcW w:w="2995" w:type="dxa"/>
          </w:tcPr>
          <w:p w14:paraId="3FB088AC" w14:textId="77777777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727801E0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2184313B" w14:textId="77777777" w:rsidTr="00784107">
        <w:trPr>
          <w:trHeight w:val="298"/>
        </w:trPr>
        <w:tc>
          <w:tcPr>
            <w:tcW w:w="2995" w:type="dxa"/>
          </w:tcPr>
          <w:p w14:paraId="1D7DCA72" w14:textId="1E5D6B2C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784107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784107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7DCC4BC8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775F146C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044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lastRenderedPageBreak/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5B17E747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F10822F" w14:textId="77777777" w:rsidR="00784107" w:rsidRPr="00141C1C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784107" w:rsidRPr="00141C1C" w14:paraId="7281E12D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ACA" w14:textId="77777777" w:rsidR="00784107" w:rsidRPr="00141C1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0EF43E3" w14:textId="5A63DFCC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3E85D82" w14:textId="7A4EBEA7" w:rsidR="00141C1C" w:rsidRPr="00784107" w:rsidRDefault="00784107" w:rsidP="00141C1C">
      <w:pPr>
        <w:spacing w:line="240" w:lineRule="auto"/>
        <w:ind w:right="-426"/>
        <w:jc w:val="left"/>
        <w:rPr>
          <w:rFonts w:cs="Arial"/>
          <w:bCs/>
          <w:i/>
          <w:iCs/>
        </w:rPr>
      </w:pPr>
      <w:r w:rsidRPr="00784107">
        <w:rPr>
          <w:rFonts w:cs="Arial"/>
          <w:bCs/>
          <w:i/>
          <w:iCs/>
        </w:rPr>
        <w:t>*glej spodaj tabelo Šifrant ravni izobrazbe</w:t>
      </w:r>
    </w:p>
    <w:bookmarkEnd w:id="2"/>
    <w:p w14:paraId="39F4F618" w14:textId="77777777" w:rsidR="00784107" w:rsidRPr="00141C1C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168975D9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0CF29F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6839EA35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27AB12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7EA8B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BF548D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BF76C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DF8AE0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00BB660E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10DAEA0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3950717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1DF68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3E86EB5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8FF23B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4F0A561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A964B3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52D024B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161C7E7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5E2D08E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569606EC" w14:textId="77777777" w:rsidTr="00BC518E">
        <w:trPr>
          <w:trHeight w:val="298"/>
        </w:trPr>
        <w:tc>
          <w:tcPr>
            <w:tcW w:w="2995" w:type="dxa"/>
          </w:tcPr>
          <w:p w14:paraId="3046DC4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297DB50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70C99639" w14:textId="77777777" w:rsidTr="00BC518E">
        <w:trPr>
          <w:trHeight w:val="298"/>
        </w:trPr>
        <w:tc>
          <w:tcPr>
            <w:tcW w:w="2995" w:type="dxa"/>
          </w:tcPr>
          <w:p w14:paraId="5494713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DC8860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2E121C65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BF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6E925AD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FB3C1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 w:rsidRPr="00784107">
              <w:rPr>
                <w:rFonts w:eastAsia="Batang" w:cs="Arial"/>
                <w:lang w:eastAsia="ko-KR"/>
              </w:rPr>
              <w:t>podjemna</w:t>
            </w:r>
            <w:proofErr w:type="spellEnd"/>
            <w:r w:rsidRPr="00784107">
              <w:rPr>
                <w:rFonts w:eastAsia="Batang" w:cs="Arial"/>
                <w:lang w:eastAsia="ko-KR"/>
              </w:rPr>
              <w:t>)       študentsko       prostovoljno      drugo: ________</w:t>
            </w:r>
          </w:p>
        </w:tc>
      </w:tr>
      <w:tr w:rsidR="00784107" w:rsidRPr="00784107" w14:paraId="5718569A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5A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78FB88E9" w14:textId="486E3163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6698D70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E037E7D" w14:textId="0507029A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BBF3FF0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1E341E5A" w14:textId="31079487" w:rsidR="00141C1C" w:rsidRDefault="00141C1C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4E97F7E4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D3C550F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71E37479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70DBEB2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559767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422E88E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A407F4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760A69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3989D544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DF837B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767D9DA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C16D2E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22A5FF3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53C171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7D4F168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207AA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1F0E66A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06851CE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3BB212D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33340298" w14:textId="77777777" w:rsidTr="00BC518E">
        <w:trPr>
          <w:trHeight w:val="298"/>
        </w:trPr>
        <w:tc>
          <w:tcPr>
            <w:tcW w:w="2995" w:type="dxa"/>
          </w:tcPr>
          <w:p w14:paraId="77C761A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36FA163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494CB985" w14:textId="77777777" w:rsidTr="00BC518E">
        <w:trPr>
          <w:trHeight w:val="298"/>
        </w:trPr>
        <w:tc>
          <w:tcPr>
            <w:tcW w:w="2995" w:type="dxa"/>
          </w:tcPr>
          <w:p w14:paraId="6D54524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6E5CF4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6BFC2201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3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0AF9AAA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71502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 w:rsidRPr="00784107">
              <w:rPr>
                <w:rFonts w:eastAsia="Batang" w:cs="Arial"/>
                <w:lang w:eastAsia="ko-KR"/>
              </w:rPr>
              <w:t>podjemna</w:t>
            </w:r>
            <w:proofErr w:type="spellEnd"/>
            <w:r w:rsidRPr="00784107">
              <w:rPr>
                <w:rFonts w:eastAsia="Batang" w:cs="Arial"/>
                <w:lang w:eastAsia="ko-KR"/>
              </w:rPr>
              <w:t>)       študentsko       prostovoljno      drugo: ________</w:t>
            </w:r>
          </w:p>
        </w:tc>
      </w:tr>
      <w:tr w:rsidR="00784107" w:rsidRPr="00784107" w14:paraId="7F012869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818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F582EC4" w14:textId="4330D90A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0329FA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D9DD07" w14:textId="6254193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6A78404C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01D3845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5D42932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4E974EA8" w14:textId="2A88CD8E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t xml:space="preserve">Po potrebi dodajte dodatna polja. </w:t>
      </w:r>
    </w:p>
    <w:p w14:paraId="67B18F34" w14:textId="46569242" w:rsidR="00265F7E" w:rsidRPr="00265F7E" w:rsidRDefault="00265F7E" w:rsidP="00265F7E">
      <w:pPr>
        <w:spacing w:line="240" w:lineRule="auto"/>
        <w:jc w:val="left"/>
        <w:rPr>
          <w:rFonts w:cs="Arial"/>
          <w:i/>
        </w:rPr>
      </w:pPr>
      <w:r w:rsidRPr="00784107">
        <w:rPr>
          <w:rFonts w:cs="Arial"/>
          <w:b/>
        </w:rPr>
        <w:lastRenderedPageBreak/>
        <w:t>*</w:t>
      </w:r>
      <w:r w:rsidRPr="00265F7E">
        <w:rPr>
          <w:rFonts w:cs="Arial"/>
          <w:b/>
        </w:rPr>
        <w:t>Šifrant ravni izobrazbe:</w:t>
      </w:r>
    </w:p>
    <w:tbl>
      <w:tblPr>
        <w:tblW w:w="522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1276"/>
        <w:gridCol w:w="3488"/>
      </w:tblGrid>
      <w:tr w:rsidR="003271AC" w:rsidRPr="00265F7E" w14:paraId="72B7EDF9" w14:textId="77777777" w:rsidTr="003271AC">
        <w:trPr>
          <w:trHeight w:val="687"/>
        </w:trPr>
        <w:tc>
          <w:tcPr>
            <w:tcW w:w="719" w:type="pct"/>
            <w:vAlign w:val="center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  <w:vAlign w:val="center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  <w:vAlign w:val="center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  <w:vAlign w:val="center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  <w:vAlign w:val="center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  <w:vAlign w:val="center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  <w:vAlign w:val="center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  <w:vAlign w:val="center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  <w:vAlign w:val="center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  <w:vAlign w:val="center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  <w:vAlign w:val="center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  <w:vAlign w:val="center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  <w:vAlign w:val="center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  <w:vAlign w:val="center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  <w:vAlign w:val="center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  <w:vAlign w:val="center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  <w:vAlign w:val="center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  <w:vAlign w:val="center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  <w:vAlign w:val="center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5ABF848F" w14:textId="77777777" w:rsidR="00265F7E" w:rsidRPr="00265F7E" w:rsidRDefault="00265F7E" w:rsidP="00265F7E">
      <w:pPr>
        <w:spacing w:after="120" w:line="240" w:lineRule="auto"/>
        <w:jc w:val="left"/>
        <w:rPr>
          <w:rFonts w:cs="Arial"/>
          <w:b/>
          <w:sz w:val="16"/>
          <w:szCs w:val="16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540C9A">
        <w:trPr>
          <w:trHeight w:val="545"/>
        </w:trPr>
        <w:tc>
          <w:tcPr>
            <w:tcW w:w="8893" w:type="dxa"/>
            <w:shd w:val="clear" w:color="auto" w:fill="F2F2F2" w:themeFill="background1" w:themeFillShade="F2"/>
            <w:vAlign w:val="center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540C9A">
        <w:trPr>
          <w:trHeight w:val="297"/>
        </w:trPr>
        <w:tc>
          <w:tcPr>
            <w:tcW w:w="372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3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5F437830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EBF2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EAA07" w14:textId="5F9629EB" w:rsidR="00141C1C" w:rsidRPr="00141C1C" w:rsidRDefault="00141C1C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42047" w14:textId="4F43BB55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66BC1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44A4CAA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420E42C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78D00457" w14:textId="3043625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674687">
        <w:trPr>
          <w:trHeight w:val="940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1C87B6D9" w14:textId="77777777" w:rsidTr="00674687">
        <w:trPr>
          <w:trHeight w:val="1041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296D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6AEF6" w14:textId="77777777" w:rsidR="00540C9A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632EEC2" w14:textId="0F52F5D4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proofErr w:type="spellStart"/>
            <w:r w:rsidRPr="00141C1C">
              <w:rPr>
                <w:rFonts w:eastAsia="Batang" w:cs="Arial"/>
                <w:lang w:eastAsia="ko-KR"/>
              </w:rPr>
              <w:t>prekrškovnem</w:t>
            </w:r>
            <w:proofErr w:type="spellEnd"/>
            <w:r w:rsidRPr="00141C1C">
              <w:rPr>
                <w:rFonts w:eastAsia="Batang" w:cs="Arial"/>
                <w:lang w:eastAsia="ko-KR"/>
              </w:rPr>
              <w:t xml:space="preserve"> postopku (ZP-1)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E6B2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6D61BFD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A095A9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C574F3D" w14:textId="6E0D77EC" w:rsidR="00141C1C" w:rsidRP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</w:tc>
      </w:tr>
      <w:tr w:rsidR="00540C9A" w:rsidRPr="00141C1C" w14:paraId="027BABEA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77777777" w:rsidR="00141C1C" w:rsidRP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A66A84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BC518E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BC518E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4E42CD">
              <w:rPr>
                <w:rFonts w:eastAsia="Batang" w:cs="Arial"/>
                <w:lang w:eastAsia="ko-KR"/>
              </w:rPr>
            </w:r>
            <w:r w:rsidR="004E42CD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lastRenderedPageBreak/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107"/>
        <w:gridCol w:w="2245"/>
        <w:gridCol w:w="2496"/>
        <w:gridCol w:w="2217"/>
      </w:tblGrid>
      <w:tr w:rsidR="00141C1C" w:rsidRPr="00141C1C" w14:paraId="384D5083" w14:textId="77777777" w:rsidTr="00A66A84">
        <w:trPr>
          <w:trHeight w:val="44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851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462D30B3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1A0CB96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22E1D89F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D4022FA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280FADA2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553A4A9D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A66A84">
        <w:tblPrEx>
          <w:shd w:val="clear" w:color="auto" w:fill="auto"/>
        </w:tblPrEx>
        <w:trPr>
          <w:trHeight w:val="48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A66A84">
        <w:tblPrEx>
          <w:shd w:val="clear" w:color="auto" w:fill="auto"/>
        </w:tblPrEx>
        <w:trPr>
          <w:trHeight w:val="55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00AF18C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BC518E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BC518E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5FF91D87" w14:textId="649F3ACF" w:rsidR="00141C1C" w:rsidRPr="009B74E5" w:rsidRDefault="00141C1C" w:rsidP="00141C1C">
      <w:pPr>
        <w:spacing w:after="160" w:line="259" w:lineRule="auto"/>
        <w:jc w:val="center"/>
        <w:rPr>
          <w:rFonts w:eastAsia="Calibri" w:cs="Arial"/>
          <w:b/>
          <w:bCs/>
          <w:sz w:val="24"/>
          <w:szCs w:val="24"/>
        </w:rPr>
      </w:pPr>
      <w:r w:rsidRPr="00141C1C">
        <w:rPr>
          <w:rFonts w:cs="Arial"/>
          <w:iCs/>
        </w:rPr>
        <w:br w:type="page"/>
      </w:r>
      <w:r w:rsidRPr="00141C1C">
        <w:rPr>
          <w:rFonts w:eastAsia="Calibri" w:cs="Arial"/>
          <w:b/>
          <w:bCs/>
          <w:sz w:val="24"/>
          <w:szCs w:val="24"/>
        </w:rPr>
        <w:lastRenderedPageBreak/>
        <w:t xml:space="preserve">IZJAVA </w:t>
      </w:r>
    </w:p>
    <w:p w14:paraId="710A87ED" w14:textId="5D29974E" w:rsidR="009B74E5" w:rsidRPr="00141C1C" w:rsidRDefault="009B74E5" w:rsidP="009B74E5">
      <w:pPr>
        <w:spacing w:line="259" w:lineRule="auto"/>
        <w:jc w:val="left"/>
        <w:rPr>
          <w:rFonts w:eastAsia="Calibri" w:cs="Arial"/>
        </w:rPr>
      </w:pPr>
      <w:r>
        <w:rPr>
          <w:rFonts w:eastAsia="Calibri" w:cs="Arial"/>
        </w:rPr>
        <w:t>Osebni podatki:</w:t>
      </w:r>
    </w:p>
    <w:tbl>
      <w:tblPr>
        <w:tblStyle w:val="Tabelamrea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2972"/>
        <w:gridCol w:w="5232"/>
      </w:tblGrid>
      <w:tr w:rsidR="008D0CED" w14:paraId="07621DF7" w14:textId="77777777" w:rsidTr="009B74E5">
        <w:trPr>
          <w:trHeight w:val="416"/>
        </w:trPr>
        <w:tc>
          <w:tcPr>
            <w:tcW w:w="2972" w:type="dxa"/>
            <w:vAlign w:val="center"/>
          </w:tcPr>
          <w:p w14:paraId="00F40A68" w14:textId="350689C1" w:rsidR="008D0CED" w:rsidRDefault="008D0CED" w:rsidP="008D0CED">
            <w:pPr>
              <w:spacing w:line="240" w:lineRule="auto"/>
              <w:ind w:right="28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Ime in Priimek:</w:t>
            </w:r>
          </w:p>
        </w:tc>
        <w:tc>
          <w:tcPr>
            <w:tcW w:w="5232" w:type="dxa"/>
            <w:vAlign w:val="center"/>
          </w:tcPr>
          <w:p w14:paraId="2D3FE5DD" w14:textId="77777777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  <w:tr w:rsidR="008D0CED" w14:paraId="57AF19FC" w14:textId="77777777" w:rsidTr="009B74E5">
        <w:trPr>
          <w:trHeight w:val="416"/>
        </w:trPr>
        <w:tc>
          <w:tcPr>
            <w:tcW w:w="2972" w:type="dxa"/>
            <w:vAlign w:val="center"/>
          </w:tcPr>
          <w:p w14:paraId="19B9C978" w14:textId="42856885" w:rsidR="008D0CED" w:rsidRDefault="008D0CED" w:rsidP="008D0CED">
            <w:pPr>
              <w:spacing w:line="240" w:lineRule="auto"/>
              <w:ind w:right="28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(Dekliški priimek:</w:t>
            </w:r>
            <w:r w:rsidR="009B74E5">
              <w:rPr>
                <w:rFonts w:cs="Arial"/>
                <w:iCs/>
              </w:rPr>
              <w:t>)</w:t>
            </w:r>
          </w:p>
        </w:tc>
        <w:tc>
          <w:tcPr>
            <w:tcW w:w="5232" w:type="dxa"/>
            <w:vAlign w:val="center"/>
          </w:tcPr>
          <w:p w14:paraId="0772BC51" w14:textId="77777777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  <w:tr w:rsidR="008D0CED" w14:paraId="4466D931" w14:textId="77777777" w:rsidTr="009B74E5">
        <w:trPr>
          <w:trHeight w:val="422"/>
        </w:trPr>
        <w:tc>
          <w:tcPr>
            <w:tcW w:w="2972" w:type="dxa"/>
            <w:vAlign w:val="center"/>
          </w:tcPr>
          <w:p w14:paraId="5A244111" w14:textId="5221B993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Stalno prebivališče:</w:t>
            </w:r>
          </w:p>
        </w:tc>
        <w:tc>
          <w:tcPr>
            <w:tcW w:w="5232" w:type="dxa"/>
            <w:vAlign w:val="center"/>
          </w:tcPr>
          <w:p w14:paraId="3BE11170" w14:textId="77777777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  <w:tr w:rsidR="009B74E5" w14:paraId="6C486AAC" w14:textId="77777777" w:rsidTr="009B74E5">
        <w:trPr>
          <w:trHeight w:val="422"/>
        </w:trPr>
        <w:tc>
          <w:tcPr>
            <w:tcW w:w="2972" w:type="dxa"/>
            <w:vAlign w:val="center"/>
          </w:tcPr>
          <w:p w14:paraId="04E48951" w14:textId="3F391222" w:rsidR="009B74E5" w:rsidRDefault="009B74E5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(Začasno prebivališče:)</w:t>
            </w:r>
          </w:p>
        </w:tc>
        <w:tc>
          <w:tcPr>
            <w:tcW w:w="5232" w:type="dxa"/>
            <w:vAlign w:val="center"/>
          </w:tcPr>
          <w:p w14:paraId="4E74A771" w14:textId="77777777" w:rsidR="009B74E5" w:rsidRDefault="009B74E5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  <w:tr w:rsidR="008D0CED" w14:paraId="080A2B66" w14:textId="77777777" w:rsidTr="009B74E5">
        <w:trPr>
          <w:trHeight w:val="399"/>
        </w:trPr>
        <w:tc>
          <w:tcPr>
            <w:tcW w:w="2972" w:type="dxa"/>
            <w:vAlign w:val="center"/>
          </w:tcPr>
          <w:p w14:paraId="38A70F08" w14:textId="1F9E8133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EMŠO</w:t>
            </w:r>
            <w:r w:rsidR="009B74E5">
              <w:rPr>
                <w:rFonts w:cs="Arial"/>
                <w:iCs/>
              </w:rPr>
              <w:t>:</w:t>
            </w:r>
          </w:p>
        </w:tc>
        <w:tc>
          <w:tcPr>
            <w:tcW w:w="5232" w:type="dxa"/>
            <w:vAlign w:val="center"/>
          </w:tcPr>
          <w:p w14:paraId="7BF884C3" w14:textId="77777777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</w:tbl>
    <w:p w14:paraId="2440B7D3" w14:textId="77777777" w:rsidR="008D0CED" w:rsidRDefault="008D0CED" w:rsidP="008D0CED">
      <w:pPr>
        <w:spacing w:line="240" w:lineRule="auto"/>
        <w:ind w:right="282"/>
        <w:jc w:val="left"/>
        <w:rPr>
          <w:rFonts w:cs="Arial"/>
          <w:iCs/>
        </w:rPr>
      </w:pPr>
    </w:p>
    <w:p w14:paraId="0D3E864B" w14:textId="1EDEDF47" w:rsidR="008D0CED" w:rsidRDefault="008D0CED" w:rsidP="008D0CED">
      <w:pPr>
        <w:spacing w:line="240" w:lineRule="auto"/>
        <w:ind w:right="282"/>
        <w:jc w:val="left"/>
        <w:rPr>
          <w:rFonts w:cs="Arial"/>
          <w:iCs/>
        </w:rPr>
      </w:pPr>
      <w:r w:rsidRPr="008D0CED">
        <w:rPr>
          <w:rFonts w:cs="Arial"/>
          <w:iCs/>
        </w:rPr>
        <w:t>Podatki o pridobljeni izobrazbi, zahtevani za zasedbo delovnega mesta</w:t>
      </w:r>
      <w:r>
        <w:rPr>
          <w:rFonts w:cs="Arial"/>
          <w:iCs/>
        </w:rPr>
        <w:t>:</w:t>
      </w:r>
    </w:p>
    <w:p w14:paraId="6ED2A4F9" w14:textId="220FDB25" w:rsidR="008D0CED" w:rsidRDefault="008D0CED" w:rsidP="008D0CED">
      <w:pPr>
        <w:spacing w:line="240" w:lineRule="auto"/>
        <w:ind w:right="282"/>
        <w:jc w:val="left"/>
        <w:rPr>
          <w:rFonts w:cs="Arial"/>
          <w:i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5516"/>
      </w:tblGrid>
      <w:tr w:rsidR="008D0CED" w14:paraId="397C794D" w14:textId="77777777" w:rsidTr="009B74E5">
        <w:trPr>
          <w:trHeight w:val="417"/>
        </w:trPr>
        <w:tc>
          <w:tcPr>
            <w:tcW w:w="2972" w:type="dxa"/>
            <w:vAlign w:val="center"/>
          </w:tcPr>
          <w:p w14:paraId="18F3EC8C" w14:textId="7081682A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Naziv</w:t>
            </w:r>
            <w:r w:rsidRPr="008D0CED">
              <w:rPr>
                <w:rFonts w:cs="Arial"/>
                <w:iCs/>
              </w:rPr>
              <w:t xml:space="preserve"> šole</w:t>
            </w:r>
            <w:r>
              <w:rPr>
                <w:rFonts w:cs="Arial"/>
                <w:iCs/>
              </w:rPr>
              <w:t>/zavoda</w:t>
            </w:r>
            <w:r w:rsidRPr="008D0CED">
              <w:rPr>
                <w:rFonts w:cs="Arial"/>
                <w:iCs/>
              </w:rPr>
              <w:t>:</w:t>
            </w:r>
          </w:p>
        </w:tc>
        <w:tc>
          <w:tcPr>
            <w:tcW w:w="5516" w:type="dxa"/>
            <w:vAlign w:val="center"/>
          </w:tcPr>
          <w:p w14:paraId="60C67B7E" w14:textId="77777777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  <w:tr w:rsidR="008D0CED" w14:paraId="6ABA607B" w14:textId="77777777" w:rsidTr="009B74E5">
        <w:trPr>
          <w:trHeight w:val="423"/>
        </w:trPr>
        <w:tc>
          <w:tcPr>
            <w:tcW w:w="2972" w:type="dxa"/>
            <w:vAlign w:val="center"/>
          </w:tcPr>
          <w:p w14:paraId="7746415B" w14:textId="745BEE62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Sedež šole/zavoda:</w:t>
            </w:r>
          </w:p>
        </w:tc>
        <w:tc>
          <w:tcPr>
            <w:tcW w:w="5516" w:type="dxa"/>
            <w:vAlign w:val="center"/>
          </w:tcPr>
          <w:p w14:paraId="5D463DB6" w14:textId="77777777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  <w:tr w:rsidR="008D0CED" w14:paraId="1E59700E" w14:textId="77777777" w:rsidTr="009B74E5">
        <w:trPr>
          <w:trHeight w:val="415"/>
        </w:trPr>
        <w:tc>
          <w:tcPr>
            <w:tcW w:w="2972" w:type="dxa"/>
            <w:vAlign w:val="center"/>
          </w:tcPr>
          <w:p w14:paraId="0B144812" w14:textId="5AD98A4D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Študijski program:</w:t>
            </w:r>
          </w:p>
        </w:tc>
        <w:tc>
          <w:tcPr>
            <w:tcW w:w="5516" w:type="dxa"/>
            <w:vAlign w:val="center"/>
          </w:tcPr>
          <w:p w14:paraId="241D97E8" w14:textId="77777777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  <w:tr w:rsidR="008D0CED" w14:paraId="0E07E8AD" w14:textId="77777777" w:rsidTr="009B74E5">
        <w:trPr>
          <w:trHeight w:val="549"/>
        </w:trPr>
        <w:tc>
          <w:tcPr>
            <w:tcW w:w="2972" w:type="dxa"/>
            <w:vAlign w:val="center"/>
          </w:tcPr>
          <w:p w14:paraId="682C9B94" w14:textId="1DD6F74A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Naziv strokovne izobrazbe:</w:t>
            </w:r>
          </w:p>
        </w:tc>
        <w:tc>
          <w:tcPr>
            <w:tcW w:w="5516" w:type="dxa"/>
            <w:vAlign w:val="center"/>
          </w:tcPr>
          <w:p w14:paraId="12597C72" w14:textId="77777777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  <w:tr w:rsidR="008D0CED" w14:paraId="6196FABE" w14:textId="77777777" w:rsidTr="009B74E5">
        <w:trPr>
          <w:trHeight w:val="429"/>
        </w:trPr>
        <w:tc>
          <w:tcPr>
            <w:tcW w:w="2972" w:type="dxa"/>
            <w:vAlign w:val="center"/>
          </w:tcPr>
          <w:p w14:paraId="211D63C8" w14:textId="7A092796" w:rsidR="008D0CED" w:rsidRDefault="009B74E5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Številka in datum listine:</w:t>
            </w:r>
          </w:p>
        </w:tc>
        <w:tc>
          <w:tcPr>
            <w:tcW w:w="5516" w:type="dxa"/>
            <w:vAlign w:val="center"/>
          </w:tcPr>
          <w:p w14:paraId="7F89B94F" w14:textId="77777777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</w:tbl>
    <w:p w14:paraId="5556E97D" w14:textId="77777777" w:rsidR="008D0CED" w:rsidRDefault="008D0CED" w:rsidP="008D0CED">
      <w:pPr>
        <w:spacing w:line="240" w:lineRule="auto"/>
        <w:ind w:right="282"/>
        <w:jc w:val="left"/>
        <w:rPr>
          <w:rFonts w:cs="Arial"/>
          <w:iCs/>
        </w:rPr>
      </w:pPr>
    </w:p>
    <w:p w14:paraId="2C71FCD0" w14:textId="0F96A29C" w:rsidR="00141C1C" w:rsidRDefault="009B74E5" w:rsidP="008D0CED">
      <w:pPr>
        <w:spacing w:line="240" w:lineRule="auto"/>
        <w:ind w:right="282"/>
        <w:jc w:val="left"/>
        <w:rPr>
          <w:rFonts w:cs="Arial"/>
          <w:b/>
          <w:iCs/>
        </w:rPr>
      </w:pPr>
      <w:r>
        <w:rPr>
          <w:rFonts w:cs="Arial"/>
          <w:b/>
          <w:iCs/>
        </w:rPr>
        <w:t>Izjavljam</w:t>
      </w:r>
      <w:r w:rsidR="008D0CED">
        <w:rPr>
          <w:rFonts w:cs="Arial"/>
          <w:b/>
          <w:iCs/>
        </w:rPr>
        <w:t>, da:</w:t>
      </w:r>
    </w:p>
    <w:p w14:paraId="62F79A33" w14:textId="77777777" w:rsidR="008D0CED" w:rsidRPr="00141C1C" w:rsidRDefault="008D0CED" w:rsidP="008D0CED">
      <w:pPr>
        <w:spacing w:line="240" w:lineRule="auto"/>
        <w:ind w:right="282"/>
        <w:jc w:val="left"/>
        <w:rPr>
          <w:rFonts w:cs="Arial"/>
          <w:b/>
          <w:iCs/>
        </w:rPr>
      </w:pPr>
    </w:p>
    <w:p w14:paraId="0CA1A6C4" w14:textId="7F055148" w:rsidR="008D0CED" w:rsidRDefault="008D0CED" w:rsidP="009B74E5">
      <w:pPr>
        <w:pStyle w:val="Odstavekseznama"/>
        <w:numPr>
          <w:ilvl w:val="0"/>
          <w:numId w:val="13"/>
        </w:numPr>
        <w:ind w:left="420"/>
        <w:rPr>
          <w:rFonts w:eastAsia="Calibri" w:cs="Arial"/>
          <w:iCs/>
        </w:rPr>
      </w:pPr>
      <w:r w:rsidRPr="008D0CED">
        <w:rPr>
          <w:rFonts w:eastAsia="Calibri" w:cs="Arial"/>
          <w:iCs/>
        </w:rPr>
        <w:t>izpolnjujem vse formalne pogoje za zasedbo delovnega mesta za katerega kandidiram;</w:t>
      </w:r>
    </w:p>
    <w:p w14:paraId="0A0C40A7" w14:textId="77777777" w:rsidR="008D0CED" w:rsidRPr="008D0CED" w:rsidRDefault="008D0CED" w:rsidP="009B74E5">
      <w:pPr>
        <w:pStyle w:val="Odstavekseznama"/>
        <w:ind w:left="420"/>
        <w:rPr>
          <w:rFonts w:eastAsia="Calibri" w:cs="Arial"/>
          <w:iCs/>
        </w:rPr>
      </w:pPr>
    </w:p>
    <w:p w14:paraId="2BFC7B39" w14:textId="55023E12" w:rsidR="00141C1C" w:rsidRDefault="00141C1C" w:rsidP="009B74E5">
      <w:pPr>
        <w:numPr>
          <w:ilvl w:val="0"/>
          <w:numId w:val="13"/>
        </w:numPr>
        <w:spacing w:after="200" w:line="276" w:lineRule="auto"/>
        <w:ind w:left="420" w:right="282"/>
        <w:rPr>
          <w:rFonts w:eastAsia="Calibri" w:cs="Arial"/>
          <w:iCs/>
        </w:rPr>
      </w:pPr>
      <w:r w:rsidRPr="00141C1C">
        <w:rPr>
          <w:rFonts w:eastAsia="Calibri" w:cs="Arial"/>
          <w:iCs/>
        </w:rPr>
        <w:t>sem državljan/</w:t>
      </w:r>
      <w:proofErr w:type="spellStart"/>
      <w:r w:rsidRPr="00141C1C">
        <w:rPr>
          <w:rFonts w:eastAsia="Calibri" w:cs="Arial"/>
          <w:iCs/>
        </w:rPr>
        <w:t>ka</w:t>
      </w:r>
      <w:proofErr w:type="spellEnd"/>
      <w:r w:rsidRPr="00141C1C">
        <w:rPr>
          <w:rFonts w:eastAsia="Calibri" w:cs="Arial"/>
          <w:iCs/>
        </w:rPr>
        <w:t xml:space="preserve"> Republike Slovenije, </w:t>
      </w:r>
    </w:p>
    <w:p w14:paraId="52140E08" w14:textId="61ADE5C1" w:rsidR="009B74E5" w:rsidRPr="00141C1C" w:rsidRDefault="009B74E5" w:rsidP="009B74E5">
      <w:pPr>
        <w:numPr>
          <w:ilvl w:val="0"/>
          <w:numId w:val="13"/>
        </w:numPr>
        <w:spacing w:after="200" w:line="276" w:lineRule="auto"/>
        <w:ind w:left="420" w:right="282"/>
        <w:rPr>
          <w:rFonts w:eastAsia="Calibri" w:cs="Arial"/>
          <w:iCs/>
        </w:rPr>
      </w:pPr>
      <w:r>
        <w:rPr>
          <w:rFonts w:eastAsia="Calibri" w:cs="Arial"/>
          <w:iCs/>
        </w:rPr>
        <w:t>imam znanje uradnega jezika,</w:t>
      </w:r>
    </w:p>
    <w:p w14:paraId="10101460" w14:textId="02781B75" w:rsidR="00141C1C" w:rsidRPr="00141C1C" w:rsidRDefault="00141C1C" w:rsidP="009B74E5">
      <w:pPr>
        <w:numPr>
          <w:ilvl w:val="0"/>
          <w:numId w:val="13"/>
        </w:numPr>
        <w:spacing w:after="200" w:line="276" w:lineRule="auto"/>
        <w:ind w:left="420" w:right="282"/>
        <w:rPr>
          <w:rFonts w:eastAsia="Calibri" w:cs="Arial"/>
          <w:iCs/>
        </w:rPr>
      </w:pPr>
      <w:r w:rsidRPr="00141C1C">
        <w:rPr>
          <w:rFonts w:eastAsia="Calibri" w:cs="Arial"/>
          <w:iCs/>
        </w:rPr>
        <w:t>nisem bil/a pravnomočno obsojena zaradi naklepnega kaznivega dejanja, ki se preganja po uradni dolžnosti</w:t>
      </w:r>
      <w:r w:rsidR="00C73BFB">
        <w:rPr>
          <w:rFonts w:eastAsia="Calibri" w:cs="Arial"/>
          <w:iCs/>
        </w:rPr>
        <w:t>,</w:t>
      </w:r>
      <w:r w:rsidRPr="00141C1C">
        <w:rPr>
          <w:rFonts w:eastAsia="Calibri" w:cs="Arial"/>
          <w:iCs/>
        </w:rPr>
        <w:t xml:space="preserve"> </w:t>
      </w:r>
    </w:p>
    <w:p w14:paraId="57C3FF68" w14:textId="77777777" w:rsidR="009B74E5" w:rsidRPr="009B74E5" w:rsidRDefault="00141C1C" w:rsidP="00C73BFB">
      <w:pPr>
        <w:numPr>
          <w:ilvl w:val="0"/>
          <w:numId w:val="13"/>
        </w:numPr>
        <w:spacing w:after="200" w:line="276" w:lineRule="auto"/>
        <w:ind w:left="434" w:right="282"/>
        <w:rPr>
          <w:rFonts w:eastAsia="Calibri" w:cs="Arial"/>
        </w:rPr>
      </w:pPr>
      <w:r w:rsidRPr="00141C1C">
        <w:rPr>
          <w:rFonts w:eastAsia="Calibri" w:cs="Arial"/>
          <w:iCs/>
        </w:rPr>
        <w:t>nisem bil/a obsojena na nepogojno kazen zapora v trajanju več kot šest mesecev, ter, da zoper mene ni vložena pravnomočna obtožnica zaradi naklepnega kaznivega dejanja, ki se preganja po uradni dolžnosti,</w:t>
      </w:r>
    </w:p>
    <w:p w14:paraId="6794D82A" w14:textId="0FF347BE" w:rsidR="00141C1C" w:rsidRPr="00141C1C" w:rsidRDefault="00141C1C" w:rsidP="009B74E5">
      <w:pPr>
        <w:numPr>
          <w:ilvl w:val="0"/>
          <w:numId w:val="13"/>
        </w:numPr>
        <w:spacing w:line="276" w:lineRule="auto"/>
        <w:ind w:left="434" w:right="282"/>
        <w:jc w:val="left"/>
        <w:rPr>
          <w:rFonts w:eastAsia="Calibri" w:cs="Arial"/>
        </w:rPr>
      </w:pPr>
      <w:r w:rsidRPr="00141C1C">
        <w:rPr>
          <w:rFonts w:eastAsia="Calibri" w:cs="Arial"/>
        </w:rPr>
        <w:t>imam opravljeno usposabljanje za imenovanje v naziv</w:t>
      </w:r>
      <w:r w:rsidR="009B74E5">
        <w:rPr>
          <w:rFonts w:eastAsia="Calibri" w:cs="Arial"/>
        </w:rPr>
        <w:t xml:space="preserve"> (v kolikor nimate, pustite prazno),</w:t>
      </w:r>
    </w:p>
    <w:p w14:paraId="5435C149" w14:textId="3445C42F" w:rsidR="00141C1C" w:rsidRPr="00141C1C" w:rsidRDefault="00141C1C" w:rsidP="009B74E5">
      <w:pPr>
        <w:spacing w:line="276" w:lineRule="auto"/>
        <w:ind w:left="434" w:right="282"/>
        <w:rPr>
          <w:rFonts w:eastAsia="Batang" w:cs="Arial"/>
          <w:lang w:eastAsia="ko-KR"/>
        </w:rPr>
      </w:pPr>
      <w:r w:rsidRPr="00141C1C">
        <w:rPr>
          <w:rFonts w:eastAsia="Batang" w:cs="Arial"/>
          <w:lang w:eastAsia="ko-KR"/>
        </w:rPr>
        <w:t>št. in datum potrdila:        _________________________________________________</w:t>
      </w:r>
      <w:r w:rsidR="00C73BFB">
        <w:rPr>
          <w:rFonts w:eastAsia="Batang" w:cs="Arial"/>
          <w:lang w:eastAsia="ko-KR"/>
        </w:rPr>
        <w:t>,</w:t>
      </w:r>
    </w:p>
    <w:p w14:paraId="2D44FB4A" w14:textId="77777777" w:rsidR="00141C1C" w:rsidRPr="00141C1C" w:rsidRDefault="00141C1C" w:rsidP="009B74E5">
      <w:pPr>
        <w:spacing w:line="276" w:lineRule="auto"/>
        <w:ind w:left="434" w:right="282" w:firstLine="360"/>
        <w:rPr>
          <w:rFonts w:eastAsia="Batang" w:cs="Arial"/>
          <w:lang w:eastAsia="ko-KR"/>
        </w:rPr>
      </w:pPr>
    </w:p>
    <w:p w14:paraId="4A6923B1" w14:textId="03140A4F" w:rsidR="00141C1C" w:rsidRPr="00141C1C" w:rsidRDefault="00141C1C" w:rsidP="009B74E5">
      <w:pPr>
        <w:numPr>
          <w:ilvl w:val="0"/>
          <w:numId w:val="13"/>
        </w:numPr>
        <w:spacing w:line="276" w:lineRule="auto"/>
        <w:ind w:left="434" w:right="282"/>
        <w:jc w:val="left"/>
        <w:rPr>
          <w:rFonts w:eastAsia="Calibri" w:cs="Arial"/>
        </w:rPr>
      </w:pPr>
      <w:r w:rsidRPr="00141C1C">
        <w:rPr>
          <w:rFonts w:eastAsia="Calibri" w:cs="Arial"/>
        </w:rPr>
        <w:t>imam opravljen strokovni izpit za inšpektorja</w:t>
      </w:r>
      <w:r w:rsidR="009B74E5">
        <w:rPr>
          <w:rFonts w:eastAsia="Calibri" w:cs="Arial"/>
        </w:rPr>
        <w:t xml:space="preserve"> (v kolikor nimate, pustite prazno),</w:t>
      </w:r>
    </w:p>
    <w:p w14:paraId="3E8B2706" w14:textId="54C21252" w:rsidR="00141C1C" w:rsidRDefault="00141C1C" w:rsidP="009B74E5">
      <w:pPr>
        <w:spacing w:line="276" w:lineRule="auto"/>
        <w:ind w:right="282" w:firstLine="426"/>
        <w:rPr>
          <w:rFonts w:eastAsia="Batang" w:cs="Arial"/>
          <w:lang w:eastAsia="ko-KR"/>
        </w:rPr>
      </w:pPr>
      <w:r w:rsidRPr="00141C1C">
        <w:rPr>
          <w:rFonts w:eastAsia="Batang" w:cs="Arial"/>
          <w:lang w:eastAsia="ko-KR"/>
        </w:rPr>
        <w:t>št. in datum potrdila:        _________________________________________________</w:t>
      </w:r>
      <w:r w:rsidR="00C73BFB">
        <w:rPr>
          <w:rFonts w:eastAsia="Batang" w:cs="Arial"/>
          <w:lang w:eastAsia="ko-KR"/>
        </w:rPr>
        <w:t>,</w:t>
      </w:r>
    </w:p>
    <w:p w14:paraId="0D3ABA8A" w14:textId="77777777" w:rsidR="009B74E5" w:rsidRPr="00141C1C" w:rsidRDefault="009B74E5" w:rsidP="009B74E5">
      <w:pPr>
        <w:spacing w:line="276" w:lineRule="auto"/>
        <w:ind w:right="282" w:firstLine="426"/>
        <w:rPr>
          <w:rFonts w:eastAsia="Batang" w:cs="Arial"/>
          <w:lang w:eastAsia="ko-KR"/>
        </w:rPr>
      </w:pPr>
    </w:p>
    <w:p w14:paraId="62EA1EFD" w14:textId="32DC3AB6" w:rsidR="009B74E5" w:rsidRPr="009B74E5" w:rsidRDefault="009B74E5" w:rsidP="00C73BFB">
      <w:pPr>
        <w:numPr>
          <w:ilvl w:val="0"/>
          <w:numId w:val="13"/>
        </w:numPr>
        <w:spacing w:after="200" w:line="276" w:lineRule="auto"/>
        <w:ind w:left="426" w:right="282"/>
        <w:rPr>
          <w:rFonts w:eastAsia="Calibri" w:cs="Arial"/>
          <w:b/>
          <w:bCs/>
        </w:rPr>
      </w:pPr>
      <w:r w:rsidRPr="009B74E5">
        <w:rPr>
          <w:rFonts w:eastAsia="Calibri" w:cs="Arial"/>
          <w:b/>
          <w:bCs/>
        </w:rPr>
        <w:t>za namen tega natečajnega postopka dovoljujem in soglašam, da Tržni inšpektorat RS pridobi zgoraj navedene podatke iz uradnih evidenc.</w:t>
      </w:r>
    </w:p>
    <w:p w14:paraId="45C532EF" w14:textId="77777777" w:rsidR="009B74E5" w:rsidRPr="00141C1C" w:rsidRDefault="009B74E5" w:rsidP="009B74E5">
      <w:pPr>
        <w:spacing w:after="200" w:line="276" w:lineRule="auto"/>
        <w:ind w:right="282"/>
        <w:rPr>
          <w:rFonts w:eastAsia="Calibri" w:cs="Arial"/>
        </w:rPr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141C1C" w:rsidRPr="00141C1C" w14:paraId="5173C421" w14:textId="77777777" w:rsidTr="00BC518E">
        <w:tc>
          <w:tcPr>
            <w:tcW w:w="1559" w:type="dxa"/>
          </w:tcPr>
          <w:p w14:paraId="20D2592E" w14:textId="77777777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40B3F6DB" w14:textId="77777777" w:rsidR="00141C1C" w:rsidRPr="00141C1C" w:rsidRDefault="00141C1C" w:rsidP="00141C1C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1290" w:type="dxa"/>
          </w:tcPr>
          <w:p w14:paraId="5312026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F40BC0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7F9F9AEC" w14:textId="77777777" w:rsidTr="00BC518E">
        <w:tc>
          <w:tcPr>
            <w:tcW w:w="1559" w:type="dxa"/>
          </w:tcPr>
          <w:p w14:paraId="6137F7BC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3B27C7A8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1290" w:type="dxa"/>
          </w:tcPr>
          <w:p w14:paraId="00234224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3AD04D7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9440196" w14:textId="0995DB14" w:rsidR="00EB5EC5" w:rsidRPr="00AC17F6" w:rsidRDefault="00141C1C" w:rsidP="009B74E5">
      <w:pPr>
        <w:tabs>
          <w:tab w:val="left" w:pos="1276"/>
        </w:tabs>
        <w:spacing w:after="200" w:line="276" w:lineRule="auto"/>
        <w:ind w:left="284" w:right="-1"/>
        <w:rPr>
          <w:rFonts w:cs="Arial"/>
        </w:rPr>
      </w:pPr>
      <w:r w:rsidRPr="00141C1C">
        <w:rPr>
          <w:rFonts w:cs="Arial"/>
          <w:iCs/>
          <w:lang w:eastAsia="sl-SI"/>
        </w:rPr>
        <w:t>OPOMBA:</w:t>
      </w:r>
      <w:r w:rsidRPr="00141C1C">
        <w:rPr>
          <w:rFonts w:cs="Arial"/>
          <w:iCs/>
          <w:lang w:eastAsia="sl-SI"/>
        </w:rPr>
        <w:tab/>
        <w:t>Če kandidat ne poda te izjave, mora vlogi sam priložiti ustrezna dokazila o izpolnjevanju zahtevanih pogojev.</w:t>
      </w:r>
    </w:p>
    <w:sectPr w:rsidR="00EB5EC5" w:rsidRPr="00AC17F6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1A001D8F-F181-4F16-BFBE-F869D28DDBCC}"/>
    <w:embedBold r:id="rId2" w:fontKey="{9921F115-9CEA-4907-9671-0D015224E67A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EB5EC5">
      <w:trPr>
        <w:cantSplit/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77777777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gospodarski razvoj in tehnologijo</w:t>
    </w:r>
  </w:p>
  <w:p w14:paraId="55311EC3" w14:textId="77777777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RS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A7238"/>
    <w:rsid w:val="000B5B91"/>
    <w:rsid w:val="000D13AD"/>
    <w:rsid w:val="000D3256"/>
    <w:rsid w:val="000E6195"/>
    <w:rsid w:val="000E7745"/>
    <w:rsid w:val="000F4335"/>
    <w:rsid w:val="000F547C"/>
    <w:rsid w:val="000F71B2"/>
    <w:rsid w:val="001357B2"/>
    <w:rsid w:val="00141C1C"/>
    <w:rsid w:val="00166897"/>
    <w:rsid w:val="00184E43"/>
    <w:rsid w:val="001B41CB"/>
    <w:rsid w:val="001C14CD"/>
    <w:rsid w:val="001D0452"/>
    <w:rsid w:val="001F7C7F"/>
    <w:rsid w:val="00202A77"/>
    <w:rsid w:val="002145F0"/>
    <w:rsid w:val="00231573"/>
    <w:rsid w:val="00236420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636BF"/>
    <w:rsid w:val="0037479F"/>
    <w:rsid w:val="003845B4"/>
    <w:rsid w:val="00387B1A"/>
    <w:rsid w:val="003A1908"/>
    <w:rsid w:val="003B35E9"/>
    <w:rsid w:val="003B5CE5"/>
    <w:rsid w:val="003E1C74"/>
    <w:rsid w:val="00436320"/>
    <w:rsid w:val="0044760F"/>
    <w:rsid w:val="00452616"/>
    <w:rsid w:val="004E42CD"/>
    <w:rsid w:val="00526246"/>
    <w:rsid w:val="00533FE4"/>
    <w:rsid w:val="00540C9A"/>
    <w:rsid w:val="005512E7"/>
    <w:rsid w:val="00560EBD"/>
    <w:rsid w:val="00567106"/>
    <w:rsid w:val="0058783C"/>
    <w:rsid w:val="005B5085"/>
    <w:rsid w:val="005E1D3C"/>
    <w:rsid w:val="00632253"/>
    <w:rsid w:val="00640562"/>
    <w:rsid w:val="00642714"/>
    <w:rsid w:val="006455CE"/>
    <w:rsid w:val="00674687"/>
    <w:rsid w:val="00683C21"/>
    <w:rsid w:val="006C25EF"/>
    <w:rsid w:val="006D42D9"/>
    <w:rsid w:val="006F089C"/>
    <w:rsid w:val="00733017"/>
    <w:rsid w:val="00767BA2"/>
    <w:rsid w:val="00783310"/>
    <w:rsid w:val="00783E6E"/>
    <w:rsid w:val="00784107"/>
    <w:rsid w:val="007A4A6D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6E3A"/>
    <w:rsid w:val="008F3500"/>
    <w:rsid w:val="009108B6"/>
    <w:rsid w:val="00924E3C"/>
    <w:rsid w:val="00956362"/>
    <w:rsid w:val="009612BB"/>
    <w:rsid w:val="0098339E"/>
    <w:rsid w:val="009B5242"/>
    <w:rsid w:val="009B74E5"/>
    <w:rsid w:val="009C60C3"/>
    <w:rsid w:val="009E0EA1"/>
    <w:rsid w:val="009F56CE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547D"/>
    <w:rsid w:val="00BA03D5"/>
    <w:rsid w:val="00BA5B5E"/>
    <w:rsid w:val="00BC75E9"/>
    <w:rsid w:val="00BE046D"/>
    <w:rsid w:val="00C250D5"/>
    <w:rsid w:val="00C307AC"/>
    <w:rsid w:val="00C41F93"/>
    <w:rsid w:val="00C53932"/>
    <w:rsid w:val="00C5417C"/>
    <w:rsid w:val="00C650EB"/>
    <w:rsid w:val="00C73BFB"/>
    <w:rsid w:val="00C92898"/>
    <w:rsid w:val="00CD5F99"/>
    <w:rsid w:val="00CE7514"/>
    <w:rsid w:val="00CF3E2A"/>
    <w:rsid w:val="00D04605"/>
    <w:rsid w:val="00D17239"/>
    <w:rsid w:val="00D24663"/>
    <w:rsid w:val="00D248DE"/>
    <w:rsid w:val="00D312B1"/>
    <w:rsid w:val="00D36B69"/>
    <w:rsid w:val="00D43AAC"/>
    <w:rsid w:val="00D53A9A"/>
    <w:rsid w:val="00D55144"/>
    <w:rsid w:val="00D63E42"/>
    <w:rsid w:val="00D82343"/>
    <w:rsid w:val="00D8542D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72FFA"/>
    <w:rsid w:val="00E9051E"/>
    <w:rsid w:val="00E92637"/>
    <w:rsid w:val="00EA1461"/>
    <w:rsid w:val="00EB5EC5"/>
    <w:rsid w:val="00EC64B9"/>
    <w:rsid w:val="00F02DC1"/>
    <w:rsid w:val="00F240BB"/>
    <w:rsid w:val="00F25B89"/>
    <w:rsid w:val="00F31CDB"/>
    <w:rsid w:val="00F46724"/>
    <w:rsid w:val="00F57FED"/>
    <w:rsid w:val="00FD64C3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B5CE5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GRT\TIRS\Orodja\Predloge\Sede&#382;\TI%20-%20UZ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 - UZ.dotx</Template>
  <TotalTime>1</TotalTime>
  <Pages>6</Pages>
  <Words>780</Words>
  <Characters>6026</Characters>
  <Application>Microsoft Office Word</Application>
  <DocSecurity>4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Janez Vidmar (TIRS)</cp:lastModifiedBy>
  <cp:revision>2</cp:revision>
  <cp:lastPrinted>2010-07-05T09:38:00Z</cp:lastPrinted>
  <dcterms:created xsi:type="dcterms:W3CDTF">2021-09-01T07:21:00Z</dcterms:created>
  <dcterms:modified xsi:type="dcterms:W3CDTF">2021-09-01T07:21:00Z</dcterms:modified>
</cp:coreProperties>
</file>