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73C2" w14:textId="1ECC1EFF" w:rsidR="00484EBD" w:rsidRPr="00484EBD" w:rsidRDefault="00484EBD" w:rsidP="007E22D0">
      <w:pPr>
        <w:spacing w:line="276" w:lineRule="auto"/>
        <w:rPr>
          <w:rFonts w:cs="Arial"/>
        </w:rPr>
      </w:pPr>
      <w:r w:rsidRPr="00484EBD">
        <w:rPr>
          <w:rFonts w:cs="Arial"/>
        </w:rPr>
        <w:t xml:space="preserve">Na podlagi 58. člena Zakona o javnih uslužbencih (Uradni list RS, št. 63/07 – uradno prečiščeno besedilo, 65/08, 69/08 – ZTFI-A, 69/08 – ZZavar-E, 40/12 – ZUJF, 158/20 – </w:t>
      </w:r>
      <w:proofErr w:type="spellStart"/>
      <w:r w:rsidRPr="00484EBD">
        <w:rPr>
          <w:rFonts w:cs="Arial"/>
        </w:rPr>
        <w:t>ZIntPK</w:t>
      </w:r>
      <w:proofErr w:type="spellEnd"/>
      <w:r w:rsidRPr="00484EBD">
        <w:rPr>
          <w:rFonts w:cs="Arial"/>
        </w:rPr>
        <w:t>-C in 203/20 – ZIUPOPDVE</w:t>
      </w:r>
      <w:r>
        <w:rPr>
          <w:rFonts w:cs="Arial"/>
        </w:rPr>
        <w:t>; V nadaljevanju ZJU</w:t>
      </w:r>
      <w:r w:rsidRPr="00484EBD">
        <w:rPr>
          <w:rFonts w:cs="Arial"/>
        </w:rPr>
        <w:t xml:space="preserve">) </w:t>
      </w:r>
      <w:r w:rsidRPr="00484EBD">
        <w:rPr>
          <w:rFonts w:cs="Arial"/>
          <w:b/>
        </w:rPr>
        <w:t>Ministrstvo za gospodarski razvoj in tehnologijo, Tržni inšpektorat RS, Dunajska cesta 160,</w:t>
      </w:r>
      <w:r w:rsidRPr="00484EBD">
        <w:rPr>
          <w:rFonts w:cs="Arial"/>
        </w:rPr>
        <w:t xml:space="preserve"> </w:t>
      </w:r>
      <w:r w:rsidRPr="00725191">
        <w:rPr>
          <w:rFonts w:cs="Arial"/>
          <w:b/>
          <w:bCs/>
        </w:rPr>
        <w:t>1000 Ljubljana</w:t>
      </w:r>
      <w:r w:rsidRPr="00484EBD">
        <w:rPr>
          <w:rFonts w:cs="Arial"/>
        </w:rPr>
        <w:t>, objavlja javni natečaj za zasedbo uradniškega delovnega mesta</w:t>
      </w:r>
      <w:r w:rsidR="00725191">
        <w:rPr>
          <w:rFonts w:cs="Arial"/>
        </w:rPr>
        <w:t>, ki bo postalo prosto, in sicer:</w:t>
      </w:r>
    </w:p>
    <w:p w14:paraId="7D6D1C5B" w14:textId="77777777" w:rsidR="00484EBD" w:rsidRPr="00484EBD" w:rsidRDefault="00484EBD" w:rsidP="007E22D0">
      <w:pPr>
        <w:spacing w:line="276" w:lineRule="auto"/>
        <w:rPr>
          <w:rFonts w:cs="Arial"/>
        </w:rPr>
      </w:pPr>
    </w:p>
    <w:p w14:paraId="5DE5C572" w14:textId="3D3D1180" w:rsidR="00484EBD" w:rsidRPr="00516936" w:rsidRDefault="00484EBD" w:rsidP="007E22D0">
      <w:pPr>
        <w:spacing w:line="276" w:lineRule="auto"/>
        <w:ind w:right="-19"/>
        <w:rPr>
          <w:rFonts w:cs="Arial"/>
          <w:bCs/>
          <w:caps/>
        </w:rPr>
      </w:pPr>
      <w:r w:rsidRPr="00484EBD">
        <w:rPr>
          <w:rFonts w:cs="Arial"/>
          <w:b/>
          <w:caps/>
        </w:rPr>
        <w:t>INŠPEKTOR</w:t>
      </w:r>
      <w:r w:rsidRPr="00484EBD">
        <w:rPr>
          <w:rFonts w:cs="Arial"/>
          <w:b/>
        </w:rPr>
        <w:t xml:space="preserve"> (šifra</w:t>
      </w:r>
      <w:r w:rsidRPr="00484EBD">
        <w:rPr>
          <w:rFonts w:cs="Arial"/>
          <w:b/>
          <w:caps/>
        </w:rPr>
        <w:t xml:space="preserve"> DM </w:t>
      </w:r>
      <w:r w:rsidR="00887A70">
        <w:rPr>
          <w:rFonts w:cs="Arial"/>
          <w:b/>
          <w:caps/>
        </w:rPr>
        <w:t>135</w:t>
      </w:r>
      <w:r w:rsidRPr="00484EBD">
        <w:rPr>
          <w:rFonts w:cs="Arial"/>
          <w:b/>
          <w:caps/>
        </w:rPr>
        <w:t xml:space="preserve">) </w:t>
      </w:r>
      <w:r w:rsidR="00C51988">
        <w:rPr>
          <w:rFonts w:cs="Arial"/>
          <w:b/>
        </w:rPr>
        <w:t>v</w:t>
      </w:r>
      <w:r w:rsidRPr="00484EBD">
        <w:rPr>
          <w:rFonts w:cs="Arial"/>
          <w:b/>
        </w:rPr>
        <w:t xml:space="preserve"> </w:t>
      </w:r>
      <w:r>
        <w:rPr>
          <w:rFonts w:cs="Arial"/>
          <w:b/>
        </w:rPr>
        <w:t>Območni enoti</w:t>
      </w:r>
      <w:r w:rsidR="001B703E">
        <w:rPr>
          <w:rFonts w:cs="Arial"/>
          <w:b/>
        </w:rPr>
        <w:t xml:space="preserve"> Brežice -</w:t>
      </w:r>
      <w:r>
        <w:rPr>
          <w:rFonts w:cs="Arial"/>
          <w:b/>
        </w:rPr>
        <w:t xml:space="preserve"> </w:t>
      </w:r>
      <w:r w:rsidR="00887A70">
        <w:rPr>
          <w:rFonts w:cs="Arial"/>
          <w:b/>
        </w:rPr>
        <w:t>Novo mesto</w:t>
      </w:r>
      <w:r w:rsidR="00516936">
        <w:rPr>
          <w:rFonts w:cs="Arial"/>
          <w:bCs/>
        </w:rPr>
        <w:t>, ki se opravlja v nazivih Inšpektor III, II in I.</w:t>
      </w:r>
    </w:p>
    <w:p w14:paraId="52D47FF4" w14:textId="77777777" w:rsidR="00484EBD" w:rsidRPr="00484EBD" w:rsidRDefault="00484EBD" w:rsidP="007E22D0">
      <w:pPr>
        <w:spacing w:line="276" w:lineRule="auto"/>
        <w:rPr>
          <w:rFonts w:cs="Arial"/>
        </w:rPr>
      </w:pPr>
    </w:p>
    <w:p w14:paraId="3D3D8FCE" w14:textId="02A0F36C" w:rsidR="00484EBD" w:rsidRPr="00484EBD" w:rsidRDefault="00484EBD" w:rsidP="007E22D0">
      <w:pPr>
        <w:spacing w:line="276" w:lineRule="auto"/>
        <w:rPr>
          <w:rFonts w:cs="Arial"/>
          <w:lang w:eastAsia="sl-SI"/>
        </w:rPr>
      </w:pPr>
      <w:r w:rsidRPr="00484EBD">
        <w:rPr>
          <w:rFonts w:cs="Arial"/>
          <w:lang w:eastAsia="sl-SI"/>
        </w:rPr>
        <w:t xml:space="preserve">Kandidati, ki se bodo prijavili na prosto delovno mesto, morajo izpolnjevati naslednje pogoje: </w:t>
      </w:r>
    </w:p>
    <w:p w14:paraId="6587CD49" w14:textId="504A4D14" w:rsidR="00484EBD" w:rsidRPr="00484EBD" w:rsidRDefault="00484EBD" w:rsidP="00600A4F">
      <w:pPr>
        <w:numPr>
          <w:ilvl w:val="0"/>
          <w:numId w:val="12"/>
        </w:numPr>
        <w:autoSpaceDE w:val="0"/>
        <w:autoSpaceDN w:val="0"/>
        <w:adjustRightInd w:val="0"/>
        <w:spacing w:line="276" w:lineRule="auto"/>
        <w:rPr>
          <w:rFonts w:cs="Arial"/>
          <w:bCs/>
          <w:szCs w:val="24"/>
        </w:rPr>
      </w:pPr>
      <w:r w:rsidRPr="00484EBD">
        <w:rPr>
          <w:rFonts w:cs="Arial"/>
          <w:bCs/>
          <w:szCs w:val="24"/>
        </w:rPr>
        <w:t xml:space="preserve">najmanj visokošolsko strokovno izobraževanje (prejšnje)/visokošolska strokovna izobrazba </w:t>
      </w:r>
      <w:r w:rsidRPr="00484EBD">
        <w:rPr>
          <w:rFonts w:cs="Arial"/>
          <w:szCs w:val="24"/>
        </w:rPr>
        <w:t xml:space="preserve">(prejšnja) </w:t>
      </w:r>
      <w:r>
        <w:rPr>
          <w:rFonts w:cs="Arial"/>
          <w:bCs/>
          <w:szCs w:val="24"/>
        </w:rPr>
        <w:t>ali</w:t>
      </w:r>
      <w:r w:rsidRPr="00484EBD">
        <w:rPr>
          <w:rFonts w:cs="Arial"/>
          <w:szCs w:val="24"/>
        </w:rPr>
        <w:t xml:space="preserve"> n</w:t>
      </w:r>
      <w:r w:rsidRPr="00484EBD">
        <w:rPr>
          <w:rFonts w:cs="Arial"/>
          <w:bCs/>
          <w:szCs w:val="24"/>
        </w:rPr>
        <w:t>ajmanj visokošolsko strokovno izobraževanje (prva bolonjska stopnja)/visokošolska strokovna izobrazba (prva bolonjska stopnja</w:t>
      </w:r>
      <w:r w:rsidR="00600A4F">
        <w:rPr>
          <w:rFonts w:cs="Arial"/>
          <w:bCs/>
          <w:szCs w:val="24"/>
        </w:rPr>
        <w:t>)</w:t>
      </w:r>
      <w:r>
        <w:rPr>
          <w:rFonts w:cs="Arial"/>
          <w:bCs/>
          <w:szCs w:val="24"/>
        </w:rPr>
        <w:t xml:space="preserve"> ali </w:t>
      </w:r>
      <w:r w:rsidRPr="00484EBD">
        <w:rPr>
          <w:rFonts w:cs="Arial"/>
          <w:bCs/>
          <w:szCs w:val="24"/>
        </w:rPr>
        <w:t>najmanj visokošolsko univerzitetno izobraževanje (prva bolonjska stopnja)/visokošolska univerzitetna izobrazba (prva bolonjska stopnja)</w:t>
      </w:r>
      <w:r w:rsidR="00600A4F">
        <w:rPr>
          <w:rFonts w:cs="Arial"/>
          <w:bCs/>
          <w:szCs w:val="24"/>
        </w:rPr>
        <w:t>,</w:t>
      </w:r>
    </w:p>
    <w:p w14:paraId="25DB618E" w14:textId="77777777" w:rsidR="00484EBD" w:rsidRPr="00484EBD" w:rsidRDefault="00484EBD" w:rsidP="00600A4F">
      <w:pPr>
        <w:numPr>
          <w:ilvl w:val="0"/>
          <w:numId w:val="12"/>
        </w:numPr>
        <w:autoSpaceDE w:val="0"/>
        <w:autoSpaceDN w:val="0"/>
        <w:adjustRightInd w:val="0"/>
        <w:spacing w:line="276" w:lineRule="auto"/>
        <w:rPr>
          <w:rFonts w:cs="Arial"/>
          <w:szCs w:val="24"/>
        </w:rPr>
      </w:pPr>
      <w:r w:rsidRPr="00484EBD">
        <w:rPr>
          <w:rFonts w:cs="Arial"/>
          <w:szCs w:val="24"/>
        </w:rPr>
        <w:t>najmanj 5 let delovnih izkušenj,</w:t>
      </w:r>
    </w:p>
    <w:p w14:paraId="6C3A5DF9" w14:textId="7B166FF5" w:rsidR="00484EBD" w:rsidRPr="00484EBD" w:rsidRDefault="00484EBD" w:rsidP="00600A4F">
      <w:pPr>
        <w:numPr>
          <w:ilvl w:val="0"/>
          <w:numId w:val="12"/>
        </w:numPr>
        <w:autoSpaceDE w:val="0"/>
        <w:autoSpaceDN w:val="0"/>
        <w:adjustRightInd w:val="0"/>
        <w:spacing w:line="276" w:lineRule="auto"/>
        <w:rPr>
          <w:rFonts w:cs="Arial"/>
          <w:szCs w:val="24"/>
        </w:rPr>
      </w:pPr>
      <w:r w:rsidRPr="00484EBD">
        <w:rPr>
          <w:rFonts w:cs="Arial"/>
          <w:szCs w:val="24"/>
        </w:rPr>
        <w:t xml:space="preserve">opravljeno </w:t>
      </w:r>
      <w:r w:rsidR="00600A4F">
        <w:rPr>
          <w:rFonts w:cs="Arial"/>
          <w:szCs w:val="24"/>
        </w:rPr>
        <w:t xml:space="preserve">obvezno </w:t>
      </w:r>
      <w:r w:rsidRPr="00484EBD">
        <w:rPr>
          <w:rFonts w:cs="Arial"/>
          <w:szCs w:val="24"/>
        </w:rPr>
        <w:t>usposabljanje za imenovanje v naziv</w:t>
      </w:r>
      <w:r w:rsidR="00600A4F">
        <w:rPr>
          <w:rFonts w:cs="Arial"/>
          <w:szCs w:val="24"/>
        </w:rPr>
        <w:t xml:space="preserve"> (če ga izbrani kandidat nima, ga bo moral opraviti v zakonsko določenem roku)</w:t>
      </w:r>
      <w:r w:rsidRPr="00484EBD">
        <w:rPr>
          <w:rFonts w:cs="Arial"/>
          <w:szCs w:val="24"/>
        </w:rPr>
        <w:t>,</w:t>
      </w:r>
    </w:p>
    <w:p w14:paraId="16340E0C" w14:textId="7FD96B16" w:rsidR="00484EBD" w:rsidRPr="00484EBD" w:rsidRDefault="00484EBD" w:rsidP="00600A4F">
      <w:pPr>
        <w:numPr>
          <w:ilvl w:val="0"/>
          <w:numId w:val="12"/>
        </w:numPr>
        <w:autoSpaceDE w:val="0"/>
        <w:autoSpaceDN w:val="0"/>
        <w:adjustRightInd w:val="0"/>
        <w:spacing w:line="276" w:lineRule="auto"/>
        <w:rPr>
          <w:rFonts w:cs="Arial"/>
          <w:szCs w:val="24"/>
        </w:rPr>
      </w:pPr>
      <w:r w:rsidRPr="00484EBD">
        <w:rPr>
          <w:rFonts w:cs="Arial"/>
          <w:szCs w:val="24"/>
        </w:rPr>
        <w:t>strokovni izpit za inšpektorja</w:t>
      </w:r>
      <w:r w:rsidR="00600A4F">
        <w:rPr>
          <w:rFonts w:cs="Arial"/>
          <w:szCs w:val="24"/>
        </w:rPr>
        <w:t xml:space="preserve"> (če ga izbrani kandidat nima, ga bo moral opraviti v zakonsko določenem roku)</w:t>
      </w:r>
      <w:r w:rsidRPr="00484EBD">
        <w:rPr>
          <w:rFonts w:cs="Arial"/>
          <w:szCs w:val="24"/>
        </w:rPr>
        <w:t>,</w:t>
      </w:r>
    </w:p>
    <w:p w14:paraId="589C3789" w14:textId="77777777" w:rsidR="006F05AE" w:rsidRPr="00484EBD" w:rsidRDefault="006F05AE" w:rsidP="00600A4F">
      <w:pPr>
        <w:numPr>
          <w:ilvl w:val="0"/>
          <w:numId w:val="12"/>
        </w:numPr>
        <w:autoSpaceDE w:val="0"/>
        <w:autoSpaceDN w:val="0"/>
        <w:adjustRightInd w:val="0"/>
        <w:spacing w:line="276" w:lineRule="auto"/>
        <w:rPr>
          <w:rFonts w:cs="Arial"/>
          <w:szCs w:val="24"/>
        </w:rPr>
      </w:pPr>
      <w:r w:rsidRPr="00484EBD">
        <w:rPr>
          <w:rFonts w:cs="Arial"/>
          <w:szCs w:val="24"/>
        </w:rPr>
        <w:t>državljanstvo Republike Slovenije,</w:t>
      </w:r>
    </w:p>
    <w:p w14:paraId="7C0B5C88" w14:textId="77777777" w:rsidR="006F05AE" w:rsidRPr="00484EBD" w:rsidRDefault="006F05AE" w:rsidP="00600A4F">
      <w:pPr>
        <w:numPr>
          <w:ilvl w:val="0"/>
          <w:numId w:val="12"/>
        </w:numPr>
        <w:autoSpaceDE w:val="0"/>
        <w:autoSpaceDN w:val="0"/>
        <w:adjustRightInd w:val="0"/>
        <w:spacing w:line="276" w:lineRule="auto"/>
        <w:rPr>
          <w:rFonts w:cs="Arial"/>
          <w:szCs w:val="24"/>
        </w:rPr>
      </w:pPr>
      <w:r w:rsidRPr="00484EBD">
        <w:rPr>
          <w:rFonts w:cs="Arial"/>
          <w:szCs w:val="24"/>
        </w:rPr>
        <w:t>znanje uradnega jezika,</w:t>
      </w:r>
    </w:p>
    <w:p w14:paraId="660BAE1C" w14:textId="54D14EB9" w:rsidR="00484EBD" w:rsidRPr="00484EBD" w:rsidRDefault="00484EBD" w:rsidP="00600A4F">
      <w:pPr>
        <w:numPr>
          <w:ilvl w:val="0"/>
          <w:numId w:val="12"/>
        </w:numPr>
        <w:autoSpaceDE w:val="0"/>
        <w:autoSpaceDN w:val="0"/>
        <w:adjustRightInd w:val="0"/>
        <w:spacing w:line="276" w:lineRule="auto"/>
        <w:rPr>
          <w:rFonts w:cs="Arial"/>
          <w:szCs w:val="24"/>
        </w:rPr>
      </w:pPr>
      <w:r w:rsidRPr="00484EBD">
        <w:rPr>
          <w:rFonts w:cs="Arial"/>
          <w:szCs w:val="24"/>
        </w:rPr>
        <w:t xml:space="preserve">ne smejo biti pravnomočno obsojeni zaradi naklepnega kaznivega dejanja, ki se preganja po uradni dolžnosti in ne smejo biti obsojeni na nepogojno kazen zapora v trajanju več kot </w:t>
      </w:r>
      <w:r w:rsidR="006F05AE">
        <w:rPr>
          <w:rFonts w:cs="Arial"/>
          <w:szCs w:val="24"/>
        </w:rPr>
        <w:t>šest</w:t>
      </w:r>
      <w:r w:rsidRPr="00484EBD">
        <w:rPr>
          <w:rFonts w:cs="Arial"/>
          <w:szCs w:val="24"/>
        </w:rPr>
        <w:t xml:space="preserve"> mesecev,</w:t>
      </w:r>
    </w:p>
    <w:p w14:paraId="69235A83" w14:textId="77777777" w:rsidR="00484EBD" w:rsidRPr="00484EBD" w:rsidRDefault="00484EBD" w:rsidP="00600A4F">
      <w:pPr>
        <w:numPr>
          <w:ilvl w:val="0"/>
          <w:numId w:val="12"/>
        </w:numPr>
        <w:autoSpaceDE w:val="0"/>
        <w:autoSpaceDN w:val="0"/>
        <w:adjustRightInd w:val="0"/>
        <w:spacing w:line="276" w:lineRule="auto"/>
        <w:rPr>
          <w:rFonts w:cs="Arial"/>
          <w:szCs w:val="24"/>
        </w:rPr>
      </w:pPr>
      <w:r w:rsidRPr="00484EBD">
        <w:rPr>
          <w:rFonts w:cs="Arial"/>
          <w:szCs w:val="24"/>
        </w:rPr>
        <w:t xml:space="preserve">zoper njih ne sme biti vložena pravnomočna obtožnica zaradi naklepnega kaznivega dejanja, ki se preganja po uradni dolžnosti. </w:t>
      </w:r>
    </w:p>
    <w:p w14:paraId="0C54347A" w14:textId="77777777" w:rsidR="00484EBD" w:rsidRPr="00484EBD" w:rsidRDefault="00484EBD" w:rsidP="007E22D0">
      <w:pPr>
        <w:overflowPunct w:val="0"/>
        <w:autoSpaceDE w:val="0"/>
        <w:autoSpaceDN w:val="0"/>
        <w:adjustRightInd w:val="0"/>
        <w:spacing w:line="276" w:lineRule="auto"/>
        <w:textAlignment w:val="baseline"/>
        <w:rPr>
          <w:rFonts w:cs="Arial"/>
          <w:lang w:eastAsia="sl-SI"/>
        </w:rPr>
      </w:pPr>
    </w:p>
    <w:p w14:paraId="156DDA7B" w14:textId="2F869D22" w:rsidR="00484EBD" w:rsidRPr="00484EBD" w:rsidRDefault="00484EBD" w:rsidP="007E22D0">
      <w:pPr>
        <w:overflowPunct w:val="0"/>
        <w:autoSpaceDE w:val="0"/>
        <w:autoSpaceDN w:val="0"/>
        <w:adjustRightInd w:val="0"/>
        <w:spacing w:line="276" w:lineRule="auto"/>
        <w:textAlignment w:val="baseline"/>
        <w:rPr>
          <w:rFonts w:cs="Arial"/>
          <w:lang w:eastAsia="sl-SI"/>
        </w:rPr>
      </w:pPr>
      <w:r w:rsidRPr="00484EBD">
        <w:rPr>
          <w:rFonts w:cs="Arial"/>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sidR="00F25ABA" w:rsidRPr="001A6006">
        <w:rPr>
          <w:rFonts w:cs="Arial"/>
          <w:lang w:eastAsia="sl-SI"/>
        </w:rPr>
        <w:t xml:space="preserve"> </w:t>
      </w:r>
      <w:r w:rsidR="00887A70">
        <w:rPr>
          <w:rFonts w:cs="Arial"/>
          <w:lang w:eastAsia="sl-SI"/>
        </w:rPr>
        <w:t xml:space="preserve">Pri javnih uslužbencih </w:t>
      </w:r>
      <w:r w:rsidRPr="00484EBD">
        <w:rPr>
          <w:rFonts w:cs="Arial"/>
          <w:lang w:eastAsia="sl-SI"/>
        </w:rPr>
        <w:t xml:space="preserve">se </w:t>
      </w:r>
      <w:r w:rsidR="00887A70">
        <w:rPr>
          <w:rFonts w:cs="Arial"/>
          <w:lang w:eastAsia="sl-SI"/>
        </w:rPr>
        <w:t xml:space="preserve">za delovne izkušnje </w:t>
      </w:r>
      <w:r w:rsidRPr="00484EBD">
        <w:rPr>
          <w:rFonts w:cs="Arial"/>
          <w:lang w:eastAsia="sl-SI"/>
        </w:rPr>
        <w:t>štejejo tudi delovne izkušnje, ki jih je javni uslužbenec pridobil z opravljanjem del na delovnem mestu</w:t>
      </w:r>
      <w:r w:rsidR="006F05AE">
        <w:rPr>
          <w:rFonts w:cs="Arial"/>
          <w:lang w:eastAsia="sl-SI"/>
        </w:rPr>
        <w:t>,</w:t>
      </w:r>
      <w:r w:rsidRPr="00484EBD">
        <w:rPr>
          <w:rFonts w:cs="Arial"/>
          <w:lang w:eastAsia="sl-SI"/>
        </w:rPr>
        <w:t xml:space="preserve">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2634FF7" w14:textId="77777777" w:rsidR="00484EBD" w:rsidRPr="00484EBD" w:rsidRDefault="00484EBD" w:rsidP="007E22D0">
      <w:pPr>
        <w:overflowPunct w:val="0"/>
        <w:autoSpaceDE w:val="0"/>
        <w:autoSpaceDN w:val="0"/>
        <w:adjustRightInd w:val="0"/>
        <w:spacing w:line="276" w:lineRule="auto"/>
        <w:textAlignment w:val="baseline"/>
        <w:rPr>
          <w:rFonts w:cs="Arial"/>
          <w:highlight w:val="green"/>
          <w:lang w:eastAsia="sl-SI"/>
        </w:rPr>
      </w:pPr>
      <w:r w:rsidRPr="00484EBD">
        <w:rPr>
          <w:rFonts w:cs="Arial"/>
          <w:highlight w:val="green"/>
          <w:lang w:eastAsia="sl-SI"/>
        </w:rPr>
        <w:t xml:space="preserve"> </w:t>
      </w:r>
    </w:p>
    <w:p w14:paraId="0073913A" w14:textId="244680FB" w:rsidR="006F05AE" w:rsidRPr="00A135BA" w:rsidRDefault="006F05AE" w:rsidP="006F05AE">
      <w:pPr>
        <w:overflowPunct w:val="0"/>
        <w:autoSpaceDE w:val="0"/>
        <w:autoSpaceDN w:val="0"/>
        <w:adjustRightInd w:val="0"/>
        <w:spacing w:line="276" w:lineRule="auto"/>
        <w:textAlignment w:val="baseline"/>
        <w:rPr>
          <w:rFonts w:cs="Arial"/>
          <w:lang w:eastAsia="sl-SI"/>
        </w:rPr>
      </w:pPr>
      <w:r w:rsidRPr="00A135BA">
        <w:rPr>
          <w:rFonts w:cs="Arial"/>
          <w:b/>
          <w:bCs/>
          <w:lang w:eastAsia="sl-SI"/>
        </w:rPr>
        <w:t>Prednost pri izbiri bodo imeli kandidati s končanim izobraževanjem s področja tehnike, proizvodnih tehnologij ali gradbeništva</w:t>
      </w:r>
      <w:r>
        <w:rPr>
          <w:rFonts w:cs="Arial"/>
          <w:b/>
          <w:bCs/>
          <w:lang w:eastAsia="sl-SI"/>
        </w:rPr>
        <w:t xml:space="preserve"> </w:t>
      </w:r>
      <w:r w:rsidRPr="00A135BA">
        <w:rPr>
          <w:rFonts w:cs="Arial"/>
          <w:lang w:eastAsia="sl-SI"/>
        </w:rPr>
        <w:t>(</w:t>
      </w:r>
      <w:r>
        <w:rPr>
          <w:rFonts w:cs="Arial"/>
          <w:lang w:eastAsia="sl-SI"/>
        </w:rPr>
        <w:t xml:space="preserve">področje izobraževanja po </w:t>
      </w:r>
      <w:r w:rsidRPr="00A135BA">
        <w:rPr>
          <w:rFonts w:cs="Arial"/>
          <w:lang w:eastAsia="sl-SI"/>
        </w:rPr>
        <w:t>KLASIUS</w:t>
      </w:r>
      <w:r>
        <w:rPr>
          <w:rFonts w:cs="Arial"/>
          <w:lang w:eastAsia="sl-SI"/>
        </w:rPr>
        <w:t xml:space="preserve">-P-16, šifra kategorije 07; </w:t>
      </w:r>
      <w:hyperlink r:id="rId7" w:history="1">
        <w:r w:rsidRPr="00772F34">
          <w:rPr>
            <w:rStyle w:val="Hiperpovezava"/>
            <w:rFonts w:cs="Arial"/>
            <w:lang w:eastAsia="sl-SI"/>
          </w:rPr>
          <w:t>https://www.stat.si/Klasje/Klasje/Tabela/7541</w:t>
        </w:r>
      </w:hyperlink>
      <w:r>
        <w:rPr>
          <w:rFonts w:cs="Arial"/>
          <w:lang w:eastAsia="sl-SI"/>
        </w:rPr>
        <w:t xml:space="preserve"> ali </w:t>
      </w:r>
      <w:hyperlink r:id="rId8" w:history="1">
        <w:r w:rsidRPr="00B4254D">
          <w:rPr>
            <w:rStyle w:val="Hiperpovezava"/>
            <w:rFonts w:cs="Arial"/>
            <w:lang w:eastAsia="sl-SI"/>
          </w:rPr>
          <w:t>https://www.stat.si/klasius/</w:t>
        </w:r>
      </w:hyperlink>
      <w:r>
        <w:rPr>
          <w:rFonts w:cs="Arial"/>
          <w:lang w:eastAsia="sl-SI"/>
        </w:rPr>
        <w:t>)</w:t>
      </w:r>
      <w:r w:rsidR="000A6D56">
        <w:rPr>
          <w:rFonts w:cs="Arial"/>
          <w:lang w:eastAsia="sl-SI"/>
        </w:rPr>
        <w:t>, oziroma bodo izkazovali ustrezne delovne izkušnje na navedenih področjih.</w:t>
      </w:r>
    </w:p>
    <w:p w14:paraId="6C970FF8" w14:textId="77777777" w:rsidR="006F05AE" w:rsidRPr="00484EBD" w:rsidRDefault="006F05AE" w:rsidP="006F05AE">
      <w:pPr>
        <w:overflowPunct w:val="0"/>
        <w:autoSpaceDE w:val="0"/>
        <w:autoSpaceDN w:val="0"/>
        <w:adjustRightInd w:val="0"/>
        <w:spacing w:line="276" w:lineRule="auto"/>
        <w:textAlignment w:val="baseline"/>
        <w:rPr>
          <w:rFonts w:cs="Arial"/>
          <w:lang w:eastAsia="sl-SI"/>
        </w:rPr>
      </w:pPr>
    </w:p>
    <w:p w14:paraId="26FF81CF" w14:textId="3263B689" w:rsidR="00484EBD" w:rsidRPr="00484EBD" w:rsidRDefault="00484EBD" w:rsidP="007E22D0">
      <w:pPr>
        <w:overflowPunct w:val="0"/>
        <w:autoSpaceDE w:val="0"/>
        <w:autoSpaceDN w:val="0"/>
        <w:adjustRightInd w:val="0"/>
        <w:spacing w:line="276" w:lineRule="auto"/>
        <w:textAlignment w:val="baseline"/>
        <w:rPr>
          <w:rFonts w:cs="Arial"/>
          <w:lang w:eastAsia="sl-SI"/>
        </w:rPr>
      </w:pPr>
      <w:r w:rsidRPr="00484EBD">
        <w:rPr>
          <w:rFonts w:cs="Arial"/>
          <w:lang w:eastAsia="sl-SI"/>
        </w:rPr>
        <w:t>Pri izbranem kandidatu se bo preverjalo</w:t>
      </w:r>
      <w:r w:rsidR="007E22D0">
        <w:rPr>
          <w:rFonts w:cs="Arial"/>
          <w:lang w:eastAsia="sl-SI"/>
        </w:rPr>
        <w:t>,</w:t>
      </w:r>
      <w:r w:rsidRPr="00484EBD">
        <w:rPr>
          <w:rFonts w:cs="Arial"/>
          <w:lang w:eastAsia="sl-SI"/>
        </w:rPr>
        <w:t xml:space="preserve"> ali ima opravljeno obvezno usposabljanje za imenovanje v naziv. </w:t>
      </w:r>
      <w:r w:rsidR="00F25ABA" w:rsidRPr="00F25ABA">
        <w:rPr>
          <w:rFonts w:cs="Arial"/>
          <w:lang w:eastAsia="sl-SI"/>
        </w:rPr>
        <w:t xml:space="preserve">V nasprotnem primeru bo moral kandidat najpozneje v enem letu od sklenitve pogodbe o zaposlitvi opraviti usposabljanje, na katero ga bo napotil predstojnik v skladu s prvim odstavkom 89. člena </w:t>
      </w:r>
      <w:r w:rsidR="006F05AE">
        <w:rPr>
          <w:rFonts w:cs="Arial"/>
          <w:lang w:eastAsia="sl-SI"/>
        </w:rPr>
        <w:t>ZJU</w:t>
      </w:r>
      <w:r w:rsidR="00F25ABA" w:rsidRPr="00F25ABA">
        <w:rPr>
          <w:rFonts w:cs="Arial"/>
          <w:lang w:eastAsia="sl-SI"/>
        </w:rPr>
        <w:t>.</w:t>
      </w:r>
    </w:p>
    <w:p w14:paraId="4BA18218" w14:textId="79695140" w:rsidR="0016793F" w:rsidRDefault="00484EBD" w:rsidP="007E22D0">
      <w:pPr>
        <w:overflowPunct w:val="0"/>
        <w:autoSpaceDE w:val="0"/>
        <w:autoSpaceDN w:val="0"/>
        <w:adjustRightInd w:val="0"/>
        <w:spacing w:line="276" w:lineRule="auto"/>
        <w:textAlignment w:val="baseline"/>
        <w:rPr>
          <w:rFonts w:cs="Arial"/>
          <w:lang w:eastAsia="sl-SI"/>
        </w:rPr>
      </w:pPr>
      <w:r w:rsidRPr="00484EBD">
        <w:rPr>
          <w:rFonts w:cs="Arial"/>
          <w:lang w:eastAsia="sl-SI"/>
        </w:rPr>
        <w:lastRenderedPageBreak/>
        <w:t>Pri izbranem kandidatu se bo preverjalo</w:t>
      </w:r>
      <w:r w:rsidR="007E22D0">
        <w:rPr>
          <w:rFonts w:cs="Arial"/>
          <w:lang w:eastAsia="sl-SI"/>
        </w:rPr>
        <w:t>,</w:t>
      </w:r>
      <w:r w:rsidRPr="00484EBD">
        <w:rPr>
          <w:rFonts w:cs="Arial"/>
          <w:lang w:eastAsia="sl-SI"/>
        </w:rPr>
        <w:t xml:space="preserve"> ali ima opravljen strokovni izpit za inšpektorja. </w:t>
      </w:r>
      <w:r w:rsidR="0016793F" w:rsidRPr="0016793F">
        <w:rPr>
          <w:rFonts w:cs="Arial"/>
          <w:lang w:eastAsia="sl-SI"/>
        </w:rPr>
        <w:t xml:space="preserve">Izjemoma se za inšpektorja ob sklenitvi delovnega razmerja lahko imenuje </w:t>
      </w:r>
      <w:r w:rsidR="0016793F">
        <w:rPr>
          <w:rFonts w:cs="Arial"/>
          <w:lang w:eastAsia="sl-SI"/>
        </w:rPr>
        <w:t xml:space="preserve">tudi </w:t>
      </w:r>
      <w:r w:rsidR="0016793F" w:rsidRPr="0016793F">
        <w:rPr>
          <w:rFonts w:cs="Arial"/>
          <w:lang w:eastAsia="sl-SI"/>
        </w:rPr>
        <w:t>oseba, ki nima strokovnega izpita za inšpektorja, vendar mora ta izpit opraviti najkasneje v enem letu od dneva imenovanja za inšpektorja, kot to določa 7. člen Zakona o tržni inšpekciji (Uradni list RS, št. 20/97).</w:t>
      </w:r>
    </w:p>
    <w:p w14:paraId="7CF085B5" w14:textId="77777777" w:rsidR="0016793F" w:rsidRDefault="0016793F" w:rsidP="007E22D0">
      <w:pPr>
        <w:overflowPunct w:val="0"/>
        <w:autoSpaceDE w:val="0"/>
        <w:autoSpaceDN w:val="0"/>
        <w:adjustRightInd w:val="0"/>
        <w:spacing w:line="276" w:lineRule="auto"/>
        <w:textAlignment w:val="baseline"/>
        <w:rPr>
          <w:rFonts w:cs="Arial"/>
          <w:lang w:eastAsia="sl-SI"/>
        </w:rPr>
      </w:pPr>
    </w:p>
    <w:p w14:paraId="3B9E5847" w14:textId="5045687B" w:rsidR="00484EBD" w:rsidRPr="00484EBD" w:rsidRDefault="00600A4F" w:rsidP="007E22D0">
      <w:pPr>
        <w:spacing w:line="276" w:lineRule="auto"/>
        <w:rPr>
          <w:rFonts w:cs="Arial"/>
        </w:rPr>
      </w:pPr>
      <w:r>
        <w:rPr>
          <w:rFonts w:cs="Arial"/>
        </w:rPr>
        <w:t>Naloge delovnega mesta so</w:t>
      </w:r>
      <w:r w:rsidR="00484EBD" w:rsidRPr="00484EBD">
        <w:rPr>
          <w:rFonts w:cs="Arial"/>
        </w:rPr>
        <w:t>:</w:t>
      </w:r>
    </w:p>
    <w:p w14:paraId="6C93526E" w14:textId="03FD90A4" w:rsidR="003553E3" w:rsidRPr="00CD1F27" w:rsidRDefault="003553E3" w:rsidP="00CD1F27">
      <w:pPr>
        <w:pStyle w:val="Odstavekseznama"/>
        <w:numPr>
          <w:ilvl w:val="0"/>
          <w:numId w:val="16"/>
        </w:numPr>
        <w:spacing w:line="276" w:lineRule="auto"/>
        <w:rPr>
          <w:rFonts w:cs="Arial"/>
        </w:rPr>
      </w:pPr>
      <w:r w:rsidRPr="00CD1F27">
        <w:rPr>
          <w:rFonts w:cs="Arial"/>
        </w:rPr>
        <w:t>opravljanje inšpekcijskega nadzorstva</w:t>
      </w:r>
      <w:r w:rsidR="00CD1F27">
        <w:rPr>
          <w:rFonts w:cs="Arial"/>
        </w:rPr>
        <w:t>,</w:t>
      </w:r>
    </w:p>
    <w:p w14:paraId="6ACE41E4" w14:textId="31A29E06" w:rsidR="003553E3" w:rsidRPr="00CD1F27" w:rsidRDefault="003553E3" w:rsidP="00CD1F27">
      <w:pPr>
        <w:pStyle w:val="Odstavekseznama"/>
        <w:numPr>
          <w:ilvl w:val="0"/>
          <w:numId w:val="16"/>
        </w:numPr>
        <w:spacing w:line="276" w:lineRule="auto"/>
        <w:rPr>
          <w:rFonts w:cs="Arial"/>
        </w:rPr>
      </w:pPr>
      <w:r w:rsidRPr="00CD1F27">
        <w:rPr>
          <w:rFonts w:cs="Arial"/>
        </w:rPr>
        <w:t>vodenje postopkov in izrekanje ukrepov v skladu z zakonom o inšpekcijskem nadzoru, zakonu o splošnem upravnem postopku in drugimi predpisi</w:t>
      </w:r>
      <w:r w:rsidR="00CD1F27">
        <w:rPr>
          <w:rFonts w:cs="Arial"/>
        </w:rPr>
        <w:t>,</w:t>
      </w:r>
      <w:r w:rsidRPr="00CD1F27">
        <w:rPr>
          <w:rFonts w:cs="Arial"/>
        </w:rPr>
        <w:tab/>
      </w:r>
    </w:p>
    <w:p w14:paraId="05C2B274" w14:textId="469519BB" w:rsidR="003553E3" w:rsidRPr="00CD1F27" w:rsidRDefault="003553E3" w:rsidP="00CD1F27">
      <w:pPr>
        <w:pStyle w:val="Odstavekseznama"/>
        <w:numPr>
          <w:ilvl w:val="0"/>
          <w:numId w:val="16"/>
        </w:numPr>
        <w:spacing w:line="276" w:lineRule="auto"/>
        <w:rPr>
          <w:rFonts w:cs="Arial"/>
        </w:rPr>
      </w:pPr>
      <w:r w:rsidRPr="00CD1F27">
        <w:rPr>
          <w:rFonts w:cs="Arial"/>
        </w:rPr>
        <w:t>izvajanje ukrepov v skladu z zakonom o prekrških</w:t>
      </w:r>
      <w:r w:rsidR="00CD1F27">
        <w:rPr>
          <w:rFonts w:cs="Arial"/>
        </w:rPr>
        <w:t>,</w:t>
      </w:r>
      <w:r w:rsidRPr="00CD1F27">
        <w:rPr>
          <w:rFonts w:cs="Arial"/>
        </w:rPr>
        <w:tab/>
      </w:r>
    </w:p>
    <w:p w14:paraId="1944D1E7" w14:textId="6108F4B2" w:rsidR="003553E3" w:rsidRPr="00CD1F27" w:rsidRDefault="003553E3" w:rsidP="00CD1F27">
      <w:pPr>
        <w:pStyle w:val="Odstavekseznama"/>
        <w:numPr>
          <w:ilvl w:val="0"/>
          <w:numId w:val="16"/>
        </w:numPr>
        <w:spacing w:line="276" w:lineRule="auto"/>
        <w:rPr>
          <w:rFonts w:cs="Arial"/>
        </w:rPr>
      </w:pPr>
      <w:r w:rsidRPr="00CD1F27">
        <w:rPr>
          <w:rFonts w:cs="Arial"/>
        </w:rPr>
        <w:t>vlaganje kazenskih ovadb za kazniva dejanja</w:t>
      </w:r>
      <w:r w:rsidR="00CD1F27">
        <w:rPr>
          <w:rFonts w:cs="Arial"/>
        </w:rPr>
        <w:t>,</w:t>
      </w:r>
      <w:r w:rsidRPr="00CD1F27">
        <w:rPr>
          <w:rFonts w:cs="Arial"/>
        </w:rPr>
        <w:tab/>
      </w:r>
    </w:p>
    <w:p w14:paraId="00354285" w14:textId="2FA041BB" w:rsidR="003553E3" w:rsidRPr="00CD1F27" w:rsidRDefault="003553E3" w:rsidP="00CD1F27">
      <w:pPr>
        <w:pStyle w:val="Odstavekseznama"/>
        <w:numPr>
          <w:ilvl w:val="0"/>
          <w:numId w:val="16"/>
        </w:numPr>
        <w:spacing w:line="276" w:lineRule="auto"/>
        <w:rPr>
          <w:rFonts w:cs="Arial"/>
        </w:rPr>
      </w:pPr>
      <w:r w:rsidRPr="00CD1F27">
        <w:rPr>
          <w:rFonts w:cs="Arial"/>
        </w:rPr>
        <w:t>samostojno oblikovanje poročil o posameznih inšpekcijskih postopkih</w:t>
      </w:r>
      <w:r w:rsidR="00CD1F27">
        <w:rPr>
          <w:rFonts w:cs="Arial"/>
        </w:rPr>
        <w:t>,</w:t>
      </w:r>
      <w:r w:rsidRPr="00CD1F27">
        <w:rPr>
          <w:rFonts w:cs="Arial"/>
        </w:rPr>
        <w:tab/>
      </w:r>
    </w:p>
    <w:p w14:paraId="16459341" w14:textId="32068072" w:rsidR="003553E3" w:rsidRPr="00CD1F27" w:rsidRDefault="003553E3" w:rsidP="00CD1F27">
      <w:pPr>
        <w:pStyle w:val="Odstavekseznama"/>
        <w:numPr>
          <w:ilvl w:val="0"/>
          <w:numId w:val="16"/>
        </w:numPr>
        <w:spacing w:line="276" w:lineRule="auto"/>
        <w:rPr>
          <w:rFonts w:cs="Arial"/>
        </w:rPr>
      </w:pPr>
      <w:r w:rsidRPr="00CD1F27">
        <w:rPr>
          <w:rFonts w:cs="Arial"/>
        </w:rPr>
        <w:t>vodenje predpisanih in internih evidenc s področja nadzora inšpekcijskega organa</w:t>
      </w:r>
      <w:r w:rsidR="00CD1F27">
        <w:rPr>
          <w:rFonts w:cs="Arial"/>
        </w:rPr>
        <w:t>,</w:t>
      </w:r>
    </w:p>
    <w:p w14:paraId="062EDB2B" w14:textId="3E7A6344" w:rsidR="003553E3" w:rsidRPr="00CD1F27" w:rsidRDefault="003553E3" w:rsidP="00CD1F27">
      <w:pPr>
        <w:pStyle w:val="Odstavekseznama"/>
        <w:numPr>
          <w:ilvl w:val="0"/>
          <w:numId w:val="16"/>
        </w:numPr>
        <w:spacing w:line="276" w:lineRule="auto"/>
        <w:rPr>
          <w:rFonts w:cs="Arial"/>
        </w:rPr>
      </w:pPr>
      <w:r w:rsidRPr="00CD1F27">
        <w:rPr>
          <w:rFonts w:cs="Arial"/>
        </w:rPr>
        <w:t>sodelovanje v projektnih skupinah za nadzor</w:t>
      </w:r>
      <w:r w:rsidR="00CD1F27">
        <w:rPr>
          <w:rFonts w:cs="Arial"/>
        </w:rPr>
        <w:t>,</w:t>
      </w:r>
      <w:r w:rsidRPr="00CD1F27">
        <w:rPr>
          <w:rFonts w:cs="Arial"/>
        </w:rPr>
        <w:tab/>
      </w:r>
    </w:p>
    <w:p w14:paraId="4E9AA518" w14:textId="61288E98" w:rsidR="003553E3" w:rsidRPr="00CD1F27" w:rsidRDefault="003553E3" w:rsidP="00CD1F27">
      <w:pPr>
        <w:pStyle w:val="Odstavekseznama"/>
        <w:numPr>
          <w:ilvl w:val="0"/>
          <w:numId w:val="16"/>
        </w:numPr>
        <w:spacing w:line="276" w:lineRule="auto"/>
        <w:rPr>
          <w:rFonts w:cs="Arial"/>
        </w:rPr>
      </w:pPr>
      <w:r w:rsidRPr="00CD1F27">
        <w:rPr>
          <w:rFonts w:cs="Arial"/>
        </w:rPr>
        <w:t>nudenje pravne in strokovne pomoči</w:t>
      </w:r>
      <w:r w:rsidR="00CD1F27">
        <w:rPr>
          <w:rFonts w:cs="Arial"/>
        </w:rPr>
        <w:t>,</w:t>
      </w:r>
    </w:p>
    <w:p w14:paraId="1DBC56A7" w14:textId="6BF3490A" w:rsidR="003553E3" w:rsidRPr="00CD1F27" w:rsidRDefault="003553E3" w:rsidP="00CD1F27">
      <w:pPr>
        <w:pStyle w:val="Odstavekseznama"/>
        <w:numPr>
          <w:ilvl w:val="0"/>
          <w:numId w:val="16"/>
        </w:numPr>
        <w:spacing w:line="276" w:lineRule="auto"/>
        <w:rPr>
          <w:rFonts w:cs="Arial"/>
        </w:rPr>
      </w:pPr>
      <w:r w:rsidRPr="00CD1F27">
        <w:rPr>
          <w:rFonts w:cs="Arial"/>
        </w:rPr>
        <w:t>izvajanje nalog in ravnanje z osnovnimi sredstvi v skladu s predpisi in internimi navodili</w:t>
      </w:r>
      <w:r w:rsidR="00CD1F27">
        <w:rPr>
          <w:rFonts w:cs="Arial"/>
        </w:rPr>
        <w:t>,</w:t>
      </w:r>
    </w:p>
    <w:p w14:paraId="4AC14046" w14:textId="6F45ED15" w:rsidR="00484EBD" w:rsidRPr="00CD1F27" w:rsidRDefault="003553E3" w:rsidP="00CD1F27">
      <w:pPr>
        <w:pStyle w:val="Odstavekseznama"/>
        <w:numPr>
          <w:ilvl w:val="0"/>
          <w:numId w:val="16"/>
        </w:numPr>
        <w:spacing w:line="276" w:lineRule="auto"/>
        <w:rPr>
          <w:rFonts w:cs="Arial"/>
        </w:rPr>
      </w:pPr>
      <w:r w:rsidRPr="00CD1F27">
        <w:rPr>
          <w:rFonts w:cs="Arial"/>
        </w:rPr>
        <w:t>obdelovanje osebnih podatkov</w:t>
      </w:r>
      <w:r w:rsidR="00CD1F27">
        <w:rPr>
          <w:rFonts w:cs="Arial"/>
        </w:rPr>
        <w:t>;</w:t>
      </w:r>
    </w:p>
    <w:p w14:paraId="34C261A6" w14:textId="77777777" w:rsidR="00317383" w:rsidRPr="00484EBD" w:rsidRDefault="00317383" w:rsidP="00C479E3">
      <w:pPr>
        <w:spacing w:line="276" w:lineRule="auto"/>
        <w:rPr>
          <w:rFonts w:cs="Arial"/>
        </w:rPr>
      </w:pPr>
    </w:p>
    <w:p w14:paraId="72CB8C54" w14:textId="3B62EC66" w:rsidR="00484EBD" w:rsidRPr="00C479E3" w:rsidRDefault="00484EBD" w:rsidP="00C479E3">
      <w:pPr>
        <w:autoSpaceDE w:val="0"/>
        <w:autoSpaceDN w:val="0"/>
        <w:adjustRightInd w:val="0"/>
        <w:spacing w:line="276" w:lineRule="auto"/>
        <w:ind w:right="-19"/>
        <w:rPr>
          <w:rFonts w:cs="Arial"/>
        </w:rPr>
      </w:pPr>
      <w:r w:rsidRPr="00C479E3">
        <w:rPr>
          <w:rFonts w:cs="Arial"/>
        </w:rPr>
        <w:t xml:space="preserve">Prijava </w:t>
      </w:r>
      <w:r w:rsidR="00600A4F">
        <w:rPr>
          <w:rFonts w:cs="Arial"/>
        </w:rPr>
        <w:t xml:space="preserve">na razpisano delovno mesto </w:t>
      </w:r>
      <w:r w:rsidRPr="00C479E3">
        <w:rPr>
          <w:rFonts w:cs="Arial"/>
        </w:rPr>
        <w:t>mora vsebovati:</w:t>
      </w:r>
    </w:p>
    <w:p w14:paraId="05D356A0" w14:textId="4F504318" w:rsidR="00484EBD" w:rsidRPr="00C479E3" w:rsidRDefault="00484EBD" w:rsidP="00C479E3">
      <w:pPr>
        <w:numPr>
          <w:ilvl w:val="0"/>
          <w:numId w:val="14"/>
        </w:numPr>
        <w:autoSpaceDE w:val="0"/>
        <w:autoSpaceDN w:val="0"/>
        <w:adjustRightInd w:val="0"/>
        <w:spacing w:line="276" w:lineRule="auto"/>
        <w:ind w:right="-19"/>
        <w:rPr>
          <w:rFonts w:cs="Arial"/>
        </w:rPr>
      </w:pPr>
      <w:r w:rsidRPr="00C479E3">
        <w:rPr>
          <w:rFonts w:cs="Arial"/>
        </w:rPr>
        <w:t xml:space="preserve">izjavo </w:t>
      </w:r>
      <w:r w:rsidR="00C479E3" w:rsidRPr="00C479E3">
        <w:rPr>
          <w:rFonts w:cs="Arial"/>
        </w:rPr>
        <w:t xml:space="preserve">kandidata </w:t>
      </w:r>
      <w:r w:rsidRPr="00C479E3">
        <w:rPr>
          <w:rFonts w:cs="Arial"/>
        </w:rPr>
        <w:t>o izpolnjevanju pogoja glede zahtevane izobrazbe, iz katere mora biti razvidna raven in smer izobrazbe, datum (dan, mesec, leto) zaključka izobraževanja ter ustanova, na kateri je bila izobrazba pridobljena;</w:t>
      </w:r>
    </w:p>
    <w:p w14:paraId="17AEDF04" w14:textId="2E43C2EA" w:rsidR="00484EBD" w:rsidRPr="00C479E3" w:rsidRDefault="00C479E3" w:rsidP="00127D40">
      <w:pPr>
        <w:numPr>
          <w:ilvl w:val="0"/>
          <w:numId w:val="14"/>
        </w:numPr>
        <w:autoSpaceDE w:val="0"/>
        <w:autoSpaceDN w:val="0"/>
        <w:adjustRightInd w:val="0"/>
        <w:spacing w:line="276" w:lineRule="auto"/>
        <w:ind w:right="-19"/>
        <w:rPr>
          <w:rFonts w:cs="Arial"/>
        </w:rPr>
      </w:pPr>
      <w:r w:rsidRPr="00C479E3">
        <w:rPr>
          <w:rFonts w:cs="Arial"/>
        </w:rPr>
        <w:t>opis delovnih izkušenj oziroma navedbo vseh dosedanjih zaposlitev, iz</w:t>
      </w:r>
      <w:r w:rsidR="00484EBD" w:rsidRPr="00C479E3">
        <w:rPr>
          <w:rFonts w:cs="Arial"/>
        </w:rPr>
        <w:t xml:space="preserve"> kater</w:t>
      </w:r>
      <w:r w:rsidRPr="00C479E3">
        <w:rPr>
          <w:rFonts w:cs="Arial"/>
        </w:rPr>
        <w:t>ih</w:t>
      </w:r>
      <w:r w:rsidR="00484EBD" w:rsidRPr="00C479E3">
        <w:rPr>
          <w:rFonts w:cs="Arial"/>
        </w:rPr>
        <w:t xml:space="preserve"> je razvidno izpolnjevanje pogoja glede zahtevanih delovnih izkušenj</w:t>
      </w:r>
      <w:r w:rsidRPr="00C479E3">
        <w:rPr>
          <w:rFonts w:cs="Arial"/>
        </w:rPr>
        <w:t xml:space="preserve"> (</w:t>
      </w:r>
      <w:r w:rsidRPr="00C479E3">
        <w:t>opis naj vsebuje navedbo delodajalca,</w:t>
      </w:r>
      <w:r w:rsidR="00127D40">
        <w:t xml:space="preserve"> za katerega je kandidat opravljal delo,</w:t>
      </w:r>
      <w:r w:rsidRPr="00C479E3">
        <w:t xml:space="preserve"> </w:t>
      </w:r>
      <w:r w:rsidR="00127D40" w:rsidRPr="00127D40">
        <w:t>datum začetka in konca opravljanja dela</w:t>
      </w:r>
      <w:r w:rsidRPr="00C479E3">
        <w:t>, opis dela ter stopnjo zahtevnosti delovnega mesta</w:t>
      </w:r>
      <w:r w:rsidRPr="00C479E3">
        <w:rPr>
          <w:rFonts w:cs="Arial"/>
        </w:rPr>
        <w:t>),</w:t>
      </w:r>
    </w:p>
    <w:p w14:paraId="3281838B" w14:textId="2ADC2970" w:rsidR="00484EBD" w:rsidRPr="00C479E3" w:rsidRDefault="00484EBD" w:rsidP="00C479E3">
      <w:pPr>
        <w:numPr>
          <w:ilvl w:val="0"/>
          <w:numId w:val="14"/>
        </w:numPr>
        <w:autoSpaceDE w:val="0"/>
        <w:autoSpaceDN w:val="0"/>
        <w:adjustRightInd w:val="0"/>
        <w:spacing w:line="276" w:lineRule="auto"/>
        <w:ind w:right="-19"/>
        <w:rPr>
          <w:rFonts w:cs="Arial"/>
        </w:rPr>
      </w:pPr>
      <w:r w:rsidRPr="00C479E3">
        <w:rPr>
          <w:rFonts w:cs="Arial"/>
        </w:rPr>
        <w:t>pisno izjavo, da:</w:t>
      </w:r>
    </w:p>
    <w:p w14:paraId="2DA0476F" w14:textId="77777777" w:rsidR="00484EBD" w:rsidRPr="00C479E3" w:rsidRDefault="00484EBD" w:rsidP="00C479E3">
      <w:pPr>
        <w:numPr>
          <w:ilvl w:val="0"/>
          <w:numId w:val="13"/>
        </w:numPr>
        <w:autoSpaceDE w:val="0"/>
        <w:autoSpaceDN w:val="0"/>
        <w:adjustRightInd w:val="0"/>
        <w:spacing w:line="276" w:lineRule="auto"/>
        <w:ind w:right="-19"/>
        <w:rPr>
          <w:rFonts w:cs="Arial"/>
        </w:rPr>
      </w:pPr>
      <w:r w:rsidRPr="00C479E3">
        <w:rPr>
          <w:rFonts w:cs="Arial"/>
        </w:rPr>
        <w:t>je državljan Republike Slovenije,</w:t>
      </w:r>
    </w:p>
    <w:p w14:paraId="78E1424A" w14:textId="77777777" w:rsidR="00484EBD" w:rsidRPr="00C479E3" w:rsidRDefault="00484EBD" w:rsidP="00C479E3">
      <w:pPr>
        <w:numPr>
          <w:ilvl w:val="0"/>
          <w:numId w:val="13"/>
        </w:numPr>
        <w:autoSpaceDE w:val="0"/>
        <w:autoSpaceDN w:val="0"/>
        <w:adjustRightInd w:val="0"/>
        <w:spacing w:line="276" w:lineRule="auto"/>
        <w:ind w:right="-19"/>
        <w:rPr>
          <w:rFonts w:cs="Arial"/>
        </w:rPr>
      </w:pPr>
      <w:r w:rsidRPr="00C479E3">
        <w:rPr>
          <w:rFonts w:cs="Arial"/>
        </w:rPr>
        <w:t>ni bil pravnomočno obsojen zaradi naklepnega kaznivega dejanja, ki se preganja po uradni dolžnosti, in da ni bil obsojen na nepogojno kazen zapora v trajanju več kot šest mesecev,</w:t>
      </w:r>
    </w:p>
    <w:p w14:paraId="74B91055" w14:textId="77777777" w:rsidR="00484EBD" w:rsidRPr="00C479E3" w:rsidRDefault="00484EBD" w:rsidP="00C479E3">
      <w:pPr>
        <w:numPr>
          <w:ilvl w:val="0"/>
          <w:numId w:val="13"/>
        </w:numPr>
        <w:autoSpaceDE w:val="0"/>
        <w:autoSpaceDN w:val="0"/>
        <w:adjustRightInd w:val="0"/>
        <w:spacing w:line="276" w:lineRule="auto"/>
        <w:ind w:right="-19"/>
        <w:rPr>
          <w:rFonts w:cs="Arial"/>
        </w:rPr>
      </w:pPr>
      <w:r w:rsidRPr="00C479E3">
        <w:rPr>
          <w:rFonts w:cs="Arial"/>
        </w:rPr>
        <w:t>zoper njega ni vložena pravnomočna obtožnica zaradi naklepnega kaznivega dejanja, ki se preganja po uradni dolžnosti;</w:t>
      </w:r>
    </w:p>
    <w:p w14:paraId="7B6CF22F" w14:textId="70AC0A47" w:rsidR="00484EBD" w:rsidRPr="00127D40" w:rsidRDefault="00C479E3" w:rsidP="00127D40">
      <w:pPr>
        <w:numPr>
          <w:ilvl w:val="0"/>
          <w:numId w:val="14"/>
        </w:numPr>
        <w:autoSpaceDE w:val="0"/>
        <w:autoSpaceDN w:val="0"/>
        <w:adjustRightInd w:val="0"/>
        <w:spacing w:line="276" w:lineRule="auto"/>
        <w:ind w:right="-19"/>
        <w:rPr>
          <w:rFonts w:cs="Arial"/>
        </w:rPr>
      </w:pPr>
      <w:r w:rsidRPr="00127D40">
        <w:rPr>
          <w:rFonts w:cs="Arial"/>
        </w:rPr>
        <w:t xml:space="preserve">izjavo, da za namen tega postopka dovoljuje Tržnemu inšpektoratu RS pridobitev podatkov iz </w:t>
      </w:r>
      <w:r w:rsidR="00127D40">
        <w:rPr>
          <w:rFonts w:cs="Arial"/>
        </w:rPr>
        <w:t>1. in 5.</w:t>
      </w:r>
      <w:r w:rsidRPr="00127D40">
        <w:rPr>
          <w:rFonts w:cs="Arial"/>
        </w:rPr>
        <w:t xml:space="preserve"> točke tega </w:t>
      </w:r>
      <w:r w:rsidR="00127D40">
        <w:rPr>
          <w:rFonts w:cs="Arial"/>
        </w:rPr>
        <w:t>odstavka</w:t>
      </w:r>
      <w:r w:rsidRPr="00127D40">
        <w:rPr>
          <w:rFonts w:cs="Arial"/>
        </w:rPr>
        <w:t xml:space="preserve"> iz uradnih evidenc (če kandidat z vpogledom v uradne evidence ne soglaša, bo moral sam predložiti ustrezna dokazila).</w:t>
      </w:r>
      <w:r w:rsidR="00127D40" w:rsidRPr="00127D40">
        <w:rPr>
          <w:rFonts w:cs="Arial"/>
        </w:rPr>
        <w:t xml:space="preserve"> </w:t>
      </w:r>
    </w:p>
    <w:p w14:paraId="4E584C02" w14:textId="77777777" w:rsidR="00484EBD" w:rsidRPr="00484EBD" w:rsidRDefault="00484EBD" w:rsidP="007E22D0">
      <w:pPr>
        <w:spacing w:line="276" w:lineRule="auto"/>
        <w:ind w:right="-19"/>
        <w:rPr>
          <w:rFonts w:cs="Arial"/>
          <w:highlight w:val="yellow"/>
        </w:rPr>
      </w:pPr>
    </w:p>
    <w:p w14:paraId="41645585" w14:textId="460FD726" w:rsidR="00484EBD" w:rsidRPr="003661F9" w:rsidRDefault="00484EBD" w:rsidP="007E22D0">
      <w:pPr>
        <w:spacing w:line="276" w:lineRule="auto"/>
      </w:pPr>
      <w:r w:rsidRPr="003661F9">
        <w:t xml:space="preserve">Strokovna usposobljenost kandidatov se bo presojala na podlagi </w:t>
      </w:r>
      <w:r w:rsidR="00600A4F" w:rsidRPr="003661F9">
        <w:t>navedb v  prijavi, priloženih pisnih</w:t>
      </w:r>
      <w:r w:rsidRPr="003661F9">
        <w:t xml:space="preserve"> izjav</w:t>
      </w:r>
      <w:r w:rsidR="00600A4F" w:rsidRPr="003661F9">
        <w:t xml:space="preserve"> ter razgovora </w:t>
      </w:r>
      <w:r w:rsidR="003661F9" w:rsidRPr="003661F9">
        <w:t>in/ali</w:t>
      </w:r>
      <w:r w:rsidR="00600A4F" w:rsidRPr="003661F9">
        <w:t xml:space="preserve"> </w:t>
      </w:r>
      <w:r w:rsidR="003661F9" w:rsidRPr="003661F9">
        <w:t>s pisnim preverjanjem kandidatovega znanja, v kolikor bo to potrebno</w:t>
      </w:r>
      <w:r w:rsidRPr="003661F9">
        <w:t>.</w:t>
      </w:r>
    </w:p>
    <w:p w14:paraId="4131B405" w14:textId="6E6198BA" w:rsidR="00484EBD" w:rsidRPr="003661F9" w:rsidRDefault="00484EBD" w:rsidP="007E22D0">
      <w:pPr>
        <w:spacing w:line="276" w:lineRule="auto"/>
        <w:ind w:right="-19"/>
        <w:rPr>
          <w:rFonts w:cs="Arial"/>
          <w:highlight w:val="yellow"/>
        </w:rPr>
      </w:pPr>
    </w:p>
    <w:p w14:paraId="312D1CDE" w14:textId="683454E0" w:rsidR="003661F9" w:rsidRDefault="003661F9" w:rsidP="007E22D0">
      <w:pPr>
        <w:spacing w:line="276" w:lineRule="auto"/>
        <w:ind w:right="-19"/>
        <w:rPr>
          <w:rFonts w:cs="Arial"/>
        </w:rPr>
      </w:pPr>
      <w:r w:rsidRPr="003661F9">
        <w:rPr>
          <w:rFonts w:cs="Arial"/>
        </w:rPr>
        <w:t>V skladu z 21. členom Uredbe o postopku za zasedbo delovnega mesta v organih državne uprave in v pravosodnih organih (Uradni list RS, št. 139/06 in 104/10) se v izbirni postopek ne uvrsti kandidat, ki ne izpolnjuje natečajnih pogojev.</w:t>
      </w:r>
      <w:r>
        <w:rPr>
          <w:rFonts w:cs="Arial"/>
        </w:rPr>
        <w:t xml:space="preserve"> </w:t>
      </w:r>
    </w:p>
    <w:p w14:paraId="3AA90864" w14:textId="01B3B734" w:rsidR="003661F9" w:rsidRDefault="003661F9" w:rsidP="007E22D0">
      <w:pPr>
        <w:spacing w:line="276" w:lineRule="auto"/>
        <w:ind w:right="-19"/>
        <w:rPr>
          <w:rFonts w:cs="Arial"/>
        </w:rPr>
      </w:pPr>
    </w:p>
    <w:p w14:paraId="6687F551" w14:textId="2DEDDEE1" w:rsidR="003661F9" w:rsidRPr="003661F9" w:rsidRDefault="003661F9" w:rsidP="007E22D0">
      <w:pPr>
        <w:spacing w:line="276" w:lineRule="auto"/>
        <w:ind w:right="-19"/>
        <w:rPr>
          <w:rFonts w:cs="Arial"/>
          <w:highlight w:val="yellow"/>
        </w:rPr>
      </w:pPr>
      <w:r w:rsidRPr="003661F9">
        <w:rPr>
          <w:rFonts w:cs="Arial"/>
        </w:rPr>
        <w:t>Obravnavali bomo samo pravočasne in popolne prijave.</w:t>
      </w:r>
    </w:p>
    <w:p w14:paraId="223A65C6" w14:textId="77777777" w:rsidR="003661F9" w:rsidRPr="00484EBD" w:rsidRDefault="003661F9" w:rsidP="007E22D0">
      <w:pPr>
        <w:spacing w:line="276" w:lineRule="auto"/>
        <w:ind w:right="-19"/>
        <w:rPr>
          <w:rFonts w:cs="Arial"/>
          <w:color w:val="FF0000"/>
          <w:highlight w:val="yellow"/>
        </w:rPr>
      </w:pPr>
    </w:p>
    <w:p w14:paraId="2AD40274" w14:textId="1C40F285" w:rsidR="00484EBD" w:rsidRPr="003661F9" w:rsidRDefault="003661F9" w:rsidP="007E22D0">
      <w:pPr>
        <w:widowControl w:val="0"/>
        <w:spacing w:line="276" w:lineRule="auto"/>
        <w:rPr>
          <w:rFonts w:cs="Arial"/>
          <w:bCs/>
          <w:szCs w:val="24"/>
        </w:rPr>
      </w:pPr>
      <w:r w:rsidRPr="003661F9">
        <w:rPr>
          <w:rFonts w:cs="Arial"/>
          <w:bCs/>
          <w:szCs w:val="24"/>
        </w:rPr>
        <w:t>Izbrani kandidat bo delo na delovnem mestu INŠPEKTOR</w:t>
      </w:r>
      <w:r w:rsidR="00484EBD" w:rsidRPr="003661F9">
        <w:rPr>
          <w:rFonts w:cs="Arial"/>
          <w:bCs/>
          <w:szCs w:val="24"/>
        </w:rPr>
        <w:t xml:space="preserve"> opravlja</w:t>
      </w:r>
      <w:r w:rsidRPr="003661F9">
        <w:rPr>
          <w:rFonts w:cs="Arial"/>
          <w:bCs/>
          <w:szCs w:val="24"/>
        </w:rPr>
        <w:t>l</w:t>
      </w:r>
      <w:r w:rsidR="00484EBD" w:rsidRPr="003661F9">
        <w:rPr>
          <w:rFonts w:cs="Arial"/>
          <w:bCs/>
          <w:szCs w:val="24"/>
        </w:rPr>
        <w:t xml:space="preserve"> </w:t>
      </w:r>
      <w:r w:rsidR="00484EBD" w:rsidRPr="003661F9">
        <w:rPr>
          <w:rFonts w:cs="Arial"/>
          <w:szCs w:val="24"/>
        </w:rPr>
        <w:t>v nazivu Inšpektor III, z možnostjo napredovanja v naziv Inšpektor II in I. Z izbranim kandidatom bo sklenjeno delovno razmerje za nedoločen čas s polnim delovnim časom in poskusnim delom</w:t>
      </w:r>
      <w:r w:rsidR="00AE16AD">
        <w:rPr>
          <w:rFonts w:cs="Arial"/>
          <w:szCs w:val="24"/>
        </w:rPr>
        <w:t xml:space="preserve"> do največ šest mesecev</w:t>
      </w:r>
      <w:r w:rsidR="00484EBD" w:rsidRPr="003661F9">
        <w:rPr>
          <w:rFonts w:cs="Arial"/>
          <w:szCs w:val="24"/>
        </w:rPr>
        <w:t xml:space="preserve">. Izbrani kandidat bo delo opravljal na Tržnem inšpektoratu RS, </w:t>
      </w:r>
      <w:r w:rsidRPr="003661F9">
        <w:rPr>
          <w:rFonts w:cs="Arial"/>
          <w:bCs/>
          <w:szCs w:val="24"/>
        </w:rPr>
        <w:t xml:space="preserve">Območna enota </w:t>
      </w:r>
      <w:r w:rsidR="001B703E">
        <w:rPr>
          <w:rFonts w:cs="Arial"/>
          <w:bCs/>
          <w:szCs w:val="24"/>
        </w:rPr>
        <w:t xml:space="preserve">Brežice </w:t>
      </w:r>
      <w:r w:rsidR="00507841">
        <w:rPr>
          <w:rFonts w:cs="Arial"/>
          <w:bCs/>
          <w:szCs w:val="24"/>
        </w:rPr>
        <w:t xml:space="preserve">- </w:t>
      </w:r>
      <w:r w:rsidR="001B703E">
        <w:rPr>
          <w:rFonts w:cs="Arial"/>
          <w:bCs/>
          <w:szCs w:val="24"/>
        </w:rPr>
        <w:t>Novo mesto</w:t>
      </w:r>
      <w:r w:rsidR="00CA06C1">
        <w:rPr>
          <w:rFonts w:cs="Arial"/>
          <w:bCs/>
          <w:szCs w:val="24"/>
        </w:rPr>
        <w:t xml:space="preserve">, </w:t>
      </w:r>
      <w:proofErr w:type="spellStart"/>
      <w:r w:rsidR="00CA06C1">
        <w:rPr>
          <w:rFonts w:cs="Arial"/>
          <w:bCs/>
          <w:szCs w:val="24"/>
        </w:rPr>
        <w:t>Defranceschijeva</w:t>
      </w:r>
      <w:proofErr w:type="spellEnd"/>
      <w:r w:rsidR="00CA06C1">
        <w:rPr>
          <w:rFonts w:cs="Arial"/>
          <w:bCs/>
          <w:szCs w:val="24"/>
        </w:rPr>
        <w:t xml:space="preserve"> 1a, 8000 Novo mesto</w:t>
      </w:r>
      <w:r w:rsidR="00484EBD" w:rsidRPr="003661F9">
        <w:rPr>
          <w:rFonts w:cs="Arial"/>
          <w:bCs/>
          <w:szCs w:val="24"/>
        </w:rPr>
        <w:t xml:space="preserve">, oziroma v </w:t>
      </w:r>
      <w:r w:rsidRPr="003661F9">
        <w:rPr>
          <w:rFonts w:cs="Arial"/>
          <w:bCs/>
          <w:szCs w:val="24"/>
        </w:rPr>
        <w:t>drugih</w:t>
      </w:r>
      <w:r w:rsidR="00484EBD" w:rsidRPr="003661F9">
        <w:rPr>
          <w:rFonts w:cs="Arial"/>
          <w:bCs/>
          <w:szCs w:val="24"/>
        </w:rPr>
        <w:t xml:space="preserve"> uradnih prostorih</w:t>
      </w:r>
      <w:r w:rsidRPr="003661F9">
        <w:rPr>
          <w:rFonts w:cs="Arial"/>
          <w:bCs/>
          <w:szCs w:val="24"/>
        </w:rPr>
        <w:t xml:space="preserve"> inšpektorata</w:t>
      </w:r>
      <w:r w:rsidR="00484EBD" w:rsidRPr="003661F9">
        <w:rPr>
          <w:rFonts w:cs="Arial"/>
          <w:bCs/>
          <w:szCs w:val="24"/>
        </w:rPr>
        <w:t>.</w:t>
      </w:r>
    </w:p>
    <w:p w14:paraId="226EDF6E" w14:textId="77777777" w:rsidR="00484EBD" w:rsidRPr="00484EBD" w:rsidRDefault="00484EBD" w:rsidP="007E22D0">
      <w:pPr>
        <w:spacing w:line="276" w:lineRule="auto"/>
        <w:rPr>
          <w:rFonts w:cs="Arial"/>
          <w:highlight w:val="yellow"/>
          <w:lang w:eastAsia="sl-SI"/>
        </w:rPr>
      </w:pPr>
    </w:p>
    <w:p w14:paraId="6E9BBD74" w14:textId="33EDF311" w:rsidR="000F0F30" w:rsidRPr="000F0F30" w:rsidRDefault="000F0F30" w:rsidP="000F0F30">
      <w:pPr>
        <w:spacing w:line="276" w:lineRule="auto"/>
        <w:rPr>
          <w:rFonts w:cs="Arial"/>
          <w:lang w:eastAsia="sl-SI"/>
        </w:rPr>
      </w:pPr>
      <w:r w:rsidRPr="000F0F30">
        <w:rPr>
          <w:rFonts w:cs="Arial"/>
          <w:b/>
          <w:bCs/>
          <w:lang w:eastAsia="sl-SI"/>
        </w:rPr>
        <w:t>Prijava na prosto delovno mesto se obvezno odda na obrazcu</w:t>
      </w:r>
      <w:r w:rsidRPr="000F0F30">
        <w:rPr>
          <w:rFonts w:cs="Arial"/>
          <w:lang w:eastAsia="sl-SI"/>
        </w:rPr>
        <w:t xml:space="preserve"> »</w:t>
      </w:r>
      <w:r w:rsidRPr="000F0F30">
        <w:rPr>
          <w:rFonts w:cs="Arial"/>
          <w:b/>
          <w:bCs/>
          <w:lang w:eastAsia="sl-SI"/>
        </w:rPr>
        <w:t xml:space="preserve">Prijava za DM </w:t>
      </w:r>
      <w:r w:rsidR="00B10DE2">
        <w:rPr>
          <w:rFonts w:cs="Arial"/>
          <w:b/>
          <w:bCs/>
          <w:lang w:eastAsia="sl-SI"/>
        </w:rPr>
        <w:t>135</w:t>
      </w:r>
      <w:r w:rsidRPr="000F0F30">
        <w:rPr>
          <w:rFonts w:cs="Arial"/>
          <w:b/>
          <w:bCs/>
          <w:lang w:eastAsia="sl-SI"/>
        </w:rPr>
        <w:t xml:space="preserve"> – Inšpektor v OE </w:t>
      </w:r>
      <w:r w:rsidR="00CA06C1">
        <w:rPr>
          <w:rFonts w:cs="Arial"/>
          <w:b/>
          <w:bCs/>
          <w:lang w:eastAsia="sl-SI"/>
        </w:rPr>
        <w:t xml:space="preserve">Brežice - </w:t>
      </w:r>
      <w:r w:rsidR="00B10DE2">
        <w:rPr>
          <w:rFonts w:cs="Arial"/>
          <w:b/>
          <w:bCs/>
          <w:lang w:eastAsia="sl-SI"/>
        </w:rPr>
        <w:t>Novo mesto</w:t>
      </w:r>
      <w:r w:rsidRPr="000F0F30">
        <w:rPr>
          <w:rFonts w:cs="Arial"/>
          <w:b/>
          <w:bCs/>
          <w:lang w:eastAsia="sl-SI"/>
        </w:rPr>
        <w:t xml:space="preserve">«, ki je priloga tega natečaja, z natančno izpolnjenimi vsemi rubrikami in podpisanimi izjavami. </w:t>
      </w:r>
      <w:r w:rsidRPr="000F0F30">
        <w:rPr>
          <w:rFonts w:cs="Arial"/>
          <w:lang w:eastAsia="sl-SI"/>
        </w:rPr>
        <w:t xml:space="preserve">Zaželeno je, da prijava vsebuje tudi kratek </w:t>
      </w:r>
      <w:hyperlink r:id="rId9" w:history="1">
        <w:r w:rsidRPr="000F0F30">
          <w:rPr>
            <w:rStyle w:val="Hiperpovezava"/>
            <w:rFonts w:cs="Arial"/>
            <w:lang w:eastAsia="sl-SI"/>
          </w:rPr>
          <w:t>življenjepis</w:t>
        </w:r>
      </w:hyperlink>
      <w:r w:rsidRPr="000F0F30">
        <w:rPr>
          <w:rFonts w:cs="Arial"/>
          <w:lang w:eastAsia="sl-SI"/>
        </w:rPr>
        <w:t xml:space="preserve"> ter da kandidat v njej poleg formalne izobrazbe navede tudi druga znanja in veščine, ki jih je pridobil.</w:t>
      </w:r>
    </w:p>
    <w:p w14:paraId="5FBAF7A7" w14:textId="77777777" w:rsidR="000F0F30" w:rsidRDefault="000F0F30" w:rsidP="007E22D0">
      <w:pPr>
        <w:spacing w:line="276" w:lineRule="auto"/>
        <w:rPr>
          <w:rFonts w:cs="Arial"/>
          <w:lang w:eastAsia="sl-SI"/>
        </w:rPr>
      </w:pPr>
    </w:p>
    <w:p w14:paraId="0617578A" w14:textId="25CC3DD2" w:rsidR="00484EBD" w:rsidRPr="00A15CBE" w:rsidRDefault="00484EBD" w:rsidP="007E22D0">
      <w:pPr>
        <w:spacing w:line="276" w:lineRule="auto"/>
        <w:rPr>
          <w:rFonts w:cs="Arial"/>
          <w:lang w:eastAsia="sl-SI"/>
        </w:rPr>
      </w:pPr>
      <w:r w:rsidRPr="00A15CBE">
        <w:rPr>
          <w:rFonts w:cs="Arial"/>
          <w:lang w:eastAsia="sl-SI"/>
        </w:rPr>
        <w:t xml:space="preserve">Kandidat </w:t>
      </w:r>
      <w:r w:rsidR="00A15CBE">
        <w:rPr>
          <w:rFonts w:cs="Arial"/>
          <w:lang w:eastAsia="sl-SI"/>
        </w:rPr>
        <w:t>prijavo</w:t>
      </w:r>
      <w:r w:rsidRPr="00A15CBE">
        <w:rPr>
          <w:rFonts w:cs="Arial"/>
          <w:lang w:eastAsia="sl-SI"/>
        </w:rPr>
        <w:t xml:space="preserve"> pošlje v zaprti ovojnici z označbo: </w:t>
      </w:r>
      <w:r w:rsidRPr="00A15CBE">
        <w:rPr>
          <w:rFonts w:cs="Arial"/>
          <w:b/>
          <w:bCs/>
          <w:lang w:eastAsia="sl-SI"/>
        </w:rPr>
        <w:t>»</w:t>
      </w:r>
      <w:r w:rsidR="00A15CBE">
        <w:rPr>
          <w:rFonts w:cs="Arial"/>
          <w:b/>
          <w:bCs/>
          <w:lang w:eastAsia="sl-SI"/>
        </w:rPr>
        <w:t>Z</w:t>
      </w:r>
      <w:r w:rsidRPr="00A15CBE">
        <w:rPr>
          <w:rFonts w:cs="Arial"/>
          <w:b/>
          <w:bCs/>
          <w:lang w:eastAsia="sl-SI"/>
        </w:rPr>
        <w:t xml:space="preserve">a javni natečaj </w:t>
      </w:r>
      <w:r w:rsidR="003661F9" w:rsidRPr="00A15CBE">
        <w:rPr>
          <w:rFonts w:cs="Arial"/>
          <w:b/>
          <w:bCs/>
          <w:lang w:eastAsia="sl-SI"/>
        </w:rPr>
        <w:t xml:space="preserve">– inšpektor, </w:t>
      </w:r>
      <w:r w:rsidRPr="00A15CBE">
        <w:rPr>
          <w:rFonts w:cs="Arial"/>
          <w:b/>
          <w:bCs/>
          <w:lang w:eastAsia="sl-SI"/>
        </w:rPr>
        <w:t>št. 110-</w:t>
      </w:r>
      <w:r w:rsidR="00B10DE2">
        <w:rPr>
          <w:rFonts w:cs="Arial"/>
          <w:b/>
          <w:bCs/>
          <w:lang w:eastAsia="sl-SI"/>
        </w:rPr>
        <w:t>3</w:t>
      </w:r>
      <w:r w:rsidRPr="00A15CBE">
        <w:rPr>
          <w:rFonts w:cs="Arial"/>
          <w:b/>
          <w:bCs/>
          <w:lang w:eastAsia="sl-SI"/>
        </w:rPr>
        <w:t>/20</w:t>
      </w:r>
      <w:r w:rsidR="003661F9" w:rsidRPr="00A15CBE">
        <w:rPr>
          <w:rFonts w:cs="Arial"/>
          <w:b/>
          <w:bCs/>
          <w:lang w:eastAsia="sl-SI"/>
        </w:rPr>
        <w:t>21</w:t>
      </w:r>
      <w:r w:rsidRPr="00A15CBE">
        <w:rPr>
          <w:rFonts w:cs="Arial"/>
          <w:b/>
          <w:bCs/>
          <w:lang w:eastAsia="sl-SI"/>
        </w:rPr>
        <w:t>«</w:t>
      </w:r>
      <w:r w:rsidRPr="00A15CBE">
        <w:rPr>
          <w:rFonts w:cs="Arial"/>
          <w:lang w:eastAsia="sl-SI"/>
        </w:rPr>
        <w:t xml:space="preserve"> na naslov </w:t>
      </w:r>
      <w:r w:rsidRPr="00A15CBE">
        <w:rPr>
          <w:rFonts w:cs="Arial"/>
          <w:b/>
          <w:bCs/>
          <w:lang w:eastAsia="sl-SI"/>
        </w:rPr>
        <w:t>Tržni inšpektorat RS, Dunajska cesta 160, 1000 Ljubljana</w:t>
      </w:r>
      <w:r w:rsidRPr="00A15CBE">
        <w:rPr>
          <w:rFonts w:cs="Arial"/>
          <w:lang w:eastAsia="sl-SI"/>
        </w:rPr>
        <w:t xml:space="preserve">, in sicer v roku </w:t>
      </w:r>
      <w:r w:rsidRPr="00A15CBE">
        <w:rPr>
          <w:rFonts w:cs="Arial"/>
          <w:b/>
          <w:bCs/>
          <w:lang w:eastAsia="sl-SI"/>
        </w:rPr>
        <w:t>15 dni</w:t>
      </w:r>
      <w:r w:rsidRPr="00A15CBE">
        <w:rPr>
          <w:rFonts w:cs="Arial"/>
          <w:lang w:eastAsia="sl-SI"/>
        </w:rPr>
        <w:t xml:space="preserve"> po objavi na </w:t>
      </w:r>
      <w:r w:rsidR="00A15CBE" w:rsidRPr="00A15CBE">
        <w:rPr>
          <w:rFonts w:cs="Arial"/>
          <w:lang w:eastAsia="sl-SI"/>
        </w:rPr>
        <w:t>osrednjem spletnem mestu državne uprave GOV.SI</w:t>
      </w:r>
      <w:r w:rsidR="00A15CBE">
        <w:rPr>
          <w:rFonts w:cs="Arial"/>
          <w:lang w:eastAsia="sl-SI"/>
        </w:rPr>
        <w:t xml:space="preserve"> </w:t>
      </w:r>
      <w:r w:rsidR="00A15CBE" w:rsidRPr="00A15CBE">
        <w:rPr>
          <w:rFonts w:cs="Arial"/>
          <w:lang w:eastAsia="sl-SI"/>
        </w:rPr>
        <w:t>(</w:t>
      </w:r>
      <w:r w:rsidR="0051665C" w:rsidRPr="0051665C">
        <w:rPr>
          <w:rFonts w:cs="Arial"/>
          <w:lang w:eastAsia="sl-SI"/>
        </w:rPr>
        <w:t>https://www.gov.si/zbirke/delovna-mesta/</w:t>
      </w:r>
      <w:r w:rsidR="00A15CBE" w:rsidRPr="00A15CBE">
        <w:rPr>
          <w:rFonts w:cs="Arial"/>
          <w:lang w:eastAsia="sl-SI"/>
        </w:rPr>
        <w:t xml:space="preserve">) </w:t>
      </w:r>
      <w:r w:rsidRPr="00A15CBE">
        <w:rPr>
          <w:rFonts w:cs="Arial"/>
          <w:lang w:eastAsia="sl-SI"/>
        </w:rPr>
        <w:t xml:space="preserve"> in Zavodu za zaposlovanje. </w:t>
      </w:r>
      <w:r w:rsidR="00A15CBE" w:rsidRPr="00A15CBE">
        <w:rPr>
          <w:rFonts w:cs="Arial"/>
          <w:lang w:eastAsia="sl-SI"/>
        </w:rPr>
        <w:t xml:space="preserve">Če je prijava poslana po pošti, se šteje, da je pravočasna, če je oddana na pošto priporočeno najkasneje zadnji dan roka za prijavo. </w:t>
      </w:r>
      <w:r w:rsidRPr="00A15CBE">
        <w:rPr>
          <w:rFonts w:cs="Arial"/>
          <w:lang w:eastAsia="sl-SI"/>
        </w:rPr>
        <w:t xml:space="preserve">Za pisno obliko prijave šteje tudi elektronska oblika, poslana na elektronski naslov </w:t>
      </w:r>
      <w:hyperlink r:id="rId10" w:history="1">
        <w:r w:rsidRPr="00A15CBE">
          <w:rPr>
            <w:rFonts w:cs="Arial"/>
            <w:color w:val="0000FF"/>
            <w:u w:val="single"/>
          </w:rPr>
          <w:t>gp.tirs@gov.si</w:t>
        </w:r>
      </w:hyperlink>
      <w:r w:rsidR="00A15CBE">
        <w:rPr>
          <w:rFonts w:cs="Arial"/>
          <w:lang w:eastAsia="sl-SI"/>
        </w:rPr>
        <w:t>,</w:t>
      </w:r>
      <w:r w:rsidRPr="00A15CBE">
        <w:rPr>
          <w:rFonts w:cs="Arial"/>
          <w:lang w:eastAsia="sl-SI"/>
        </w:rPr>
        <w:t xml:space="preserve"> pri čemer veljavnost prijave ni pogojena z elektronskim podpisom.</w:t>
      </w:r>
      <w:r w:rsidR="00A15CBE">
        <w:rPr>
          <w:rFonts w:cs="Arial"/>
          <w:lang w:eastAsia="sl-SI"/>
        </w:rPr>
        <w:t xml:space="preserve"> V primeru posredovanja prijave v elektronski obliki se v zadevo sporočila navede označbo kot je navedena zgoraj. </w:t>
      </w:r>
    </w:p>
    <w:p w14:paraId="48860F44" w14:textId="77777777" w:rsidR="00484EBD" w:rsidRPr="00484EBD" w:rsidRDefault="00484EBD" w:rsidP="007E22D0">
      <w:pPr>
        <w:spacing w:line="276" w:lineRule="auto"/>
        <w:rPr>
          <w:rFonts w:cs="Arial"/>
          <w:highlight w:val="yellow"/>
          <w:lang w:eastAsia="sl-SI"/>
        </w:rPr>
      </w:pPr>
    </w:p>
    <w:p w14:paraId="5A047E24" w14:textId="67031C55" w:rsidR="00484EBD" w:rsidRPr="000F0F30" w:rsidRDefault="00484EBD" w:rsidP="007E22D0">
      <w:pPr>
        <w:spacing w:line="276" w:lineRule="auto"/>
        <w:rPr>
          <w:rFonts w:cs="Arial"/>
        </w:rPr>
      </w:pPr>
      <w:r w:rsidRPr="000F0F30">
        <w:rPr>
          <w:rFonts w:cs="Arial"/>
        </w:rPr>
        <w:t xml:space="preserve">Obvestilo o končanem izbirnem postopku bo objavljeno na </w:t>
      </w:r>
      <w:r w:rsidR="00A15CBE" w:rsidRPr="000F0F30">
        <w:rPr>
          <w:rFonts w:cs="Arial"/>
        </w:rPr>
        <w:t>osrednjem spletnem mestu državne uprave GOV.SI (</w:t>
      </w:r>
      <w:r w:rsidR="0051665C" w:rsidRPr="0051665C">
        <w:rPr>
          <w:rFonts w:cs="Arial"/>
        </w:rPr>
        <w:t>https://www.gov.si/zbirke/delovna-mesta/</w:t>
      </w:r>
      <w:r w:rsidR="00A15CBE" w:rsidRPr="000F0F30">
        <w:rPr>
          <w:rFonts w:cs="Arial"/>
        </w:rPr>
        <w:t xml:space="preserve">). </w:t>
      </w:r>
    </w:p>
    <w:p w14:paraId="79680E21" w14:textId="77777777" w:rsidR="00484EBD" w:rsidRPr="000F0F30" w:rsidRDefault="00484EBD" w:rsidP="007E22D0">
      <w:pPr>
        <w:spacing w:line="276" w:lineRule="auto"/>
        <w:rPr>
          <w:rFonts w:cs="Arial"/>
        </w:rPr>
      </w:pPr>
    </w:p>
    <w:p w14:paraId="27F30D23" w14:textId="536459F5" w:rsidR="00484EBD" w:rsidRPr="000F0F30" w:rsidRDefault="000F0F30" w:rsidP="007E22D0">
      <w:pPr>
        <w:spacing w:line="276" w:lineRule="auto"/>
        <w:rPr>
          <w:rFonts w:cs="Arial"/>
          <w:szCs w:val="24"/>
        </w:rPr>
      </w:pPr>
      <w:r w:rsidRPr="000F0F30">
        <w:rPr>
          <w:rFonts w:cs="Arial"/>
          <w:szCs w:val="24"/>
        </w:rPr>
        <w:t>Več i</w:t>
      </w:r>
      <w:r w:rsidR="00484EBD" w:rsidRPr="000F0F30">
        <w:rPr>
          <w:rFonts w:cs="Arial"/>
          <w:szCs w:val="24"/>
        </w:rPr>
        <w:t>nformacij o javne</w:t>
      </w:r>
      <w:r w:rsidRPr="000F0F30">
        <w:rPr>
          <w:rFonts w:cs="Arial"/>
          <w:szCs w:val="24"/>
        </w:rPr>
        <w:t>m</w:t>
      </w:r>
      <w:r w:rsidR="00484EBD" w:rsidRPr="000F0F30">
        <w:rPr>
          <w:rFonts w:cs="Arial"/>
          <w:szCs w:val="24"/>
        </w:rPr>
        <w:t xml:space="preserve"> natečaj</w:t>
      </w:r>
      <w:r w:rsidRPr="000F0F30">
        <w:rPr>
          <w:rFonts w:cs="Arial"/>
          <w:szCs w:val="24"/>
        </w:rPr>
        <w:t>u</w:t>
      </w:r>
      <w:r w:rsidR="00484EBD" w:rsidRPr="000F0F30">
        <w:rPr>
          <w:rFonts w:cs="Arial"/>
          <w:szCs w:val="24"/>
        </w:rPr>
        <w:t xml:space="preserve"> </w:t>
      </w:r>
      <w:r w:rsidRPr="000F0F30">
        <w:rPr>
          <w:rFonts w:cs="Arial"/>
          <w:szCs w:val="24"/>
        </w:rPr>
        <w:t xml:space="preserve">lahko </w:t>
      </w:r>
      <w:r w:rsidR="00484EBD" w:rsidRPr="000F0F30">
        <w:rPr>
          <w:rFonts w:cs="Arial"/>
          <w:szCs w:val="24"/>
        </w:rPr>
        <w:t xml:space="preserve">dobite </w:t>
      </w:r>
      <w:r w:rsidR="0051665C">
        <w:rPr>
          <w:rFonts w:cs="Arial"/>
          <w:szCs w:val="24"/>
        </w:rPr>
        <w:t xml:space="preserve">vsak delovni dan </w:t>
      </w:r>
      <w:r w:rsidRPr="000F0F30">
        <w:rPr>
          <w:rFonts w:cs="Arial"/>
          <w:szCs w:val="24"/>
        </w:rPr>
        <w:t xml:space="preserve">na tel. 01 280 8700 pri </w:t>
      </w:r>
      <w:r w:rsidR="00DB47CF">
        <w:rPr>
          <w:rFonts w:cs="Arial"/>
          <w:szCs w:val="24"/>
        </w:rPr>
        <w:t>Tanji Antolin</w:t>
      </w:r>
      <w:r w:rsidRPr="000F0F30">
        <w:rPr>
          <w:rFonts w:cs="Arial"/>
          <w:szCs w:val="24"/>
        </w:rPr>
        <w:t xml:space="preserve">, </w:t>
      </w:r>
      <w:r w:rsidR="00DB47CF">
        <w:rPr>
          <w:rFonts w:cs="Arial"/>
          <w:szCs w:val="24"/>
        </w:rPr>
        <w:t>S</w:t>
      </w:r>
      <w:r w:rsidRPr="000F0F30">
        <w:rPr>
          <w:rFonts w:cs="Arial"/>
          <w:szCs w:val="24"/>
        </w:rPr>
        <w:t>lužb</w:t>
      </w:r>
      <w:r w:rsidR="00DB47CF">
        <w:rPr>
          <w:rFonts w:cs="Arial"/>
          <w:szCs w:val="24"/>
        </w:rPr>
        <w:t>a</w:t>
      </w:r>
      <w:r w:rsidRPr="000F0F30">
        <w:rPr>
          <w:rFonts w:cs="Arial"/>
          <w:szCs w:val="24"/>
        </w:rPr>
        <w:t xml:space="preserve"> za splošne zadeve.</w:t>
      </w:r>
    </w:p>
    <w:p w14:paraId="324BC903" w14:textId="77777777" w:rsidR="00484EBD" w:rsidRPr="00484EBD" w:rsidRDefault="00484EBD" w:rsidP="007E22D0">
      <w:pPr>
        <w:spacing w:line="276" w:lineRule="auto"/>
        <w:rPr>
          <w:rFonts w:cs="Arial"/>
          <w:szCs w:val="24"/>
          <w:highlight w:val="yellow"/>
        </w:rPr>
      </w:pPr>
    </w:p>
    <w:p w14:paraId="206B5501" w14:textId="5B8B1627" w:rsidR="00484EBD" w:rsidRPr="00484EBD" w:rsidRDefault="00484EBD" w:rsidP="007E22D0">
      <w:pPr>
        <w:spacing w:line="276" w:lineRule="auto"/>
        <w:rPr>
          <w:rFonts w:cs="Arial"/>
          <w:lang w:eastAsia="sl-SI"/>
        </w:rPr>
      </w:pPr>
      <w:r w:rsidRPr="000F0F30">
        <w:rPr>
          <w:rFonts w:cs="Arial"/>
          <w:lang w:eastAsia="sl-SI"/>
        </w:rPr>
        <w:t xml:space="preserve">V besedilu </w:t>
      </w:r>
      <w:r w:rsidR="000F0F30" w:rsidRPr="000F0F30">
        <w:rPr>
          <w:rFonts w:cs="Arial"/>
          <w:lang w:eastAsia="sl-SI"/>
        </w:rPr>
        <w:t>natečaja</w:t>
      </w:r>
      <w:r w:rsidRPr="000F0F30">
        <w:rPr>
          <w:rFonts w:cs="Arial"/>
          <w:lang w:eastAsia="sl-SI"/>
        </w:rPr>
        <w:t xml:space="preserve"> uporabljeni izrazi, zapisani v moški slovnični obliki, so uporabljeni kot nevtralni za ženske in moške.</w:t>
      </w:r>
      <w:r w:rsidRPr="00484EBD">
        <w:rPr>
          <w:rFonts w:cs="Arial"/>
          <w:lang w:eastAsia="sl-SI"/>
        </w:rPr>
        <w:t xml:space="preserve"> </w:t>
      </w:r>
    </w:p>
    <w:p w14:paraId="50A8C3D4" w14:textId="77777777" w:rsidR="00484EBD" w:rsidRPr="00484EBD" w:rsidRDefault="00484EBD" w:rsidP="007E22D0">
      <w:pPr>
        <w:spacing w:line="276" w:lineRule="auto"/>
        <w:rPr>
          <w:rFonts w:cs="Arial"/>
          <w:color w:val="FF0000"/>
          <w:lang w:eastAsia="sl-SI"/>
        </w:rPr>
      </w:pPr>
    </w:p>
    <w:p w14:paraId="756D8C41" w14:textId="77777777" w:rsidR="00484EBD" w:rsidRPr="00484EBD" w:rsidRDefault="00484EBD" w:rsidP="00484EBD">
      <w:pPr>
        <w:spacing w:line="240" w:lineRule="auto"/>
        <w:rPr>
          <w:rFonts w:cs="Arial"/>
          <w:lang w:eastAsia="sl-SI"/>
        </w:rPr>
      </w:pPr>
      <w:r w:rsidRPr="00484EBD">
        <w:rPr>
          <w:rFonts w:cs="Arial"/>
          <w:lang w:eastAsia="sl-SI"/>
        </w:rPr>
        <w:t xml:space="preserve"> </w:t>
      </w:r>
    </w:p>
    <w:p w14:paraId="3D8DF2EF" w14:textId="77777777" w:rsidR="00EB5EC5" w:rsidRPr="00484EBD" w:rsidRDefault="00EB5EC5" w:rsidP="00484EBD"/>
    <w:sectPr w:rsidR="00EB5EC5" w:rsidRPr="00484EBD" w:rsidSect="00783310">
      <w:headerReference w:type="default"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5C47" w14:textId="77777777" w:rsidR="00484EBD" w:rsidRDefault="00484EBD">
      <w:r>
        <w:separator/>
      </w:r>
    </w:p>
  </w:endnote>
  <w:endnote w:type="continuationSeparator" w:id="0">
    <w:p w14:paraId="1599FED2" w14:textId="77777777" w:rsidR="00484EBD" w:rsidRDefault="0048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embedRegular r:id="rId1" w:fontKey="{58914C71-8765-4F83-A90B-6DE981372E9F}"/>
    <w:embedBold r:id="rId2" w:fontKey="{7AEBBB5C-7D31-4D58-861B-94CF5AA604F5}"/>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9AEA" w14:textId="77777777" w:rsidR="00E004CF" w:rsidRDefault="00E004CF">
    <w:pPr>
      <w:pStyle w:val="Noga"/>
    </w:pPr>
    <w:r>
      <w:tab/>
    </w:r>
    <w:r>
      <w:rPr>
        <w:rStyle w:val="tevilkastrani"/>
      </w:rPr>
      <w:fldChar w:fldCharType="begin"/>
    </w:r>
    <w:r>
      <w:rPr>
        <w:rStyle w:val="tevilkastrani"/>
      </w:rPr>
      <w:instrText xml:space="preserve"> PAGE </w:instrText>
    </w:r>
    <w:r>
      <w:rPr>
        <w:rStyle w:val="tevilkastrani"/>
      </w:rPr>
      <w:fldChar w:fldCharType="separate"/>
    </w:r>
    <w:r w:rsidR="00231573">
      <w:rPr>
        <w:rStyle w:val="tevilkastrani"/>
        <w:noProof/>
      </w:rPr>
      <w:t>2</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D8DEC" w14:textId="77777777" w:rsidR="00484EBD" w:rsidRDefault="00484EBD">
      <w:r>
        <w:separator/>
      </w:r>
    </w:p>
  </w:footnote>
  <w:footnote w:type="continuationSeparator" w:id="0">
    <w:p w14:paraId="0DF48E32" w14:textId="77777777" w:rsidR="00484EBD" w:rsidRDefault="0048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39BD" w14:textId="77777777" w:rsidR="00452616" w:rsidRPr="00110CBD" w:rsidRDefault="00452616" w:rsidP="007D75CF">
    <w:pPr>
      <w:pStyle w:val="Glava"/>
      <w:spacing w:line="240" w:lineRule="exac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925" w:tblpY="869"/>
      <w:tblW w:w="0" w:type="auto"/>
      <w:tblLook w:val="04A0" w:firstRow="1" w:lastRow="0" w:firstColumn="1" w:lastColumn="0" w:noHBand="0" w:noVBand="1"/>
    </w:tblPr>
    <w:tblGrid>
      <w:gridCol w:w="649"/>
    </w:tblGrid>
    <w:tr w:rsidR="00D53A9A" w:rsidRPr="008F3500" w14:paraId="5B65321B" w14:textId="77777777" w:rsidTr="00EB5EC5">
      <w:trPr>
        <w:cantSplit/>
        <w:trHeight w:hRule="exact" w:val="847"/>
      </w:trPr>
      <w:tc>
        <w:tcPr>
          <w:tcW w:w="567" w:type="dxa"/>
        </w:tcPr>
        <w:p w14:paraId="35CE9477" w14:textId="77777777" w:rsidR="00D53A9A" w:rsidRDefault="00D53A9A" w:rsidP="00EB5EC5">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1226954" w14:textId="77777777" w:rsidR="00D53A9A" w:rsidRPr="006D42D9" w:rsidRDefault="00D53A9A" w:rsidP="00EB5EC5">
          <w:pPr>
            <w:rPr>
              <w:rFonts w:ascii="Republika" w:hAnsi="Republika"/>
              <w:sz w:val="60"/>
              <w:szCs w:val="60"/>
            </w:rPr>
          </w:pPr>
        </w:p>
        <w:p w14:paraId="302F9C06" w14:textId="77777777" w:rsidR="00D53A9A" w:rsidRPr="006D42D9" w:rsidRDefault="00D53A9A" w:rsidP="00EB5EC5">
          <w:pPr>
            <w:rPr>
              <w:rFonts w:ascii="Republika" w:hAnsi="Republika"/>
              <w:sz w:val="60"/>
              <w:szCs w:val="60"/>
            </w:rPr>
          </w:pPr>
        </w:p>
        <w:p w14:paraId="2D816A39" w14:textId="77777777" w:rsidR="00D53A9A" w:rsidRPr="006D42D9" w:rsidRDefault="00D53A9A" w:rsidP="00EB5EC5">
          <w:pPr>
            <w:rPr>
              <w:rFonts w:ascii="Republika" w:hAnsi="Republika"/>
              <w:sz w:val="60"/>
              <w:szCs w:val="60"/>
            </w:rPr>
          </w:pPr>
        </w:p>
        <w:p w14:paraId="58D4D097" w14:textId="77777777" w:rsidR="00D53A9A" w:rsidRPr="006D42D9" w:rsidRDefault="00D53A9A" w:rsidP="00EB5EC5">
          <w:pPr>
            <w:rPr>
              <w:rFonts w:ascii="Republika" w:hAnsi="Republika"/>
              <w:sz w:val="60"/>
              <w:szCs w:val="60"/>
            </w:rPr>
          </w:pPr>
        </w:p>
        <w:p w14:paraId="7753206C" w14:textId="77777777" w:rsidR="00D53A9A" w:rsidRPr="006D42D9" w:rsidRDefault="00D53A9A" w:rsidP="00EB5EC5">
          <w:pPr>
            <w:rPr>
              <w:rFonts w:ascii="Republika" w:hAnsi="Republika"/>
              <w:sz w:val="60"/>
              <w:szCs w:val="60"/>
            </w:rPr>
          </w:pPr>
        </w:p>
        <w:p w14:paraId="4B0FBAD5" w14:textId="77777777" w:rsidR="00D53A9A" w:rsidRPr="006D42D9" w:rsidRDefault="00D53A9A" w:rsidP="00EB5EC5">
          <w:pPr>
            <w:rPr>
              <w:rFonts w:ascii="Republika" w:hAnsi="Republika"/>
              <w:sz w:val="60"/>
              <w:szCs w:val="60"/>
            </w:rPr>
          </w:pPr>
        </w:p>
        <w:p w14:paraId="357F50ED" w14:textId="77777777" w:rsidR="00D53A9A" w:rsidRPr="006D42D9" w:rsidRDefault="00D53A9A" w:rsidP="00EB5EC5">
          <w:pPr>
            <w:rPr>
              <w:rFonts w:ascii="Republika" w:hAnsi="Republika"/>
              <w:sz w:val="60"/>
              <w:szCs w:val="60"/>
            </w:rPr>
          </w:pPr>
        </w:p>
        <w:p w14:paraId="70505BE0" w14:textId="77777777" w:rsidR="00D53A9A" w:rsidRPr="006D42D9" w:rsidRDefault="00D53A9A" w:rsidP="00EB5EC5">
          <w:pPr>
            <w:rPr>
              <w:rFonts w:ascii="Republika" w:hAnsi="Republika"/>
              <w:sz w:val="60"/>
              <w:szCs w:val="60"/>
            </w:rPr>
          </w:pPr>
        </w:p>
        <w:p w14:paraId="55E1A107" w14:textId="77777777" w:rsidR="00D53A9A" w:rsidRPr="006D42D9" w:rsidRDefault="00D53A9A" w:rsidP="00EB5EC5">
          <w:pPr>
            <w:rPr>
              <w:rFonts w:ascii="Republika" w:hAnsi="Republika"/>
              <w:sz w:val="60"/>
              <w:szCs w:val="60"/>
            </w:rPr>
          </w:pPr>
        </w:p>
        <w:p w14:paraId="4BEB5EBC" w14:textId="77777777" w:rsidR="00D53A9A" w:rsidRPr="006D42D9" w:rsidRDefault="00D53A9A" w:rsidP="00EB5EC5">
          <w:pPr>
            <w:rPr>
              <w:rFonts w:ascii="Republika" w:hAnsi="Republika"/>
              <w:sz w:val="60"/>
              <w:szCs w:val="60"/>
            </w:rPr>
          </w:pPr>
        </w:p>
        <w:p w14:paraId="1F9E404B" w14:textId="77777777" w:rsidR="00D53A9A" w:rsidRPr="006D42D9" w:rsidRDefault="00D53A9A" w:rsidP="00EB5EC5">
          <w:pPr>
            <w:rPr>
              <w:rFonts w:ascii="Republika" w:hAnsi="Republika"/>
              <w:sz w:val="60"/>
              <w:szCs w:val="60"/>
            </w:rPr>
          </w:pPr>
        </w:p>
        <w:p w14:paraId="1515499A" w14:textId="77777777" w:rsidR="00D53A9A" w:rsidRPr="006D42D9" w:rsidRDefault="00D53A9A" w:rsidP="00EB5EC5">
          <w:pPr>
            <w:rPr>
              <w:rFonts w:ascii="Republika" w:hAnsi="Republika"/>
              <w:sz w:val="60"/>
              <w:szCs w:val="60"/>
            </w:rPr>
          </w:pPr>
        </w:p>
        <w:p w14:paraId="6CB54FF1" w14:textId="77777777" w:rsidR="00D53A9A" w:rsidRPr="006D42D9" w:rsidRDefault="00D53A9A" w:rsidP="00EB5EC5">
          <w:pPr>
            <w:rPr>
              <w:rFonts w:ascii="Republika" w:hAnsi="Republika"/>
              <w:sz w:val="60"/>
              <w:szCs w:val="60"/>
            </w:rPr>
          </w:pPr>
        </w:p>
        <w:p w14:paraId="02C8B6D5" w14:textId="77777777" w:rsidR="00D53A9A" w:rsidRPr="006D42D9" w:rsidRDefault="00D53A9A" w:rsidP="00EB5EC5">
          <w:pPr>
            <w:rPr>
              <w:rFonts w:ascii="Republika" w:hAnsi="Republika"/>
              <w:sz w:val="60"/>
              <w:szCs w:val="60"/>
            </w:rPr>
          </w:pPr>
        </w:p>
        <w:p w14:paraId="691ABA9B" w14:textId="77777777" w:rsidR="00D53A9A" w:rsidRPr="006D42D9" w:rsidRDefault="00D53A9A" w:rsidP="00EB5EC5">
          <w:pPr>
            <w:rPr>
              <w:rFonts w:ascii="Republika" w:hAnsi="Republika"/>
              <w:sz w:val="60"/>
              <w:szCs w:val="60"/>
            </w:rPr>
          </w:pPr>
        </w:p>
        <w:p w14:paraId="4175B31D" w14:textId="77777777" w:rsidR="00D53A9A" w:rsidRPr="006D42D9" w:rsidRDefault="00D53A9A" w:rsidP="00EB5EC5">
          <w:pPr>
            <w:rPr>
              <w:rFonts w:ascii="Republika" w:hAnsi="Republika"/>
              <w:sz w:val="60"/>
              <w:szCs w:val="60"/>
            </w:rPr>
          </w:pPr>
        </w:p>
      </w:tc>
    </w:tr>
  </w:tbl>
  <w:p w14:paraId="54401617" w14:textId="77777777" w:rsidR="00452616" w:rsidRPr="008F3500" w:rsidRDefault="00452616" w:rsidP="00B12FA8">
    <w:pPr>
      <w:pStyle w:val="Glava"/>
      <w:tabs>
        <w:tab w:val="clear" w:pos="4320"/>
        <w:tab w:val="clear" w:pos="8640"/>
        <w:tab w:val="left" w:pos="3686"/>
      </w:tabs>
    </w:pPr>
    <w:r w:rsidRPr="008F3500">
      <w:t>REPUBLIKA SLOVENIJA</w:t>
    </w:r>
  </w:p>
  <w:p w14:paraId="399C59DB" w14:textId="77777777" w:rsidR="00452616" w:rsidRPr="00BA03D5" w:rsidRDefault="0044760F" w:rsidP="00B12FA8">
    <w:pPr>
      <w:pStyle w:val="Glava"/>
      <w:tabs>
        <w:tab w:val="clear" w:pos="4320"/>
        <w:tab w:val="clear" w:pos="8640"/>
        <w:tab w:val="left" w:pos="3686"/>
        <w:tab w:val="left" w:pos="5112"/>
      </w:tabs>
      <w:spacing w:after="120" w:line="240" w:lineRule="exact"/>
      <w:rPr>
        <w:b/>
        <w:caps/>
      </w:rPr>
    </w:pPr>
    <w:r>
      <w:rPr>
        <w:b/>
        <w:caps/>
      </w:rPr>
      <w:t>Ministrstvo za gospodarski razvoj in tehnologijo</w:t>
    </w:r>
  </w:p>
  <w:p w14:paraId="3E2FF6CF" w14:textId="77777777" w:rsidR="00452616" w:rsidRPr="008F3500" w:rsidRDefault="001F7C7F" w:rsidP="00B12FA8">
    <w:pPr>
      <w:pStyle w:val="Glava"/>
      <w:tabs>
        <w:tab w:val="clear" w:pos="4320"/>
        <w:tab w:val="clear" w:pos="8640"/>
        <w:tab w:val="left" w:pos="3686"/>
        <w:tab w:val="left" w:pos="5112"/>
      </w:tabs>
      <w:spacing w:after="120" w:line="240" w:lineRule="exact"/>
      <w:rPr>
        <w:caps/>
      </w:rPr>
    </w:pPr>
    <w:r>
      <w:rPr>
        <w:caps/>
      </w:rPr>
      <w:t>TRŽNI INŠPEKTORAT RS</w:t>
    </w:r>
  </w:p>
  <w:p w14:paraId="511C2B48" w14:textId="77777777" w:rsidR="00452616" w:rsidRPr="008F3500" w:rsidRDefault="00D24663" w:rsidP="00924E3C">
    <w:pPr>
      <w:pStyle w:val="Glava"/>
      <w:tabs>
        <w:tab w:val="clear" w:pos="4320"/>
        <w:tab w:val="clear" w:pos="8640"/>
        <w:tab w:val="left" w:pos="5112"/>
      </w:tabs>
      <w:spacing w:before="240" w:line="240" w:lineRule="exact"/>
      <w:rPr>
        <w:rFonts w:cs="Arial"/>
        <w:sz w:val="16"/>
      </w:rPr>
    </w:pPr>
    <w:r>
      <w:rPr>
        <w:rFonts w:cs="Arial"/>
        <w:sz w:val="16"/>
      </w:rPr>
      <w:t xml:space="preserve">Dunajska </w:t>
    </w:r>
    <w:r w:rsidR="00856B01">
      <w:rPr>
        <w:rFonts w:cs="Arial"/>
        <w:sz w:val="16"/>
      </w:rPr>
      <w:t>cesta</w:t>
    </w:r>
    <w:r>
      <w:rPr>
        <w:rFonts w:cs="Arial"/>
        <w:sz w:val="16"/>
      </w:rPr>
      <w:t xml:space="preserve"> 160</w:t>
    </w:r>
    <w:r w:rsidR="001F7C7F">
      <w:rPr>
        <w:rFonts w:cs="Arial"/>
        <w:sz w:val="16"/>
      </w:rPr>
      <w:t>, 1000 Ljubljana</w:t>
    </w:r>
    <w:r w:rsidR="00B12FA8">
      <w:rPr>
        <w:rFonts w:cs="Arial"/>
        <w:sz w:val="16"/>
      </w:rPr>
      <w:tab/>
    </w:r>
    <w:r w:rsidR="00452616" w:rsidRPr="008F3500">
      <w:rPr>
        <w:rFonts w:cs="Arial"/>
        <w:sz w:val="16"/>
      </w:rPr>
      <w:t xml:space="preserve">T: </w:t>
    </w:r>
    <w:r w:rsidR="001F7C7F">
      <w:rPr>
        <w:rFonts w:cs="Arial"/>
        <w:sz w:val="16"/>
      </w:rPr>
      <w:t>01 280 87 00</w:t>
    </w:r>
  </w:p>
  <w:p w14:paraId="40B538F5" w14:textId="77777777" w:rsidR="00452616" w:rsidRDefault="00452616"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F7C7F">
      <w:rPr>
        <w:rFonts w:cs="Arial"/>
        <w:sz w:val="16"/>
      </w:rPr>
      <w:t>gp.tirs@gov.si</w:t>
    </w:r>
  </w:p>
  <w:p w14:paraId="0356D3A4" w14:textId="77777777" w:rsidR="00D17239" w:rsidRDefault="00D17239" w:rsidP="00D17239">
    <w:pPr>
      <w:pStyle w:val="Glava"/>
      <w:tabs>
        <w:tab w:val="clear" w:pos="4320"/>
        <w:tab w:val="left" w:pos="5112"/>
      </w:tabs>
      <w:spacing w:line="240" w:lineRule="exact"/>
      <w:rPr>
        <w:rFonts w:cs="Arial"/>
        <w:sz w:val="16"/>
      </w:rPr>
    </w:pPr>
    <w:r>
      <w:rPr>
        <w:rFonts w:cs="Arial"/>
        <w:sz w:val="16"/>
      </w:rPr>
      <w:tab/>
      <w:t>W: www.tirs.si</w:t>
    </w:r>
  </w:p>
  <w:p w14:paraId="3501FCBE" w14:textId="77777777" w:rsidR="00533FE4" w:rsidRDefault="00533FE4" w:rsidP="007D75CF">
    <w:pPr>
      <w:pStyle w:val="Glava"/>
      <w:tabs>
        <w:tab w:val="clear" w:pos="4320"/>
        <w:tab w:val="clear" w:pos="8640"/>
        <w:tab w:val="left" w:pos="5112"/>
      </w:tabs>
      <w:spacing w:line="240" w:lineRule="exact"/>
      <w:rPr>
        <w:rFonts w:cs="Arial"/>
        <w:sz w:val="16"/>
      </w:rPr>
    </w:pPr>
  </w:p>
  <w:p w14:paraId="2849C769" w14:textId="77777777" w:rsidR="00533FE4" w:rsidRPr="008F3500" w:rsidRDefault="00533FE4" w:rsidP="007D75CF">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5D5C84"/>
    <w:multiLevelType w:val="hybridMultilevel"/>
    <w:tmpl w:val="ECB207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B5B0ECA"/>
    <w:multiLevelType w:val="hybridMultilevel"/>
    <w:tmpl w:val="FE4C7428"/>
    <w:lvl w:ilvl="0" w:tplc="A86268EE">
      <w:start w:val="1"/>
      <w:numFmt w:val="bullet"/>
      <w:pStyle w:val="Nastevanje3"/>
      <w:lvlText w:val=""/>
      <w:lvlJc w:val="left"/>
      <w:pPr>
        <w:tabs>
          <w:tab w:val="num" w:pos="1474"/>
        </w:tabs>
        <w:ind w:left="1474"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85617A"/>
    <w:multiLevelType w:val="multilevel"/>
    <w:tmpl w:val="0F5C91EE"/>
    <w:lvl w:ilvl="0">
      <w:start w:val="1"/>
      <w:numFmt w:val="bullet"/>
      <w:lvlText w:val=""/>
      <w:lvlJc w:val="left"/>
      <w:pPr>
        <w:tabs>
          <w:tab w:val="num" w:pos="794"/>
        </w:tabs>
        <w:ind w:left="794" w:hanging="397"/>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6A664C8"/>
    <w:multiLevelType w:val="hybridMultilevel"/>
    <w:tmpl w:val="83000D76"/>
    <w:lvl w:ilvl="0" w:tplc="83EA28C6">
      <w:start w:val="1"/>
      <w:numFmt w:val="bullet"/>
      <w:pStyle w:val="Nastevanje1"/>
      <w:lvlText w:val=""/>
      <w:lvlJc w:val="left"/>
      <w:pPr>
        <w:tabs>
          <w:tab w:val="num" w:pos="567"/>
        </w:tabs>
        <w:ind w:left="567" w:hanging="283"/>
      </w:pPr>
      <w:rPr>
        <w:rFonts w:ascii="Wingdings" w:hAnsi="Wingdings" w:hint="default"/>
        <w:color w:val="FF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C73F91"/>
    <w:multiLevelType w:val="multilevel"/>
    <w:tmpl w:val="1A489936"/>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6E4B3E"/>
    <w:multiLevelType w:val="multilevel"/>
    <w:tmpl w:val="917475A4"/>
    <w:lvl w:ilvl="0">
      <w:start w:val="1"/>
      <w:numFmt w:val="bullet"/>
      <w:lvlText w:val="o"/>
      <w:lvlJc w:val="left"/>
      <w:pPr>
        <w:tabs>
          <w:tab w:val="num" w:pos="851"/>
        </w:tabs>
        <w:ind w:left="851"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D273FD3"/>
    <w:multiLevelType w:val="hybridMultilevel"/>
    <w:tmpl w:val="AB6CDE68"/>
    <w:lvl w:ilvl="0" w:tplc="D43204E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705AB3"/>
    <w:multiLevelType w:val="hybridMultilevel"/>
    <w:tmpl w:val="8B6A0BF4"/>
    <w:lvl w:ilvl="0" w:tplc="971A6B5E">
      <w:start w:val="1"/>
      <w:numFmt w:val="bullet"/>
      <w:pStyle w:val="Nastevanje2"/>
      <w:lvlText w:val="o"/>
      <w:lvlJc w:val="left"/>
      <w:pPr>
        <w:tabs>
          <w:tab w:val="num" w:pos="1021"/>
        </w:tabs>
        <w:ind w:left="1021" w:hanging="284"/>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9"/>
  </w:num>
  <w:num w:numId="4">
    <w:abstractNumId w:val="1"/>
  </w:num>
  <w:num w:numId="5">
    <w:abstractNumId w:val="3"/>
  </w:num>
  <w:num w:numId="6">
    <w:abstractNumId w:val="10"/>
  </w:num>
  <w:num w:numId="7">
    <w:abstractNumId w:val="8"/>
  </w:num>
  <w:num w:numId="8">
    <w:abstractNumId w:val="15"/>
  </w:num>
  <w:num w:numId="9">
    <w:abstractNumId w:val="4"/>
  </w:num>
  <w:num w:numId="10">
    <w:abstractNumId w:val="12"/>
  </w:num>
  <w:num w:numId="11">
    <w:abstractNumId w:val="11"/>
  </w:num>
  <w:num w:numId="12">
    <w:abstractNumId w:val="0"/>
  </w:num>
  <w:num w:numId="13">
    <w:abstractNumId w:val="7"/>
  </w:num>
  <w:num w:numId="14">
    <w:abstractNumId w:val="6"/>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638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BD"/>
    <w:rsid w:val="00023A88"/>
    <w:rsid w:val="00030C75"/>
    <w:rsid w:val="000A6D56"/>
    <w:rsid w:val="000A7238"/>
    <w:rsid w:val="000B5B91"/>
    <w:rsid w:val="000D13AD"/>
    <w:rsid w:val="000E6195"/>
    <w:rsid w:val="000E7745"/>
    <w:rsid w:val="000F0F30"/>
    <w:rsid w:val="000F4335"/>
    <w:rsid w:val="000F547C"/>
    <w:rsid w:val="000F71B2"/>
    <w:rsid w:val="001272A0"/>
    <w:rsid w:val="00127D40"/>
    <w:rsid w:val="001357B2"/>
    <w:rsid w:val="00166897"/>
    <w:rsid w:val="0016793F"/>
    <w:rsid w:val="00184E43"/>
    <w:rsid w:val="001A6006"/>
    <w:rsid w:val="001B41CB"/>
    <w:rsid w:val="001B703E"/>
    <w:rsid w:val="001C14CD"/>
    <w:rsid w:val="001D0452"/>
    <w:rsid w:val="001F7C7F"/>
    <w:rsid w:val="00202A77"/>
    <w:rsid w:val="002145F0"/>
    <w:rsid w:val="00231573"/>
    <w:rsid w:val="00236420"/>
    <w:rsid w:val="002705A7"/>
    <w:rsid w:val="00271CE5"/>
    <w:rsid w:val="00282020"/>
    <w:rsid w:val="002B1198"/>
    <w:rsid w:val="002C3ACD"/>
    <w:rsid w:val="002D0338"/>
    <w:rsid w:val="002D598C"/>
    <w:rsid w:val="002F700D"/>
    <w:rsid w:val="00317383"/>
    <w:rsid w:val="003553E3"/>
    <w:rsid w:val="003636BF"/>
    <w:rsid w:val="003661F9"/>
    <w:rsid w:val="0037479F"/>
    <w:rsid w:val="003845B4"/>
    <w:rsid w:val="00387B1A"/>
    <w:rsid w:val="003A1908"/>
    <w:rsid w:val="003B5CE5"/>
    <w:rsid w:val="003E1C74"/>
    <w:rsid w:val="00436320"/>
    <w:rsid w:val="0044760F"/>
    <w:rsid w:val="00452616"/>
    <w:rsid w:val="00484EBD"/>
    <w:rsid w:val="00501F93"/>
    <w:rsid w:val="00507841"/>
    <w:rsid w:val="00512833"/>
    <w:rsid w:val="0051665C"/>
    <w:rsid w:val="00516936"/>
    <w:rsid w:val="00526246"/>
    <w:rsid w:val="00533FE4"/>
    <w:rsid w:val="005512E7"/>
    <w:rsid w:val="00560EBD"/>
    <w:rsid w:val="00567106"/>
    <w:rsid w:val="0058783C"/>
    <w:rsid w:val="005B5085"/>
    <w:rsid w:val="005E1D3C"/>
    <w:rsid w:val="00600A4F"/>
    <w:rsid w:val="00632253"/>
    <w:rsid w:val="00640562"/>
    <w:rsid w:val="00642714"/>
    <w:rsid w:val="006455CE"/>
    <w:rsid w:val="00683C21"/>
    <w:rsid w:val="006C25EF"/>
    <w:rsid w:val="006D42D9"/>
    <w:rsid w:val="006F05AE"/>
    <w:rsid w:val="006F089C"/>
    <w:rsid w:val="00725191"/>
    <w:rsid w:val="00733017"/>
    <w:rsid w:val="00767BA2"/>
    <w:rsid w:val="00783310"/>
    <w:rsid w:val="00783E6E"/>
    <w:rsid w:val="007A4A6D"/>
    <w:rsid w:val="007B7664"/>
    <w:rsid w:val="007B7C6B"/>
    <w:rsid w:val="007D1BCF"/>
    <w:rsid w:val="007D75CF"/>
    <w:rsid w:val="007E22D0"/>
    <w:rsid w:val="007E6DC5"/>
    <w:rsid w:val="007F082D"/>
    <w:rsid w:val="00805988"/>
    <w:rsid w:val="00832EF0"/>
    <w:rsid w:val="00834411"/>
    <w:rsid w:val="00843D7C"/>
    <w:rsid w:val="0084645D"/>
    <w:rsid w:val="00854021"/>
    <w:rsid w:val="00856B01"/>
    <w:rsid w:val="0088043C"/>
    <w:rsid w:val="00887A70"/>
    <w:rsid w:val="008906C9"/>
    <w:rsid w:val="008C5738"/>
    <w:rsid w:val="008D04F0"/>
    <w:rsid w:val="008E2934"/>
    <w:rsid w:val="008E2F5C"/>
    <w:rsid w:val="008E6E3A"/>
    <w:rsid w:val="008F3500"/>
    <w:rsid w:val="009108B6"/>
    <w:rsid w:val="00924E3C"/>
    <w:rsid w:val="00956362"/>
    <w:rsid w:val="009612BB"/>
    <w:rsid w:val="0098339E"/>
    <w:rsid w:val="009B5242"/>
    <w:rsid w:val="009C60C3"/>
    <w:rsid w:val="009E0EA1"/>
    <w:rsid w:val="009F56CE"/>
    <w:rsid w:val="00A125C5"/>
    <w:rsid w:val="00A12D95"/>
    <w:rsid w:val="00A135BA"/>
    <w:rsid w:val="00A15CBE"/>
    <w:rsid w:val="00A16170"/>
    <w:rsid w:val="00A25030"/>
    <w:rsid w:val="00A32567"/>
    <w:rsid w:val="00A42D98"/>
    <w:rsid w:val="00A5039D"/>
    <w:rsid w:val="00A65EE7"/>
    <w:rsid w:val="00A67C2E"/>
    <w:rsid w:val="00A70133"/>
    <w:rsid w:val="00AC16CE"/>
    <w:rsid w:val="00AE16AD"/>
    <w:rsid w:val="00AE5EE9"/>
    <w:rsid w:val="00B10DE2"/>
    <w:rsid w:val="00B12FA8"/>
    <w:rsid w:val="00B17141"/>
    <w:rsid w:val="00B31575"/>
    <w:rsid w:val="00B8547D"/>
    <w:rsid w:val="00BA03D5"/>
    <w:rsid w:val="00BA5B5E"/>
    <w:rsid w:val="00BC75E9"/>
    <w:rsid w:val="00BE046D"/>
    <w:rsid w:val="00BF1093"/>
    <w:rsid w:val="00C250D5"/>
    <w:rsid w:val="00C307AC"/>
    <w:rsid w:val="00C41F93"/>
    <w:rsid w:val="00C479E3"/>
    <w:rsid w:val="00C51988"/>
    <w:rsid w:val="00C53932"/>
    <w:rsid w:val="00C5417C"/>
    <w:rsid w:val="00C650EB"/>
    <w:rsid w:val="00C92898"/>
    <w:rsid w:val="00CA06C1"/>
    <w:rsid w:val="00CB6543"/>
    <w:rsid w:val="00CD1F27"/>
    <w:rsid w:val="00CD5F99"/>
    <w:rsid w:val="00CE7514"/>
    <w:rsid w:val="00CF3E2A"/>
    <w:rsid w:val="00D04605"/>
    <w:rsid w:val="00D17239"/>
    <w:rsid w:val="00D24663"/>
    <w:rsid w:val="00D248DE"/>
    <w:rsid w:val="00D36B69"/>
    <w:rsid w:val="00D43AAC"/>
    <w:rsid w:val="00D53A9A"/>
    <w:rsid w:val="00D55144"/>
    <w:rsid w:val="00D63E42"/>
    <w:rsid w:val="00D67250"/>
    <w:rsid w:val="00D82343"/>
    <w:rsid w:val="00D8542D"/>
    <w:rsid w:val="00DB47CF"/>
    <w:rsid w:val="00DC6A71"/>
    <w:rsid w:val="00DC799A"/>
    <w:rsid w:val="00DD4F95"/>
    <w:rsid w:val="00DE5B46"/>
    <w:rsid w:val="00E004CF"/>
    <w:rsid w:val="00E0357D"/>
    <w:rsid w:val="00E11B9D"/>
    <w:rsid w:val="00E2065B"/>
    <w:rsid w:val="00E24EC2"/>
    <w:rsid w:val="00E445FD"/>
    <w:rsid w:val="00E72FFA"/>
    <w:rsid w:val="00E92637"/>
    <w:rsid w:val="00EA1461"/>
    <w:rsid w:val="00EB396F"/>
    <w:rsid w:val="00EB5EC5"/>
    <w:rsid w:val="00EC64B9"/>
    <w:rsid w:val="00F02DC1"/>
    <w:rsid w:val="00F240BB"/>
    <w:rsid w:val="00F25ABA"/>
    <w:rsid w:val="00F25B89"/>
    <w:rsid w:val="00F31CDB"/>
    <w:rsid w:val="00F41400"/>
    <w:rsid w:val="00F46724"/>
    <w:rsid w:val="00F57FED"/>
    <w:rsid w:val="00FD64C3"/>
    <w:rsid w:val="00FE7F38"/>
    <w:rsid w:val="00FF675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
    </o:shapedefaults>
    <o:shapelayout v:ext="edit">
      <o:idmap v:ext="edit" data="1"/>
    </o:shapelayout>
  </w:shapeDefaults>
  <w:doNotEmbedSmartTags/>
  <w:decimalSymbol w:val=","/>
  <w:listSeparator w:val=";"/>
  <w14:docId w14:val="24C6D9A1"/>
  <w15:chartTrackingRefBased/>
  <w15:docId w15:val="{53B5BD88-CD54-466D-B5A7-B7502031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B5CE5"/>
    <w:pPr>
      <w:spacing w:line="260" w:lineRule="atLeast"/>
      <w:jc w:val="both"/>
    </w:pPr>
    <w:rPr>
      <w:rFonts w:ascii="Arial" w:hAnsi="Arial"/>
      <w:lang w:eastAsia="en-US"/>
    </w:rPr>
  </w:style>
  <w:style w:type="paragraph" w:styleId="Naslov1">
    <w:name w:val="heading 1"/>
    <w:basedOn w:val="Navaden"/>
    <w:next w:val="Navaden"/>
    <w:qFormat/>
    <w:rsid w:val="003B5CE5"/>
    <w:pPr>
      <w:keepNext/>
      <w:keepLines/>
      <w:spacing w:after="360"/>
      <w:outlineLvl w:val="0"/>
    </w:pPr>
    <w:rPr>
      <w:b/>
      <w:caps/>
      <w:kern w:val="32"/>
      <w:sz w:val="28"/>
      <w:szCs w:val="28"/>
      <w:lang w:eastAsia="sl-SI"/>
    </w:rPr>
  </w:style>
  <w:style w:type="paragraph" w:styleId="Naslov2">
    <w:name w:val="heading 2"/>
    <w:basedOn w:val="Navaden"/>
    <w:next w:val="Navaden"/>
    <w:qFormat/>
    <w:rsid w:val="00A67C2E"/>
    <w:pPr>
      <w:keepNext/>
      <w:spacing w:after="360"/>
      <w:jc w:val="center"/>
      <w:outlineLvl w:val="1"/>
    </w:pPr>
    <w:rPr>
      <w:rFonts w:cs="Arial"/>
      <w:b/>
      <w:bCs/>
      <w:iCs/>
      <w:sz w:val="24"/>
      <w:szCs w:val="28"/>
    </w:rPr>
  </w:style>
  <w:style w:type="paragraph" w:styleId="Naslov3">
    <w:name w:val="heading 3"/>
    <w:basedOn w:val="Navaden"/>
    <w:next w:val="Navaden"/>
    <w:qFormat/>
    <w:rsid w:val="00FF675A"/>
    <w:pPr>
      <w:keepNext/>
      <w:spacing w:after="240"/>
      <w:outlineLvl w:val="2"/>
    </w:pPr>
    <w:rPr>
      <w:rFonts w:cs="Arial"/>
      <w:b/>
      <w:bCs/>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12FA8"/>
    <w:pPr>
      <w:tabs>
        <w:tab w:val="center" w:pos="4320"/>
        <w:tab w:val="right" w:pos="8640"/>
      </w:tabs>
    </w:pPr>
    <w:rPr>
      <w:rFonts w:ascii="Republika" w:hAnsi="Republika"/>
    </w:rPr>
  </w:style>
  <w:style w:type="paragraph" w:styleId="Noga">
    <w:name w:val="footer"/>
    <w:basedOn w:val="Navaden"/>
    <w:rsid w:val="00783E6E"/>
    <w:pPr>
      <w:tabs>
        <w:tab w:val="center" w:pos="4253"/>
        <w:tab w:val="right" w:pos="8505"/>
      </w:tabs>
      <w:jc w:val="left"/>
    </w:pPr>
    <w:rPr>
      <w:sz w:val="16"/>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3B5CE5"/>
    <w:pPr>
      <w:tabs>
        <w:tab w:val="left" w:pos="1701"/>
      </w:tabs>
      <w:jc w:val="left"/>
    </w:pPr>
    <w:rPr>
      <w:lang w:eastAsia="sl-SI"/>
    </w:rPr>
  </w:style>
  <w:style w:type="paragraph" w:customStyle="1" w:styleId="Zadeva">
    <w:name w:val="Zadeva"/>
    <w:basedOn w:val="Navaden"/>
    <w:qFormat/>
    <w:rsid w:val="00BE046D"/>
    <w:pPr>
      <w:keepNext/>
      <w:keepLines/>
      <w:tabs>
        <w:tab w:val="left" w:pos="1701"/>
      </w:tabs>
      <w:spacing w:after="480"/>
      <w:ind w:left="1701" w:hanging="1701"/>
      <w:contextualSpacing/>
    </w:pPr>
    <w:rPr>
      <w:b/>
    </w:rPr>
  </w:style>
  <w:style w:type="character" w:styleId="Hiperpovezava">
    <w:name w:val="Hyperlink"/>
    <w:rsid w:val="00783310"/>
    <w:rPr>
      <w:color w:val="0000FF"/>
      <w:u w:val="single"/>
    </w:rPr>
  </w:style>
  <w:style w:type="paragraph" w:customStyle="1" w:styleId="podpisi">
    <w:name w:val="podpisi"/>
    <w:basedOn w:val="Navaden"/>
    <w:qFormat/>
    <w:rsid w:val="00832EF0"/>
    <w:pPr>
      <w:tabs>
        <w:tab w:val="left" w:pos="4535"/>
      </w:tabs>
    </w:pPr>
  </w:style>
  <w:style w:type="character" w:styleId="tevilkastrani">
    <w:name w:val="page number"/>
    <w:basedOn w:val="Privzetapisavaodstavka"/>
    <w:rsid w:val="00E004CF"/>
  </w:style>
  <w:style w:type="paragraph" w:customStyle="1" w:styleId="Nastevanje1">
    <w:name w:val="Nastevanje 1"/>
    <w:basedOn w:val="Navaden"/>
    <w:rsid w:val="00D36B69"/>
    <w:pPr>
      <w:numPr>
        <w:numId w:val="6"/>
      </w:numPr>
    </w:pPr>
  </w:style>
  <w:style w:type="paragraph" w:customStyle="1" w:styleId="Nastevanje2">
    <w:name w:val="Nastevanje 2"/>
    <w:basedOn w:val="Navaden"/>
    <w:rsid w:val="00D36B69"/>
    <w:pPr>
      <w:numPr>
        <w:numId w:val="8"/>
      </w:numPr>
    </w:pPr>
  </w:style>
  <w:style w:type="paragraph" w:customStyle="1" w:styleId="Nastevanje3">
    <w:name w:val="Nastevanje 3"/>
    <w:basedOn w:val="Navaden"/>
    <w:rsid w:val="00D36B69"/>
    <w:pPr>
      <w:numPr>
        <w:numId w:val="9"/>
      </w:numPr>
    </w:pPr>
  </w:style>
  <w:style w:type="character" w:customStyle="1" w:styleId="GlavaZnak">
    <w:name w:val="Glava Znak"/>
    <w:basedOn w:val="Privzetapisavaodstavka"/>
    <w:link w:val="Glava"/>
    <w:rsid w:val="00D17239"/>
    <w:rPr>
      <w:rFonts w:ascii="Republika" w:hAnsi="Republika"/>
      <w:lang w:eastAsia="en-US"/>
    </w:rPr>
  </w:style>
  <w:style w:type="character" w:styleId="Nerazreenaomemba">
    <w:name w:val="Unresolved Mention"/>
    <w:basedOn w:val="Privzetapisavaodstavka"/>
    <w:uiPriority w:val="99"/>
    <w:semiHidden/>
    <w:unhideWhenUsed/>
    <w:rsid w:val="00A135BA"/>
    <w:rPr>
      <w:color w:val="605E5C"/>
      <w:shd w:val="clear" w:color="auto" w:fill="E1DFDD"/>
    </w:rPr>
  </w:style>
  <w:style w:type="character" w:styleId="SledenaHiperpovezava">
    <w:name w:val="FollowedHyperlink"/>
    <w:basedOn w:val="Privzetapisavaodstavka"/>
    <w:rsid w:val="00CB6543"/>
    <w:rPr>
      <w:color w:val="954F72" w:themeColor="followedHyperlink"/>
      <w:u w:val="single"/>
    </w:rPr>
  </w:style>
  <w:style w:type="paragraph" w:styleId="Odstavekseznama">
    <w:name w:val="List Paragraph"/>
    <w:basedOn w:val="Navaden"/>
    <w:uiPriority w:val="34"/>
    <w:qFormat/>
    <w:rsid w:val="00CD1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767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si/klasiu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tat.si/Klasje/Klasje/Tabela/75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p.tirs@gov.si" TargetMode="External"/><Relationship Id="rId4" Type="http://schemas.openxmlformats.org/officeDocument/2006/relationships/webSettings" Target="webSettings.xml"/><Relationship Id="rId9" Type="http://schemas.openxmlformats.org/officeDocument/2006/relationships/hyperlink" Target="http://www.europass.si/europass_zivljenjepis.aspx"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GRT\TIRS\Orodja\Predloge\Sede&#382;\TI%20-%20UZ.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 - UZ.dotx</Template>
  <TotalTime>4</TotalTime>
  <Pages>3</Pages>
  <Words>1136</Words>
  <Characters>6948</Characters>
  <Application>Microsoft Office Word</Application>
  <DocSecurity>4</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Mateja Kranjc Štefanec</dc:creator>
  <cp:keywords/>
  <cp:lastModifiedBy>Janez Vidmar (TIRS)</cp:lastModifiedBy>
  <cp:revision>2</cp:revision>
  <cp:lastPrinted>2021-11-30T08:17:00Z</cp:lastPrinted>
  <dcterms:created xsi:type="dcterms:W3CDTF">2021-11-30T11:33:00Z</dcterms:created>
  <dcterms:modified xsi:type="dcterms:W3CDTF">2021-11-30T11:33:00Z</dcterms:modified>
</cp:coreProperties>
</file>