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34" w:rsidRDefault="00096234" w:rsidP="00660D8F">
      <w:pPr>
        <w:jc w:val="center"/>
        <w:rPr>
          <w:rFonts w:ascii="Arial" w:hAnsi="Arial" w:cs="Arial"/>
          <w:b/>
          <w:bCs/>
        </w:rPr>
      </w:pPr>
    </w:p>
    <w:p w:rsidR="00660D8F" w:rsidRPr="00B7788E" w:rsidRDefault="00660D8F" w:rsidP="00660D8F">
      <w:pPr>
        <w:jc w:val="center"/>
        <w:rPr>
          <w:rFonts w:ascii="Arial" w:hAnsi="Arial" w:cs="Arial"/>
          <w:b/>
          <w:bCs/>
        </w:rPr>
      </w:pPr>
      <w:r w:rsidRPr="00B7788E">
        <w:rPr>
          <w:rFonts w:ascii="Arial" w:hAnsi="Arial" w:cs="Arial"/>
          <w:b/>
          <w:bCs/>
        </w:rPr>
        <w:t xml:space="preserve">PRIMOPREDAJNI ZAPISNIK  </w:t>
      </w:r>
    </w:p>
    <w:p w:rsidR="00660D8F" w:rsidRPr="00B7788E" w:rsidRDefault="00660D8F" w:rsidP="00660D8F">
      <w:pPr>
        <w:jc w:val="center"/>
        <w:rPr>
          <w:rFonts w:ascii="Arial" w:hAnsi="Arial" w:cs="Arial"/>
          <w:b/>
          <w:bCs/>
        </w:rPr>
      </w:pPr>
    </w:p>
    <w:p w:rsidR="00660D8F" w:rsidRPr="00B7788E" w:rsidRDefault="00660D8F" w:rsidP="005242B7">
      <w:pPr>
        <w:ind w:right="-596"/>
        <w:rPr>
          <w:rFonts w:ascii="Arial" w:hAnsi="Arial" w:cs="Arial"/>
          <w:sz w:val="22"/>
        </w:rPr>
      </w:pPr>
      <w:r w:rsidRPr="00B7788E">
        <w:rPr>
          <w:rFonts w:ascii="Arial" w:hAnsi="Arial" w:cs="Arial"/>
          <w:sz w:val="22"/>
        </w:rPr>
        <w:t xml:space="preserve">Za potrebe </w:t>
      </w:r>
      <w:r w:rsidR="00ED01E8">
        <w:rPr>
          <w:rFonts w:ascii="Arial" w:hAnsi="Arial" w:cs="Arial"/>
          <w:sz w:val="22"/>
        </w:rPr>
        <w:t>pregleda</w:t>
      </w:r>
      <w:r w:rsidRPr="00B7788E">
        <w:rPr>
          <w:rFonts w:ascii="Arial" w:hAnsi="Arial" w:cs="Arial"/>
          <w:sz w:val="22"/>
        </w:rPr>
        <w:t xml:space="preserve"> meril v skladu z zahtevo:………………………………… predaja najemodajalec…………………………………….. </w:t>
      </w:r>
      <w:r w:rsidR="00C96605" w:rsidRPr="00B7788E">
        <w:rPr>
          <w:rFonts w:ascii="Arial" w:hAnsi="Arial" w:cs="Arial"/>
          <w:sz w:val="22"/>
        </w:rPr>
        <w:t>Uradu RS za meroslovje</w:t>
      </w:r>
      <w:r w:rsidRPr="00B7788E">
        <w:rPr>
          <w:rFonts w:ascii="Arial" w:hAnsi="Arial" w:cs="Arial"/>
          <w:sz w:val="22"/>
        </w:rPr>
        <w:t xml:space="preserve"> sledečo merilno opremo opredeljeno v pogodbi……………………… ….. </w:t>
      </w:r>
      <w:r w:rsidR="00C96605" w:rsidRPr="00B7788E">
        <w:rPr>
          <w:rFonts w:ascii="Arial" w:hAnsi="Arial" w:cs="Arial"/>
          <w:sz w:val="22"/>
        </w:rPr>
        <w:t xml:space="preserve"> </w:t>
      </w:r>
    </w:p>
    <w:p w:rsidR="00660D8F" w:rsidRPr="00B7788E" w:rsidRDefault="00660D8F" w:rsidP="00660D8F">
      <w:pPr>
        <w:rPr>
          <w:rFonts w:ascii="Arial" w:hAnsi="Arial" w:cs="Arial"/>
          <w:sz w:val="22"/>
        </w:rPr>
      </w:pPr>
    </w:p>
    <w:tbl>
      <w:tblPr>
        <w:tblW w:w="1488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693"/>
        <w:gridCol w:w="3024"/>
        <w:gridCol w:w="2646"/>
        <w:gridCol w:w="3119"/>
      </w:tblGrid>
      <w:tr w:rsidR="00ED01E8" w:rsidRPr="00B7788E" w:rsidTr="005242B7"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ED01E8" w:rsidRPr="00B7788E" w:rsidRDefault="00ED01E8" w:rsidP="00930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Opis opreme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ED01E8" w:rsidRPr="00B7788E" w:rsidRDefault="00ED01E8" w:rsidP="009301DD">
            <w:pPr>
              <w:jc w:val="center"/>
              <w:rPr>
                <w:rFonts w:ascii="Arial" w:hAnsi="Arial" w:cs="Arial"/>
                <w:sz w:val="22"/>
              </w:rPr>
            </w:pPr>
            <w:r w:rsidRPr="00B7788E">
              <w:rPr>
                <w:rFonts w:ascii="Arial" w:hAnsi="Arial" w:cs="Arial"/>
                <w:sz w:val="22"/>
              </w:rPr>
              <w:t>Oznaka opreme</w:t>
            </w:r>
          </w:p>
        </w:tc>
        <w:tc>
          <w:tcPr>
            <w:tcW w:w="3024" w:type="dxa"/>
            <w:tcBorders>
              <w:top w:val="single" w:sz="12" w:space="0" w:color="auto"/>
              <w:bottom w:val="single" w:sz="12" w:space="0" w:color="auto"/>
            </w:tcBorders>
          </w:tcPr>
          <w:p w:rsidR="00ED01E8" w:rsidRPr="00B7788E" w:rsidRDefault="00ED01E8" w:rsidP="009301D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Št. k</w:t>
            </w:r>
            <w:r w:rsidRPr="00B7788E">
              <w:rPr>
                <w:rFonts w:ascii="Arial" w:hAnsi="Arial" w:cs="Arial"/>
                <w:sz w:val="22"/>
              </w:rPr>
              <w:t>alibracijsk</w:t>
            </w:r>
            <w:r>
              <w:rPr>
                <w:rFonts w:ascii="Arial" w:hAnsi="Arial" w:cs="Arial"/>
                <w:sz w:val="22"/>
              </w:rPr>
              <w:t>ega</w:t>
            </w:r>
            <w:r w:rsidRPr="00B7788E">
              <w:rPr>
                <w:rFonts w:ascii="Arial" w:hAnsi="Arial" w:cs="Arial"/>
                <w:sz w:val="22"/>
              </w:rPr>
              <w:t xml:space="preserve"> certifikat</w:t>
            </w:r>
            <w:r>
              <w:rPr>
                <w:rFonts w:ascii="Arial" w:hAnsi="Arial" w:cs="Arial"/>
                <w:sz w:val="22"/>
              </w:rPr>
              <w:t>a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</w:tcBorders>
          </w:tcPr>
          <w:p w:rsidR="00ED01E8" w:rsidRPr="00B7788E" w:rsidRDefault="00ED01E8" w:rsidP="009301DD">
            <w:pPr>
              <w:jc w:val="center"/>
              <w:rPr>
                <w:rFonts w:ascii="Arial" w:hAnsi="Arial" w:cs="Arial"/>
                <w:sz w:val="22"/>
              </w:rPr>
            </w:pPr>
            <w:r w:rsidRPr="00B7788E">
              <w:rPr>
                <w:rFonts w:ascii="Arial" w:hAnsi="Arial" w:cs="Arial"/>
                <w:sz w:val="22"/>
              </w:rPr>
              <w:t>Veljavnost certifikata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ED01E8" w:rsidRPr="00B7788E" w:rsidRDefault="00ED01E8" w:rsidP="009301D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Ustreznost opreme (da/ne)</w:t>
            </w:r>
          </w:p>
        </w:tc>
      </w:tr>
      <w:tr w:rsidR="00ED01E8" w:rsidRPr="00B7788E" w:rsidTr="005242B7">
        <w:tc>
          <w:tcPr>
            <w:tcW w:w="3402" w:type="dxa"/>
            <w:tcBorders>
              <w:top w:val="single" w:sz="12" w:space="0" w:color="auto"/>
            </w:tcBorders>
          </w:tcPr>
          <w:p w:rsidR="00ED01E8" w:rsidRPr="00B7788E" w:rsidRDefault="00ED01E8" w:rsidP="009301D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ED01E8" w:rsidRPr="00B7788E" w:rsidRDefault="00ED01E8" w:rsidP="009301D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24" w:type="dxa"/>
            <w:tcBorders>
              <w:top w:val="single" w:sz="12" w:space="0" w:color="auto"/>
            </w:tcBorders>
          </w:tcPr>
          <w:p w:rsidR="00ED01E8" w:rsidRPr="00B7788E" w:rsidRDefault="00ED01E8" w:rsidP="009301D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46" w:type="dxa"/>
            <w:tcBorders>
              <w:top w:val="single" w:sz="12" w:space="0" w:color="auto"/>
            </w:tcBorders>
          </w:tcPr>
          <w:p w:rsidR="00ED01E8" w:rsidRPr="00B7788E" w:rsidRDefault="00ED01E8" w:rsidP="009301D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ED01E8" w:rsidRPr="00B7788E" w:rsidRDefault="00ED01E8" w:rsidP="009301D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ED01E8" w:rsidRPr="00B7788E" w:rsidTr="005242B7">
        <w:tc>
          <w:tcPr>
            <w:tcW w:w="3402" w:type="dxa"/>
          </w:tcPr>
          <w:p w:rsidR="00ED01E8" w:rsidRPr="00B7788E" w:rsidRDefault="00ED01E8" w:rsidP="009301D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</w:tcPr>
          <w:p w:rsidR="00ED01E8" w:rsidRPr="00B7788E" w:rsidRDefault="00ED01E8" w:rsidP="009301D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24" w:type="dxa"/>
          </w:tcPr>
          <w:p w:rsidR="00ED01E8" w:rsidRPr="00B7788E" w:rsidRDefault="00ED01E8" w:rsidP="009301D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46" w:type="dxa"/>
          </w:tcPr>
          <w:p w:rsidR="00ED01E8" w:rsidRPr="00B7788E" w:rsidRDefault="00ED01E8" w:rsidP="009301D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</w:tcPr>
          <w:p w:rsidR="00ED01E8" w:rsidRPr="00B7788E" w:rsidRDefault="00ED01E8" w:rsidP="009301D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ED01E8" w:rsidRPr="00B7788E" w:rsidTr="005242B7">
        <w:tc>
          <w:tcPr>
            <w:tcW w:w="3402" w:type="dxa"/>
          </w:tcPr>
          <w:p w:rsidR="00ED01E8" w:rsidRPr="00B7788E" w:rsidRDefault="00ED01E8" w:rsidP="009301D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</w:tcPr>
          <w:p w:rsidR="00ED01E8" w:rsidRPr="00B7788E" w:rsidRDefault="00ED01E8" w:rsidP="009301D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24" w:type="dxa"/>
          </w:tcPr>
          <w:p w:rsidR="00ED01E8" w:rsidRPr="00B7788E" w:rsidRDefault="00ED01E8" w:rsidP="009301D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46" w:type="dxa"/>
          </w:tcPr>
          <w:p w:rsidR="00ED01E8" w:rsidRPr="00B7788E" w:rsidRDefault="00ED01E8" w:rsidP="009301D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</w:tcPr>
          <w:p w:rsidR="00ED01E8" w:rsidRPr="00B7788E" w:rsidRDefault="00ED01E8" w:rsidP="009301D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ED01E8" w:rsidRPr="00B7788E" w:rsidTr="005242B7">
        <w:tc>
          <w:tcPr>
            <w:tcW w:w="3402" w:type="dxa"/>
          </w:tcPr>
          <w:p w:rsidR="00ED01E8" w:rsidRPr="00B7788E" w:rsidRDefault="00ED01E8" w:rsidP="009301D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</w:tcPr>
          <w:p w:rsidR="00ED01E8" w:rsidRPr="00B7788E" w:rsidRDefault="00ED01E8" w:rsidP="009301D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24" w:type="dxa"/>
          </w:tcPr>
          <w:p w:rsidR="00ED01E8" w:rsidRPr="00B7788E" w:rsidRDefault="00ED01E8" w:rsidP="009301D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46" w:type="dxa"/>
          </w:tcPr>
          <w:p w:rsidR="00ED01E8" w:rsidRPr="00B7788E" w:rsidRDefault="00ED01E8" w:rsidP="009301D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</w:tcPr>
          <w:p w:rsidR="00ED01E8" w:rsidRPr="00B7788E" w:rsidRDefault="00ED01E8" w:rsidP="009301D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ED01E8" w:rsidRPr="00B7788E" w:rsidTr="005242B7">
        <w:tc>
          <w:tcPr>
            <w:tcW w:w="3402" w:type="dxa"/>
          </w:tcPr>
          <w:p w:rsidR="00ED01E8" w:rsidRPr="00B7788E" w:rsidRDefault="00ED01E8" w:rsidP="009301D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</w:tcPr>
          <w:p w:rsidR="00ED01E8" w:rsidRPr="00B7788E" w:rsidRDefault="00ED01E8" w:rsidP="009301D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24" w:type="dxa"/>
          </w:tcPr>
          <w:p w:rsidR="00ED01E8" w:rsidRPr="00B7788E" w:rsidRDefault="00ED01E8" w:rsidP="009301D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46" w:type="dxa"/>
          </w:tcPr>
          <w:p w:rsidR="00ED01E8" w:rsidRPr="00B7788E" w:rsidRDefault="00ED01E8" w:rsidP="009301D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</w:tcPr>
          <w:p w:rsidR="00ED01E8" w:rsidRPr="00B7788E" w:rsidRDefault="00ED01E8" w:rsidP="009301D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ED01E8" w:rsidRPr="00B7788E" w:rsidTr="005242B7">
        <w:tc>
          <w:tcPr>
            <w:tcW w:w="3402" w:type="dxa"/>
          </w:tcPr>
          <w:p w:rsidR="00ED01E8" w:rsidRPr="00B7788E" w:rsidRDefault="00ED01E8" w:rsidP="009301D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</w:tcPr>
          <w:p w:rsidR="00ED01E8" w:rsidRPr="00B7788E" w:rsidRDefault="00ED01E8" w:rsidP="009301D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24" w:type="dxa"/>
          </w:tcPr>
          <w:p w:rsidR="00ED01E8" w:rsidRPr="00B7788E" w:rsidRDefault="00ED01E8" w:rsidP="009301D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46" w:type="dxa"/>
          </w:tcPr>
          <w:p w:rsidR="00ED01E8" w:rsidRPr="00B7788E" w:rsidRDefault="00ED01E8" w:rsidP="009301D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</w:tcPr>
          <w:p w:rsidR="00ED01E8" w:rsidRPr="00B7788E" w:rsidRDefault="00ED01E8" w:rsidP="009301D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ED01E8" w:rsidRPr="00B7788E" w:rsidTr="005242B7">
        <w:tc>
          <w:tcPr>
            <w:tcW w:w="3402" w:type="dxa"/>
          </w:tcPr>
          <w:p w:rsidR="00ED01E8" w:rsidRPr="00B7788E" w:rsidRDefault="00ED01E8" w:rsidP="009301D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</w:tcPr>
          <w:p w:rsidR="00ED01E8" w:rsidRPr="00B7788E" w:rsidRDefault="00ED01E8" w:rsidP="009301D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24" w:type="dxa"/>
          </w:tcPr>
          <w:p w:rsidR="00ED01E8" w:rsidRPr="00B7788E" w:rsidRDefault="00ED01E8" w:rsidP="009301D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46" w:type="dxa"/>
          </w:tcPr>
          <w:p w:rsidR="00ED01E8" w:rsidRPr="00B7788E" w:rsidRDefault="00ED01E8" w:rsidP="009301D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</w:tcPr>
          <w:p w:rsidR="00ED01E8" w:rsidRPr="00B7788E" w:rsidRDefault="00ED01E8" w:rsidP="009301D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ED01E8" w:rsidRPr="00B7788E" w:rsidTr="005242B7">
        <w:tc>
          <w:tcPr>
            <w:tcW w:w="3402" w:type="dxa"/>
          </w:tcPr>
          <w:p w:rsidR="00ED01E8" w:rsidRPr="00B7788E" w:rsidRDefault="00ED01E8" w:rsidP="009301D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</w:tcPr>
          <w:p w:rsidR="00ED01E8" w:rsidRPr="00B7788E" w:rsidRDefault="00ED01E8" w:rsidP="009301D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24" w:type="dxa"/>
          </w:tcPr>
          <w:p w:rsidR="00ED01E8" w:rsidRPr="00B7788E" w:rsidRDefault="00ED01E8" w:rsidP="009301D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46" w:type="dxa"/>
          </w:tcPr>
          <w:p w:rsidR="00ED01E8" w:rsidRPr="00B7788E" w:rsidRDefault="00ED01E8" w:rsidP="009301D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</w:tcPr>
          <w:p w:rsidR="00ED01E8" w:rsidRPr="00B7788E" w:rsidRDefault="00ED01E8" w:rsidP="009301D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ED01E8" w:rsidRPr="00B7788E" w:rsidTr="005242B7">
        <w:tc>
          <w:tcPr>
            <w:tcW w:w="3402" w:type="dxa"/>
          </w:tcPr>
          <w:p w:rsidR="00ED01E8" w:rsidRPr="00B7788E" w:rsidRDefault="00ED01E8" w:rsidP="009301D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</w:tcPr>
          <w:p w:rsidR="00ED01E8" w:rsidRPr="00B7788E" w:rsidRDefault="00ED01E8" w:rsidP="009301D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24" w:type="dxa"/>
          </w:tcPr>
          <w:p w:rsidR="00ED01E8" w:rsidRPr="00B7788E" w:rsidRDefault="00ED01E8" w:rsidP="009301D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646" w:type="dxa"/>
          </w:tcPr>
          <w:p w:rsidR="00ED01E8" w:rsidRPr="00B7788E" w:rsidRDefault="00ED01E8" w:rsidP="009301D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</w:tcPr>
          <w:p w:rsidR="00ED01E8" w:rsidRPr="00B7788E" w:rsidRDefault="00ED01E8" w:rsidP="009301D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:rsidR="002A2F5A" w:rsidRPr="005242B7" w:rsidRDefault="002A2F5A" w:rsidP="00660D8F">
      <w:pPr>
        <w:rPr>
          <w:rFonts w:ascii="Arial" w:hAnsi="Arial" w:cs="Arial"/>
          <w:sz w:val="16"/>
          <w:szCs w:val="24"/>
        </w:rPr>
      </w:pPr>
    </w:p>
    <w:p w:rsidR="005242B7" w:rsidRPr="005242B7" w:rsidRDefault="005242B7" w:rsidP="00660D8F">
      <w:pPr>
        <w:rPr>
          <w:rFonts w:ascii="Arial" w:hAnsi="Arial" w:cs="Arial"/>
          <w:sz w:val="20"/>
          <w:szCs w:val="24"/>
        </w:rPr>
      </w:pPr>
      <w:r w:rsidRPr="005242B7">
        <w:rPr>
          <w:rFonts w:ascii="Arial" w:hAnsi="Arial" w:cs="Arial"/>
          <w:sz w:val="20"/>
          <w:szCs w:val="24"/>
        </w:rPr>
        <w:t xml:space="preserve">(*) Oprema mora izpolnjevati enake kriterije glede točnosti in merilne negotovosti, kot je določeno za primerljivo opremo v lasti urada. Pregled ustreznosti vključuje </w:t>
      </w:r>
      <w:r>
        <w:rPr>
          <w:rFonts w:ascii="Arial" w:hAnsi="Arial" w:cs="Arial"/>
          <w:sz w:val="20"/>
          <w:szCs w:val="24"/>
        </w:rPr>
        <w:t>najmanj fizično</w:t>
      </w:r>
      <w:r w:rsidRPr="005242B7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stanje opreme</w:t>
      </w:r>
      <w:r w:rsidRPr="005242B7">
        <w:rPr>
          <w:rFonts w:ascii="Arial" w:hAnsi="Arial" w:cs="Arial"/>
          <w:sz w:val="20"/>
          <w:szCs w:val="24"/>
        </w:rPr>
        <w:t xml:space="preserve">, </w:t>
      </w:r>
      <w:r>
        <w:rPr>
          <w:rFonts w:ascii="Arial" w:hAnsi="Arial" w:cs="Arial"/>
          <w:sz w:val="20"/>
          <w:szCs w:val="24"/>
        </w:rPr>
        <w:t>stanje</w:t>
      </w:r>
      <w:r w:rsidRPr="005242B7">
        <w:rPr>
          <w:rFonts w:ascii="Arial" w:hAnsi="Arial" w:cs="Arial"/>
          <w:sz w:val="20"/>
          <w:szCs w:val="24"/>
        </w:rPr>
        <w:t xml:space="preserve"> meroslovn</w:t>
      </w:r>
      <w:r>
        <w:rPr>
          <w:rFonts w:ascii="Arial" w:hAnsi="Arial" w:cs="Arial"/>
          <w:sz w:val="20"/>
          <w:szCs w:val="24"/>
        </w:rPr>
        <w:t>ih oznak</w:t>
      </w:r>
      <w:r w:rsidRPr="005242B7">
        <w:rPr>
          <w:rFonts w:ascii="Arial" w:hAnsi="Arial" w:cs="Arial"/>
          <w:sz w:val="20"/>
          <w:szCs w:val="24"/>
        </w:rPr>
        <w:t xml:space="preserve">, datum </w:t>
      </w:r>
      <w:r>
        <w:rPr>
          <w:rFonts w:ascii="Arial" w:hAnsi="Arial" w:cs="Arial"/>
          <w:sz w:val="20"/>
          <w:szCs w:val="24"/>
        </w:rPr>
        <w:t>nas</w:t>
      </w:r>
      <w:r w:rsidRPr="005242B7">
        <w:rPr>
          <w:rFonts w:ascii="Arial" w:hAnsi="Arial" w:cs="Arial"/>
          <w:sz w:val="20"/>
          <w:szCs w:val="24"/>
        </w:rPr>
        <w:t>lednje kalibracije, skladnost z zahtevami glede merilne negotovosti in točnosti.</w:t>
      </w:r>
    </w:p>
    <w:p w:rsidR="005242B7" w:rsidRPr="003734D7" w:rsidRDefault="005242B7" w:rsidP="00660D8F">
      <w:pPr>
        <w:rPr>
          <w:rFonts w:ascii="Arial" w:hAnsi="Arial" w:cs="Arial"/>
          <w:szCs w:val="24"/>
        </w:rPr>
      </w:pPr>
      <w:bookmarkStart w:id="0" w:name="_GoBack"/>
      <w:bookmarkEnd w:id="0"/>
    </w:p>
    <w:p w:rsidR="00515280" w:rsidRDefault="00515280" w:rsidP="00660D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Opombe:</w:t>
      </w:r>
      <w:r w:rsidRPr="00515280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</w:t>
      </w:r>
    </w:p>
    <w:p w:rsidR="00515280" w:rsidRDefault="00515280" w:rsidP="00660D8F">
      <w:pPr>
        <w:rPr>
          <w:rFonts w:ascii="Arial" w:hAnsi="Arial" w:cs="Arial"/>
          <w:sz w:val="22"/>
          <w:szCs w:val="22"/>
        </w:rPr>
      </w:pPr>
    </w:p>
    <w:p w:rsidR="00B509C4" w:rsidRPr="00515280" w:rsidRDefault="00B509C4" w:rsidP="00660D8F">
      <w:pPr>
        <w:rPr>
          <w:rFonts w:ascii="Arial" w:hAnsi="Arial" w:cs="Arial"/>
          <w:sz w:val="22"/>
          <w:szCs w:val="22"/>
        </w:rPr>
      </w:pPr>
      <w:r w:rsidRPr="00515280">
        <w:rPr>
          <w:rFonts w:ascii="Arial" w:hAnsi="Arial" w:cs="Arial"/>
          <w:sz w:val="22"/>
          <w:szCs w:val="22"/>
        </w:rPr>
        <w:t xml:space="preserve">Datum: </w:t>
      </w:r>
      <w:r w:rsidR="00C70F44" w:rsidRPr="00515280">
        <w:rPr>
          <w:rFonts w:ascii="Arial" w:hAnsi="Arial" w:cs="Arial"/>
          <w:sz w:val="22"/>
          <w:szCs w:val="22"/>
        </w:rPr>
        <w:t>_________________</w:t>
      </w:r>
      <w:r w:rsidR="00C70F44" w:rsidRPr="00515280">
        <w:rPr>
          <w:rFonts w:ascii="Arial" w:hAnsi="Arial" w:cs="Arial"/>
          <w:sz w:val="22"/>
          <w:szCs w:val="22"/>
        </w:rPr>
        <w:tab/>
      </w:r>
      <w:r w:rsidR="00C70F44" w:rsidRPr="00515280">
        <w:rPr>
          <w:rFonts w:ascii="Arial" w:hAnsi="Arial" w:cs="Arial"/>
          <w:sz w:val="22"/>
          <w:szCs w:val="22"/>
        </w:rPr>
        <w:tab/>
      </w:r>
      <w:r w:rsidR="00C70F44" w:rsidRPr="00515280">
        <w:rPr>
          <w:rFonts w:ascii="Arial" w:hAnsi="Arial" w:cs="Arial"/>
          <w:sz w:val="22"/>
          <w:szCs w:val="22"/>
        </w:rPr>
        <w:tab/>
      </w:r>
      <w:r w:rsidR="00C70F44" w:rsidRPr="00515280">
        <w:rPr>
          <w:rFonts w:ascii="Arial" w:hAnsi="Arial" w:cs="Arial"/>
          <w:sz w:val="22"/>
          <w:szCs w:val="22"/>
        </w:rPr>
        <w:tab/>
      </w:r>
      <w:r w:rsidR="00C70F44" w:rsidRPr="00515280">
        <w:rPr>
          <w:rFonts w:ascii="Arial" w:hAnsi="Arial" w:cs="Arial"/>
          <w:sz w:val="22"/>
          <w:szCs w:val="22"/>
        </w:rPr>
        <w:tab/>
      </w:r>
      <w:r w:rsidR="00C70F44" w:rsidRPr="00515280">
        <w:rPr>
          <w:rFonts w:ascii="Arial" w:hAnsi="Arial" w:cs="Arial"/>
          <w:sz w:val="22"/>
          <w:szCs w:val="22"/>
        </w:rPr>
        <w:tab/>
      </w:r>
      <w:r w:rsidR="00C70F44" w:rsidRPr="00515280">
        <w:rPr>
          <w:rFonts w:ascii="Arial" w:hAnsi="Arial" w:cs="Arial"/>
          <w:sz w:val="22"/>
          <w:szCs w:val="22"/>
        </w:rPr>
        <w:tab/>
      </w:r>
    </w:p>
    <w:p w:rsidR="00B509C4" w:rsidRPr="00515280" w:rsidRDefault="00B509C4" w:rsidP="00660D8F">
      <w:pPr>
        <w:rPr>
          <w:rFonts w:ascii="Arial" w:hAnsi="Arial" w:cs="Arial"/>
          <w:sz w:val="22"/>
          <w:szCs w:val="22"/>
        </w:rPr>
      </w:pPr>
    </w:p>
    <w:p w:rsidR="00B509C4" w:rsidRPr="00515280" w:rsidRDefault="00B509C4" w:rsidP="00660D8F">
      <w:pPr>
        <w:rPr>
          <w:rFonts w:ascii="Arial" w:hAnsi="Arial" w:cs="Arial"/>
          <w:sz w:val="22"/>
          <w:szCs w:val="22"/>
        </w:rPr>
      </w:pPr>
      <w:r w:rsidRPr="00515280">
        <w:rPr>
          <w:rFonts w:ascii="Arial" w:hAnsi="Arial" w:cs="Arial"/>
          <w:sz w:val="22"/>
          <w:szCs w:val="22"/>
        </w:rPr>
        <w:t>Predstavnik najemodajal</w:t>
      </w:r>
      <w:r w:rsidR="00C70F44" w:rsidRPr="00515280">
        <w:rPr>
          <w:rFonts w:ascii="Arial" w:hAnsi="Arial" w:cs="Arial"/>
          <w:sz w:val="22"/>
          <w:szCs w:val="22"/>
        </w:rPr>
        <w:t>c</w:t>
      </w:r>
      <w:r w:rsidRPr="00515280">
        <w:rPr>
          <w:rFonts w:ascii="Arial" w:hAnsi="Arial" w:cs="Arial"/>
          <w:sz w:val="22"/>
          <w:szCs w:val="22"/>
        </w:rPr>
        <w:t>a (ime, priimek, podpis)</w:t>
      </w:r>
      <w:r w:rsidR="00C70F44" w:rsidRPr="00515280">
        <w:rPr>
          <w:rFonts w:ascii="Arial" w:hAnsi="Arial" w:cs="Arial"/>
          <w:sz w:val="22"/>
          <w:szCs w:val="22"/>
        </w:rPr>
        <w:t>:____</w:t>
      </w:r>
      <w:r w:rsidRPr="00515280">
        <w:rPr>
          <w:rFonts w:ascii="Arial" w:hAnsi="Arial" w:cs="Arial"/>
          <w:sz w:val="22"/>
          <w:szCs w:val="22"/>
        </w:rPr>
        <w:t>__________________________________</w:t>
      </w:r>
      <w:r w:rsidR="00C70F44" w:rsidRPr="00515280">
        <w:rPr>
          <w:rFonts w:ascii="Arial" w:hAnsi="Arial" w:cs="Arial"/>
          <w:sz w:val="22"/>
          <w:szCs w:val="22"/>
        </w:rPr>
        <w:t>_____________</w:t>
      </w:r>
      <w:r w:rsidR="00C70F44" w:rsidRPr="00515280">
        <w:rPr>
          <w:rFonts w:ascii="Arial" w:hAnsi="Arial" w:cs="Arial"/>
          <w:sz w:val="22"/>
          <w:szCs w:val="22"/>
        </w:rPr>
        <w:tab/>
      </w:r>
      <w:r w:rsidR="00C70F44" w:rsidRPr="00515280">
        <w:rPr>
          <w:rFonts w:ascii="Arial" w:hAnsi="Arial" w:cs="Arial"/>
          <w:sz w:val="22"/>
          <w:szCs w:val="22"/>
        </w:rPr>
        <w:tab/>
      </w:r>
      <w:r w:rsidR="00C70F44" w:rsidRPr="00515280">
        <w:rPr>
          <w:rFonts w:ascii="Arial" w:hAnsi="Arial" w:cs="Arial"/>
          <w:sz w:val="22"/>
          <w:szCs w:val="22"/>
        </w:rPr>
        <w:tab/>
      </w:r>
    </w:p>
    <w:p w:rsidR="00B509C4" w:rsidRPr="00515280" w:rsidRDefault="00B509C4" w:rsidP="00660D8F">
      <w:pPr>
        <w:rPr>
          <w:rFonts w:ascii="Arial" w:hAnsi="Arial" w:cs="Arial"/>
          <w:sz w:val="22"/>
          <w:szCs w:val="22"/>
        </w:rPr>
      </w:pPr>
    </w:p>
    <w:p w:rsidR="00C70F44" w:rsidRPr="00515280" w:rsidRDefault="00B509C4" w:rsidP="00660D8F">
      <w:pPr>
        <w:rPr>
          <w:rFonts w:ascii="Arial" w:hAnsi="Arial" w:cs="Arial"/>
          <w:sz w:val="22"/>
          <w:szCs w:val="22"/>
        </w:rPr>
      </w:pPr>
      <w:r w:rsidRPr="00515280">
        <w:rPr>
          <w:rFonts w:ascii="Arial" w:hAnsi="Arial" w:cs="Arial"/>
          <w:sz w:val="22"/>
          <w:szCs w:val="22"/>
        </w:rPr>
        <w:t xml:space="preserve">Predstavnik </w:t>
      </w:r>
      <w:r w:rsidR="00C96605" w:rsidRPr="00515280">
        <w:rPr>
          <w:rFonts w:ascii="Arial" w:hAnsi="Arial" w:cs="Arial"/>
          <w:sz w:val="22"/>
          <w:szCs w:val="22"/>
        </w:rPr>
        <w:t>Urada</w:t>
      </w:r>
      <w:r w:rsidRPr="00515280">
        <w:rPr>
          <w:rFonts w:ascii="Arial" w:hAnsi="Arial" w:cs="Arial"/>
          <w:sz w:val="22"/>
          <w:szCs w:val="22"/>
        </w:rPr>
        <w:t xml:space="preserve"> RS za meroslovje (ime, priimek, podpis):___________________________________________</w:t>
      </w:r>
    </w:p>
    <w:sectPr w:rsidR="00C70F44" w:rsidRPr="00515280" w:rsidSect="005242B7">
      <w:footerReference w:type="default" r:id="rId7"/>
      <w:headerReference w:type="first" r:id="rId8"/>
      <w:footerReference w:type="first" r:id="rId9"/>
      <w:type w:val="continuous"/>
      <w:pgSz w:w="16840" w:h="11907" w:orient="landscape" w:code="9"/>
      <w:pgMar w:top="1701" w:right="1985" w:bottom="1135" w:left="567" w:header="28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EB6" w:rsidRDefault="008B6EB6">
      <w:r>
        <w:separator/>
      </w:r>
    </w:p>
  </w:endnote>
  <w:endnote w:type="continuationSeparator" w:id="0">
    <w:p w:rsidR="008B6EB6" w:rsidRDefault="008B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1E" w:rsidRDefault="0016351E">
    <w:pPr>
      <w:pStyle w:val="Noga"/>
      <w:framePr w:wrap="auto" w:vAnchor="text" w:hAnchor="margin" w:xAlign="center" w:y="1"/>
      <w:rPr>
        <w:rStyle w:val="tevilkastrani"/>
        <w:rFonts w:ascii="Arial" w:hAnsi="Arial"/>
        <w:sz w:val="22"/>
      </w:rPr>
    </w:pPr>
    <w:r>
      <w:rPr>
        <w:rStyle w:val="tevilkastrani"/>
        <w:rFonts w:ascii="Arial" w:hAnsi="Arial"/>
        <w:sz w:val="22"/>
      </w:rPr>
      <w:fldChar w:fldCharType="begin"/>
    </w:r>
    <w:r>
      <w:rPr>
        <w:rStyle w:val="tevilkastrani"/>
        <w:rFonts w:ascii="Arial" w:hAnsi="Arial"/>
        <w:sz w:val="22"/>
      </w:rPr>
      <w:instrText xml:space="preserve">PAGE  </w:instrText>
    </w:r>
    <w:r>
      <w:rPr>
        <w:rStyle w:val="tevilkastrani"/>
        <w:rFonts w:ascii="Arial" w:hAnsi="Arial"/>
        <w:sz w:val="22"/>
      </w:rPr>
      <w:fldChar w:fldCharType="separate"/>
    </w:r>
    <w:r w:rsidR="005242B7">
      <w:rPr>
        <w:rStyle w:val="tevilkastrani"/>
        <w:rFonts w:ascii="Arial" w:hAnsi="Arial"/>
        <w:noProof/>
        <w:sz w:val="22"/>
      </w:rPr>
      <w:t>2</w:t>
    </w:r>
    <w:r>
      <w:rPr>
        <w:rStyle w:val="tevilkastrani"/>
        <w:rFonts w:ascii="Arial" w:hAnsi="Arial"/>
        <w:sz w:val="22"/>
      </w:rPr>
      <w:fldChar w:fldCharType="end"/>
    </w:r>
  </w:p>
  <w:p w:rsidR="0016351E" w:rsidRDefault="0016351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84" w:rsidRPr="002A2F5A" w:rsidRDefault="00660D8F" w:rsidP="002B0084">
    <w:pPr>
      <w:rPr>
        <w:rFonts w:ascii="Arial" w:hAnsi="Arial" w:cs="Arial"/>
        <w:sz w:val="20"/>
        <w:lang w:val="pl-PL"/>
      </w:rPr>
    </w:pPr>
    <w:r w:rsidRPr="00AF79F2">
      <w:rPr>
        <w:rFonts w:ascii="Arial" w:hAnsi="Arial" w:cs="Arial"/>
        <w:sz w:val="15"/>
        <w:szCs w:val="15"/>
        <w:lang w:val="pl-PL"/>
      </w:rPr>
      <w:t>OB-</w:t>
    </w:r>
    <w:r w:rsidR="00C70F44" w:rsidRPr="00AF79F2">
      <w:rPr>
        <w:rFonts w:ascii="Arial" w:hAnsi="Arial" w:cs="Arial"/>
        <w:sz w:val="15"/>
        <w:szCs w:val="15"/>
        <w:lang w:val="pl-PL"/>
      </w:rPr>
      <w:t>OV</w:t>
    </w:r>
    <w:r w:rsidR="00A621B2">
      <w:rPr>
        <w:rFonts w:ascii="Arial" w:hAnsi="Arial" w:cs="Arial"/>
        <w:sz w:val="15"/>
        <w:szCs w:val="15"/>
        <w:lang w:val="pl-PL"/>
      </w:rPr>
      <w:t xml:space="preserve"> 5.5-02,</w:t>
    </w:r>
    <w:r w:rsidR="002B0084" w:rsidRPr="00AF79F2">
      <w:rPr>
        <w:rFonts w:ascii="Arial" w:hAnsi="Arial" w:cs="Arial"/>
        <w:sz w:val="15"/>
        <w:szCs w:val="15"/>
        <w:lang w:val="pl-PL"/>
      </w:rPr>
      <w:t xml:space="preserve"> </w:t>
    </w:r>
    <w:r w:rsidR="00550A1F">
      <w:rPr>
        <w:rFonts w:ascii="Arial" w:hAnsi="Arial" w:cs="Arial"/>
        <w:sz w:val="15"/>
        <w:szCs w:val="15"/>
        <w:lang w:val="pl-PL"/>
      </w:rPr>
      <w:t>v</w:t>
    </w:r>
    <w:r w:rsidR="00A621B2">
      <w:rPr>
        <w:rFonts w:ascii="Arial" w:hAnsi="Arial" w:cs="Arial"/>
        <w:sz w:val="15"/>
        <w:szCs w:val="15"/>
        <w:lang w:val="pl-PL"/>
      </w:rPr>
      <w:t>0</w:t>
    </w:r>
    <w:r w:rsidR="005242B7">
      <w:rPr>
        <w:rFonts w:ascii="Arial" w:hAnsi="Arial" w:cs="Arial"/>
        <w:sz w:val="15"/>
        <w:szCs w:val="15"/>
        <w:lang w:val="pl-PL"/>
      </w:rPr>
      <w:t>3</w:t>
    </w:r>
    <w:r w:rsidR="002A2F5A">
      <w:rPr>
        <w:rFonts w:ascii="Arial" w:hAnsi="Arial" w:cs="Arial"/>
        <w:sz w:val="15"/>
        <w:szCs w:val="15"/>
        <w:lang w:val="pl-PL"/>
      </w:rPr>
      <w:t xml:space="preserve"> </w:t>
    </w:r>
    <w:r w:rsidR="00B077B0" w:rsidRPr="00AF79F2">
      <w:rPr>
        <w:rFonts w:ascii="Arial" w:hAnsi="Arial" w:cs="Arial"/>
        <w:sz w:val="15"/>
        <w:szCs w:val="15"/>
        <w:lang w:val="pl-PL"/>
      </w:rPr>
      <w:tab/>
    </w:r>
    <w:r w:rsidR="00B077B0" w:rsidRPr="00AF79F2">
      <w:rPr>
        <w:rFonts w:ascii="Arial" w:hAnsi="Arial" w:cs="Arial"/>
        <w:sz w:val="15"/>
        <w:szCs w:val="15"/>
        <w:lang w:val="pl-PL"/>
      </w:rPr>
      <w:tab/>
    </w:r>
    <w:r w:rsidR="00B077B0" w:rsidRPr="00AF79F2">
      <w:rPr>
        <w:rFonts w:ascii="Arial" w:hAnsi="Arial" w:cs="Arial"/>
        <w:sz w:val="15"/>
        <w:szCs w:val="15"/>
        <w:lang w:val="pl-PL"/>
      </w:rPr>
      <w:tab/>
    </w:r>
    <w:r w:rsidR="00B077B0" w:rsidRPr="00AF79F2">
      <w:rPr>
        <w:rFonts w:ascii="Arial" w:hAnsi="Arial" w:cs="Arial"/>
        <w:sz w:val="15"/>
        <w:szCs w:val="15"/>
        <w:lang w:val="pl-PL"/>
      </w:rPr>
      <w:tab/>
    </w:r>
    <w:r w:rsidR="00B077B0" w:rsidRPr="00AF79F2">
      <w:rPr>
        <w:rFonts w:ascii="Arial" w:hAnsi="Arial" w:cs="Arial"/>
        <w:sz w:val="15"/>
        <w:szCs w:val="15"/>
        <w:lang w:val="pl-PL"/>
      </w:rPr>
      <w:tab/>
    </w:r>
    <w:r w:rsidR="00B077B0" w:rsidRPr="00AF79F2">
      <w:rPr>
        <w:rFonts w:ascii="Arial" w:hAnsi="Arial" w:cs="Arial"/>
        <w:sz w:val="15"/>
        <w:szCs w:val="15"/>
        <w:lang w:val="pl-PL"/>
      </w:rPr>
      <w:tab/>
    </w:r>
    <w:r w:rsidR="00B077B0" w:rsidRPr="00AF79F2">
      <w:rPr>
        <w:rFonts w:ascii="Arial" w:hAnsi="Arial" w:cs="Arial"/>
        <w:sz w:val="15"/>
        <w:szCs w:val="15"/>
        <w:lang w:val="pl-PL"/>
      </w:rPr>
      <w:tab/>
    </w:r>
    <w:r w:rsidR="00B077B0" w:rsidRPr="00AF79F2">
      <w:rPr>
        <w:rFonts w:ascii="Arial" w:hAnsi="Arial" w:cs="Arial"/>
        <w:sz w:val="15"/>
        <w:szCs w:val="15"/>
        <w:lang w:val="pl-PL"/>
      </w:rPr>
      <w:tab/>
    </w:r>
    <w:r w:rsidR="00B077B0" w:rsidRPr="00AF79F2">
      <w:rPr>
        <w:rFonts w:ascii="Arial" w:hAnsi="Arial" w:cs="Arial"/>
        <w:sz w:val="15"/>
        <w:szCs w:val="15"/>
        <w:lang w:val="pl-PL"/>
      </w:rPr>
      <w:tab/>
    </w:r>
    <w:r w:rsidR="00B077B0" w:rsidRPr="00AF79F2">
      <w:rPr>
        <w:rFonts w:ascii="Arial" w:hAnsi="Arial" w:cs="Arial"/>
        <w:sz w:val="15"/>
        <w:szCs w:val="15"/>
        <w:lang w:val="pl-PL"/>
      </w:rPr>
      <w:tab/>
    </w:r>
    <w:r w:rsidR="00B077B0" w:rsidRPr="00AF79F2">
      <w:rPr>
        <w:rFonts w:ascii="Arial" w:hAnsi="Arial" w:cs="Arial"/>
        <w:sz w:val="15"/>
        <w:szCs w:val="15"/>
        <w:lang w:val="pl-PL"/>
      </w:rPr>
      <w:tab/>
    </w:r>
    <w:r w:rsidR="00B077B0" w:rsidRPr="00AF79F2">
      <w:rPr>
        <w:rFonts w:ascii="Arial" w:hAnsi="Arial" w:cs="Arial"/>
        <w:sz w:val="15"/>
        <w:szCs w:val="15"/>
        <w:lang w:val="pl-PL"/>
      </w:rPr>
      <w:tab/>
    </w:r>
    <w:r w:rsidR="00C70F44" w:rsidRPr="00AF79F2">
      <w:rPr>
        <w:rFonts w:ascii="Arial" w:hAnsi="Arial" w:cs="Arial"/>
        <w:sz w:val="15"/>
        <w:szCs w:val="15"/>
        <w:lang w:val="pl-PL"/>
      </w:rPr>
      <w:tab/>
    </w:r>
    <w:r w:rsidR="00C70F44" w:rsidRPr="00AF79F2">
      <w:rPr>
        <w:rFonts w:ascii="Arial" w:hAnsi="Arial" w:cs="Arial"/>
        <w:sz w:val="15"/>
        <w:szCs w:val="15"/>
        <w:lang w:val="pl-PL"/>
      </w:rPr>
      <w:tab/>
    </w:r>
    <w:r w:rsidR="00C70F44" w:rsidRPr="00AF79F2">
      <w:rPr>
        <w:rFonts w:ascii="Arial" w:hAnsi="Arial" w:cs="Arial"/>
        <w:sz w:val="15"/>
        <w:szCs w:val="15"/>
        <w:lang w:val="pl-PL"/>
      </w:rPr>
      <w:tab/>
    </w:r>
    <w:r w:rsidR="00C70F44" w:rsidRPr="00AF79F2">
      <w:rPr>
        <w:rFonts w:ascii="Arial" w:hAnsi="Arial" w:cs="Arial"/>
        <w:sz w:val="15"/>
        <w:szCs w:val="15"/>
        <w:lang w:val="pl-PL"/>
      </w:rPr>
      <w:tab/>
    </w:r>
    <w:r w:rsidR="00C70F44" w:rsidRPr="002A2F5A">
      <w:rPr>
        <w:rFonts w:ascii="Arial" w:hAnsi="Arial" w:cs="Arial"/>
        <w:sz w:val="20"/>
        <w:lang w:val="pl-PL"/>
      </w:rPr>
      <w:t xml:space="preserve">stran: </w:t>
    </w:r>
    <w:r w:rsidR="00B077B0" w:rsidRPr="002A2F5A">
      <w:rPr>
        <w:rStyle w:val="tevilkastrani"/>
        <w:rFonts w:ascii="Arial" w:hAnsi="Arial" w:cs="Arial"/>
        <w:sz w:val="20"/>
      </w:rPr>
      <w:fldChar w:fldCharType="begin"/>
    </w:r>
    <w:r w:rsidR="00B077B0" w:rsidRPr="002A2F5A">
      <w:rPr>
        <w:rStyle w:val="tevilkastrani"/>
        <w:rFonts w:ascii="Arial" w:hAnsi="Arial" w:cs="Arial"/>
        <w:sz w:val="20"/>
      </w:rPr>
      <w:instrText xml:space="preserve"> PAGE </w:instrText>
    </w:r>
    <w:r w:rsidR="00B077B0" w:rsidRPr="002A2F5A">
      <w:rPr>
        <w:rStyle w:val="tevilkastrani"/>
        <w:rFonts w:ascii="Arial" w:hAnsi="Arial" w:cs="Arial"/>
        <w:sz w:val="20"/>
      </w:rPr>
      <w:fldChar w:fldCharType="separate"/>
    </w:r>
    <w:r w:rsidR="00841D9A">
      <w:rPr>
        <w:rStyle w:val="tevilkastrani"/>
        <w:rFonts w:ascii="Arial" w:hAnsi="Arial" w:cs="Arial"/>
        <w:noProof/>
        <w:sz w:val="20"/>
      </w:rPr>
      <w:t>1</w:t>
    </w:r>
    <w:r w:rsidR="00B077B0" w:rsidRPr="002A2F5A">
      <w:rPr>
        <w:rStyle w:val="tevilkastrani"/>
        <w:rFonts w:ascii="Arial" w:hAnsi="Arial" w:cs="Arial"/>
        <w:sz w:val="20"/>
      </w:rPr>
      <w:fldChar w:fldCharType="end"/>
    </w:r>
    <w:r w:rsidR="00B077B0" w:rsidRPr="002A2F5A">
      <w:rPr>
        <w:rStyle w:val="tevilkastrani"/>
        <w:rFonts w:ascii="Arial" w:hAnsi="Arial" w:cs="Arial"/>
        <w:sz w:val="20"/>
      </w:rPr>
      <w:t>/</w:t>
    </w:r>
    <w:r w:rsidR="00B077B0" w:rsidRPr="002A2F5A">
      <w:rPr>
        <w:rStyle w:val="tevilkastrani"/>
        <w:rFonts w:ascii="Arial" w:hAnsi="Arial" w:cs="Arial"/>
        <w:sz w:val="20"/>
      </w:rPr>
      <w:fldChar w:fldCharType="begin"/>
    </w:r>
    <w:r w:rsidR="00B077B0" w:rsidRPr="002A2F5A">
      <w:rPr>
        <w:rStyle w:val="tevilkastrani"/>
        <w:rFonts w:ascii="Arial" w:hAnsi="Arial" w:cs="Arial"/>
        <w:sz w:val="20"/>
      </w:rPr>
      <w:instrText xml:space="preserve"> NUMPAGES </w:instrText>
    </w:r>
    <w:r w:rsidR="00B077B0" w:rsidRPr="002A2F5A">
      <w:rPr>
        <w:rStyle w:val="tevilkastrani"/>
        <w:rFonts w:ascii="Arial" w:hAnsi="Arial" w:cs="Arial"/>
        <w:sz w:val="20"/>
      </w:rPr>
      <w:fldChar w:fldCharType="separate"/>
    </w:r>
    <w:r w:rsidR="00841D9A">
      <w:rPr>
        <w:rStyle w:val="tevilkastrani"/>
        <w:rFonts w:ascii="Arial" w:hAnsi="Arial" w:cs="Arial"/>
        <w:noProof/>
        <w:sz w:val="20"/>
      </w:rPr>
      <w:t>1</w:t>
    </w:r>
    <w:r w:rsidR="00B077B0" w:rsidRPr="002A2F5A">
      <w:rPr>
        <w:rStyle w:val="tevilkastrani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EB6" w:rsidRDefault="008B6EB6">
      <w:r>
        <w:separator/>
      </w:r>
    </w:p>
  </w:footnote>
  <w:footnote w:type="continuationSeparator" w:id="0">
    <w:p w:rsidR="008B6EB6" w:rsidRDefault="008B6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9DB" w:rsidRDefault="002D19DB"/>
  <w:tbl>
    <w:tblPr>
      <w:tblW w:w="0" w:type="auto"/>
      <w:tblLook w:val="01E0" w:firstRow="1" w:lastRow="1" w:firstColumn="1" w:lastColumn="1" w:noHBand="0" w:noVBand="0"/>
    </w:tblPr>
    <w:tblGrid>
      <w:gridCol w:w="817"/>
      <w:gridCol w:w="7513"/>
      <w:gridCol w:w="6174"/>
    </w:tblGrid>
    <w:tr w:rsidR="005857BC" w:rsidTr="00096234">
      <w:trPr>
        <w:trHeight w:val="1005"/>
      </w:trPr>
      <w:tc>
        <w:tcPr>
          <w:tcW w:w="817" w:type="dxa"/>
          <w:shd w:val="clear" w:color="auto" w:fill="auto"/>
        </w:tcPr>
        <w:p w:rsidR="005857BC" w:rsidRDefault="00D264AD" w:rsidP="005857BC">
          <w:pPr>
            <w:pStyle w:val="Glava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5E9361B0" wp14:editId="57178B4E">
                <wp:simplePos x="0" y="0"/>
                <wp:positionH relativeFrom="column">
                  <wp:posOffset>29210</wp:posOffset>
                </wp:positionH>
                <wp:positionV relativeFrom="paragraph">
                  <wp:posOffset>43815</wp:posOffset>
                </wp:positionV>
                <wp:extent cx="307975" cy="346710"/>
                <wp:effectExtent l="0" t="0" r="0" b="0"/>
                <wp:wrapNone/>
                <wp:docPr id="30" name="Slika 30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97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3" w:type="dxa"/>
          <w:shd w:val="clear" w:color="auto" w:fill="auto"/>
        </w:tcPr>
        <w:p w:rsidR="00550A1F" w:rsidRPr="008B6EB6" w:rsidRDefault="00550A1F" w:rsidP="008B6EB6">
          <w:pPr>
            <w:autoSpaceDE w:val="0"/>
            <w:autoSpaceDN w:val="0"/>
            <w:adjustRightInd w:val="0"/>
            <w:rPr>
              <w:rFonts w:ascii="Republika" w:hAnsi="Republika"/>
              <w:sz w:val="20"/>
            </w:rPr>
          </w:pPr>
          <w:r w:rsidRPr="008B6EB6">
            <w:rPr>
              <w:rFonts w:ascii="Republika" w:hAnsi="Republika"/>
              <w:sz w:val="20"/>
            </w:rPr>
            <w:t>REPUBLIKA SLOVENIJA</w:t>
          </w:r>
        </w:p>
        <w:p w:rsidR="00550A1F" w:rsidRPr="008B6EB6" w:rsidRDefault="00550A1F" w:rsidP="008B6EB6">
          <w:pPr>
            <w:pStyle w:val="Glava"/>
            <w:tabs>
              <w:tab w:val="clear" w:pos="4320"/>
              <w:tab w:val="clear" w:pos="8640"/>
              <w:tab w:val="left" w:pos="5112"/>
            </w:tabs>
            <w:spacing w:after="120" w:line="240" w:lineRule="exact"/>
            <w:rPr>
              <w:rFonts w:ascii="Republika" w:hAnsi="Republika"/>
              <w:b/>
              <w:caps/>
              <w:sz w:val="20"/>
            </w:rPr>
          </w:pPr>
          <w:r w:rsidRPr="008B6EB6">
            <w:rPr>
              <w:rFonts w:ascii="Republika" w:hAnsi="Republika"/>
              <w:b/>
              <w:caps/>
              <w:sz w:val="20"/>
            </w:rPr>
            <w:t>Ministrstvo za gospodarsKI RAZVOJ IN TEHNOLOGIJO</w:t>
          </w:r>
        </w:p>
        <w:p w:rsidR="00550A1F" w:rsidRPr="008B6EB6" w:rsidRDefault="00550A1F" w:rsidP="008B6EB6">
          <w:pPr>
            <w:pStyle w:val="Glava"/>
            <w:tabs>
              <w:tab w:val="clear" w:pos="4320"/>
              <w:tab w:val="clear" w:pos="8640"/>
              <w:tab w:val="right" w:pos="7296"/>
            </w:tabs>
            <w:spacing w:after="120" w:line="240" w:lineRule="exact"/>
            <w:rPr>
              <w:rFonts w:ascii="Republika" w:hAnsi="Republika"/>
              <w:caps/>
            </w:rPr>
          </w:pPr>
          <w:r w:rsidRPr="008B6EB6">
            <w:rPr>
              <w:rFonts w:ascii="Republika" w:hAnsi="Republika"/>
              <w:caps/>
              <w:sz w:val="20"/>
            </w:rPr>
            <w:t>Urad RS ZA MEROSLOVJE</w:t>
          </w:r>
        </w:p>
        <w:p w:rsidR="002D19DB" w:rsidRDefault="005242B7" w:rsidP="005242B7">
          <w:pPr>
            <w:pStyle w:val="Glava"/>
            <w:tabs>
              <w:tab w:val="clear" w:pos="4320"/>
              <w:tab w:val="clear" w:pos="8640"/>
              <w:tab w:val="left" w:pos="1590"/>
            </w:tabs>
          </w:pPr>
          <w:r>
            <w:tab/>
          </w:r>
        </w:p>
      </w:tc>
      <w:tc>
        <w:tcPr>
          <w:tcW w:w="6174" w:type="dxa"/>
          <w:shd w:val="clear" w:color="auto" w:fill="auto"/>
        </w:tcPr>
        <w:p w:rsidR="00550A1F" w:rsidRPr="008B6EB6" w:rsidRDefault="00550A1F" w:rsidP="005857BC">
          <w:pPr>
            <w:pStyle w:val="Glava"/>
            <w:rPr>
              <w:rFonts w:ascii="Arial" w:hAnsi="Arial" w:cs="Arial"/>
              <w:sz w:val="16"/>
            </w:rPr>
          </w:pPr>
        </w:p>
        <w:p w:rsidR="003734D7" w:rsidRDefault="003734D7" w:rsidP="00096234">
          <w:pPr>
            <w:pStyle w:val="Glava"/>
          </w:pPr>
        </w:p>
      </w:tc>
    </w:tr>
  </w:tbl>
  <w:p w:rsidR="0016351E" w:rsidRPr="003734D7" w:rsidRDefault="0016351E" w:rsidP="003734D7">
    <w:pPr>
      <w:pStyle w:val="Glav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5A1"/>
    <w:multiLevelType w:val="hybridMultilevel"/>
    <w:tmpl w:val="748A6252"/>
    <w:lvl w:ilvl="0" w:tplc="EF484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1E7C"/>
    <w:multiLevelType w:val="hybridMultilevel"/>
    <w:tmpl w:val="47FE5112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A004D72"/>
    <w:multiLevelType w:val="hybridMultilevel"/>
    <w:tmpl w:val="2B968A2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C7A2A"/>
    <w:multiLevelType w:val="hybridMultilevel"/>
    <w:tmpl w:val="F14A67E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AA"/>
    <w:rsid w:val="00047706"/>
    <w:rsid w:val="000858FA"/>
    <w:rsid w:val="0009315E"/>
    <w:rsid w:val="00093D1E"/>
    <w:rsid w:val="00096234"/>
    <w:rsid w:val="000A7AC6"/>
    <w:rsid w:val="000D48E7"/>
    <w:rsid w:val="000F0D42"/>
    <w:rsid w:val="000F2AB1"/>
    <w:rsid w:val="0014234A"/>
    <w:rsid w:val="0015651C"/>
    <w:rsid w:val="00161247"/>
    <w:rsid w:val="0016351E"/>
    <w:rsid w:val="00173DC6"/>
    <w:rsid w:val="001A4224"/>
    <w:rsid w:val="001A7313"/>
    <w:rsid w:val="00215EC1"/>
    <w:rsid w:val="00245E38"/>
    <w:rsid w:val="002A2B10"/>
    <w:rsid w:val="002A2F5A"/>
    <w:rsid w:val="002B0084"/>
    <w:rsid w:val="002C508A"/>
    <w:rsid w:val="002D0F93"/>
    <w:rsid w:val="002D19DB"/>
    <w:rsid w:val="002D2C6F"/>
    <w:rsid w:val="002E19D4"/>
    <w:rsid w:val="0031123C"/>
    <w:rsid w:val="0031518B"/>
    <w:rsid w:val="00323F12"/>
    <w:rsid w:val="00325B48"/>
    <w:rsid w:val="00326E53"/>
    <w:rsid w:val="003439F4"/>
    <w:rsid w:val="003734D7"/>
    <w:rsid w:val="003C4805"/>
    <w:rsid w:val="003C7FE8"/>
    <w:rsid w:val="00416DC6"/>
    <w:rsid w:val="0042545F"/>
    <w:rsid w:val="004338A4"/>
    <w:rsid w:val="0044375E"/>
    <w:rsid w:val="004833F6"/>
    <w:rsid w:val="00490B56"/>
    <w:rsid w:val="004B4035"/>
    <w:rsid w:val="004C21EB"/>
    <w:rsid w:val="004C5899"/>
    <w:rsid w:val="0051334F"/>
    <w:rsid w:val="00515280"/>
    <w:rsid w:val="005242B7"/>
    <w:rsid w:val="005259AC"/>
    <w:rsid w:val="00527B49"/>
    <w:rsid w:val="00550A1F"/>
    <w:rsid w:val="0056485C"/>
    <w:rsid w:val="00567420"/>
    <w:rsid w:val="005710BC"/>
    <w:rsid w:val="005857BC"/>
    <w:rsid w:val="005D39C8"/>
    <w:rsid w:val="005E1DCE"/>
    <w:rsid w:val="005E5A44"/>
    <w:rsid w:val="00610239"/>
    <w:rsid w:val="00622560"/>
    <w:rsid w:val="00622E13"/>
    <w:rsid w:val="00637A36"/>
    <w:rsid w:val="00646A88"/>
    <w:rsid w:val="00647973"/>
    <w:rsid w:val="0065231A"/>
    <w:rsid w:val="00660D8F"/>
    <w:rsid w:val="006D4A0A"/>
    <w:rsid w:val="00721035"/>
    <w:rsid w:val="0075299B"/>
    <w:rsid w:val="00787B00"/>
    <w:rsid w:val="007D7832"/>
    <w:rsid w:val="007F247C"/>
    <w:rsid w:val="007F67AA"/>
    <w:rsid w:val="00841D9A"/>
    <w:rsid w:val="00861CF1"/>
    <w:rsid w:val="00864C09"/>
    <w:rsid w:val="00877FA9"/>
    <w:rsid w:val="00895BAA"/>
    <w:rsid w:val="008B6EB6"/>
    <w:rsid w:val="008C28F8"/>
    <w:rsid w:val="008E2C90"/>
    <w:rsid w:val="00911713"/>
    <w:rsid w:val="009301DD"/>
    <w:rsid w:val="009E49D1"/>
    <w:rsid w:val="00A008DF"/>
    <w:rsid w:val="00A04283"/>
    <w:rsid w:val="00A2245E"/>
    <w:rsid w:val="00A44EA6"/>
    <w:rsid w:val="00A56D72"/>
    <w:rsid w:val="00A621B2"/>
    <w:rsid w:val="00A71836"/>
    <w:rsid w:val="00AA37BB"/>
    <w:rsid w:val="00AB29D6"/>
    <w:rsid w:val="00AF2B08"/>
    <w:rsid w:val="00AF79F2"/>
    <w:rsid w:val="00B06070"/>
    <w:rsid w:val="00B077B0"/>
    <w:rsid w:val="00B20341"/>
    <w:rsid w:val="00B23422"/>
    <w:rsid w:val="00B509C4"/>
    <w:rsid w:val="00B65A34"/>
    <w:rsid w:val="00B7788E"/>
    <w:rsid w:val="00B77FB8"/>
    <w:rsid w:val="00B86F6D"/>
    <w:rsid w:val="00C22C3A"/>
    <w:rsid w:val="00C33CF8"/>
    <w:rsid w:val="00C70F44"/>
    <w:rsid w:val="00C859DE"/>
    <w:rsid w:val="00C96605"/>
    <w:rsid w:val="00CB720A"/>
    <w:rsid w:val="00CF7B17"/>
    <w:rsid w:val="00D019D5"/>
    <w:rsid w:val="00D2425D"/>
    <w:rsid w:val="00D264AD"/>
    <w:rsid w:val="00D42516"/>
    <w:rsid w:val="00D778B6"/>
    <w:rsid w:val="00DC291C"/>
    <w:rsid w:val="00DE3D43"/>
    <w:rsid w:val="00E34FC3"/>
    <w:rsid w:val="00E37823"/>
    <w:rsid w:val="00E50722"/>
    <w:rsid w:val="00E93310"/>
    <w:rsid w:val="00ED01E8"/>
    <w:rsid w:val="00F016C5"/>
    <w:rsid w:val="00F0365C"/>
    <w:rsid w:val="00F52075"/>
    <w:rsid w:val="00F9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DAA94082-A236-403C-95DA-E7B732DC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2B0084"/>
    <w:pPr>
      <w:keepNext/>
      <w:tabs>
        <w:tab w:val="left" w:pos="624"/>
      </w:tabs>
      <w:spacing w:before="160" w:after="40"/>
      <w:jc w:val="center"/>
      <w:outlineLvl w:val="0"/>
    </w:pPr>
    <w:rPr>
      <w:rFonts w:ascii="Arial" w:hAnsi="Arial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character" w:customStyle="1" w:styleId="GlavaZnak">
    <w:name w:val="Glava Znak"/>
    <w:link w:val="Glava"/>
    <w:rsid w:val="005857BC"/>
    <w:rPr>
      <w:sz w:val="24"/>
      <w:lang w:val="sl-SI" w:eastAsia="sl-SI" w:bidi="ar-SA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A44EA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A44EA6"/>
    <w:rPr>
      <w:color w:val="0000FF"/>
      <w:u w:val="single"/>
    </w:rPr>
  </w:style>
  <w:style w:type="paragraph" w:styleId="Besedilooblaka">
    <w:name w:val="Balloon Text"/>
    <w:basedOn w:val="Navaden"/>
    <w:semiHidden/>
    <w:rsid w:val="00752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ALKOV~1\LOCALS~1\Temp\GLAVASLO-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zP3dJpoHsLNy5A7/ZgCKdrDX0KD1tb0CgKKLueOaaHI=</DigestValue>
    </Reference>
    <Reference Type="http://www.w3.org/2000/09/xmldsig#Object" URI="#idOfficeObject">
      <DigestMethod Algorithm="http://www.w3.org/2001/04/xmlenc#sha256"/>
      <DigestValue>aPv5SRkzPk23QT0GxKIgGzcScbJ6wd5GmeVJS7m/n/8=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uyX2VcJdMx2oywjVgDQPBkHWFxu5+zDXD3PAlgyOaxI=</DigestValue>
    </Reference>
  </SignedInfo>
  <SignatureValue>DYL0RFye313SGI0uwKjyohmOOgAx6qvuEEdwXEUjyvjNBbGqDIT9z4HvtcUw9cifXkn1LspSrh/+
0JWJBzrR7Z0okWzLMpwmhTA0riRWx8aRIiJaa9wH1vwx5aAVthynHWr2fslkDBLSMW1W/8+krtr4
x6WBjMSQXMFs5FM8WgL6CIXKknX+Lrgr/4Qb38YBJtRbuQguRxiR2cPltP4ZK8988uw57XTbMLOO
h+E90Jg1C5zVqs+QGyWGW9Pbb+qPAH0sgVYe8NydbRvjkyUaOV20lmq2GkjYRtIlWXArXp0hdG5P
m+BLuWP+/F4cnudvWSngJi7aTozVYpaesVXqAQ==</SignatureValue>
  <KeyInfo>
    <X509Data>
      <X509Certificate>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n0dtO5GSpfKXl0P4NmVkOGKfGfLSr1z9lv/KmhyDSlo=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MQjps8l5Et1oOUFNaYetUKIOdWnhJTMtTBvWOYcn5Dg=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/qySgNpCWlxUXUNqUO++P3ZvkGYgKzWXbZVABJn2XCU=</DigestValue>
      </Reference>
      <Reference URI="/word/document.xml?ContentType=application/vnd.openxmlformats-officedocument.wordprocessingml.document.main+xml">
        <DigestMethod Algorithm="http://www.w3.org/2001/04/xmlenc#sha256"/>
        <DigestValue>bcyabYurlwmz4p+13OJGndXjJwXpWRKnwSBXbIiPwnM=</DigestValue>
      </Reference>
      <Reference URI="/word/endnotes.xml?ContentType=application/vnd.openxmlformats-officedocument.wordprocessingml.endnotes+xml">
        <DigestMethod Algorithm="http://www.w3.org/2001/04/xmlenc#sha256"/>
        <DigestValue>6ASpSw0h1JZ8s+nb804FUb6twP/U05lP6eq1zsX7dKA=</DigestValue>
      </Reference>
      <Reference URI="/word/fontTable.xml?ContentType=application/vnd.openxmlformats-officedocument.wordprocessingml.fontTable+xml">
        <DigestMethod Algorithm="http://www.w3.org/2001/04/xmlenc#sha256"/>
        <DigestValue>PyATNAI7R3QWjYqSrAnbULoc2BArV25XsMLMVsvrKKE=</DigestValue>
      </Reference>
      <Reference URI="/word/footer1.xml?ContentType=application/vnd.openxmlformats-officedocument.wordprocessingml.footer+xml">
        <DigestMethod Algorithm="http://www.w3.org/2001/04/xmlenc#sha256"/>
        <DigestValue>4Lpynt0YCzoEj5EvBBzPNuoBqFQlbdMm5vcKAW97h30=</DigestValue>
      </Reference>
      <Reference URI="/word/footer2.xml?ContentType=application/vnd.openxmlformats-officedocument.wordprocessingml.footer+xml">
        <DigestMethod Algorithm="http://www.w3.org/2001/04/xmlenc#sha256"/>
        <DigestValue>v1G36ooAJlreQBGsXQelpAMBSRFierQfVpX69zzBVEY=</DigestValue>
      </Reference>
      <Reference URI="/word/footnotes.xml?ContentType=application/vnd.openxmlformats-officedocument.wordprocessingml.footnotes+xml">
        <DigestMethod Algorithm="http://www.w3.org/2001/04/xmlenc#sha256"/>
        <DigestValue>R4/BtpVeqsJ73RMkRp9HzBEy49Ssc+6fA2XJCGD2Y8s=</DigestValue>
      </Reference>
      <Reference URI="/word/header1.xml?ContentType=application/vnd.openxmlformats-officedocument.wordprocessingml.header+xml">
        <DigestMethod Algorithm="http://www.w3.org/2001/04/xmlenc#sha256"/>
        <DigestValue>lyC2gEsO9AB1KlrwXgRld89i+HRRskgyHyikEmkTepo=</DigestValue>
      </Reference>
      <Reference URI="/word/media/image1.png?ContentType=image/png">
        <DigestMethod Algorithm="http://www.w3.org/2001/04/xmlenc#sha256"/>
        <DigestValue>kSE4Ea1RoMMPNZnVi6zpUMcWA+9a2NGsr3mAb0T5Fc4=</DigestValue>
      </Reference>
      <Reference URI="/word/numbering.xml?ContentType=application/vnd.openxmlformats-officedocument.wordprocessingml.numbering+xml">
        <DigestMethod Algorithm="http://www.w3.org/2001/04/xmlenc#sha256"/>
        <DigestValue>HpKksT+un8Hn5AWOaFg1jzFBfhrUtX7YmUViecmBMZM=</DigestValue>
      </Reference>
      <Reference URI="/word/settings.xml?ContentType=application/vnd.openxmlformats-officedocument.wordprocessingml.settings+xml">
        <DigestMethod Algorithm="http://www.w3.org/2001/04/xmlenc#sha256"/>
        <DigestValue>eUe05LxDA9eKnPU74Ie10Su3w6sgnSoM/oieFs71y1I=</DigestValue>
      </Reference>
      <Reference URI="/word/styles.xml?ContentType=application/vnd.openxmlformats-officedocument.wordprocessingml.styles+xml">
        <DigestMethod Algorithm="http://www.w3.org/2001/04/xmlenc#sha256"/>
        <DigestValue>zi8PxxpFLs5kxF/80A+traxwn7+Lb8uvjf7xYhTlW8g=</DigestValue>
      </Reference>
      <Reference URI="/word/theme/theme1.xml?ContentType=application/vnd.openxmlformats-officedocument.theme+xml">
        <DigestMethod Algorithm="http://www.w3.org/2001/04/xmlenc#sha256"/>
        <DigestValue>Aj0N6Jd3c2ccLsO1pog6qhO1Vg1SxaOpS8VvK5DJIGk=</DigestValue>
      </Reference>
      <Reference URI="/word/webSettings.xml?ContentType=application/vnd.openxmlformats-officedocument.wordprocessingml.webSettings+xml">
        <DigestMethod Algorithm="http://www.w3.org/2001/04/xmlenc#sha256"/>
        <DigestValue>D0lo86WqO+xRG2g/Y8mXjCZgyCDqojQ+FM84+Ns9sNk=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2020-06-18T10:39:38Z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2020-06-18T10:39:38Z</xd:SigningTime>
          <xd:SigningCertificate>
            <xd:Cert>
              <xd:CertDigest>
                <DigestMethod Algorithm="http://www.w3.org/2001/04/xmlenc#sha256"/>
                <DigestValue>dqyFW0JWoW49Lzd2sZf40O4BylQj//1jl6GmGTjayiQ=</DigestValue>
              </xd:CertDigest>
              <xd:IssuerSerial>
                <X509IssuerName>CN=SIGOV-CA, OID.2.5.4.97=VATSI-17659957, O=Republika Slovenija, C=SI</X509IssuerName>
                <X509SerialNumber>22144800637097968387072233891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</xd:EncapsulatedX509Certificate>
            <xd:EncapsulatedX509Certificate>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GLAVASLO-1</Template>
  <TotalTime>11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Dopis_slo</vt:lpstr>
    </vt:vector>
  </TitlesOfParts>
  <Company>MIRS</Company>
  <LinksUpToDate>false</LinksUpToDate>
  <CharactersWithSpaces>1042</CharactersWithSpaces>
  <SharedDoc>false</SharedDoc>
  <HLinks>
    <vt:vector size="12" baseType="variant">
      <vt:variant>
        <vt:i4>3276840</vt:i4>
      </vt:variant>
      <vt:variant>
        <vt:i4>6</vt:i4>
      </vt:variant>
      <vt:variant>
        <vt:i4>0</vt:i4>
      </vt:variant>
      <vt:variant>
        <vt:i4>5</vt:i4>
      </vt:variant>
      <vt:variant>
        <vt:lpwstr>http://www.mirs.gov.si/</vt:lpwstr>
      </vt:variant>
      <vt:variant>
        <vt:lpwstr/>
      </vt:variant>
      <vt:variant>
        <vt:i4>5439524</vt:i4>
      </vt:variant>
      <vt:variant>
        <vt:i4>3</vt:i4>
      </vt:variant>
      <vt:variant>
        <vt:i4>0</vt:i4>
      </vt:variant>
      <vt:variant>
        <vt:i4>5</vt:i4>
      </vt:variant>
      <vt:variant>
        <vt:lpwstr>mailto:gp.mirs@gov.si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Dopis_slo</dc:title>
  <dc:creator>balkovect</dc:creator>
  <cp:lastModifiedBy>Matej Grum</cp:lastModifiedBy>
  <cp:revision>5</cp:revision>
  <cp:lastPrinted>2009-03-06T11:15:00Z</cp:lastPrinted>
  <dcterms:created xsi:type="dcterms:W3CDTF">2020-05-22T10:46:00Z</dcterms:created>
  <dcterms:modified xsi:type="dcterms:W3CDTF">2020-06-18T10:39:00Z</dcterms:modified>
</cp:coreProperties>
</file>