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0B66F784" w14:textId="2728E87F" w:rsidR="0059232E" w:rsidRPr="00671CA3" w:rsidRDefault="0059232E" w:rsidP="007D75CF">
      <w:pPr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Številka:  020-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>/202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>-</w:t>
      </w:r>
      <w:r w:rsidR="0037608C">
        <w:rPr>
          <w:rFonts w:cs="Arial"/>
          <w:szCs w:val="20"/>
          <w:lang w:val="sl-SI"/>
        </w:rPr>
        <w:t>11</w:t>
      </w:r>
    </w:p>
    <w:p w14:paraId="08762D1B" w14:textId="039538D1" w:rsidR="0059232E" w:rsidRPr="00671CA3" w:rsidRDefault="0059232E" w:rsidP="007D75CF">
      <w:pPr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 xml:space="preserve">Datum:  </w:t>
      </w:r>
      <w:r w:rsidR="00671CA3" w:rsidRPr="00671CA3">
        <w:rPr>
          <w:rFonts w:cs="Arial"/>
          <w:szCs w:val="20"/>
          <w:lang w:val="sl-SI"/>
        </w:rPr>
        <w:t>29</w:t>
      </w:r>
      <w:r w:rsidRPr="00671CA3">
        <w:rPr>
          <w:rFonts w:cs="Arial"/>
          <w:szCs w:val="20"/>
          <w:lang w:val="sl-SI"/>
        </w:rPr>
        <w:t xml:space="preserve">. </w:t>
      </w:r>
      <w:r w:rsidR="00DA7756" w:rsidRPr="00671CA3">
        <w:rPr>
          <w:rFonts w:cs="Arial"/>
          <w:szCs w:val="20"/>
          <w:lang w:val="sl-SI"/>
        </w:rPr>
        <w:t>2</w:t>
      </w:r>
      <w:r w:rsidRPr="00671CA3">
        <w:rPr>
          <w:rFonts w:cs="Arial"/>
          <w:szCs w:val="20"/>
          <w:lang w:val="sl-SI"/>
        </w:rPr>
        <w:t>. 202</w:t>
      </w:r>
      <w:r w:rsidR="009B0655" w:rsidRPr="00671CA3">
        <w:rPr>
          <w:rFonts w:cs="Arial"/>
          <w:szCs w:val="20"/>
          <w:lang w:val="sl-SI"/>
        </w:rPr>
        <w:t>4</w:t>
      </w:r>
      <w:r w:rsidRPr="00671CA3">
        <w:rPr>
          <w:rFonts w:cs="Arial"/>
          <w:szCs w:val="20"/>
          <w:lang w:val="sl-SI"/>
        </w:rPr>
        <w:t xml:space="preserve"> </w:t>
      </w:r>
    </w:p>
    <w:p w14:paraId="63DB0A85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Pr="00671CA3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Pr="00671CA3" w:rsidRDefault="0059232E" w:rsidP="0059232E">
      <w:pPr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Na podlagi 319. člena Zakona o splošnem upravnem postopku  (Uradni list RS, št. 24/06 – uradno prečiščeno besedilo, 105/06 – ZUS-1, 126/07, 65/08, 8/10, 82/13, 175/20 – ZIUOPDVE in 3/22 – Zdeb) in 9. člena Uredbe o upravnem poslovanju (Uradni list RS, št. 9/18, 14/20 in 167/20, 172/21, 68/22</w:t>
      </w:r>
      <w:r w:rsidR="001E624E" w:rsidRPr="00671CA3">
        <w:rPr>
          <w:rFonts w:cs="Arial"/>
          <w:szCs w:val="20"/>
          <w:lang w:val="sl-SI"/>
        </w:rPr>
        <w:t xml:space="preserve">, </w:t>
      </w:r>
      <w:r w:rsidRPr="00671CA3">
        <w:rPr>
          <w:rFonts w:cs="Arial"/>
          <w:szCs w:val="20"/>
          <w:lang w:val="sl-SI"/>
        </w:rPr>
        <w:t>89/22</w:t>
      </w:r>
      <w:r w:rsidR="001E624E" w:rsidRPr="00671CA3">
        <w:rPr>
          <w:rFonts w:cs="Arial"/>
          <w:szCs w:val="20"/>
          <w:lang w:val="sl-SI"/>
        </w:rPr>
        <w:t>, 135/22 in 77/23</w:t>
      </w:r>
      <w:r w:rsidRPr="00671CA3">
        <w:rPr>
          <w:rFonts w:cs="Arial"/>
          <w:szCs w:val="20"/>
          <w:lang w:val="sl-SI"/>
        </w:rPr>
        <w:t>) Inšpektorat Republike Slovenije za okolje in energijo objavlja</w:t>
      </w:r>
    </w:p>
    <w:p w14:paraId="6D7A0AC7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Pr="00671CA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671CA3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671CA3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671CA3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671CA3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671CA3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3FA55A57" w14:textId="3AEC34DB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>Mirana</w:t>
      </w:r>
      <w:r w:rsidRPr="00671CA3">
        <w:rPr>
          <w:b/>
          <w:bCs/>
          <w:sz w:val="20"/>
          <w:szCs w:val="20"/>
        </w:rPr>
        <w:t xml:space="preserve"> OMERZU</w:t>
      </w:r>
      <w:r w:rsidRPr="00671CA3">
        <w:rPr>
          <w:sz w:val="20"/>
          <w:szCs w:val="20"/>
        </w:rPr>
        <w:t>, glavn</w:t>
      </w:r>
      <w:r w:rsidR="00671CA3" w:rsidRPr="00671CA3">
        <w:rPr>
          <w:sz w:val="20"/>
          <w:szCs w:val="20"/>
        </w:rPr>
        <w:t>a</w:t>
      </w:r>
      <w:r w:rsidRPr="00671CA3">
        <w:rPr>
          <w:sz w:val="20"/>
          <w:szCs w:val="20"/>
        </w:rPr>
        <w:t xml:space="preserve"> inšpektor</w:t>
      </w:r>
      <w:r w:rsidR="00671CA3" w:rsidRPr="00671CA3">
        <w:rPr>
          <w:sz w:val="20"/>
          <w:szCs w:val="20"/>
        </w:rPr>
        <w:t>ica</w:t>
      </w:r>
    </w:p>
    <w:p w14:paraId="45878556" w14:textId="0AEEB0DA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Dragica </w:t>
      </w:r>
      <w:r w:rsidRPr="00671CA3">
        <w:rPr>
          <w:b/>
          <w:bCs/>
          <w:sz w:val="20"/>
          <w:szCs w:val="20"/>
        </w:rPr>
        <w:t>HRŽICA</w:t>
      </w:r>
      <w:r w:rsidRPr="00671CA3">
        <w:rPr>
          <w:sz w:val="20"/>
          <w:szCs w:val="20"/>
        </w:rPr>
        <w:t>, namestnica glavne inšpektor</w:t>
      </w:r>
      <w:r w:rsidR="00671CA3" w:rsidRPr="00671CA3">
        <w:rPr>
          <w:sz w:val="20"/>
          <w:szCs w:val="20"/>
        </w:rPr>
        <w:t>ice</w:t>
      </w:r>
    </w:p>
    <w:p w14:paraId="7B1303E3" w14:textId="5CFF26BA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Polona </w:t>
      </w:r>
      <w:r w:rsidRPr="00671CA3">
        <w:rPr>
          <w:b/>
          <w:bCs/>
          <w:sz w:val="20"/>
          <w:szCs w:val="20"/>
        </w:rPr>
        <w:t>SOPČIČ</w:t>
      </w:r>
      <w:r w:rsidRPr="00671CA3">
        <w:rPr>
          <w:sz w:val="20"/>
          <w:szCs w:val="20"/>
        </w:rPr>
        <w:t>, vodja Službe za splošne in pravne zadeve</w:t>
      </w:r>
    </w:p>
    <w:p w14:paraId="23891EE4" w14:textId="13C923D6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Dejan </w:t>
      </w:r>
      <w:r w:rsidRPr="00671CA3">
        <w:rPr>
          <w:b/>
          <w:bCs/>
          <w:sz w:val="20"/>
          <w:szCs w:val="20"/>
        </w:rPr>
        <w:t>MANDIĆ</w:t>
      </w:r>
      <w:r w:rsidRPr="00671CA3">
        <w:rPr>
          <w:sz w:val="20"/>
          <w:szCs w:val="20"/>
        </w:rPr>
        <w:t>, direktor Inšpekcije za okolje</w:t>
      </w:r>
    </w:p>
    <w:p w14:paraId="5E72DB61" w14:textId="3A2F7462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Bojan </w:t>
      </w:r>
      <w:r w:rsidRPr="00671CA3">
        <w:rPr>
          <w:b/>
          <w:bCs/>
          <w:sz w:val="20"/>
          <w:szCs w:val="20"/>
        </w:rPr>
        <w:t>POČKAR</w:t>
      </w:r>
      <w:r w:rsidRPr="00671CA3">
        <w:rPr>
          <w:sz w:val="20"/>
          <w:szCs w:val="20"/>
        </w:rPr>
        <w:t>, inšpektor višji svetnik</w:t>
      </w:r>
    </w:p>
    <w:p w14:paraId="77570E2C" w14:textId="3EA037F8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Martin </w:t>
      </w:r>
      <w:r w:rsidRPr="00671CA3">
        <w:rPr>
          <w:b/>
          <w:bCs/>
          <w:sz w:val="20"/>
          <w:szCs w:val="20"/>
        </w:rPr>
        <w:t>GOLČER</w:t>
      </w:r>
      <w:r w:rsidRPr="00671CA3">
        <w:rPr>
          <w:sz w:val="20"/>
          <w:szCs w:val="20"/>
        </w:rPr>
        <w:t xml:space="preserve">, </w:t>
      </w:r>
      <w:r w:rsidR="006F09E0" w:rsidRPr="00671CA3">
        <w:rPr>
          <w:sz w:val="20"/>
          <w:szCs w:val="20"/>
        </w:rPr>
        <w:t>sekretar</w:t>
      </w:r>
    </w:p>
    <w:p w14:paraId="6236D32A" w14:textId="77777777" w:rsidR="00A95147" w:rsidRPr="00671CA3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671CA3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671CA3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dr. Marija </w:t>
      </w:r>
      <w:r w:rsidRPr="00671CA3">
        <w:rPr>
          <w:b/>
          <w:bCs/>
          <w:sz w:val="20"/>
          <w:szCs w:val="20"/>
        </w:rPr>
        <w:t>FELE BEUERMANN</w:t>
      </w:r>
      <w:r w:rsidRPr="00671CA3">
        <w:rPr>
          <w:sz w:val="20"/>
          <w:szCs w:val="20"/>
        </w:rPr>
        <w:t>, sekretar</w:t>
      </w:r>
    </w:p>
    <w:p w14:paraId="615113A3" w14:textId="5D2F00CB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Nada </w:t>
      </w:r>
      <w:r w:rsidRPr="00671CA3">
        <w:rPr>
          <w:b/>
          <w:bCs/>
          <w:sz w:val="20"/>
          <w:szCs w:val="20"/>
        </w:rPr>
        <w:t>SUHADOLNIK GJURA</w:t>
      </w:r>
      <w:r w:rsidRPr="00671CA3">
        <w:rPr>
          <w:sz w:val="20"/>
          <w:szCs w:val="20"/>
        </w:rPr>
        <w:t>, podsekretar</w:t>
      </w:r>
    </w:p>
    <w:p w14:paraId="7E6B3D7C" w14:textId="09CA702F" w:rsidR="0059232E" w:rsidRPr="00671CA3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Romana </w:t>
      </w:r>
      <w:r w:rsidRPr="00671CA3">
        <w:rPr>
          <w:b/>
          <w:bCs/>
          <w:sz w:val="20"/>
          <w:szCs w:val="20"/>
        </w:rPr>
        <w:t>TURK</w:t>
      </w:r>
      <w:r w:rsidRPr="00671CA3">
        <w:rPr>
          <w:sz w:val="20"/>
          <w:szCs w:val="20"/>
        </w:rPr>
        <w:t>, podsekretar</w:t>
      </w:r>
    </w:p>
    <w:p w14:paraId="7322C61D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VODENJE UPRAVNIH POSTOPKOV DO IZDAJE ODLOČBE</w:t>
      </w:r>
    </w:p>
    <w:p w14:paraId="3CFAD7A2" w14:textId="42CEEE6D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Laura </w:t>
      </w:r>
      <w:r w:rsidR="0059232E" w:rsidRPr="00671CA3">
        <w:rPr>
          <w:b/>
          <w:bCs/>
          <w:sz w:val="20"/>
          <w:szCs w:val="20"/>
        </w:rPr>
        <w:t>SIMONIŠEK</w:t>
      </w:r>
      <w:r w:rsidR="0059232E" w:rsidRPr="00671CA3">
        <w:rPr>
          <w:sz w:val="20"/>
          <w:szCs w:val="20"/>
        </w:rPr>
        <w:t>, višji svetovalec II</w:t>
      </w:r>
    </w:p>
    <w:p w14:paraId="7E2F4414" w14:textId="179D98ED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Sabina </w:t>
      </w:r>
      <w:r w:rsidR="0059232E" w:rsidRPr="00671CA3">
        <w:rPr>
          <w:b/>
          <w:bCs/>
          <w:sz w:val="20"/>
          <w:szCs w:val="20"/>
        </w:rPr>
        <w:t>ZAJC</w:t>
      </w:r>
      <w:r w:rsidR="0059232E" w:rsidRPr="00671CA3">
        <w:rPr>
          <w:sz w:val="20"/>
          <w:szCs w:val="20"/>
        </w:rPr>
        <w:t>, višji svetovalec II</w:t>
      </w:r>
    </w:p>
    <w:p w14:paraId="24078496" w14:textId="54EDB73B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Martin </w:t>
      </w:r>
      <w:r w:rsidR="0059232E" w:rsidRPr="00671CA3">
        <w:rPr>
          <w:b/>
          <w:bCs/>
          <w:sz w:val="20"/>
          <w:szCs w:val="20"/>
        </w:rPr>
        <w:t>HRUP</w:t>
      </w:r>
      <w:r w:rsidR="0059232E" w:rsidRPr="00671CA3">
        <w:rPr>
          <w:sz w:val="20"/>
          <w:szCs w:val="20"/>
        </w:rPr>
        <w:t xml:space="preserve">, </w:t>
      </w:r>
      <w:r w:rsidR="002D4829" w:rsidRPr="00671CA3">
        <w:rPr>
          <w:sz w:val="20"/>
          <w:szCs w:val="20"/>
        </w:rPr>
        <w:t>višji svetovalec</w:t>
      </w:r>
      <w:r w:rsidR="0000693A" w:rsidRPr="00671CA3">
        <w:rPr>
          <w:sz w:val="20"/>
          <w:szCs w:val="20"/>
        </w:rPr>
        <w:t xml:space="preserve"> III</w:t>
      </w:r>
    </w:p>
    <w:p w14:paraId="4F762E2E" w14:textId="7C31A730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Lea </w:t>
      </w:r>
      <w:r w:rsidR="0059232E" w:rsidRPr="00671CA3">
        <w:rPr>
          <w:b/>
          <w:bCs/>
          <w:sz w:val="20"/>
          <w:szCs w:val="20"/>
        </w:rPr>
        <w:t>NAGODE</w:t>
      </w:r>
      <w:r w:rsidR="0059232E" w:rsidRPr="00671CA3">
        <w:rPr>
          <w:sz w:val="20"/>
          <w:szCs w:val="20"/>
        </w:rPr>
        <w:t xml:space="preserve">, </w:t>
      </w:r>
      <w:r w:rsidR="00B132AD" w:rsidRPr="00671CA3">
        <w:rPr>
          <w:sz w:val="20"/>
          <w:szCs w:val="20"/>
        </w:rPr>
        <w:t xml:space="preserve">višji </w:t>
      </w:r>
      <w:r w:rsidR="0059232E" w:rsidRPr="00671CA3">
        <w:rPr>
          <w:sz w:val="20"/>
          <w:szCs w:val="20"/>
        </w:rPr>
        <w:t>svetovalec</w:t>
      </w:r>
      <w:r w:rsidR="0000693A" w:rsidRPr="00671CA3">
        <w:rPr>
          <w:sz w:val="20"/>
          <w:szCs w:val="20"/>
        </w:rPr>
        <w:t xml:space="preserve"> III</w:t>
      </w:r>
    </w:p>
    <w:p w14:paraId="6704B67E" w14:textId="69D4B743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Mateja </w:t>
      </w:r>
      <w:r w:rsidR="0059232E" w:rsidRPr="00671CA3">
        <w:rPr>
          <w:b/>
          <w:bCs/>
          <w:sz w:val="20"/>
          <w:szCs w:val="20"/>
        </w:rPr>
        <w:t>ŽNIDARŠIČ</w:t>
      </w:r>
      <w:r w:rsidR="0059232E" w:rsidRPr="00671CA3">
        <w:rPr>
          <w:sz w:val="20"/>
          <w:szCs w:val="20"/>
        </w:rPr>
        <w:t>, podsekretar</w:t>
      </w:r>
    </w:p>
    <w:p w14:paraId="208783BF" w14:textId="22AE5CB3" w:rsidR="009B0655" w:rsidRPr="00671CA3" w:rsidRDefault="009B0655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Blaž </w:t>
      </w:r>
      <w:r w:rsidR="00153EBC" w:rsidRPr="00671CA3">
        <w:rPr>
          <w:b/>
          <w:bCs/>
          <w:sz w:val="20"/>
          <w:szCs w:val="20"/>
        </w:rPr>
        <w:t>ŠKOF</w:t>
      </w:r>
      <w:r w:rsidRPr="00671CA3">
        <w:rPr>
          <w:b/>
          <w:bCs/>
          <w:sz w:val="20"/>
          <w:szCs w:val="20"/>
        </w:rPr>
        <w:t xml:space="preserve">, </w:t>
      </w:r>
      <w:r w:rsidRPr="00671CA3">
        <w:rPr>
          <w:sz w:val="20"/>
          <w:szCs w:val="20"/>
        </w:rPr>
        <w:t>svetovalec III</w:t>
      </w:r>
    </w:p>
    <w:p w14:paraId="3AD9F350" w14:textId="77777777" w:rsidR="0059232E" w:rsidRPr="00671CA3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671CA3" w:rsidRDefault="0059232E" w:rsidP="006F09E0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30834E90" w:rsidR="0059232E" w:rsidRPr="00671CA3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Martin </w:t>
      </w:r>
      <w:r w:rsidR="0059232E" w:rsidRPr="00671CA3">
        <w:rPr>
          <w:b/>
          <w:bCs/>
          <w:sz w:val="20"/>
          <w:szCs w:val="20"/>
        </w:rPr>
        <w:t>HRUP</w:t>
      </w:r>
      <w:r w:rsidR="0059232E" w:rsidRPr="00671CA3">
        <w:rPr>
          <w:sz w:val="20"/>
          <w:szCs w:val="20"/>
        </w:rPr>
        <w:t xml:space="preserve">, </w:t>
      </w:r>
      <w:r w:rsidR="00B132AD" w:rsidRPr="00671CA3">
        <w:rPr>
          <w:sz w:val="20"/>
          <w:szCs w:val="20"/>
        </w:rPr>
        <w:t xml:space="preserve">višji </w:t>
      </w:r>
      <w:r w:rsidR="0059232E" w:rsidRPr="00671CA3">
        <w:rPr>
          <w:sz w:val="20"/>
          <w:szCs w:val="20"/>
        </w:rPr>
        <w:t>svetovalec</w:t>
      </w:r>
      <w:r w:rsidR="0000693A" w:rsidRPr="00671CA3">
        <w:rPr>
          <w:sz w:val="20"/>
          <w:szCs w:val="20"/>
        </w:rPr>
        <w:t xml:space="preserve"> III</w:t>
      </w:r>
    </w:p>
    <w:p w14:paraId="547C109F" w14:textId="6A7423AE" w:rsidR="00156AFB" w:rsidRPr="00671CA3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71CA3">
        <w:rPr>
          <w:sz w:val="20"/>
          <w:szCs w:val="20"/>
        </w:rPr>
        <w:t>Sergij</w:t>
      </w:r>
      <w:r w:rsidRPr="00671CA3">
        <w:rPr>
          <w:b/>
          <w:bCs/>
          <w:sz w:val="20"/>
          <w:szCs w:val="20"/>
        </w:rPr>
        <w:t xml:space="preserve"> Daolio</w:t>
      </w:r>
      <w:r w:rsidRPr="00671CA3">
        <w:rPr>
          <w:sz w:val="20"/>
          <w:szCs w:val="20"/>
        </w:rPr>
        <w:t>,</w:t>
      </w:r>
      <w:r w:rsidR="001D7381" w:rsidRPr="00671CA3">
        <w:rPr>
          <w:sz w:val="20"/>
          <w:szCs w:val="20"/>
        </w:rPr>
        <w:t xml:space="preserve"> sekretar</w:t>
      </w:r>
    </w:p>
    <w:p w14:paraId="31E695C1" w14:textId="77777777" w:rsidR="005369D3" w:rsidRPr="00671CA3" w:rsidRDefault="005369D3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1" w:name="_Hlk147829217"/>
      <w:bookmarkEnd w:id="0"/>
    </w:p>
    <w:p w14:paraId="3F1447FC" w14:textId="68EB9CAD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lastRenderedPageBreak/>
        <w:t>Lokacija: OE Ljubljana, Vožarski pot 12, 1000 Ljubljana</w:t>
      </w:r>
    </w:p>
    <w:p w14:paraId="5A0C0801" w14:textId="77777777" w:rsidR="00A95147" w:rsidRPr="00671CA3" w:rsidRDefault="00A95147" w:rsidP="005474BF">
      <w:pPr>
        <w:rPr>
          <w:szCs w:val="20"/>
          <w:lang w:val="sl-SI"/>
        </w:rPr>
      </w:pPr>
    </w:p>
    <w:p w14:paraId="081A5283" w14:textId="772B1C78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0ACC2268" w14:textId="5B830AF0" w:rsidR="005474BF" w:rsidRPr="00671CA3" w:rsidRDefault="005474BF" w:rsidP="002B17AC">
      <w:pPr>
        <w:ind w:left="36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OKOLJE:</w:t>
      </w:r>
    </w:p>
    <w:p w14:paraId="2872FFB5" w14:textId="77777777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Bernardka </w:t>
      </w:r>
      <w:r w:rsidRPr="00671CA3">
        <w:rPr>
          <w:b/>
          <w:bCs/>
          <w:sz w:val="20"/>
          <w:szCs w:val="20"/>
        </w:rPr>
        <w:t>ČOPAR SOTENŠEK</w:t>
      </w:r>
      <w:r w:rsidRPr="00671CA3">
        <w:rPr>
          <w:sz w:val="20"/>
          <w:szCs w:val="20"/>
        </w:rPr>
        <w:t>, inšpektor višji svetnik</w:t>
      </w:r>
    </w:p>
    <w:p w14:paraId="545094A5" w14:textId="77D8B51A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Vesna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BOŽNAR</w:t>
      </w:r>
      <w:r w:rsidR="005474BF" w:rsidRPr="00671CA3">
        <w:rPr>
          <w:sz w:val="20"/>
          <w:szCs w:val="20"/>
        </w:rPr>
        <w:t>, inšpektor III</w:t>
      </w:r>
    </w:p>
    <w:p w14:paraId="326365DE" w14:textId="39CF1A7F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Tjaša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KRIŽAJ</w:t>
      </w:r>
      <w:r w:rsidR="005474BF" w:rsidRPr="00671CA3">
        <w:rPr>
          <w:sz w:val="20"/>
          <w:szCs w:val="20"/>
        </w:rPr>
        <w:t>, inšpektor III</w:t>
      </w:r>
    </w:p>
    <w:p w14:paraId="2A47CD04" w14:textId="130B37AE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Maja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KRŽIN ŠARLAH</w:t>
      </w:r>
      <w:r w:rsidR="005474BF" w:rsidRPr="00671CA3">
        <w:rPr>
          <w:sz w:val="20"/>
          <w:szCs w:val="20"/>
        </w:rPr>
        <w:t>, inšpektor svetnik</w:t>
      </w:r>
    </w:p>
    <w:p w14:paraId="1F90E45A" w14:textId="526F960D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Darija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LORBER</w:t>
      </w:r>
      <w:r w:rsidR="005474BF" w:rsidRPr="00671CA3">
        <w:rPr>
          <w:sz w:val="20"/>
          <w:szCs w:val="20"/>
        </w:rPr>
        <w:t>, inšpektor I</w:t>
      </w:r>
    </w:p>
    <w:p w14:paraId="149518A1" w14:textId="013CF2A5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A95147" w:rsidRPr="00671CA3">
        <w:rPr>
          <w:sz w:val="20"/>
          <w:szCs w:val="20"/>
        </w:rPr>
        <w:t>Pavel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MATJAČIČ</w:t>
      </w:r>
      <w:r w:rsidRPr="00671CA3">
        <w:rPr>
          <w:sz w:val="20"/>
          <w:szCs w:val="20"/>
        </w:rPr>
        <w:t>, inšpektor svetnik</w:t>
      </w:r>
    </w:p>
    <w:p w14:paraId="36DE9A5A" w14:textId="0A04153B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dr. </w:t>
      </w:r>
      <w:r w:rsidR="00A95147" w:rsidRPr="00671CA3">
        <w:rPr>
          <w:sz w:val="20"/>
          <w:szCs w:val="20"/>
        </w:rPr>
        <w:t>Katarina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PAVŠIČ VRTAČ</w:t>
      </w:r>
      <w:r w:rsidRPr="00671CA3">
        <w:rPr>
          <w:sz w:val="20"/>
          <w:szCs w:val="20"/>
        </w:rPr>
        <w:t>, inšpektor III</w:t>
      </w:r>
    </w:p>
    <w:p w14:paraId="14D43B93" w14:textId="72A85AAD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Aleš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PERIČ MOČNIK</w:t>
      </w:r>
      <w:r w:rsidR="005474BF" w:rsidRPr="00671CA3">
        <w:rPr>
          <w:sz w:val="20"/>
          <w:szCs w:val="20"/>
        </w:rPr>
        <w:t>, inšpektor III</w:t>
      </w:r>
    </w:p>
    <w:p w14:paraId="2CFE37D1" w14:textId="64DFCB2C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Aleksander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PLEŠKO</w:t>
      </w:r>
      <w:r w:rsidR="005474BF" w:rsidRPr="00671CA3">
        <w:rPr>
          <w:sz w:val="20"/>
          <w:szCs w:val="20"/>
        </w:rPr>
        <w:t>, inšpektor I</w:t>
      </w:r>
    </w:p>
    <w:p w14:paraId="2FB0165B" w14:textId="7FCD2710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Primož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RIHTAR</w:t>
      </w:r>
      <w:r w:rsidR="005474BF" w:rsidRPr="00671CA3">
        <w:rPr>
          <w:sz w:val="20"/>
          <w:szCs w:val="20"/>
        </w:rPr>
        <w:t>, inšpektor I</w:t>
      </w:r>
    </w:p>
    <w:p w14:paraId="11567B33" w14:textId="06B9FCB6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mag</w:t>
      </w:r>
      <w:r w:rsidRPr="00671CA3">
        <w:rPr>
          <w:b/>
          <w:bCs/>
          <w:sz w:val="20"/>
          <w:szCs w:val="20"/>
        </w:rPr>
        <w:t xml:space="preserve">. </w:t>
      </w:r>
      <w:r w:rsidR="00A95147" w:rsidRPr="00671CA3">
        <w:rPr>
          <w:sz w:val="20"/>
          <w:szCs w:val="20"/>
        </w:rPr>
        <w:t>Ema</w:t>
      </w:r>
      <w:r w:rsidR="00A95147" w:rsidRPr="00671CA3">
        <w:rPr>
          <w:b/>
          <w:bCs/>
          <w:sz w:val="20"/>
          <w:szCs w:val="20"/>
        </w:rPr>
        <w:t xml:space="preserve"> </w:t>
      </w:r>
      <w:r w:rsidRPr="00671CA3">
        <w:rPr>
          <w:b/>
          <w:bCs/>
          <w:sz w:val="20"/>
          <w:szCs w:val="20"/>
        </w:rPr>
        <w:t>STARBEK GREGORIČ</w:t>
      </w:r>
      <w:r w:rsidRPr="00671CA3">
        <w:rPr>
          <w:sz w:val="20"/>
          <w:szCs w:val="20"/>
        </w:rPr>
        <w:t>, inšpektor svetnik</w:t>
      </w:r>
    </w:p>
    <w:p w14:paraId="3DC11AB6" w14:textId="252AA1B6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Simonka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STRAŽIŠAR GUZELJ</w:t>
      </w:r>
      <w:r w:rsidR="005474BF" w:rsidRPr="00671CA3">
        <w:rPr>
          <w:sz w:val="20"/>
          <w:szCs w:val="20"/>
        </w:rPr>
        <w:t>, inšpektor svetnik</w:t>
      </w:r>
    </w:p>
    <w:p w14:paraId="342A8106" w14:textId="253B5411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Anja</w:t>
      </w:r>
      <w:r w:rsidRPr="00671CA3">
        <w:rPr>
          <w:b/>
          <w:bCs/>
          <w:sz w:val="20"/>
          <w:szCs w:val="20"/>
        </w:rPr>
        <w:t xml:space="preserve"> </w:t>
      </w:r>
      <w:r w:rsidR="005474BF" w:rsidRPr="00671CA3">
        <w:rPr>
          <w:b/>
          <w:bCs/>
          <w:sz w:val="20"/>
          <w:szCs w:val="20"/>
        </w:rPr>
        <w:t>ZARNIK</w:t>
      </w:r>
      <w:r w:rsidR="005474BF" w:rsidRPr="00671CA3">
        <w:rPr>
          <w:sz w:val="20"/>
          <w:szCs w:val="20"/>
        </w:rPr>
        <w:t>, inšpektor II</w:t>
      </w:r>
    </w:p>
    <w:p w14:paraId="1FCC3F25" w14:textId="77777777" w:rsidR="00A95147" w:rsidRPr="00671CA3" w:rsidRDefault="00A95147" w:rsidP="002B17AC">
      <w:pPr>
        <w:ind w:left="72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ENERGIJO:</w:t>
      </w:r>
    </w:p>
    <w:p w14:paraId="799F285C" w14:textId="5B4131E0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Milan</w:t>
      </w:r>
      <w:r w:rsidRPr="00671CA3">
        <w:rPr>
          <w:b/>
          <w:bCs/>
          <w:sz w:val="20"/>
          <w:szCs w:val="20"/>
        </w:rPr>
        <w:t xml:space="preserve"> BUČAR</w:t>
      </w:r>
      <w:r w:rsidRPr="00671CA3">
        <w:rPr>
          <w:sz w:val="20"/>
          <w:szCs w:val="20"/>
        </w:rPr>
        <w:t>, inšpektor višji svetnik</w:t>
      </w:r>
    </w:p>
    <w:p w14:paraId="69DC3AEB" w14:textId="4805C5D3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Igor </w:t>
      </w:r>
      <w:r w:rsidRPr="00671CA3">
        <w:rPr>
          <w:b/>
          <w:bCs/>
          <w:sz w:val="20"/>
          <w:szCs w:val="20"/>
        </w:rPr>
        <w:t>HORVAT</w:t>
      </w:r>
      <w:r w:rsidRPr="00671CA3">
        <w:rPr>
          <w:sz w:val="20"/>
          <w:szCs w:val="20"/>
        </w:rPr>
        <w:t>, inšpektor višji svetnik</w:t>
      </w:r>
    </w:p>
    <w:p w14:paraId="40CD3FFC" w14:textId="2A408386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Darko </w:t>
      </w:r>
      <w:r w:rsidRPr="00671CA3">
        <w:rPr>
          <w:b/>
          <w:bCs/>
          <w:sz w:val="20"/>
          <w:szCs w:val="20"/>
        </w:rPr>
        <w:t>HRIBAR</w:t>
      </w:r>
      <w:r w:rsidRPr="00671CA3">
        <w:rPr>
          <w:sz w:val="20"/>
          <w:szCs w:val="20"/>
        </w:rPr>
        <w:t>, inšpektor</w:t>
      </w:r>
      <w:r w:rsidR="0000693A" w:rsidRPr="00671CA3">
        <w:rPr>
          <w:sz w:val="20"/>
          <w:szCs w:val="20"/>
        </w:rPr>
        <w:t xml:space="preserve"> II</w:t>
      </w:r>
    </w:p>
    <w:p w14:paraId="1D1C6EA1" w14:textId="78763CCD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Aljoša </w:t>
      </w:r>
      <w:r w:rsidRPr="00671CA3">
        <w:rPr>
          <w:b/>
          <w:bCs/>
          <w:sz w:val="20"/>
          <w:szCs w:val="20"/>
        </w:rPr>
        <w:t>KOSOVINC</w:t>
      </w:r>
      <w:r w:rsidRPr="00671CA3">
        <w:rPr>
          <w:sz w:val="20"/>
          <w:szCs w:val="20"/>
        </w:rPr>
        <w:t>, inšpektor I</w:t>
      </w:r>
    </w:p>
    <w:p w14:paraId="66CCE649" w14:textId="667B8C75" w:rsidR="00A95147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671CA3">
        <w:rPr>
          <w:sz w:val="20"/>
          <w:szCs w:val="20"/>
        </w:rPr>
        <w:t xml:space="preserve">Saša </w:t>
      </w:r>
      <w:r w:rsidRPr="00671CA3">
        <w:rPr>
          <w:b/>
          <w:bCs/>
          <w:sz w:val="20"/>
          <w:szCs w:val="20"/>
        </w:rPr>
        <w:t>STOJČIĆ</w:t>
      </w:r>
      <w:r w:rsidRPr="00671CA3">
        <w:rPr>
          <w:sz w:val="20"/>
          <w:szCs w:val="20"/>
        </w:rPr>
        <w:t>, inšpektor</w:t>
      </w:r>
      <w:r w:rsidRPr="00671CA3">
        <w:rPr>
          <w:szCs w:val="20"/>
        </w:rPr>
        <w:t xml:space="preserve"> I</w:t>
      </w:r>
    </w:p>
    <w:p w14:paraId="1EE97EE1" w14:textId="77777777" w:rsidR="00A95147" w:rsidRPr="00671CA3" w:rsidRDefault="00A95147" w:rsidP="00A95147">
      <w:pPr>
        <w:rPr>
          <w:szCs w:val="20"/>
          <w:lang w:val="sl-SI"/>
        </w:rPr>
      </w:pPr>
    </w:p>
    <w:p w14:paraId="5DA492E7" w14:textId="2B4DD5ED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VODENJE UPRAVNIH POSTOPKOV DO IZDAJE ODLOČBE</w:t>
      </w:r>
    </w:p>
    <w:p w14:paraId="0DA48BF3" w14:textId="5D58AFB1" w:rsidR="005474BF" w:rsidRPr="00671CA3" w:rsidRDefault="00A95147" w:rsidP="005369D3">
      <w:pPr>
        <w:pStyle w:val="Odstavekseznama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Maja </w:t>
      </w:r>
      <w:r w:rsidR="005474BF" w:rsidRPr="00671CA3">
        <w:rPr>
          <w:sz w:val="20"/>
          <w:szCs w:val="20"/>
        </w:rPr>
        <w:t>KOŠAR, svetovalec</w:t>
      </w:r>
      <w:r w:rsidR="003B4213" w:rsidRPr="00671CA3">
        <w:rPr>
          <w:sz w:val="20"/>
          <w:szCs w:val="20"/>
        </w:rPr>
        <w:t xml:space="preserve"> III</w:t>
      </w:r>
    </w:p>
    <w:bookmarkEnd w:id="1"/>
    <w:p w14:paraId="6D04B15F" w14:textId="746472AF" w:rsidR="005474BF" w:rsidRPr="00671CA3" w:rsidRDefault="005474BF" w:rsidP="005474BF">
      <w:pPr>
        <w:rPr>
          <w:b/>
          <w:sz w:val="22"/>
          <w:szCs w:val="22"/>
          <w:u w:val="single"/>
          <w:lang w:val="sl-SI"/>
        </w:rPr>
      </w:pPr>
    </w:p>
    <w:p w14:paraId="4C90A92C" w14:textId="77777777" w:rsidR="00620100" w:rsidRPr="00671CA3" w:rsidRDefault="00620100" w:rsidP="005474BF">
      <w:pPr>
        <w:rPr>
          <w:b/>
          <w:sz w:val="22"/>
          <w:szCs w:val="22"/>
          <w:u w:val="single"/>
          <w:lang w:val="sl-SI"/>
        </w:rPr>
      </w:pPr>
    </w:p>
    <w:p w14:paraId="7C99AF8F" w14:textId="31B435CA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2" w:name="_Hlk147829260"/>
      <w:r w:rsidRPr="00671CA3">
        <w:rPr>
          <w:b/>
          <w:sz w:val="22"/>
          <w:szCs w:val="22"/>
          <w:u w:val="single"/>
          <w:lang w:val="sl-SI"/>
        </w:rPr>
        <w:t>Lokacija: OE Ljubljana, Inšpekcijska pisarna Postojna, Kolodvorska 5a, 6230 Postojna</w:t>
      </w:r>
    </w:p>
    <w:p w14:paraId="69804266" w14:textId="77777777" w:rsidR="00A95147" w:rsidRPr="00671CA3" w:rsidRDefault="00A95147" w:rsidP="005474BF">
      <w:pPr>
        <w:rPr>
          <w:szCs w:val="20"/>
          <w:lang w:val="sl-SI"/>
        </w:rPr>
      </w:pPr>
    </w:p>
    <w:p w14:paraId="2EF0E953" w14:textId="575D3C14" w:rsidR="005474BF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6B33F00A" w14:textId="77777777" w:rsidR="005474BF" w:rsidRPr="00671CA3" w:rsidRDefault="005474BF" w:rsidP="002B17AC">
      <w:pPr>
        <w:ind w:left="720"/>
        <w:rPr>
          <w:b/>
          <w:bCs/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OKOLJE:</w:t>
      </w:r>
    </w:p>
    <w:p w14:paraId="428C9623" w14:textId="1720791D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A95147" w:rsidRPr="00671CA3">
        <w:rPr>
          <w:sz w:val="20"/>
          <w:szCs w:val="20"/>
        </w:rPr>
        <w:t xml:space="preserve">Mojka </w:t>
      </w:r>
      <w:r w:rsidRPr="00671CA3">
        <w:rPr>
          <w:b/>
          <w:bCs/>
          <w:sz w:val="20"/>
          <w:szCs w:val="20"/>
        </w:rPr>
        <w:t>MODIC</w:t>
      </w:r>
      <w:r w:rsidRPr="00671CA3">
        <w:rPr>
          <w:sz w:val="20"/>
          <w:szCs w:val="20"/>
        </w:rPr>
        <w:t>, inšpektor</w:t>
      </w:r>
      <w:r w:rsidR="0000693A" w:rsidRPr="00671CA3">
        <w:rPr>
          <w:sz w:val="20"/>
          <w:szCs w:val="20"/>
        </w:rPr>
        <w:t xml:space="preserve"> svetnik</w:t>
      </w:r>
    </w:p>
    <w:p w14:paraId="17C666E3" w14:textId="64B6D1BA" w:rsidR="00A95147" w:rsidRPr="00671CA3" w:rsidRDefault="00A95147" w:rsidP="005474BF">
      <w:pPr>
        <w:rPr>
          <w:szCs w:val="20"/>
          <w:lang w:val="sl-SI"/>
        </w:rPr>
      </w:pPr>
    </w:p>
    <w:p w14:paraId="5498B71E" w14:textId="77777777" w:rsidR="00620100" w:rsidRPr="00671CA3" w:rsidRDefault="00620100" w:rsidP="005474BF">
      <w:pPr>
        <w:rPr>
          <w:szCs w:val="20"/>
          <w:lang w:val="sl-SI"/>
        </w:rPr>
      </w:pPr>
    </w:p>
    <w:p w14:paraId="3E6D28F9" w14:textId="53C293E9" w:rsidR="005474BF" w:rsidRPr="00671CA3" w:rsidRDefault="005474BF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Inšpekcija za energijo, Grajska ulica 2, 1410 Zagorje ob Savi</w:t>
      </w:r>
    </w:p>
    <w:p w14:paraId="6AB135F9" w14:textId="77777777" w:rsidR="00A95147" w:rsidRPr="00671CA3" w:rsidRDefault="00A95147" w:rsidP="005474BF">
      <w:pPr>
        <w:rPr>
          <w:szCs w:val="20"/>
          <w:lang w:val="sl-SI"/>
        </w:rPr>
      </w:pPr>
    </w:p>
    <w:p w14:paraId="38AC87F7" w14:textId="77777777" w:rsidR="00235D90" w:rsidRPr="00671CA3" w:rsidRDefault="005474BF" w:rsidP="00100C64">
      <w:pPr>
        <w:ind w:left="360"/>
        <w:rPr>
          <w:szCs w:val="20"/>
          <w:lang w:val="sl-SI"/>
        </w:rPr>
      </w:pPr>
      <w:r w:rsidRPr="00671CA3">
        <w:rPr>
          <w:szCs w:val="20"/>
          <w:lang w:val="sl-SI"/>
        </w:rPr>
        <w:t>URADNE OSEBE, POOBLAŠČENE ZA ODLOČANJE V UPRAVNIH POSTOPKIH</w:t>
      </w:r>
    </w:p>
    <w:p w14:paraId="611A5BA9" w14:textId="5A1D997C" w:rsidR="005474BF" w:rsidRPr="00671CA3" w:rsidRDefault="00A95147" w:rsidP="00680018">
      <w:pPr>
        <w:ind w:left="360"/>
        <w:rPr>
          <w:b/>
          <w:bCs/>
          <w:szCs w:val="20"/>
          <w:lang w:val="sl-SI"/>
        </w:rPr>
      </w:pPr>
      <w:r w:rsidRPr="00671CA3">
        <w:rPr>
          <w:szCs w:val="20"/>
          <w:lang w:val="sl-SI"/>
        </w:rPr>
        <w:t xml:space="preserve"> </w:t>
      </w:r>
      <w:r w:rsidR="005474BF" w:rsidRPr="00671CA3">
        <w:rPr>
          <w:b/>
          <w:bCs/>
          <w:szCs w:val="20"/>
          <w:lang w:val="sl-SI"/>
        </w:rPr>
        <w:t>INŠPEKTORJI ZA ENERGIJO:</w:t>
      </w:r>
    </w:p>
    <w:p w14:paraId="4B3B3BA2" w14:textId="5D7E939B" w:rsidR="005474BF" w:rsidRPr="00671CA3" w:rsidRDefault="00DA7756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5474BF" w:rsidRPr="00671CA3">
        <w:rPr>
          <w:sz w:val="20"/>
          <w:szCs w:val="20"/>
        </w:rPr>
        <w:t>Miran</w:t>
      </w:r>
      <w:r w:rsidR="00A95147" w:rsidRPr="00671CA3">
        <w:rPr>
          <w:sz w:val="20"/>
          <w:szCs w:val="20"/>
        </w:rPr>
        <w:t xml:space="preserve"> </w:t>
      </w:r>
      <w:r w:rsidR="00A95147" w:rsidRPr="00671CA3">
        <w:rPr>
          <w:b/>
          <w:bCs/>
          <w:sz w:val="20"/>
          <w:szCs w:val="20"/>
        </w:rPr>
        <w:t>JAMŠEK</w:t>
      </w:r>
      <w:r w:rsidR="005474BF" w:rsidRPr="00671CA3">
        <w:rPr>
          <w:sz w:val="20"/>
          <w:szCs w:val="20"/>
        </w:rPr>
        <w:t>, direktor Inšpekcije za energijo, inšp</w:t>
      </w:r>
      <w:r w:rsidR="00A95147" w:rsidRPr="00671CA3">
        <w:rPr>
          <w:sz w:val="20"/>
          <w:szCs w:val="20"/>
        </w:rPr>
        <w:t>ektor</w:t>
      </w:r>
      <w:r w:rsidR="007A2123" w:rsidRPr="00671CA3">
        <w:rPr>
          <w:sz w:val="20"/>
          <w:szCs w:val="20"/>
        </w:rPr>
        <w:t xml:space="preserve"> višji</w:t>
      </w:r>
      <w:r w:rsidR="00CC078C" w:rsidRPr="00671CA3">
        <w:rPr>
          <w:sz w:val="20"/>
          <w:szCs w:val="20"/>
        </w:rPr>
        <w:t xml:space="preserve"> svetnik</w:t>
      </w:r>
    </w:p>
    <w:p w14:paraId="3A6B9C81" w14:textId="24EDA7E2" w:rsidR="005474BF" w:rsidRPr="00671CA3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Damijan </w:t>
      </w:r>
      <w:r w:rsidR="005474BF" w:rsidRPr="00671CA3">
        <w:rPr>
          <w:b/>
          <w:bCs/>
          <w:sz w:val="20"/>
          <w:szCs w:val="20"/>
        </w:rPr>
        <w:t>LAMOVŠEK</w:t>
      </w:r>
      <w:r w:rsidR="005474BF" w:rsidRPr="00671CA3">
        <w:rPr>
          <w:sz w:val="20"/>
          <w:szCs w:val="20"/>
        </w:rPr>
        <w:t>, inšpektor I</w:t>
      </w:r>
      <w:r w:rsidR="00AE20D7" w:rsidRPr="00671CA3">
        <w:rPr>
          <w:sz w:val="20"/>
          <w:szCs w:val="20"/>
        </w:rPr>
        <w:t>II</w:t>
      </w:r>
    </w:p>
    <w:p w14:paraId="4D5FD4DB" w14:textId="07E052C3" w:rsidR="005474BF" w:rsidRPr="00671CA3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>Sašo</w:t>
      </w:r>
      <w:r w:rsidR="00A95147" w:rsidRPr="00671CA3">
        <w:rPr>
          <w:sz w:val="20"/>
          <w:szCs w:val="20"/>
        </w:rPr>
        <w:t xml:space="preserve"> </w:t>
      </w:r>
      <w:r w:rsidR="00A95147" w:rsidRPr="00671CA3">
        <w:rPr>
          <w:b/>
          <w:bCs/>
          <w:sz w:val="20"/>
          <w:szCs w:val="20"/>
        </w:rPr>
        <w:t>TOMAŽIČ</w:t>
      </w:r>
      <w:r w:rsidR="00A95147" w:rsidRPr="00671CA3">
        <w:rPr>
          <w:sz w:val="20"/>
          <w:szCs w:val="20"/>
        </w:rPr>
        <w:t>,</w:t>
      </w:r>
      <w:r w:rsidRPr="00671CA3">
        <w:rPr>
          <w:sz w:val="20"/>
          <w:szCs w:val="20"/>
        </w:rPr>
        <w:t xml:space="preserve"> inšpektor</w:t>
      </w:r>
      <w:r w:rsidR="0000693A" w:rsidRPr="00671CA3">
        <w:rPr>
          <w:sz w:val="20"/>
          <w:szCs w:val="20"/>
        </w:rPr>
        <w:t xml:space="preserve"> II</w:t>
      </w:r>
    </w:p>
    <w:bookmarkEnd w:id="2"/>
    <w:p w14:paraId="33E7E8EC" w14:textId="3B8E2A03" w:rsidR="002B17AC" w:rsidRPr="00671CA3" w:rsidRDefault="002B17AC" w:rsidP="00C129AB">
      <w:pPr>
        <w:ind w:left="1440"/>
        <w:rPr>
          <w:lang w:val="sl-SI"/>
        </w:rPr>
      </w:pPr>
    </w:p>
    <w:p w14:paraId="0A7A2935" w14:textId="77777777" w:rsidR="009B0655" w:rsidRPr="00671CA3" w:rsidRDefault="009B0655" w:rsidP="00B35225">
      <w:pPr>
        <w:jc w:val="both"/>
        <w:rPr>
          <w:b/>
          <w:sz w:val="22"/>
          <w:szCs w:val="22"/>
          <w:u w:val="single"/>
          <w:lang w:val="sl-SI"/>
        </w:rPr>
      </w:pPr>
      <w:bookmarkStart w:id="3" w:name="_Hlk147829612"/>
    </w:p>
    <w:p w14:paraId="5A58A41C" w14:textId="593968E6" w:rsidR="006F09E0" w:rsidRPr="00671CA3" w:rsidRDefault="006F09E0" w:rsidP="00B35225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Kranj, Slovenski trg 1, 4000 Kranj </w:t>
      </w:r>
    </w:p>
    <w:p w14:paraId="50C07DC2" w14:textId="77777777" w:rsidR="002B17AC" w:rsidRPr="00671CA3" w:rsidRDefault="002B17AC" w:rsidP="00B35225">
      <w:pPr>
        <w:rPr>
          <w:szCs w:val="20"/>
          <w:lang w:val="sl-SI"/>
        </w:rPr>
      </w:pPr>
    </w:p>
    <w:p w14:paraId="380BFE39" w14:textId="3F24A9A6" w:rsidR="006F09E0" w:rsidRPr="00671CA3" w:rsidRDefault="006F09E0" w:rsidP="00B35225">
      <w:pPr>
        <w:rPr>
          <w:szCs w:val="20"/>
          <w:lang w:val="sl-SI"/>
        </w:rPr>
      </w:pPr>
      <w:r w:rsidRPr="00671CA3">
        <w:rPr>
          <w:szCs w:val="20"/>
          <w:lang w:val="sl-SI"/>
        </w:rPr>
        <w:t xml:space="preserve">URADNE OSEBE, POOBLAŠČENE ZA ODLOČANJE V UPRAVNIH POSTOPKIH </w:t>
      </w:r>
    </w:p>
    <w:p w14:paraId="75D18647" w14:textId="4DE8DD7B" w:rsidR="006F09E0" w:rsidRPr="00671CA3" w:rsidRDefault="006F09E0" w:rsidP="00B35225">
      <w:pPr>
        <w:rPr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INŠPEKTORJI ZA OKOLJE</w:t>
      </w:r>
      <w:r w:rsidRPr="00671CA3">
        <w:rPr>
          <w:szCs w:val="20"/>
          <w:lang w:val="sl-SI"/>
        </w:rPr>
        <w:t xml:space="preserve">: </w:t>
      </w:r>
    </w:p>
    <w:p w14:paraId="1C9F4EE3" w14:textId="1FDEBBFB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Primož </w:t>
      </w:r>
      <w:r w:rsidRPr="00671CA3">
        <w:rPr>
          <w:b/>
          <w:bCs/>
          <w:sz w:val="20"/>
          <w:szCs w:val="20"/>
        </w:rPr>
        <w:t>DRAŽUMERIČ</w:t>
      </w:r>
      <w:r w:rsidRPr="00671CA3">
        <w:rPr>
          <w:sz w:val="20"/>
          <w:szCs w:val="20"/>
        </w:rPr>
        <w:t xml:space="preserve">, </w:t>
      </w:r>
      <w:r w:rsidR="00235D90" w:rsidRPr="00671CA3">
        <w:rPr>
          <w:sz w:val="20"/>
          <w:szCs w:val="20"/>
        </w:rPr>
        <w:t xml:space="preserve">vodja </w:t>
      </w:r>
      <w:r w:rsidR="002B17AC" w:rsidRPr="00671CA3">
        <w:rPr>
          <w:sz w:val="20"/>
          <w:szCs w:val="20"/>
        </w:rPr>
        <w:t>OE</w:t>
      </w:r>
      <w:r w:rsidR="00235D90" w:rsidRPr="00671CA3">
        <w:rPr>
          <w:sz w:val="20"/>
          <w:szCs w:val="20"/>
        </w:rPr>
        <w:t xml:space="preserve">, </w:t>
      </w:r>
      <w:r w:rsidRPr="00671CA3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lastRenderedPageBreak/>
        <w:t xml:space="preserve">Marija </w:t>
      </w:r>
      <w:r w:rsidRPr="00671CA3">
        <w:rPr>
          <w:b/>
          <w:bCs/>
          <w:sz w:val="20"/>
          <w:szCs w:val="20"/>
        </w:rPr>
        <w:t>KOŽELJ LAMPIČ</w:t>
      </w:r>
      <w:r w:rsidRPr="00671CA3">
        <w:rPr>
          <w:sz w:val="20"/>
          <w:szCs w:val="20"/>
        </w:rPr>
        <w:t xml:space="preserve">, inšpektor svetnik </w:t>
      </w:r>
    </w:p>
    <w:p w14:paraId="2B405FFD" w14:textId="2FADF510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Irena </w:t>
      </w:r>
      <w:r w:rsidRPr="00671CA3">
        <w:rPr>
          <w:b/>
          <w:bCs/>
          <w:sz w:val="20"/>
          <w:szCs w:val="20"/>
        </w:rPr>
        <w:t>MEGLIČ</w:t>
      </w:r>
      <w:r w:rsidRPr="00671CA3">
        <w:rPr>
          <w:sz w:val="20"/>
          <w:szCs w:val="20"/>
        </w:rPr>
        <w:t xml:space="preserve">, inšpektor svetnik </w:t>
      </w:r>
    </w:p>
    <w:p w14:paraId="621786F9" w14:textId="332F60DF" w:rsidR="006F09E0" w:rsidRPr="00671CA3" w:rsidRDefault="006F09E0" w:rsidP="00B35225">
      <w:pPr>
        <w:rPr>
          <w:szCs w:val="20"/>
          <w:lang w:val="sl-SI"/>
        </w:rPr>
      </w:pPr>
    </w:p>
    <w:p w14:paraId="3BA41BB6" w14:textId="77777777" w:rsidR="00620100" w:rsidRPr="00671CA3" w:rsidRDefault="00620100" w:rsidP="00B35225">
      <w:pPr>
        <w:rPr>
          <w:szCs w:val="20"/>
          <w:lang w:val="sl-SI"/>
        </w:rPr>
      </w:pPr>
    </w:p>
    <w:p w14:paraId="574748F7" w14:textId="658D8D44" w:rsidR="006F09E0" w:rsidRPr="00671CA3" w:rsidRDefault="006F09E0" w:rsidP="00B35225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Inšpekcija za </w:t>
      </w:r>
      <w:r w:rsidR="002D4829" w:rsidRPr="00671CA3">
        <w:rPr>
          <w:b/>
          <w:sz w:val="22"/>
          <w:szCs w:val="22"/>
          <w:u w:val="single"/>
          <w:lang w:val="sl-SI"/>
        </w:rPr>
        <w:t>javni potniški promet</w:t>
      </w:r>
      <w:r w:rsidRPr="00671CA3">
        <w:rPr>
          <w:b/>
          <w:sz w:val="22"/>
          <w:szCs w:val="22"/>
          <w:u w:val="single"/>
          <w:lang w:val="sl-SI"/>
        </w:rPr>
        <w:t xml:space="preserve">, Cesta železarjev 6a, 4270 Jesenice </w:t>
      </w:r>
    </w:p>
    <w:p w14:paraId="33C66D5A" w14:textId="77777777" w:rsidR="006F09E0" w:rsidRPr="00671CA3" w:rsidRDefault="006F09E0" w:rsidP="00B35225">
      <w:pPr>
        <w:rPr>
          <w:szCs w:val="20"/>
          <w:lang w:val="sl-SI"/>
        </w:rPr>
      </w:pPr>
    </w:p>
    <w:p w14:paraId="3A3F7B36" w14:textId="77777777" w:rsidR="006F09E0" w:rsidRPr="00671CA3" w:rsidRDefault="006F09E0" w:rsidP="00B35225">
      <w:pPr>
        <w:rPr>
          <w:szCs w:val="20"/>
          <w:lang w:val="sl-SI"/>
        </w:rPr>
      </w:pPr>
      <w:r w:rsidRPr="00671CA3">
        <w:rPr>
          <w:szCs w:val="20"/>
          <w:lang w:val="sl-SI"/>
        </w:rPr>
        <w:t xml:space="preserve">URADNE OSEBE, POOBLAŠČENE ZA ODLOČANJE V UPRAVNIH POSTOPKIH </w:t>
      </w:r>
    </w:p>
    <w:p w14:paraId="3620219E" w14:textId="4A1CE182" w:rsidR="006F09E0" w:rsidRPr="00671CA3" w:rsidRDefault="006F09E0" w:rsidP="00B35225">
      <w:pPr>
        <w:rPr>
          <w:szCs w:val="20"/>
          <w:lang w:val="sl-SI"/>
        </w:rPr>
      </w:pPr>
      <w:r w:rsidRPr="00671CA3">
        <w:rPr>
          <w:b/>
          <w:bCs/>
          <w:szCs w:val="20"/>
          <w:lang w:val="sl-SI"/>
        </w:rPr>
        <w:t>INŠPEKTOR ZA JAVNI POTNIŠKI PROMET</w:t>
      </w:r>
      <w:r w:rsidRPr="00671CA3">
        <w:rPr>
          <w:szCs w:val="20"/>
          <w:lang w:val="sl-SI"/>
        </w:rPr>
        <w:t>:</w:t>
      </w:r>
    </w:p>
    <w:p w14:paraId="43D3C287" w14:textId="63527AC2" w:rsidR="006F09E0" w:rsidRPr="00671CA3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 Emir </w:t>
      </w:r>
      <w:r w:rsidRPr="00671CA3">
        <w:rPr>
          <w:b/>
          <w:bCs/>
          <w:sz w:val="20"/>
          <w:szCs w:val="20"/>
        </w:rPr>
        <w:t>DIZDAREVIĆ</w:t>
      </w:r>
      <w:r w:rsidRPr="00671CA3">
        <w:rPr>
          <w:sz w:val="20"/>
          <w:szCs w:val="20"/>
        </w:rPr>
        <w:t xml:space="preserve">, direktor Inšpekcije za javni potniški promet, inšpektor </w:t>
      </w:r>
      <w:r w:rsidR="007A2123" w:rsidRPr="00671CA3">
        <w:rPr>
          <w:sz w:val="20"/>
          <w:szCs w:val="20"/>
        </w:rPr>
        <w:t xml:space="preserve">višji </w:t>
      </w:r>
      <w:r w:rsidRPr="00671CA3">
        <w:rPr>
          <w:sz w:val="20"/>
          <w:szCs w:val="20"/>
        </w:rPr>
        <w:t>svetnik</w:t>
      </w:r>
    </w:p>
    <w:bookmarkEnd w:id="3"/>
    <w:p w14:paraId="332AB7CC" w14:textId="21C7E0A6" w:rsidR="00235D90" w:rsidRPr="00671CA3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671CA3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671CA3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671CA3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671CA3" w:rsidRDefault="00235D90" w:rsidP="006F09E0">
      <w:pPr>
        <w:ind w:left="360"/>
        <w:rPr>
          <w:lang w:val="sl-SI"/>
        </w:rPr>
      </w:pPr>
    </w:p>
    <w:p w14:paraId="6A31C74B" w14:textId="53E16396" w:rsidR="00235D90" w:rsidRPr="00671CA3" w:rsidRDefault="00235D90" w:rsidP="006F09E0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F27C6E1" w14:textId="29D4FAC7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Andreja </w:t>
      </w:r>
      <w:r w:rsidRPr="00671CA3">
        <w:rPr>
          <w:b/>
          <w:bCs/>
          <w:sz w:val="20"/>
          <w:szCs w:val="20"/>
        </w:rPr>
        <w:t>SLAPNIK</w:t>
      </w:r>
      <w:r w:rsidRPr="00671CA3">
        <w:rPr>
          <w:sz w:val="20"/>
          <w:szCs w:val="20"/>
        </w:rPr>
        <w:t xml:space="preserve">, vodja OE,  inšpektor svetnik </w:t>
      </w:r>
    </w:p>
    <w:p w14:paraId="7C360C74" w14:textId="2BF92565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Anita </w:t>
      </w:r>
      <w:r w:rsidRPr="00671CA3">
        <w:rPr>
          <w:b/>
          <w:bCs/>
          <w:sz w:val="20"/>
          <w:szCs w:val="20"/>
        </w:rPr>
        <w:t>BERGINC</w:t>
      </w:r>
      <w:r w:rsidRPr="00671CA3">
        <w:rPr>
          <w:sz w:val="20"/>
          <w:szCs w:val="20"/>
        </w:rPr>
        <w:t xml:space="preserve">, inšpektor svetnik </w:t>
      </w:r>
    </w:p>
    <w:p w14:paraId="5A7F1655" w14:textId="45F6C8A9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Mojca </w:t>
      </w:r>
      <w:r w:rsidRPr="00671CA3">
        <w:rPr>
          <w:b/>
          <w:bCs/>
          <w:sz w:val="20"/>
          <w:szCs w:val="20"/>
        </w:rPr>
        <w:t>BOLE</w:t>
      </w:r>
      <w:r w:rsidRPr="00671CA3">
        <w:rPr>
          <w:sz w:val="20"/>
          <w:szCs w:val="20"/>
        </w:rPr>
        <w:t>, inšpektor III</w:t>
      </w:r>
    </w:p>
    <w:p w14:paraId="09E0D27A" w14:textId="085FD475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Kornelija </w:t>
      </w:r>
      <w:r w:rsidRPr="00671CA3">
        <w:rPr>
          <w:b/>
          <w:bCs/>
          <w:sz w:val="20"/>
          <w:szCs w:val="20"/>
        </w:rPr>
        <w:t>KODRIČ</w:t>
      </w:r>
      <w:r w:rsidRPr="00671CA3">
        <w:rPr>
          <w:sz w:val="20"/>
          <w:szCs w:val="20"/>
        </w:rPr>
        <w:t>, i</w:t>
      </w:r>
      <w:r w:rsidR="002D4829" w:rsidRPr="00671CA3">
        <w:rPr>
          <w:sz w:val="20"/>
          <w:szCs w:val="20"/>
        </w:rPr>
        <w:t>nšpektor svetnik</w:t>
      </w:r>
      <w:r w:rsidRPr="00671CA3">
        <w:rPr>
          <w:sz w:val="20"/>
          <w:szCs w:val="20"/>
        </w:rPr>
        <w:t xml:space="preserve"> </w:t>
      </w:r>
    </w:p>
    <w:p w14:paraId="7ABBC394" w14:textId="4FAABC4C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Gabrijela </w:t>
      </w:r>
      <w:r w:rsidRPr="00671CA3">
        <w:rPr>
          <w:b/>
          <w:bCs/>
          <w:sz w:val="20"/>
          <w:szCs w:val="20"/>
        </w:rPr>
        <w:t>TRIGLAV BREŽNIK</w:t>
      </w:r>
      <w:r w:rsidRPr="00671CA3">
        <w:rPr>
          <w:sz w:val="20"/>
          <w:szCs w:val="20"/>
        </w:rPr>
        <w:t xml:space="preserve">, inšpektor II </w:t>
      </w:r>
    </w:p>
    <w:p w14:paraId="2752A3B4" w14:textId="187B6C01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Janez </w:t>
      </w:r>
      <w:r w:rsidRPr="00671CA3">
        <w:rPr>
          <w:b/>
          <w:bCs/>
          <w:sz w:val="20"/>
          <w:szCs w:val="20"/>
        </w:rPr>
        <w:t>VOVK</w:t>
      </w:r>
      <w:r w:rsidRPr="00671CA3">
        <w:rPr>
          <w:sz w:val="20"/>
          <w:szCs w:val="20"/>
        </w:rPr>
        <w:t>, inšpektor višji svetnik</w:t>
      </w:r>
    </w:p>
    <w:p w14:paraId="5FDEF933" w14:textId="1A7EA449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Karmen </w:t>
      </w:r>
      <w:r w:rsidRPr="00671CA3">
        <w:rPr>
          <w:b/>
          <w:bCs/>
          <w:sz w:val="20"/>
          <w:szCs w:val="20"/>
        </w:rPr>
        <w:t>ŽELEZNIK</w:t>
      </w:r>
      <w:r w:rsidRPr="00671CA3">
        <w:rPr>
          <w:sz w:val="20"/>
          <w:szCs w:val="20"/>
        </w:rPr>
        <w:t xml:space="preserve">, inšpektor svetnik </w:t>
      </w:r>
    </w:p>
    <w:p w14:paraId="138AC45C" w14:textId="412A37E8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ENERGIJO: </w:t>
      </w:r>
    </w:p>
    <w:p w14:paraId="6FB3E2AC" w14:textId="36CAB0EA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Boštjan </w:t>
      </w:r>
      <w:r w:rsidRPr="00671CA3">
        <w:rPr>
          <w:b/>
          <w:bCs/>
          <w:sz w:val="20"/>
          <w:szCs w:val="20"/>
        </w:rPr>
        <w:t>BORŠTNAR</w:t>
      </w:r>
      <w:r w:rsidRPr="00671CA3">
        <w:rPr>
          <w:sz w:val="20"/>
          <w:szCs w:val="20"/>
        </w:rPr>
        <w:t xml:space="preserve">, inšpektor III </w:t>
      </w:r>
    </w:p>
    <w:p w14:paraId="35931850" w14:textId="6522B1D2" w:rsidR="00235D90" w:rsidRPr="00671CA3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Damjan </w:t>
      </w:r>
      <w:r w:rsidRPr="00671CA3">
        <w:rPr>
          <w:b/>
          <w:bCs/>
          <w:sz w:val="20"/>
          <w:szCs w:val="20"/>
        </w:rPr>
        <w:t>REGORŠEK</w:t>
      </w:r>
      <w:r w:rsidRPr="00671CA3">
        <w:rPr>
          <w:sz w:val="20"/>
          <w:szCs w:val="20"/>
        </w:rPr>
        <w:t>, inšpektor I</w:t>
      </w:r>
      <w:r w:rsidR="00AE20D7" w:rsidRPr="00671CA3">
        <w:rPr>
          <w:sz w:val="20"/>
          <w:szCs w:val="20"/>
        </w:rPr>
        <w:t>I</w:t>
      </w:r>
    </w:p>
    <w:p w14:paraId="28A46D4E" w14:textId="77777777" w:rsidR="00E91946" w:rsidRPr="00671CA3" w:rsidRDefault="00235D90" w:rsidP="00E91946">
      <w:pPr>
        <w:spacing w:before="240"/>
        <w:ind w:left="360"/>
        <w:rPr>
          <w:lang w:val="sl-SI"/>
        </w:rPr>
      </w:pPr>
      <w:r w:rsidRPr="00671CA3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671CA3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Petra </w:t>
      </w:r>
      <w:r w:rsidR="003B4213" w:rsidRPr="00671CA3">
        <w:rPr>
          <w:b/>
          <w:bCs/>
          <w:sz w:val="20"/>
          <w:szCs w:val="20"/>
        </w:rPr>
        <w:t>KNEZ</w:t>
      </w:r>
      <w:r w:rsidR="003B4213" w:rsidRPr="00671CA3">
        <w:rPr>
          <w:sz w:val="20"/>
          <w:szCs w:val="20"/>
        </w:rPr>
        <w:t>, višji nadzornik I</w:t>
      </w:r>
    </w:p>
    <w:p w14:paraId="5BA65EC3" w14:textId="77777777" w:rsidR="003B4213" w:rsidRPr="00671CA3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2BC377A9" w14:textId="77777777" w:rsidR="00620100" w:rsidRPr="00671CA3" w:rsidRDefault="00620100" w:rsidP="002B17AC">
      <w:pPr>
        <w:ind w:left="720"/>
        <w:rPr>
          <w:lang w:val="sl-SI"/>
        </w:rPr>
      </w:pPr>
    </w:p>
    <w:p w14:paraId="6BD439D1" w14:textId="2A7A39CA" w:rsidR="00235D90" w:rsidRPr="00671CA3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Celje, Inšpekcijska pisarna Velenje, Rudarska 6a, 3320 Velenje </w:t>
      </w:r>
    </w:p>
    <w:p w14:paraId="2E07D293" w14:textId="77777777" w:rsidR="00235D90" w:rsidRPr="00671CA3" w:rsidRDefault="00235D90" w:rsidP="006F09E0">
      <w:pPr>
        <w:ind w:left="360"/>
        <w:rPr>
          <w:lang w:val="sl-SI"/>
        </w:rPr>
      </w:pPr>
    </w:p>
    <w:p w14:paraId="6A52CE16" w14:textId="288D0454" w:rsidR="00235D90" w:rsidRPr="00671CA3" w:rsidRDefault="00235D90" w:rsidP="006F09E0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252905F9" w14:textId="44EBDDFC" w:rsidR="00235D90" w:rsidRPr="00671CA3" w:rsidRDefault="00235D90" w:rsidP="002B17AC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 ZA OKOLJE: </w:t>
      </w:r>
    </w:p>
    <w:p w14:paraId="5BDA2824" w14:textId="73D5F84D" w:rsidR="00235D90" w:rsidRPr="00671CA3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Peter </w:t>
      </w:r>
      <w:r w:rsidR="00235D90" w:rsidRPr="00671CA3">
        <w:rPr>
          <w:b/>
          <w:bCs/>
          <w:sz w:val="20"/>
          <w:szCs w:val="20"/>
        </w:rPr>
        <w:t>ŠTRAUS</w:t>
      </w:r>
      <w:r w:rsidR="00235D90" w:rsidRPr="00671CA3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Pr="00671CA3" w:rsidRDefault="00C129AB" w:rsidP="006F09E0">
      <w:pPr>
        <w:ind w:left="360"/>
        <w:rPr>
          <w:lang w:val="sl-SI"/>
        </w:rPr>
      </w:pPr>
    </w:p>
    <w:p w14:paraId="27DE590B" w14:textId="77777777" w:rsidR="00C129AB" w:rsidRPr="00671CA3" w:rsidRDefault="00C129AB" w:rsidP="006F09E0">
      <w:pPr>
        <w:ind w:left="360"/>
        <w:rPr>
          <w:lang w:val="sl-SI"/>
        </w:rPr>
      </w:pPr>
    </w:p>
    <w:p w14:paraId="112FE3D3" w14:textId="77777777" w:rsidR="002B17AC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5" w:name="_Hlk147829416"/>
      <w:r w:rsidRPr="00671CA3">
        <w:rPr>
          <w:b/>
          <w:sz w:val="22"/>
          <w:szCs w:val="22"/>
          <w:u w:val="single"/>
          <w:lang w:val="sl-SI"/>
        </w:rPr>
        <w:t xml:space="preserve">Lokacija: OE Nova Gorica, Trg Edvarda Kardelja 1, 5000 Nova Gorica </w:t>
      </w:r>
    </w:p>
    <w:p w14:paraId="558D68E5" w14:textId="77777777" w:rsidR="002B17AC" w:rsidRPr="00671CA3" w:rsidRDefault="002B17AC" w:rsidP="002B17AC">
      <w:pPr>
        <w:ind w:left="360"/>
        <w:rPr>
          <w:lang w:val="sl-SI"/>
        </w:rPr>
      </w:pPr>
    </w:p>
    <w:p w14:paraId="320B786B" w14:textId="25CA1B7E" w:rsidR="002B17AC" w:rsidRPr="00671CA3" w:rsidRDefault="002B17AC" w:rsidP="002B17AC">
      <w:pPr>
        <w:ind w:left="360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1E644955" w14:textId="77777777" w:rsidR="002B17AC" w:rsidRPr="00671CA3" w:rsidRDefault="002B17AC" w:rsidP="00621F24">
      <w:pPr>
        <w:ind w:left="720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A424726" w14:textId="7FDBCFD9" w:rsidR="002B17AC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Erika </w:t>
      </w:r>
      <w:r w:rsidRPr="00671CA3">
        <w:rPr>
          <w:b/>
          <w:bCs/>
          <w:sz w:val="20"/>
          <w:szCs w:val="20"/>
        </w:rPr>
        <w:t>KOMPARA</w:t>
      </w:r>
      <w:r w:rsidRPr="00671CA3">
        <w:rPr>
          <w:sz w:val="20"/>
          <w:szCs w:val="20"/>
        </w:rPr>
        <w:t xml:space="preserve">, vodja OE, inšpektor svetnik </w:t>
      </w:r>
    </w:p>
    <w:p w14:paraId="31B33655" w14:textId="4E2C1CFE" w:rsidR="002B17AC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Tamara </w:t>
      </w:r>
      <w:r w:rsidRPr="00671CA3">
        <w:rPr>
          <w:b/>
          <w:bCs/>
          <w:sz w:val="20"/>
          <w:szCs w:val="20"/>
        </w:rPr>
        <w:t>REHAR</w:t>
      </w:r>
      <w:r w:rsidRPr="00671CA3">
        <w:rPr>
          <w:sz w:val="20"/>
          <w:szCs w:val="20"/>
        </w:rPr>
        <w:t xml:space="preserve">, inšpektor III </w:t>
      </w:r>
    </w:p>
    <w:p w14:paraId="0D19CDCD" w14:textId="3A3F1684" w:rsidR="00235D90" w:rsidRPr="00671CA3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Helena </w:t>
      </w:r>
      <w:r w:rsidRPr="00671CA3">
        <w:rPr>
          <w:b/>
          <w:bCs/>
          <w:sz w:val="20"/>
          <w:szCs w:val="20"/>
        </w:rPr>
        <w:t>VODOPIVEC</w:t>
      </w:r>
      <w:r w:rsidRPr="00671CA3">
        <w:rPr>
          <w:sz w:val="20"/>
          <w:szCs w:val="20"/>
        </w:rPr>
        <w:t>, inšpektor svetnik</w:t>
      </w:r>
    </w:p>
    <w:p w14:paraId="03D6551C" w14:textId="77777777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6" w:name="_Hlk147829880"/>
      <w:bookmarkEnd w:id="5"/>
    </w:p>
    <w:p w14:paraId="1BEC3004" w14:textId="77777777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</w:p>
    <w:p w14:paraId="2AD6C2F8" w14:textId="508BBD5B" w:rsidR="002B17AC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Maribor, Partizanska 47, 2000 Maribor </w:t>
      </w:r>
    </w:p>
    <w:p w14:paraId="31E1D409" w14:textId="77777777" w:rsidR="00621F24" w:rsidRPr="00671CA3" w:rsidRDefault="00621F24" w:rsidP="0059232E">
      <w:pPr>
        <w:jc w:val="both"/>
        <w:rPr>
          <w:lang w:val="sl-SI"/>
        </w:rPr>
      </w:pPr>
    </w:p>
    <w:p w14:paraId="5F5331AA" w14:textId="77777777" w:rsidR="002B17AC" w:rsidRPr="00671CA3" w:rsidRDefault="002B17AC" w:rsidP="00621F24">
      <w:pPr>
        <w:ind w:left="360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4DF966AA" w14:textId="77777777" w:rsidR="002B17AC" w:rsidRPr="00671CA3" w:rsidRDefault="002B17AC" w:rsidP="00C129AB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729B1B17" w14:textId="33BC3813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mag. Vladimir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KAISER</w:t>
      </w:r>
      <w:r w:rsidRPr="00671CA3">
        <w:rPr>
          <w:sz w:val="20"/>
          <w:szCs w:val="20"/>
        </w:rPr>
        <w:t xml:space="preserve">, </w:t>
      </w:r>
      <w:r w:rsidR="00621F24" w:rsidRPr="00671CA3">
        <w:rPr>
          <w:sz w:val="20"/>
          <w:szCs w:val="20"/>
        </w:rPr>
        <w:t xml:space="preserve">vodja OE, </w:t>
      </w:r>
      <w:r w:rsidRPr="00671CA3">
        <w:rPr>
          <w:sz w:val="20"/>
          <w:szCs w:val="20"/>
        </w:rPr>
        <w:t xml:space="preserve">inšpektor višji svetnik </w:t>
      </w:r>
    </w:p>
    <w:p w14:paraId="03B66899" w14:textId="79B3231D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lastRenderedPageBreak/>
        <w:t>Simona</w:t>
      </w:r>
      <w:r w:rsidR="00C129AB" w:rsidRPr="00671CA3">
        <w:rPr>
          <w:b/>
          <w:bCs/>
          <w:sz w:val="20"/>
          <w:szCs w:val="20"/>
        </w:rPr>
        <w:t xml:space="preserve"> ČUČUKOVIĆ</w:t>
      </w:r>
      <w:r w:rsidRPr="00671CA3">
        <w:rPr>
          <w:sz w:val="20"/>
          <w:szCs w:val="20"/>
        </w:rPr>
        <w:t xml:space="preserve">, inšpektor I </w:t>
      </w:r>
    </w:p>
    <w:p w14:paraId="6E33D2A0" w14:textId="674DAC36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Maja</w:t>
      </w:r>
      <w:r w:rsidR="00C129AB" w:rsidRPr="00671CA3">
        <w:rPr>
          <w:b/>
          <w:bCs/>
          <w:sz w:val="20"/>
          <w:szCs w:val="20"/>
        </w:rPr>
        <w:t xml:space="preserve"> GABOR</w:t>
      </w:r>
      <w:r w:rsidRPr="00671CA3">
        <w:rPr>
          <w:sz w:val="20"/>
          <w:szCs w:val="20"/>
        </w:rPr>
        <w:t xml:space="preserve">, inšpektor I </w:t>
      </w:r>
    </w:p>
    <w:p w14:paraId="6BDF765E" w14:textId="792C3DE6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Petra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JAKOPIČ</w:t>
      </w:r>
      <w:r w:rsidRPr="00671CA3">
        <w:rPr>
          <w:sz w:val="20"/>
          <w:szCs w:val="20"/>
        </w:rPr>
        <w:t xml:space="preserve">, inšpektor I </w:t>
      </w:r>
    </w:p>
    <w:p w14:paraId="2AEA4A84" w14:textId="145ACD51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Borut</w:t>
      </w:r>
      <w:r w:rsidR="00C129AB" w:rsidRPr="00671CA3">
        <w:rPr>
          <w:b/>
          <w:bCs/>
          <w:sz w:val="20"/>
          <w:szCs w:val="20"/>
        </w:rPr>
        <w:t xml:space="preserve"> KODERMAN</w:t>
      </w:r>
      <w:r w:rsidRPr="00671CA3">
        <w:rPr>
          <w:sz w:val="20"/>
          <w:szCs w:val="20"/>
        </w:rPr>
        <w:t xml:space="preserve">, inšpektor svetnik </w:t>
      </w:r>
    </w:p>
    <w:p w14:paraId="780B0FFF" w14:textId="75A74D27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Metoda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REBERNAK LAPUH</w:t>
      </w:r>
      <w:r w:rsidRPr="00671CA3">
        <w:rPr>
          <w:sz w:val="20"/>
          <w:szCs w:val="20"/>
        </w:rPr>
        <w:t xml:space="preserve">, inšpektor svetnik </w:t>
      </w:r>
    </w:p>
    <w:p w14:paraId="5CF10CFB" w14:textId="77777777" w:rsidR="00621F24" w:rsidRPr="00671CA3" w:rsidRDefault="00621F24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ENERGETIKO: </w:t>
      </w:r>
    </w:p>
    <w:p w14:paraId="6027FC73" w14:textId="3ACBE71A" w:rsidR="00621F24" w:rsidRPr="00671CA3" w:rsidRDefault="00AE20D7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mag. </w:t>
      </w:r>
      <w:r w:rsidR="00621F24" w:rsidRPr="00671CA3">
        <w:rPr>
          <w:sz w:val="20"/>
          <w:szCs w:val="20"/>
        </w:rPr>
        <w:t>Vlado</w:t>
      </w:r>
      <w:r w:rsidR="00C129AB" w:rsidRPr="00671CA3">
        <w:rPr>
          <w:b/>
          <w:bCs/>
          <w:sz w:val="20"/>
          <w:szCs w:val="20"/>
        </w:rPr>
        <w:t xml:space="preserve"> FRAS</w:t>
      </w:r>
      <w:r w:rsidR="00621F24" w:rsidRPr="00671CA3">
        <w:rPr>
          <w:sz w:val="20"/>
          <w:szCs w:val="20"/>
        </w:rPr>
        <w:t xml:space="preserve">, inšpektor III </w:t>
      </w:r>
    </w:p>
    <w:p w14:paraId="6A21FE7D" w14:textId="226FD9DF" w:rsidR="00621F24" w:rsidRPr="00671CA3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Jože</w:t>
      </w:r>
      <w:r w:rsidR="00C129AB" w:rsidRPr="00671CA3">
        <w:rPr>
          <w:b/>
          <w:bCs/>
          <w:sz w:val="20"/>
          <w:szCs w:val="20"/>
        </w:rPr>
        <w:t xml:space="preserve"> KALŠEK</w:t>
      </w:r>
      <w:r w:rsidRPr="00671CA3">
        <w:rPr>
          <w:sz w:val="20"/>
          <w:szCs w:val="20"/>
        </w:rPr>
        <w:t xml:space="preserve">, inšpektor II </w:t>
      </w:r>
    </w:p>
    <w:p w14:paraId="3E071434" w14:textId="78B311FA" w:rsidR="00621F24" w:rsidRPr="00671CA3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Miran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ŠTURM</w:t>
      </w:r>
      <w:r w:rsidRPr="00671CA3">
        <w:rPr>
          <w:sz w:val="20"/>
          <w:szCs w:val="20"/>
        </w:rPr>
        <w:t>, inšpektor svetnik</w:t>
      </w:r>
    </w:p>
    <w:p w14:paraId="310C402F" w14:textId="77777777" w:rsidR="00621F24" w:rsidRPr="00671CA3" w:rsidRDefault="00621F24" w:rsidP="0059232E">
      <w:pPr>
        <w:jc w:val="both"/>
        <w:rPr>
          <w:lang w:val="sl-SI"/>
        </w:rPr>
      </w:pPr>
    </w:p>
    <w:p w14:paraId="3ED2A673" w14:textId="13ECEF90" w:rsidR="00621F24" w:rsidRPr="00671CA3" w:rsidRDefault="002B17AC" w:rsidP="0059232E">
      <w:pPr>
        <w:jc w:val="both"/>
        <w:rPr>
          <w:lang w:val="sl-SI"/>
        </w:rPr>
      </w:pPr>
      <w:r w:rsidRPr="00671CA3">
        <w:rPr>
          <w:lang w:val="sl-SI"/>
        </w:rPr>
        <w:t xml:space="preserve">URADNE OSEBE, POOBLAŠČENE ZA OPRAVLJANJE DEJANJ V UPRAVNIH POSTOPKIH DO IZDAJE ODLOČBE </w:t>
      </w:r>
    </w:p>
    <w:p w14:paraId="1B0ED982" w14:textId="0EB50394" w:rsidR="00621F24" w:rsidRPr="00671CA3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Tjaša</w:t>
      </w:r>
      <w:r w:rsidR="00C129AB" w:rsidRPr="00671CA3">
        <w:rPr>
          <w:sz w:val="20"/>
          <w:szCs w:val="20"/>
        </w:rPr>
        <w:t xml:space="preserve"> </w:t>
      </w:r>
      <w:r w:rsidR="00C129AB" w:rsidRPr="00671CA3">
        <w:rPr>
          <w:b/>
          <w:bCs/>
          <w:sz w:val="20"/>
          <w:szCs w:val="20"/>
        </w:rPr>
        <w:t>MLAKAR</w:t>
      </w:r>
      <w:r w:rsidRPr="00671CA3">
        <w:rPr>
          <w:sz w:val="20"/>
          <w:szCs w:val="20"/>
        </w:rPr>
        <w:t xml:space="preserve">, svetovalec </w:t>
      </w:r>
    </w:p>
    <w:p w14:paraId="697899E9" w14:textId="243B33D0" w:rsidR="00621F24" w:rsidRPr="00671CA3" w:rsidRDefault="00621F24" w:rsidP="0059232E">
      <w:pPr>
        <w:jc w:val="both"/>
        <w:rPr>
          <w:lang w:val="sl-SI"/>
        </w:rPr>
      </w:pPr>
    </w:p>
    <w:p w14:paraId="0E3F8B5B" w14:textId="77777777" w:rsidR="00680018" w:rsidRPr="00671CA3" w:rsidRDefault="00680018" w:rsidP="0059232E">
      <w:pPr>
        <w:jc w:val="both"/>
        <w:rPr>
          <w:lang w:val="sl-SI"/>
        </w:rPr>
      </w:pPr>
    </w:p>
    <w:p w14:paraId="16D70670" w14:textId="17F1AB9B" w:rsidR="00621F24" w:rsidRPr="00671CA3" w:rsidRDefault="002B17AC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7" w:name="_Hlk147840172"/>
      <w:r w:rsidRPr="00671CA3">
        <w:rPr>
          <w:b/>
          <w:sz w:val="22"/>
          <w:szCs w:val="22"/>
          <w:u w:val="single"/>
          <w:lang w:val="sl-SI"/>
        </w:rPr>
        <w:t xml:space="preserve">Lokacija: OE Maribor, Inšpekcijska pisarna Dravograd, Meža 10, 2370 Dravograd </w:t>
      </w:r>
    </w:p>
    <w:p w14:paraId="2D510AB0" w14:textId="77777777" w:rsidR="00967F65" w:rsidRPr="00671CA3" w:rsidRDefault="00967F65" w:rsidP="0059232E">
      <w:pPr>
        <w:jc w:val="both"/>
        <w:rPr>
          <w:lang w:val="sl-SI"/>
        </w:rPr>
      </w:pPr>
    </w:p>
    <w:p w14:paraId="7B0ED074" w14:textId="77777777" w:rsidR="00621F24" w:rsidRPr="00671CA3" w:rsidRDefault="002B17AC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3438C9FC" w14:textId="77777777" w:rsidR="00621F24" w:rsidRPr="00671CA3" w:rsidRDefault="002B17AC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5FF62D9B" w14:textId="57F5412C" w:rsidR="00621F24" w:rsidRPr="00671CA3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Marjetka</w:t>
      </w:r>
      <w:r w:rsidR="00967F65" w:rsidRPr="00671CA3">
        <w:rPr>
          <w:sz w:val="20"/>
          <w:szCs w:val="20"/>
        </w:rPr>
        <w:t xml:space="preserve"> </w:t>
      </w:r>
      <w:r w:rsidR="00967F65" w:rsidRPr="00671CA3">
        <w:rPr>
          <w:b/>
          <w:bCs/>
          <w:sz w:val="20"/>
          <w:szCs w:val="20"/>
        </w:rPr>
        <w:t>PEČNIK</w:t>
      </w:r>
      <w:r w:rsidRPr="00671CA3">
        <w:rPr>
          <w:sz w:val="20"/>
          <w:szCs w:val="20"/>
        </w:rPr>
        <w:t xml:space="preserve">, inšpektor svetnik </w:t>
      </w:r>
    </w:p>
    <w:p w14:paraId="6EDFAA87" w14:textId="358D4280" w:rsidR="00621F24" w:rsidRPr="00671CA3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Marijana</w:t>
      </w:r>
      <w:r w:rsidR="00967F65" w:rsidRPr="00671CA3">
        <w:rPr>
          <w:b/>
          <w:bCs/>
          <w:sz w:val="20"/>
          <w:szCs w:val="20"/>
        </w:rPr>
        <w:t xml:space="preserve"> POBERŽNIK</w:t>
      </w:r>
      <w:r w:rsidRPr="00671CA3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Pr="00671CA3" w:rsidRDefault="00621F24" w:rsidP="00967F65">
      <w:pPr>
        <w:tabs>
          <w:tab w:val="left" w:pos="567"/>
        </w:tabs>
        <w:ind w:left="720"/>
        <w:jc w:val="both"/>
        <w:rPr>
          <w:szCs w:val="20"/>
          <w:lang w:val="sl-SI"/>
        </w:rPr>
      </w:pPr>
    </w:p>
    <w:p w14:paraId="2C610A47" w14:textId="77777777" w:rsidR="00680018" w:rsidRPr="00671CA3" w:rsidRDefault="00680018" w:rsidP="00967F65">
      <w:pPr>
        <w:tabs>
          <w:tab w:val="left" w:pos="567"/>
        </w:tabs>
        <w:ind w:left="720"/>
        <w:jc w:val="both"/>
        <w:rPr>
          <w:szCs w:val="20"/>
          <w:lang w:val="sl-SI"/>
        </w:rPr>
      </w:pPr>
    </w:p>
    <w:p w14:paraId="4D0550C6" w14:textId="77777777" w:rsidR="00967F65" w:rsidRPr="00671CA3" w:rsidRDefault="00967F6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8" w:name="_Hlk147840024"/>
      <w:r w:rsidRPr="00671CA3">
        <w:rPr>
          <w:b/>
          <w:sz w:val="22"/>
          <w:szCs w:val="22"/>
          <w:u w:val="single"/>
          <w:lang w:val="sl-SI"/>
        </w:rPr>
        <w:t xml:space="preserve">Lokacija: OE Murska Sobota, Trg zmage 7, 9000 Murska Sobota </w:t>
      </w:r>
    </w:p>
    <w:p w14:paraId="5D77052B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</w:p>
    <w:p w14:paraId="2CEDA1C3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35D4DA63" w14:textId="529BE535" w:rsidR="00967F65" w:rsidRPr="00671CA3" w:rsidRDefault="00967F65" w:rsidP="00967F65">
      <w:pPr>
        <w:ind w:left="720"/>
        <w:jc w:val="both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1D8DA14C" w14:textId="61B603F5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Romana </w:t>
      </w:r>
      <w:r w:rsidRPr="00671CA3">
        <w:rPr>
          <w:b/>
          <w:bCs/>
          <w:sz w:val="20"/>
          <w:szCs w:val="20"/>
        </w:rPr>
        <w:t>ŠUMAK</w:t>
      </w:r>
      <w:r w:rsidRPr="00671CA3">
        <w:rPr>
          <w:sz w:val="20"/>
          <w:szCs w:val="20"/>
        </w:rPr>
        <w:t>, vodja OE, inšpektor svetnik</w:t>
      </w:r>
    </w:p>
    <w:p w14:paraId="6BBAA599" w14:textId="0073ACB6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Marjan</w:t>
      </w:r>
      <w:r w:rsidRPr="00671CA3">
        <w:rPr>
          <w:b/>
          <w:bCs/>
          <w:sz w:val="20"/>
          <w:szCs w:val="20"/>
        </w:rPr>
        <w:t xml:space="preserve"> DRAVEC</w:t>
      </w:r>
      <w:r w:rsidRPr="00671CA3">
        <w:rPr>
          <w:sz w:val="20"/>
          <w:szCs w:val="20"/>
        </w:rPr>
        <w:t xml:space="preserve">, inšpektor svetnik </w:t>
      </w:r>
    </w:p>
    <w:p w14:paraId="46E84C2E" w14:textId="571C33B3" w:rsidR="00967F65" w:rsidRPr="00671CA3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Darinka</w:t>
      </w:r>
      <w:r w:rsidRPr="00671CA3">
        <w:rPr>
          <w:b/>
          <w:bCs/>
          <w:sz w:val="20"/>
          <w:szCs w:val="20"/>
        </w:rPr>
        <w:t xml:space="preserve"> KUPRIVEC</w:t>
      </w:r>
      <w:r w:rsidRPr="00671CA3">
        <w:rPr>
          <w:sz w:val="20"/>
          <w:szCs w:val="20"/>
        </w:rPr>
        <w:t xml:space="preserve">, inšpektor svetnik </w:t>
      </w:r>
    </w:p>
    <w:p w14:paraId="045FB621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  <w:r w:rsidRPr="00671CA3">
        <w:rPr>
          <w:b/>
          <w:bCs/>
          <w:lang w:val="sl-SI"/>
        </w:rPr>
        <w:t>INŠPEKTOR ZA ENERGIJO</w:t>
      </w:r>
      <w:r w:rsidRPr="00671CA3">
        <w:rPr>
          <w:lang w:val="sl-SI"/>
        </w:rPr>
        <w:t xml:space="preserve">: </w:t>
      </w:r>
    </w:p>
    <w:p w14:paraId="3D4C5FD5" w14:textId="47E17444" w:rsidR="00967F65" w:rsidRPr="00671CA3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Jože </w:t>
      </w:r>
      <w:r w:rsidR="00967F65" w:rsidRPr="00671CA3">
        <w:rPr>
          <w:b/>
          <w:bCs/>
          <w:sz w:val="20"/>
          <w:szCs w:val="20"/>
        </w:rPr>
        <w:t>SEKOLOVNIK</w:t>
      </w:r>
      <w:r w:rsidR="00967F65" w:rsidRPr="00671CA3">
        <w:rPr>
          <w:sz w:val="20"/>
          <w:szCs w:val="20"/>
        </w:rPr>
        <w:t>, inšpektor svetnik</w:t>
      </w:r>
    </w:p>
    <w:p w14:paraId="158F80C9" w14:textId="77777777" w:rsidR="00967F65" w:rsidRPr="00671CA3" w:rsidRDefault="00967F65" w:rsidP="00967F65">
      <w:pPr>
        <w:tabs>
          <w:tab w:val="left" w:pos="567"/>
        </w:tabs>
        <w:ind w:left="720"/>
        <w:jc w:val="both"/>
        <w:rPr>
          <w:lang w:val="sl-SI"/>
        </w:rPr>
      </w:pPr>
    </w:p>
    <w:p w14:paraId="6B3D9D92" w14:textId="77777777" w:rsidR="00967F65" w:rsidRPr="00671CA3" w:rsidRDefault="00967F65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t xml:space="preserve">URADNE OSEBE, POOBLAŠČENE ZA VODENJE UPRAVNIH POSTOPKOV DO IZDAJE ODLOČBE </w:t>
      </w:r>
    </w:p>
    <w:p w14:paraId="23275FB5" w14:textId="13E80D44" w:rsidR="00967F65" w:rsidRPr="00671CA3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Boris </w:t>
      </w:r>
      <w:r w:rsidRPr="00671CA3">
        <w:rPr>
          <w:b/>
          <w:bCs/>
          <w:sz w:val="20"/>
          <w:szCs w:val="20"/>
        </w:rPr>
        <w:t>SENGER</w:t>
      </w:r>
      <w:r w:rsidRPr="00671CA3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Pr="00671CA3" w:rsidRDefault="00754619" w:rsidP="00754619">
      <w:pPr>
        <w:tabs>
          <w:tab w:val="left" w:pos="567"/>
        </w:tabs>
        <w:ind w:left="717"/>
        <w:rPr>
          <w:szCs w:val="20"/>
          <w:lang w:val="sl-SI"/>
        </w:rPr>
      </w:pPr>
    </w:p>
    <w:p w14:paraId="694E3425" w14:textId="4EFAC8C4" w:rsidR="009B0655" w:rsidRPr="00671CA3" w:rsidRDefault="009B0655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9" w:name="_Hlk147840081"/>
    </w:p>
    <w:p w14:paraId="5A6D6EDE" w14:textId="7512B24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OE Novo mesto, Defranceschijeva ul. 1, 8000 Novo mesto </w:t>
      </w:r>
    </w:p>
    <w:p w14:paraId="0989954E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15E49B5B" w14:textId="77777777" w:rsidR="00754619" w:rsidRPr="00671CA3" w:rsidRDefault="00754619" w:rsidP="00680018">
      <w:pPr>
        <w:tabs>
          <w:tab w:val="left" w:pos="567"/>
        </w:tabs>
        <w:ind w:left="357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POSTOPKIH: </w:t>
      </w:r>
    </w:p>
    <w:p w14:paraId="49FB622E" w14:textId="77777777" w:rsidR="005122CD" w:rsidRPr="00671CA3" w:rsidRDefault="005122CD" w:rsidP="00754619">
      <w:pPr>
        <w:tabs>
          <w:tab w:val="left" w:pos="567"/>
        </w:tabs>
        <w:ind w:left="567"/>
        <w:rPr>
          <w:b/>
          <w:bCs/>
          <w:lang w:val="sl-SI"/>
        </w:rPr>
      </w:pPr>
    </w:p>
    <w:p w14:paraId="41E91FB3" w14:textId="67DAA511" w:rsidR="00754619" w:rsidRPr="00671CA3" w:rsidRDefault="00754619" w:rsidP="00754619">
      <w:pPr>
        <w:tabs>
          <w:tab w:val="left" w:pos="567"/>
        </w:tabs>
        <w:ind w:left="567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OKOLJE: </w:t>
      </w:r>
    </w:p>
    <w:p w14:paraId="69AC690E" w14:textId="2E6F9F31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Mojca</w:t>
      </w:r>
      <w:r w:rsidRPr="00671CA3">
        <w:rPr>
          <w:b/>
          <w:bCs/>
          <w:sz w:val="20"/>
          <w:szCs w:val="20"/>
        </w:rPr>
        <w:t xml:space="preserve"> KRIŽE</w:t>
      </w:r>
      <w:r w:rsidRPr="00671CA3">
        <w:rPr>
          <w:sz w:val="20"/>
          <w:szCs w:val="20"/>
        </w:rPr>
        <w:t>, vodja OE</w:t>
      </w:r>
      <w:r w:rsidR="009C1464" w:rsidRPr="00671CA3">
        <w:rPr>
          <w:sz w:val="20"/>
          <w:szCs w:val="20"/>
        </w:rPr>
        <w:t>,</w:t>
      </w:r>
      <w:r w:rsidRPr="00671CA3">
        <w:rPr>
          <w:sz w:val="20"/>
          <w:szCs w:val="20"/>
        </w:rPr>
        <w:t xml:space="preserve"> inšpektor I, po pooblastilu </w:t>
      </w:r>
    </w:p>
    <w:p w14:paraId="57F235FE" w14:textId="0DF696AF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Andreja</w:t>
      </w:r>
      <w:r w:rsidRPr="00671CA3">
        <w:rPr>
          <w:b/>
          <w:bCs/>
          <w:sz w:val="20"/>
          <w:szCs w:val="20"/>
        </w:rPr>
        <w:t xml:space="preserve"> KRAMAR</w:t>
      </w:r>
      <w:r w:rsidRPr="00671CA3">
        <w:rPr>
          <w:sz w:val="20"/>
          <w:szCs w:val="20"/>
        </w:rPr>
        <w:t xml:space="preserve">, inšpektor svetnik </w:t>
      </w:r>
    </w:p>
    <w:p w14:paraId="778FA710" w14:textId="1B9707BE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Darko </w:t>
      </w:r>
      <w:r w:rsidRPr="00671CA3">
        <w:rPr>
          <w:b/>
          <w:bCs/>
          <w:sz w:val="20"/>
          <w:szCs w:val="20"/>
        </w:rPr>
        <w:t>OKLEŠČEN</w:t>
      </w:r>
      <w:r w:rsidRPr="00671CA3">
        <w:rPr>
          <w:sz w:val="20"/>
          <w:szCs w:val="20"/>
        </w:rPr>
        <w:t xml:space="preserve">, inšpektor I </w:t>
      </w:r>
    </w:p>
    <w:p w14:paraId="3DBC87B3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6FC4A9F0" w14:textId="77777777" w:rsidR="00153EBC" w:rsidRPr="00671CA3" w:rsidRDefault="00153EBC" w:rsidP="00680018">
      <w:pPr>
        <w:ind w:left="357"/>
        <w:jc w:val="both"/>
        <w:rPr>
          <w:lang w:val="sl-SI"/>
        </w:rPr>
      </w:pPr>
    </w:p>
    <w:p w14:paraId="1FD89092" w14:textId="1626F654" w:rsidR="00754619" w:rsidRPr="00671CA3" w:rsidRDefault="00754619" w:rsidP="00680018">
      <w:pPr>
        <w:ind w:left="357"/>
        <w:jc w:val="both"/>
        <w:rPr>
          <w:lang w:val="sl-SI"/>
        </w:rPr>
      </w:pPr>
      <w:r w:rsidRPr="00671CA3">
        <w:rPr>
          <w:lang w:val="sl-SI"/>
        </w:rPr>
        <w:lastRenderedPageBreak/>
        <w:t xml:space="preserve">URADNE OSEBE, POOBLAŠČENE ZA VODENJE UPRAVNIH POSTOPKOV DO IZDAJE ODLOČBE </w:t>
      </w:r>
    </w:p>
    <w:p w14:paraId="56A4A904" w14:textId="2E0A4C5F" w:rsidR="00754619" w:rsidRPr="00671CA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Bernard</w:t>
      </w:r>
      <w:r w:rsidRPr="00671CA3">
        <w:rPr>
          <w:b/>
          <w:bCs/>
          <w:sz w:val="20"/>
          <w:szCs w:val="20"/>
        </w:rPr>
        <w:t xml:space="preserve"> </w:t>
      </w:r>
      <w:r w:rsidR="00706B7E" w:rsidRPr="00671CA3">
        <w:rPr>
          <w:b/>
          <w:bCs/>
          <w:sz w:val="20"/>
          <w:szCs w:val="20"/>
        </w:rPr>
        <w:t>TISOVEC</w:t>
      </w:r>
      <w:r w:rsidR="00754619" w:rsidRPr="00671CA3">
        <w:rPr>
          <w:sz w:val="20"/>
          <w:szCs w:val="20"/>
        </w:rPr>
        <w:t xml:space="preserve">, </w:t>
      </w:r>
      <w:r w:rsidRPr="00671CA3">
        <w:rPr>
          <w:sz w:val="20"/>
          <w:szCs w:val="20"/>
        </w:rPr>
        <w:t xml:space="preserve">višji </w:t>
      </w:r>
      <w:r w:rsidR="00754619" w:rsidRPr="00671CA3">
        <w:rPr>
          <w:sz w:val="20"/>
          <w:szCs w:val="20"/>
        </w:rPr>
        <w:t xml:space="preserve">nadzornik I </w:t>
      </w:r>
    </w:p>
    <w:p w14:paraId="1D2BC625" w14:textId="6A919C89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6F2F2A61" w14:textId="77777777" w:rsidR="00620100" w:rsidRPr="00671CA3" w:rsidRDefault="00620100" w:rsidP="00754619">
      <w:pPr>
        <w:tabs>
          <w:tab w:val="left" w:pos="567"/>
        </w:tabs>
        <w:rPr>
          <w:lang w:val="sl-SI"/>
        </w:rPr>
      </w:pPr>
    </w:p>
    <w:p w14:paraId="1A8AEE49" w14:textId="7777777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 xml:space="preserve">Lokacija: Inšpekcija za energijo, Kanižarica 1, 8340 Črnomelj </w:t>
      </w:r>
    </w:p>
    <w:p w14:paraId="13DDAB33" w14:textId="77777777" w:rsidR="00754619" w:rsidRPr="00671CA3" w:rsidRDefault="00754619" w:rsidP="00754619">
      <w:pPr>
        <w:tabs>
          <w:tab w:val="left" w:pos="567"/>
        </w:tabs>
        <w:rPr>
          <w:lang w:val="sl-SI"/>
        </w:rPr>
      </w:pPr>
    </w:p>
    <w:p w14:paraId="1CC95641" w14:textId="287461EE" w:rsidR="00754619" w:rsidRPr="00671CA3" w:rsidRDefault="00754619" w:rsidP="00680018">
      <w:pPr>
        <w:tabs>
          <w:tab w:val="left" w:pos="567"/>
        </w:tabs>
        <w:ind w:left="357"/>
        <w:rPr>
          <w:lang w:val="sl-SI"/>
        </w:rPr>
      </w:pPr>
      <w:r w:rsidRPr="00671CA3">
        <w:rPr>
          <w:lang w:val="sl-SI"/>
        </w:rPr>
        <w:t xml:space="preserve">URADNE OSEBE, POOBLAŠČENE ZA ODLOČANJE V UPRAVNIH POSTOPKIH </w:t>
      </w:r>
    </w:p>
    <w:p w14:paraId="2F6798D7" w14:textId="39FD7ECC" w:rsidR="00754619" w:rsidRPr="00671CA3" w:rsidRDefault="00754619" w:rsidP="00754619">
      <w:pPr>
        <w:tabs>
          <w:tab w:val="left" w:pos="567"/>
        </w:tabs>
        <w:ind w:left="567"/>
        <w:rPr>
          <w:b/>
          <w:bCs/>
          <w:lang w:val="sl-SI"/>
        </w:rPr>
      </w:pPr>
      <w:r w:rsidRPr="00671CA3">
        <w:rPr>
          <w:b/>
          <w:bCs/>
          <w:lang w:val="sl-SI"/>
        </w:rPr>
        <w:t xml:space="preserve">INŠPEKTORJI ZA ENERGIJO: </w:t>
      </w:r>
    </w:p>
    <w:p w14:paraId="43B93C36" w14:textId="7AA6A10B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Janez</w:t>
      </w:r>
      <w:r w:rsidRPr="00671CA3">
        <w:rPr>
          <w:b/>
          <w:bCs/>
          <w:sz w:val="20"/>
          <w:szCs w:val="20"/>
        </w:rPr>
        <w:t xml:space="preserve"> BAHORIČ</w:t>
      </w:r>
      <w:r w:rsidRPr="00671CA3">
        <w:rPr>
          <w:sz w:val="20"/>
          <w:szCs w:val="20"/>
        </w:rPr>
        <w:t xml:space="preserve">, inšpektor I </w:t>
      </w:r>
    </w:p>
    <w:p w14:paraId="3C012D32" w14:textId="00A00EB7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Anton </w:t>
      </w:r>
      <w:r w:rsidRPr="00671CA3">
        <w:rPr>
          <w:b/>
          <w:bCs/>
          <w:sz w:val="20"/>
          <w:szCs w:val="20"/>
        </w:rPr>
        <w:t>STARC</w:t>
      </w:r>
      <w:r w:rsidRPr="00671CA3">
        <w:rPr>
          <w:sz w:val="20"/>
          <w:szCs w:val="20"/>
        </w:rPr>
        <w:t>, inšpektor</w:t>
      </w:r>
      <w:r w:rsidRPr="00671CA3">
        <w:t xml:space="preserve"> I</w:t>
      </w:r>
    </w:p>
    <w:bookmarkEnd w:id="9"/>
    <w:p w14:paraId="168DDF54" w14:textId="58B6EBAB" w:rsidR="006F09E0" w:rsidRPr="00671CA3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Pr="00671CA3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671CA3">
        <w:rPr>
          <w:b/>
          <w:sz w:val="22"/>
          <w:szCs w:val="22"/>
          <w:u w:val="single"/>
          <w:lang w:val="sl-SI"/>
        </w:rPr>
        <w:t>Lokacija: Območna enota Koper, Piranska cesta 2, 6000 Koper</w:t>
      </w:r>
    </w:p>
    <w:p w14:paraId="5B6F1BB7" w14:textId="77777777" w:rsidR="00754619" w:rsidRPr="00671CA3" w:rsidRDefault="00754619" w:rsidP="00754619">
      <w:pPr>
        <w:rPr>
          <w:rFonts w:cs="Arial"/>
          <w:sz w:val="22"/>
          <w:szCs w:val="22"/>
          <w:lang w:val="sl-SI"/>
        </w:rPr>
      </w:pPr>
    </w:p>
    <w:p w14:paraId="50871C83" w14:textId="0D9052C3" w:rsidR="00754619" w:rsidRPr="00671CA3" w:rsidRDefault="00754619" w:rsidP="00680018">
      <w:pPr>
        <w:ind w:left="357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 xml:space="preserve">URADNE </w:t>
      </w:r>
      <w:r w:rsidR="00201F61" w:rsidRPr="00671CA3">
        <w:rPr>
          <w:rFonts w:cs="Arial"/>
          <w:bCs/>
          <w:szCs w:val="20"/>
          <w:lang w:val="sl-SI"/>
        </w:rPr>
        <w:t>O</w:t>
      </w:r>
      <w:r w:rsidRPr="00671CA3">
        <w:rPr>
          <w:rFonts w:cs="Arial"/>
          <w:bCs/>
          <w:szCs w:val="20"/>
          <w:lang w:val="sl-SI"/>
        </w:rPr>
        <w:t>SEBE, POOBLAŠČENE ZA ODLOČANJE V UPRAVNIH POSTOPKIH</w:t>
      </w:r>
    </w:p>
    <w:p w14:paraId="5DB8CC14" w14:textId="73DFF387" w:rsidR="00754619" w:rsidRPr="00671CA3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 xml:space="preserve">Sergij </w:t>
      </w:r>
      <w:r w:rsidRPr="00671CA3">
        <w:rPr>
          <w:b/>
          <w:bCs/>
          <w:sz w:val="20"/>
          <w:szCs w:val="20"/>
        </w:rPr>
        <w:t>DAOLIO</w:t>
      </w:r>
      <w:r w:rsidRPr="00671CA3">
        <w:rPr>
          <w:sz w:val="20"/>
          <w:szCs w:val="20"/>
        </w:rPr>
        <w:t xml:space="preserve">, sekretar </w:t>
      </w:r>
    </w:p>
    <w:p w14:paraId="07548997" w14:textId="77777777" w:rsidR="00754619" w:rsidRPr="00671CA3" w:rsidRDefault="00754619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INŠPEKTORJI ZA OKOLJE:</w:t>
      </w:r>
    </w:p>
    <w:p w14:paraId="46EE7383" w14:textId="0720CCF4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Danilo</w:t>
      </w:r>
      <w:r w:rsidR="00201F61" w:rsidRPr="00671CA3">
        <w:rPr>
          <w:b/>
          <w:bCs/>
          <w:sz w:val="20"/>
          <w:szCs w:val="20"/>
        </w:rPr>
        <w:t xml:space="preserve"> HORVAT</w:t>
      </w:r>
      <w:r w:rsidRPr="00671CA3">
        <w:rPr>
          <w:sz w:val="20"/>
          <w:szCs w:val="20"/>
        </w:rPr>
        <w:t>, vodja OE, inšpektor I, po pooblastilu</w:t>
      </w:r>
    </w:p>
    <w:p w14:paraId="17394010" w14:textId="6052A497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Živa</w:t>
      </w:r>
      <w:r w:rsidR="00201F61" w:rsidRPr="00671CA3">
        <w:rPr>
          <w:b/>
          <w:bCs/>
          <w:sz w:val="20"/>
          <w:szCs w:val="20"/>
        </w:rPr>
        <w:t xml:space="preserve"> BOŽIČ</w:t>
      </w:r>
      <w:r w:rsidRPr="00671CA3">
        <w:rPr>
          <w:sz w:val="20"/>
          <w:szCs w:val="20"/>
        </w:rPr>
        <w:t xml:space="preserve">, inšpektorica III  </w:t>
      </w:r>
    </w:p>
    <w:p w14:paraId="0A5B5CAA" w14:textId="140080F6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Igor</w:t>
      </w:r>
      <w:r w:rsidR="00201F61" w:rsidRPr="00671CA3">
        <w:rPr>
          <w:b/>
          <w:bCs/>
          <w:sz w:val="20"/>
          <w:szCs w:val="20"/>
        </w:rPr>
        <w:t xml:space="preserve"> ERZETIČ</w:t>
      </w:r>
      <w:r w:rsidRPr="00671CA3">
        <w:rPr>
          <w:sz w:val="20"/>
          <w:szCs w:val="20"/>
        </w:rPr>
        <w:t xml:space="preserve">, inšpektor II  </w:t>
      </w:r>
    </w:p>
    <w:p w14:paraId="6DFE97BC" w14:textId="1E817B76" w:rsidR="00754619" w:rsidRPr="00671CA3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David</w:t>
      </w:r>
      <w:r w:rsidR="00201F61" w:rsidRPr="00671CA3">
        <w:rPr>
          <w:sz w:val="20"/>
          <w:szCs w:val="20"/>
        </w:rPr>
        <w:t xml:space="preserve"> </w:t>
      </w:r>
      <w:r w:rsidR="00201F61" w:rsidRPr="00671CA3">
        <w:rPr>
          <w:b/>
          <w:bCs/>
          <w:sz w:val="20"/>
          <w:szCs w:val="20"/>
        </w:rPr>
        <w:t>PRIMC</w:t>
      </w:r>
      <w:r w:rsidRPr="00671CA3">
        <w:rPr>
          <w:sz w:val="20"/>
          <w:szCs w:val="20"/>
        </w:rPr>
        <w:t>, inšpektor III</w:t>
      </w:r>
    </w:p>
    <w:p w14:paraId="24F0B21E" w14:textId="77777777" w:rsidR="00201F61" w:rsidRPr="00671CA3" w:rsidRDefault="00201F61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 ZA ENERGIJO:</w:t>
      </w:r>
    </w:p>
    <w:p w14:paraId="04D50AE1" w14:textId="1AA69E42" w:rsidR="00201F61" w:rsidRPr="00671CA3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Benjamin</w:t>
      </w:r>
      <w:r w:rsidRPr="00671CA3">
        <w:rPr>
          <w:b/>
          <w:bCs/>
          <w:sz w:val="20"/>
          <w:szCs w:val="20"/>
        </w:rPr>
        <w:t xml:space="preserve"> RAŽEM</w:t>
      </w:r>
      <w:r w:rsidRPr="00671CA3">
        <w:rPr>
          <w:sz w:val="20"/>
          <w:szCs w:val="20"/>
        </w:rPr>
        <w:t xml:space="preserve">, inšpektor svetnik </w:t>
      </w:r>
    </w:p>
    <w:p w14:paraId="0C1FE353" w14:textId="77777777" w:rsidR="00754619" w:rsidRPr="00671CA3" w:rsidRDefault="00754619" w:rsidP="00754619">
      <w:pPr>
        <w:rPr>
          <w:rFonts w:cs="Arial"/>
          <w:sz w:val="22"/>
          <w:szCs w:val="22"/>
          <w:lang w:val="sl-SI"/>
        </w:rPr>
      </w:pPr>
    </w:p>
    <w:p w14:paraId="1A528D16" w14:textId="5BF28E0A" w:rsidR="00754619" w:rsidRPr="00671CA3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>URADNE OSEBE, POOBLAŠČENE ZA VODENJE UPRAVNIH POSTOPKOV DO IZDAJE     ODLOČBE</w:t>
      </w:r>
    </w:p>
    <w:p w14:paraId="61D3C2FF" w14:textId="1378B8F1" w:rsidR="00754619" w:rsidRPr="00671CA3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671CA3">
        <w:rPr>
          <w:sz w:val="20"/>
          <w:szCs w:val="20"/>
        </w:rPr>
        <w:t>Mitja</w:t>
      </w:r>
      <w:r w:rsidR="00201F61" w:rsidRPr="00671CA3">
        <w:rPr>
          <w:sz w:val="20"/>
          <w:szCs w:val="20"/>
        </w:rPr>
        <w:t xml:space="preserve"> </w:t>
      </w:r>
      <w:r w:rsidR="00201F61" w:rsidRPr="00671CA3">
        <w:rPr>
          <w:b/>
          <w:bCs/>
          <w:sz w:val="20"/>
          <w:szCs w:val="20"/>
        </w:rPr>
        <w:t>MARUŽIN</w:t>
      </w:r>
      <w:r w:rsidRPr="00671CA3">
        <w:rPr>
          <w:sz w:val="20"/>
          <w:szCs w:val="20"/>
        </w:rPr>
        <w:t xml:space="preserve">, svetovalec </w:t>
      </w:r>
    </w:p>
    <w:p w14:paraId="195BA834" w14:textId="5573AD2C" w:rsidR="00680018" w:rsidRPr="00671CA3" w:rsidRDefault="00680018" w:rsidP="00680018">
      <w:pPr>
        <w:ind w:left="1077"/>
        <w:rPr>
          <w:szCs w:val="20"/>
          <w:lang w:val="sl-SI"/>
        </w:rPr>
      </w:pPr>
    </w:p>
    <w:p w14:paraId="51C74714" w14:textId="77777777" w:rsidR="00680018" w:rsidRPr="00671CA3" w:rsidRDefault="00680018" w:rsidP="00680018">
      <w:pPr>
        <w:ind w:left="1077"/>
        <w:rPr>
          <w:szCs w:val="20"/>
          <w:lang w:val="sl-SI"/>
        </w:rPr>
      </w:pPr>
    </w:p>
    <w:p w14:paraId="13EC9365" w14:textId="5135ECC0" w:rsidR="00754619" w:rsidRPr="00671CA3" w:rsidRDefault="00754619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10" w:name="_Hlk147828427"/>
      <w:r w:rsidRPr="00671CA3">
        <w:rPr>
          <w:b/>
          <w:sz w:val="22"/>
          <w:szCs w:val="22"/>
          <w:u w:val="single"/>
          <w:lang w:val="sl-SI"/>
        </w:rPr>
        <w:t>Lokacija: Območna enota Koper, Inšpekcijska pisarna Postojna, Kolodvorska 5a, 6230 Postojna</w:t>
      </w:r>
    </w:p>
    <w:p w14:paraId="128A91A8" w14:textId="77777777" w:rsidR="00754619" w:rsidRPr="00671CA3" w:rsidRDefault="00754619" w:rsidP="00754619">
      <w:pPr>
        <w:rPr>
          <w:rFonts w:cs="Arial"/>
          <w:szCs w:val="20"/>
          <w:lang w:val="sl-SI"/>
        </w:rPr>
      </w:pPr>
    </w:p>
    <w:p w14:paraId="6902881C" w14:textId="4C5A882B" w:rsidR="00754619" w:rsidRPr="00671CA3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sl-SI"/>
        </w:rPr>
      </w:pPr>
      <w:r w:rsidRPr="00671CA3">
        <w:rPr>
          <w:rFonts w:cs="Arial"/>
          <w:bCs/>
          <w:szCs w:val="20"/>
          <w:lang w:val="sl-SI"/>
        </w:rPr>
        <w:t>URADNE OSEBE, POOBLAŠČENE ZA ODLOČANJE V UPRAVNIH POSTOPKIH</w:t>
      </w:r>
    </w:p>
    <w:p w14:paraId="560FA7D5" w14:textId="77777777" w:rsidR="003B4213" w:rsidRPr="00671CA3" w:rsidRDefault="003B4213" w:rsidP="00201F61">
      <w:pPr>
        <w:ind w:left="720"/>
        <w:rPr>
          <w:rFonts w:cs="Arial"/>
          <w:b/>
          <w:bCs/>
          <w:szCs w:val="20"/>
          <w:lang w:val="sl-SI"/>
        </w:rPr>
      </w:pPr>
    </w:p>
    <w:p w14:paraId="55A9C8F8" w14:textId="4CBEFD7E" w:rsidR="00201F61" w:rsidRPr="00671CA3" w:rsidRDefault="00201F61" w:rsidP="00201F61">
      <w:pPr>
        <w:ind w:left="720"/>
        <w:rPr>
          <w:rFonts w:cs="Arial"/>
          <w:b/>
          <w:bCs/>
          <w:szCs w:val="20"/>
          <w:lang w:val="sl-SI"/>
        </w:rPr>
      </w:pPr>
      <w:r w:rsidRPr="00671CA3">
        <w:rPr>
          <w:rFonts w:cs="Arial"/>
          <w:b/>
          <w:bCs/>
          <w:szCs w:val="20"/>
          <w:lang w:val="sl-SI"/>
        </w:rPr>
        <w:t>INŠPEKTOR ZA ENERGIJO:</w:t>
      </w:r>
    </w:p>
    <w:p w14:paraId="4C9C3477" w14:textId="5A6822B1" w:rsidR="005122CD" w:rsidRPr="00671CA3" w:rsidRDefault="00201F61" w:rsidP="006F062B">
      <w:pPr>
        <w:pStyle w:val="Odstavekseznama"/>
        <w:numPr>
          <w:ilvl w:val="0"/>
          <w:numId w:val="2"/>
        </w:numPr>
        <w:ind w:left="1361" w:hanging="284"/>
        <w:rPr>
          <w:szCs w:val="20"/>
        </w:rPr>
      </w:pPr>
      <w:r w:rsidRPr="00671CA3">
        <w:rPr>
          <w:sz w:val="20"/>
          <w:szCs w:val="20"/>
        </w:rPr>
        <w:t>mag. Darko</w:t>
      </w:r>
      <w:r w:rsidRPr="00671CA3">
        <w:rPr>
          <w:b/>
          <w:bCs/>
          <w:sz w:val="20"/>
          <w:szCs w:val="20"/>
        </w:rPr>
        <w:t xml:space="preserve"> MISLEJ</w:t>
      </w:r>
      <w:r w:rsidRPr="00671CA3">
        <w:rPr>
          <w:sz w:val="20"/>
          <w:szCs w:val="20"/>
        </w:rPr>
        <w:t xml:space="preserve">, inšpektor I </w:t>
      </w:r>
      <w:bookmarkEnd w:id="10"/>
    </w:p>
    <w:p w14:paraId="15A00DD6" w14:textId="31A68726" w:rsidR="00620100" w:rsidRPr="00671CA3" w:rsidRDefault="00762C23" w:rsidP="00762C23">
      <w:pPr>
        <w:tabs>
          <w:tab w:val="left" w:pos="9072"/>
        </w:tabs>
        <w:ind w:left="5103"/>
        <w:rPr>
          <w:bCs/>
          <w:lang w:val="sl-SI"/>
        </w:rPr>
      </w:pPr>
      <w:r w:rsidRPr="00671CA3">
        <w:rPr>
          <w:bCs/>
          <w:lang w:val="sl-SI"/>
        </w:rPr>
        <w:tab/>
      </w:r>
      <w:r w:rsidR="00620100" w:rsidRPr="00671CA3">
        <w:rPr>
          <w:bCs/>
          <w:lang w:val="sl-SI"/>
        </w:rPr>
        <w:t>Mirana Omerzu</w:t>
      </w:r>
    </w:p>
    <w:p w14:paraId="5C591F60" w14:textId="1707A228" w:rsidR="006F09E0" w:rsidRPr="00671CA3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671CA3">
        <w:rPr>
          <w:bCs/>
          <w:lang w:val="sl-SI"/>
        </w:rPr>
        <w:t>glavn</w:t>
      </w:r>
      <w:r w:rsidR="00671CA3" w:rsidRPr="00671CA3">
        <w:rPr>
          <w:bCs/>
          <w:lang w:val="sl-SI"/>
        </w:rPr>
        <w:t>a</w:t>
      </w:r>
      <w:r w:rsidRPr="00671CA3">
        <w:rPr>
          <w:bCs/>
          <w:lang w:val="sl-SI"/>
        </w:rPr>
        <w:t xml:space="preserve"> inšpektor</w:t>
      </w:r>
      <w:r w:rsidR="00671CA3" w:rsidRPr="00671CA3">
        <w:rPr>
          <w:bCs/>
          <w:lang w:val="sl-SI"/>
        </w:rPr>
        <w:t>ica</w:t>
      </w:r>
    </w:p>
    <w:sectPr w:rsidR="006F09E0" w:rsidRPr="00671CA3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3EBC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7608C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369D3"/>
    <w:rsid w:val="005474BF"/>
    <w:rsid w:val="00567106"/>
    <w:rsid w:val="0059232E"/>
    <w:rsid w:val="00593FC6"/>
    <w:rsid w:val="005A07E9"/>
    <w:rsid w:val="005B7A9B"/>
    <w:rsid w:val="005C7A8D"/>
    <w:rsid w:val="005E1D3C"/>
    <w:rsid w:val="00620100"/>
    <w:rsid w:val="0062057D"/>
    <w:rsid w:val="00621F24"/>
    <w:rsid w:val="006273B0"/>
    <w:rsid w:val="00632253"/>
    <w:rsid w:val="00642714"/>
    <w:rsid w:val="006455CE"/>
    <w:rsid w:val="00671CA3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2123"/>
    <w:rsid w:val="007A4A6D"/>
    <w:rsid w:val="007C45D2"/>
    <w:rsid w:val="007D1BCF"/>
    <w:rsid w:val="007D75CF"/>
    <w:rsid w:val="007E6DC5"/>
    <w:rsid w:val="00805AA7"/>
    <w:rsid w:val="0080686A"/>
    <w:rsid w:val="00807079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0655"/>
    <w:rsid w:val="009B706D"/>
    <w:rsid w:val="009C1464"/>
    <w:rsid w:val="009C22E7"/>
    <w:rsid w:val="009C5E2A"/>
    <w:rsid w:val="00A0060E"/>
    <w:rsid w:val="00A07A26"/>
    <w:rsid w:val="00A125C5"/>
    <w:rsid w:val="00A3201F"/>
    <w:rsid w:val="00A368E5"/>
    <w:rsid w:val="00A5039D"/>
    <w:rsid w:val="00A65EE7"/>
    <w:rsid w:val="00A70133"/>
    <w:rsid w:val="00A76314"/>
    <w:rsid w:val="00A95147"/>
    <w:rsid w:val="00A9596A"/>
    <w:rsid w:val="00AB2DCD"/>
    <w:rsid w:val="00AC2465"/>
    <w:rsid w:val="00AE20D7"/>
    <w:rsid w:val="00AF0464"/>
    <w:rsid w:val="00B132AD"/>
    <w:rsid w:val="00B17141"/>
    <w:rsid w:val="00B31575"/>
    <w:rsid w:val="00B35225"/>
    <w:rsid w:val="00B37CB9"/>
    <w:rsid w:val="00B62541"/>
    <w:rsid w:val="00B64898"/>
    <w:rsid w:val="00B64C34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A7756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EF30F8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10</TotalTime>
  <Pages>5</Pages>
  <Words>954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3</cp:revision>
  <cp:lastPrinted>2023-10-10T06:09:00Z</cp:lastPrinted>
  <dcterms:created xsi:type="dcterms:W3CDTF">2024-02-29T06:16:00Z</dcterms:created>
  <dcterms:modified xsi:type="dcterms:W3CDTF">2024-02-29T06:26:00Z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