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453E" w14:textId="77777777" w:rsidR="00114EDF" w:rsidRDefault="00114EDF" w:rsidP="00AD3AC1">
      <w:pPr>
        <w:pStyle w:val="datumtevilka"/>
        <w:tabs>
          <w:tab w:val="left" w:pos="1100"/>
        </w:tabs>
        <w:spacing w:line="276" w:lineRule="auto"/>
      </w:pPr>
    </w:p>
    <w:p w14:paraId="12EF5943" w14:textId="11F6D972" w:rsidR="00E665DD" w:rsidRPr="00B34A93" w:rsidRDefault="00E665DD" w:rsidP="00E665DD">
      <w:pPr>
        <w:autoSpaceDE w:val="0"/>
        <w:spacing w:line="276" w:lineRule="auto"/>
        <w:jc w:val="both"/>
      </w:pPr>
      <w:r w:rsidRPr="00372C1A">
        <w:t>Na podlagi</w:t>
      </w:r>
      <w:r>
        <w:t xml:space="preserve"> 7. točke</w:t>
      </w:r>
      <w:r w:rsidRPr="00372C1A">
        <w:t xml:space="preserve"> </w:t>
      </w:r>
      <w:r>
        <w:t xml:space="preserve">57. člena </w:t>
      </w:r>
      <w:r w:rsidRPr="00372C1A">
        <w:t>Zakona o javnih uslužbencih (</w:t>
      </w:r>
      <w:r>
        <w:t xml:space="preserve">ZJU, </w:t>
      </w:r>
      <w:r w:rsidRPr="00372C1A">
        <w:t>Ur. l. RS, št. 63/07</w:t>
      </w:r>
      <w:r>
        <w:t xml:space="preserve"> ZJU-UPB3</w:t>
      </w:r>
      <w:r w:rsidRPr="00372C1A">
        <w:t>, s spremembami)</w:t>
      </w:r>
      <w:r>
        <w:t xml:space="preserve"> </w:t>
      </w:r>
      <w:r w:rsidRPr="00F262CD">
        <w:t>in 25. čl</w:t>
      </w:r>
      <w:r>
        <w:t>ena</w:t>
      </w:r>
      <w:r w:rsidRPr="00F262CD">
        <w:t xml:space="preserve"> Zakona o delovnih razmerjih </w:t>
      </w:r>
      <w:r w:rsidR="00FB6043">
        <w:t xml:space="preserve">(ZDR-1, </w:t>
      </w:r>
      <w:r w:rsidRPr="00F262CD">
        <w:t xml:space="preserve">Ur. l. RS, št. 21/13, s spremembami) Ministrstvo za </w:t>
      </w:r>
      <w:r w:rsidR="00FB6043">
        <w:t>okolje, podnebje in energijo</w:t>
      </w:r>
      <w:r w:rsidRPr="00F262CD">
        <w:t>, Inšpektorat R</w:t>
      </w:r>
      <w:r w:rsidR="00FB6043">
        <w:t xml:space="preserve">epublike </w:t>
      </w:r>
      <w:r w:rsidRPr="00F262CD">
        <w:t>S</w:t>
      </w:r>
      <w:r w:rsidR="00FB6043">
        <w:t>lovenije</w:t>
      </w:r>
      <w:r w:rsidRPr="00F262CD">
        <w:t xml:space="preserve"> za okolje in </w:t>
      </w:r>
      <w:r w:rsidR="00FB6043">
        <w:t>energijo</w:t>
      </w:r>
      <w:r w:rsidRPr="00F262CD">
        <w:t>, Dunajska cesta 5</w:t>
      </w:r>
      <w:r w:rsidR="001D70DC">
        <w:t>6</w:t>
      </w:r>
      <w:r w:rsidRPr="00F262CD">
        <w:t xml:space="preserve">, 1000 Ljubljana, objavlja </w:t>
      </w:r>
      <w:r w:rsidR="001D70DC">
        <w:t xml:space="preserve">strokovno-tehnično </w:t>
      </w:r>
      <w:r w:rsidRPr="00F262CD">
        <w:t>delovno mesto:</w:t>
      </w:r>
    </w:p>
    <w:p w14:paraId="03402481" w14:textId="34877713" w:rsidR="00E665DD" w:rsidRPr="00D544D6" w:rsidRDefault="00E665DD" w:rsidP="00E665DD">
      <w:pPr>
        <w:autoSpaceDE w:val="0"/>
        <w:spacing w:line="276" w:lineRule="auto"/>
        <w:jc w:val="both"/>
        <w:rPr>
          <w:sz w:val="32"/>
          <w:szCs w:val="32"/>
        </w:rPr>
      </w:pPr>
    </w:p>
    <w:p w14:paraId="5758AEED" w14:textId="77777777" w:rsidR="00D73969" w:rsidRDefault="00E665DD" w:rsidP="00B1795C">
      <w:pPr>
        <w:autoSpaceDE w:val="0"/>
        <w:spacing w:line="276" w:lineRule="auto"/>
        <w:jc w:val="center"/>
        <w:rPr>
          <w:b/>
          <w:bCs/>
        </w:rPr>
      </w:pPr>
      <w:r>
        <w:rPr>
          <w:b/>
          <w:bCs/>
        </w:rPr>
        <w:t xml:space="preserve">ADMINISTRATOR V </w:t>
      </w:r>
      <w:proofErr w:type="spellStart"/>
      <w:r w:rsidRPr="00372C1A">
        <w:rPr>
          <w:b/>
          <w:bCs/>
        </w:rPr>
        <w:t>v</w:t>
      </w:r>
      <w:proofErr w:type="spellEnd"/>
      <w:r w:rsidRPr="00372C1A">
        <w:rPr>
          <w:b/>
          <w:bCs/>
        </w:rPr>
        <w:t xml:space="preserve"> </w:t>
      </w:r>
      <w:r>
        <w:rPr>
          <w:b/>
          <w:bCs/>
        </w:rPr>
        <w:t xml:space="preserve">Območni enoti </w:t>
      </w:r>
      <w:r w:rsidR="00B1795C">
        <w:rPr>
          <w:b/>
          <w:bCs/>
        </w:rPr>
        <w:t>Celje</w:t>
      </w:r>
      <w:r>
        <w:rPr>
          <w:b/>
          <w:bCs/>
        </w:rPr>
        <w:t xml:space="preserve"> (DM:</w:t>
      </w:r>
      <w:r w:rsidRPr="00372C1A">
        <w:rPr>
          <w:b/>
          <w:bCs/>
        </w:rPr>
        <w:t xml:space="preserve"> </w:t>
      </w:r>
      <w:r w:rsidR="00D73969">
        <w:rPr>
          <w:b/>
          <w:bCs/>
        </w:rPr>
        <w:t>120</w:t>
      </w:r>
      <w:r>
        <w:rPr>
          <w:b/>
          <w:bCs/>
        </w:rPr>
        <w:t>)</w:t>
      </w:r>
    </w:p>
    <w:p w14:paraId="4DBDE88A" w14:textId="77777777" w:rsidR="00E665DD" w:rsidRPr="00D544D6" w:rsidRDefault="00E665DD" w:rsidP="00E665DD">
      <w:pPr>
        <w:pStyle w:val="Telobesedila"/>
        <w:spacing w:after="0" w:line="276" w:lineRule="auto"/>
        <w:jc w:val="both"/>
        <w:rPr>
          <w:rFonts w:ascii="Arial" w:hAnsi="Arial" w:cs="Arial"/>
          <w:sz w:val="32"/>
          <w:szCs w:val="32"/>
        </w:rPr>
      </w:pPr>
    </w:p>
    <w:p w14:paraId="098EC5C9" w14:textId="4E49629D" w:rsidR="00E665DD" w:rsidRDefault="00E665DD" w:rsidP="00E665DD">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w:t>
      </w:r>
      <w:r w:rsidR="00D73969">
        <w:rPr>
          <w:rFonts w:ascii="Arial" w:hAnsi="Arial" w:cs="Arial"/>
          <w:b/>
          <w:sz w:val="20"/>
          <w:szCs w:val="20"/>
        </w:rPr>
        <w:t xml:space="preserve"> prosto </w:t>
      </w:r>
      <w:r>
        <w:rPr>
          <w:rFonts w:ascii="Arial" w:hAnsi="Arial" w:cs="Arial"/>
          <w:b/>
          <w:sz w:val="20"/>
          <w:szCs w:val="20"/>
        </w:rPr>
        <w:t>delovno mesto, morajo izpolnjevati naslednje pogoje:</w:t>
      </w:r>
    </w:p>
    <w:p w14:paraId="38DF6B40" w14:textId="4B15AF6E" w:rsidR="00E665DD" w:rsidRPr="00556440" w:rsidRDefault="005C440B" w:rsidP="00E665DD">
      <w:pPr>
        <w:numPr>
          <w:ilvl w:val="0"/>
          <w:numId w:val="7"/>
        </w:numPr>
        <w:suppressAutoHyphens/>
        <w:spacing w:line="276" w:lineRule="auto"/>
        <w:ind w:left="567"/>
        <w:jc w:val="both"/>
      </w:pPr>
      <w:r>
        <w:t>najmanj srednje tehniško in drugo strokovno izobraževanje / srednja strokovna izobrazba ali najmanj srednje splošno izobraževanje / srednja splošna izobrazba.</w:t>
      </w:r>
    </w:p>
    <w:p w14:paraId="3537CF53" w14:textId="77777777" w:rsidR="00E665DD" w:rsidRDefault="00E665DD" w:rsidP="00E665DD">
      <w:pPr>
        <w:suppressAutoHyphens/>
        <w:spacing w:line="276" w:lineRule="auto"/>
        <w:jc w:val="both"/>
      </w:pPr>
    </w:p>
    <w:p w14:paraId="3919726D" w14:textId="77777777" w:rsidR="00E665DD" w:rsidRPr="008974B3" w:rsidRDefault="00E665DD" w:rsidP="00E665DD">
      <w:pPr>
        <w:suppressAutoHyphens/>
        <w:spacing w:line="276" w:lineRule="auto"/>
        <w:jc w:val="both"/>
      </w:pPr>
      <w:r w:rsidRPr="008974B3">
        <w:rPr>
          <w:b/>
        </w:rPr>
        <w:t>Zaželeno</w:t>
      </w:r>
      <w:r w:rsidRPr="008974B3">
        <w:t xml:space="preserve"> je, da ima kandidat osnovno znanje z delom na računalniku (Word, Excel, e-pošta, baze podatkov, internet). </w:t>
      </w:r>
    </w:p>
    <w:p w14:paraId="2047A02F" w14:textId="77777777" w:rsidR="00E665DD" w:rsidRDefault="00E665DD" w:rsidP="00E665DD">
      <w:pPr>
        <w:spacing w:line="276" w:lineRule="auto"/>
        <w:jc w:val="both"/>
      </w:pPr>
    </w:p>
    <w:p w14:paraId="76D8E3B8" w14:textId="77777777" w:rsidR="00E665DD" w:rsidRDefault="00E665DD" w:rsidP="00E665DD">
      <w:pPr>
        <w:autoSpaceDE w:val="0"/>
        <w:autoSpaceDN w:val="0"/>
        <w:adjustRightInd w:val="0"/>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9A4EFF8" w14:textId="77777777" w:rsidR="00E665DD" w:rsidRDefault="00E665DD" w:rsidP="00E665DD">
      <w:pPr>
        <w:spacing w:line="276" w:lineRule="auto"/>
        <w:jc w:val="both"/>
      </w:pPr>
    </w:p>
    <w:p w14:paraId="4796ED1D" w14:textId="77777777" w:rsidR="00E665DD" w:rsidRPr="00A6511F" w:rsidRDefault="00E665DD" w:rsidP="00E665DD">
      <w:pPr>
        <w:autoSpaceDE w:val="0"/>
        <w:spacing w:line="276" w:lineRule="auto"/>
        <w:jc w:val="both"/>
        <w:rPr>
          <w:b/>
        </w:rPr>
      </w:pPr>
      <w:r w:rsidRPr="00A6511F">
        <w:rPr>
          <w:b/>
        </w:rPr>
        <w:t>Naloge delovnega mesta so:</w:t>
      </w:r>
    </w:p>
    <w:p w14:paraId="70B01108" w14:textId="426AFD51" w:rsidR="00E665DD" w:rsidRDefault="0023163E"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nalog pisarniškega poslovanja</w:t>
      </w:r>
      <w:r w:rsidR="00E665DD">
        <w:rPr>
          <w:rFonts w:ascii="Arial" w:hAnsi="Arial" w:cs="Arial"/>
          <w:sz w:val="20"/>
          <w:szCs w:val="20"/>
        </w:rPr>
        <w:t>,</w:t>
      </w:r>
    </w:p>
    <w:p w14:paraId="1D84ECA3" w14:textId="0C426CF5" w:rsidR="0023163E" w:rsidRDefault="0023163E"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administriranje baz podatkov,</w:t>
      </w:r>
    </w:p>
    <w:p w14:paraId="6B5A9984" w14:textId="0FB59D15" w:rsidR="0023163E" w:rsidRDefault="0023163E"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sodelovanje pri materialnem in finančne poslovanju,</w:t>
      </w:r>
    </w:p>
    <w:p w14:paraId="4557D764" w14:textId="3BA3AA8F" w:rsidR="0023163E" w:rsidRDefault="0023163E"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oblikovanje in vodenje baz podatkov,</w:t>
      </w:r>
    </w:p>
    <w:p w14:paraId="10D30DB0" w14:textId="79AA61BF" w:rsidR="00CF7672" w:rsidRDefault="00CF7672"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sprejem in odpiranje pošte, prispele na inšpektorat in inšpekcije,</w:t>
      </w:r>
    </w:p>
    <w:p w14:paraId="1874DD57" w14:textId="78B8D076" w:rsidR="00CF7672" w:rsidRDefault="00CF7672"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razvrščanje in klasifikacija dokumentov za inšpektorat in inšpekcije,</w:t>
      </w:r>
    </w:p>
    <w:p w14:paraId="65223E78" w14:textId="68D3A2E7" w:rsidR="00CF7672" w:rsidRDefault="005471F0" w:rsidP="00E665DD">
      <w:pPr>
        <w:pStyle w:val="Telobesedila"/>
        <w:numPr>
          <w:ilvl w:val="0"/>
          <w:numId w:val="8"/>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računalniške obdelave podatkov,</w:t>
      </w:r>
    </w:p>
    <w:p w14:paraId="767926A5" w14:textId="77777777" w:rsidR="005471F0" w:rsidRDefault="00E665DD" w:rsidP="00E665DD">
      <w:pPr>
        <w:numPr>
          <w:ilvl w:val="0"/>
          <w:numId w:val="8"/>
        </w:numPr>
        <w:tabs>
          <w:tab w:val="clear" w:pos="780"/>
          <w:tab w:val="left" w:pos="567"/>
        </w:tabs>
        <w:suppressAutoHyphens/>
        <w:autoSpaceDE w:val="0"/>
        <w:spacing w:line="276" w:lineRule="auto"/>
        <w:ind w:left="567"/>
        <w:jc w:val="both"/>
      </w:pPr>
      <w:r>
        <w:t>opravljanje drugih nalog podobne zahtevnosti</w:t>
      </w:r>
      <w:r w:rsidR="005471F0">
        <w:t>,</w:t>
      </w:r>
    </w:p>
    <w:p w14:paraId="2D994652" w14:textId="04B8EB1B" w:rsidR="00E665DD" w:rsidRDefault="005471F0" w:rsidP="00E665DD">
      <w:pPr>
        <w:numPr>
          <w:ilvl w:val="0"/>
          <w:numId w:val="8"/>
        </w:numPr>
        <w:tabs>
          <w:tab w:val="clear" w:pos="780"/>
          <w:tab w:val="left" w:pos="567"/>
        </w:tabs>
        <w:suppressAutoHyphens/>
        <w:autoSpaceDE w:val="0"/>
        <w:spacing w:line="276" w:lineRule="auto"/>
        <w:ind w:left="567"/>
        <w:jc w:val="both"/>
      </w:pPr>
      <w:r>
        <w:t>opravljanje zgoraj navedenih nalog po navodilu neposredno nadrejenega za potrebe IRSNVP in IRSS</w:t>
      </w:r>
      <w:r w:rsidR="00E665DD">
        <w:t>.</w:t>
      </w:r>
    </w:p>
    <w:p w14:paraId="5D06101A" w14:textId="77777777" w:rsidR="00E665DD" w:rsidRDefault="00E665DD" w:rsidP="00E665DD">
      <w:pPr>
        <w:autoSpaceDE w:val="0"/>
        <w:spacing w:line="276" w:lineRule="auto"/>
        <w:jc w:val="both"/>
      </w:pPr>
    </w:p>
    <w:p w14:paraId="4CA491AE" w14:textId="77777777" w:rsidR="00E665DD" w:rsidRPr="00A6511F" w:rsidRDefault="00E665DD" w:rsidP="00E665DD">
      <w:pPr>
        <w:spacing w:line="276" w:lineRule="auto"/>
        <w:rPr>
          <w:b/>
        </w:rPr>
      </w:pPr>
      <w:r w:rsidRPr="00A6511F">
        <w:rPr>
          <w:b/>
        </w:rPr>
        <w:t xml:space="preserve">Prijava mora vsebovati: </w:t>
      </w:r>
    </w:p>
    <w:p w14:paraId="6075B10D" w14:textId="77777777" w:rsidR="00E665DD" w:rsidRDefault="00E665DD" w:rsidP="00E665DD">
      <w:pPr>
        <w:suppressAutoHyphens/>
        <w:spacing w:line="276" w:lineRule="auto"/>
        <w:ind w:left="720"/>
        <w:jc w:val="both"/>
        <w:rPr>
          <w:sz w:val="6"/>
          <w:szCs w:val="6"/>
        </w:rPr>
      </w:pPr>
    </w:p>
    <w:p w14:paraId="1E162EB2" w14:textId="414109AC" w:rsidR="00E665DD" w:rsidRPr="00B91464" w:rsidRDefault="00E665DD" w:rsidP="00E665DD">
      <w:pPr>
        <w:numPr>
          <w:ilvl w:val="0"/>
          <w:numId w:val="9"/>
        </w:numPr>
        <w:suppressAutoHyphens/>
        <w:spacing w:line="276" w:lineRule="auto"/>
        <w:jc w:val="both"/>
      </w:pPr>
      <w:r>
        <w:t xml:space="preserve">izjavo kandidata o izpolnjevanju pogoja glede zahtevane izobrazbe, iz katere mora biti </w:t>
      </w:r>
      <w:r w:rsidRPr="00B91464">
        <w:t>razvidn</w:t>
      </w:r>
      <w:r w:rsidR="000B4EE4" w:rsidRPr="00B91464">
        <w:t>o:</w:t>
      </w:r>
      <w:r w:rsidRPr="00B91464">
        <w:t xml:space="preserve"> š</w:t>
      </w:r>
      <w:r w:rsidR="000B4EE4" w:rsidRPr="00B91464">
        <w:t>olsk</w:t>
      </w:r>
      <w:r w:rsidR="007E3E21" w:rsidRPr="00B91464">
        <w:t>i</w:t>
      </w:r>
      <w:r w:rsidRPr="00B91464">
        <w:t xml:space="preserve"> program</w:t>
      </w:r>
      <w:r w:rsidR="007E3E21" w:rsidRPr="00B91464">
        <w:t xml:space="preserve"> (smer)</w:t>
      </w:r>
      <w:r w:rsidR="00BD11A3" w:rsidRPr="00B91464">
        <w:t>,</w:t>
      </w:r>
      <w:r w:rsidRPr="00B91464">
        <w:t xml:space="preserve"> datum zaključka š</w:t>
      </w:r>
      <w:r w:rsidR="000B4EE4" w:rsidRPr="00B91464">
        <w:t>olanja</w:t>
      </w:r>
      <w:r w:rsidRPr="00B91464">
        <w:t xml:space="preserve"> (spričevalo) in ustanova, na kateri je bila izobrazba pridobljena;</w:t>
      </w:r>
    </w:p>
    <w:p w14:paraId="220E941B" w14:textId="54B0282C" w:rsidR="00E665DD" w:rsidRDefault="00E665DD" w:rsidP="00E665DD">
      <w:pPr>
        <w:numPr>
          <w:ilvl w:val="0"/>
          <w:numId w:val="9"/>
        </w:numPr>
        <w:suppressAutoHyphens/>
        <w:spacing w:line="276" w:lineRule="auto"/>
        <w:jc w:val="both"/>
      </w:pPr>
      <w:r w:rsidRPr="00B91464">
        <w:t xml:space="preserve">izjavo kandidata, da za namen tega </w:t>
      </w:r>
      <w:r>
        <w:t xml:space="preserve">postopka dovoljuje Inšpektoratu RS za okolje in </w:t>
      </w:r>
      <w:r w:rsidR="000B0444">
        <w:t>energijo</w:t>
      </w:r>
      <w:r>
        <w:t>, da iz uradnih evidenc pridobi podatke iz 1. točke</w:t>
      </w:r>
      <w:r w:rsidR="000B0444">
        <w:t xml:space="preserve"> in podatke o obveznih zavarovanjih (ZPIZ)</w:t>
      </w:r>
      <w:r>
        <w:t>.</w:t>
      </w:r>
    </w:p>
    <w:p w14:paraId="53DB15EA" w14:textId="77777777" w:rsidR="00A110AE" w:rsidRDefault="00A110AE" w:rsidP="00A110AE">
      <w:pPr>
        <w:spacing w:line="276" w:lineRule="auto"/>
        <w:ind w:left="360"/>
        <w:jc w:val="both"/>
      </w:pPr>
    </w:p>
    <w:p w14:paraId="200AF9A8" w14:textId="6258540B" w:rsidR="00A110AE" w:rsidRPr="00A93A59" w:rsidRDefault="00A110AE" w:rsidP="00A110AE">
      <w:pPr>
        <w:spacing w:line="276" w:lineRule="auto"/>
        <w:jc w:val="both"/>
      </w:pPr>
      <w:r w:rsidRPr="00F435CE">
        <w:lastRenderedPageBreak/>
        <w:t>Izpolnjevanje zahtevanih pogojev kandidat d</w:t>
      </w:r>
      <w:r>
        <w:t>okazuje s predložitvijo pisne »I</w:t>
      </w:r>
      <w:r w:rsidRPr="00F435CE">
        <w:t>zjave kandidata o izpolnjevanju pogojev</w:t>
      </w:r>
      <w:r w:rsidRPr="00552CF2">
        <w:t>« (</w:t>
      </w:r>
      <w:r>
        <w:t>izpolnjen obrazec</w:t>
      </w:r>
      <w:r w:rsidRPr="00552CF2">
        <w:t xml:space="preserve">). Če </w:t>
      </w:r>
      <w:r w:rsidRPr="00F435CE">
        <w:t xml:space="preserve">kandidat z vpogledom v uradne evidence ne </w:t>
      </w:r>
      <w:r w:rsidRPr="00080734">
        <w:t>soglaša (ne podpiše izjave), mora vlogi sam priložiti ustrezna dokazila</w:t>
      </w:r>
      <w:r w:rsidR="00D12F98">
        <w:t xml:space="preserve"> –</w:t>
      </w:r>
      <w:r w:rsidRPr="00080734">
        <w:t xml:space="preserve"> v nasprotnem primeru</w:t>
      </w:r>
      <w:r w:rsidR="00D12F98">
        <w:t xml:space="preserve"> se</w:t>
      </w:r>
      <w:r w:rsidRPr="00080734">
        <w:t xml:space="preserve"> kandidat ne bo </w:t>
      </w:r>
      <w:r w:rsidRPr="00A93A59">
        <w:t>uvr</w:t>
      </w:r>
      <w:r w:rsidR="00D12F98">
        <w:t xml:space="preserve">stil v izbirni </w:t>
      </w:r>
      <w:r w:rsidRPr="00A93A59">
        <w:t>postopek.</w:t>
      </w:r>
    </w:p>
    <w:p w14:paraId="24549498" w14:textId="77777777" w:rsidR="00E665DD" w:rsidRDefault="00E665DD" w:rsidP="00E665DD">
      <w:pPr>
        <w:suppressAutoHyphens/>
        <w:spacing w:line="276" w:lineRule="auto"/>
        <w:jc w:val="both"/>
      </w:pPr>
    </w:p>
    <w:p w14:paraId="6E4E0FFE" w14:textId="1074B20E" w:rsidR="000C1FF4" w:rsidRPr="000C1FF4" w:rsidRDefault="00E665DD" w:rsidP="00E665DD">
      <w:pPr>
        <w:suppressAutoHyphens/>
        <w:spacing w:line="276" w:lineRule="auto"/>
        <w:jc w:val="both"/>
        <w:rPr>
          <w:bCs/>
        </w:rPr>
      </w:pPr>
      <w:r w:rsidRPr="00372C1A">
        <w:rPr>
          <w:b/>
        </w:rPr>
        <w:t xml:space="preserve">Prijava </w:t>
      </w:r>
      <w:r w:rsidR="000C1FF4">
        <w:rPr>
          <w:b/>
        </w:rPr>
        <w:t xml:space="preserve">na delovno mesto </w:t>
      </w:r>
      <w:r w:rsidRPr="00372C1A">
        <w:rPr>
          <w:b/>
        </w:rPr>
        <w:t>se obvezno odda na priloženem obrazcu</w:t>
      </w:r>
      <w:r>
        <w:rPr>
          <w:b/>
        </w:rPr>
        <w:t xml:space="preserve"> »Vloga za zaposlitev«</w:t>
      </w:r>
      <w:r w:rsidR="000C1FF4">
        <w:rPr>
          <w:b/>
        </w:rPr>
        <w:t>,</w:t>
      </w:r>
      <w:r w:rsidR="000C1FF4">
        <w:rPr>
          <w:bCs/>
        </w:rPr>
        <w:t xml:space="preserve">  natančno izpolnjenimi vsemi rubrikami in izjavami. Obrazca se ne spreminja, lahko pa se po potrebi doda vrstice za vnos podatkov.</w:t>
      </w:r>
    </w:p>
    <w:p w14:paraId="7DFB75FA" w14:textId="77777777" w:rsidR="000C1FF4" w:rsidRDefault="000C1FF4" w:rsidP="00E665DD">
      <w:pPr>
        <w:suppressAutoHyphens/>
        <w:spacing w:line="276" w:lineRule="auto"/>
        <w:jc w:val="both"/>
        <w:rPr>
          <w:b/>
        </w:rPr>
      </w:pPr>
    </w:p>
    <w:p w14:paraId="5BD55B51" w14:textId="41B4C1E7" w:rsidR="00E665DD" w:rsidRPr="0026761B" w:rsidRDefault="00E665DD" w:rsidP="00E665DD">
      <w:pPr>
        <w:suppressAutoHyphens/>
        <w:spacing w:line="276" w:lineRule="auto"/>
        <w:jc w:val="both"/>
      </w:pPr>
      <w:r w:rsidRPr="00231AFA">
        <w:rPr>
          <w:b/>
          <w:bCs/>
        </w:rPr>
        <w:t>Zaželeno</w:t>
      </w:r>
      <w:r w:rsidRPr="00372C1A">
        <w:t xml:space="preserve"> je, da </w:t>
      </w:r>
      <w:r>
        <w:t>kandidat prijavi priloži tudi kopijo</w:t>
      </w:r>
      <w:r w:rsidRPr="00372C1A">
        <w:t xml:space="preserve"> dokazila </w:t>
      </w:r>
      <w:r w:rsidRPr="0026761B">
        <w:t>o izobrazbi (</w:t>
      </w:r>
      <w:r>
        <w:t>spričevalo</w:t>
      </w:r>
      <w:r w:rsidRPr="0026761B">
        <w:t>)</w:t>
      </w:r>
      <w:r>
        <w:t xml:space="preserve"> in</w:t>
      </w:r>
      <w:r w:rsidRPr="0026761B">
        <w:t xml:space="preserve"> </w:t>
      </w:r>
      <w:proofErr w:type="spellStart"/>
      <w:r w:rsidRPr="0026761B">
        <w:t>Europass</w:t>
      </w:r>
      <w:proofErr w:type="spellEnd"/>
      <w:r w:rsidRPr="0026761B">
        <w:t xml:space="preserve"> življenjepis</w:t>
      </w:r>
      <w:r>
        <w:t>.</w:t>
      </w:r>
    </w:p>
    <w:p w14:paraId="231D12EF" w14:textId="22D41798" w:rsidR="00E665DD" w:rsidRDefault="00E665DD" w:rsidP="00E665DD">
      <w:pPr>
        <w:spacing w:line="276" w:lineRule="auto"/>
        <w:jc w:val="both"/>
      </w:pPr>
    </w:p>
    <w:p w14:paraId="3D99E967" w14:textId="330A8B75" w:rsidR="00A110AE" w:rsidRDefault="00A110AE" w:rsidP="00E665DD">
      <w:pPr>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53658E0E" w14:textId="7C3428C6" w:rsidR="00E665DD" w:rsidRDefault="00E665DD" w:rsidP="00E665DD">
      <w:pPr>
        <w:autoSpaceDE w:val="0"/>
        <w:autoSpaceDN w:val="0"/>
        <w:adjustRightInd w:val="0"/>
        <w:spacing w:line="276" w:lineRule="auto"/>
        <w:jc w:val="both"/>
      </w:pPr>
    </w:p>
    <w:p w14:paraId="3C70A8EA" w14:textId="68EBFB69" w:rsidR="00896AD4" w:rsidRDefault="004337D7" w:rsidP="004337D7">
      <w:pPr>
        <w:autoSpaceDE w:val="0"/>
        <w:spacing w:line="276" w:lineRule="auto"/>
        <w:jc w:val="both"/>
      </w:pPr>
      <w:r w:rsidRPr="00B76DBB">
        <w:t>Z izbranim kandidatom bomo sklenili pogodbo o zaposlitvi na strokovno-tehnično delovno mesto »</w:t>
      </w:r>
      <w:r w:rsidR="0084567F">
        <w:t>Administrator</w:t>
      </w:r>
      <w:r w:rsidRPr="00B76DBB">
        <w:t xml:space="preserve"> V (DM: 1</w:t>
      </w:r>
      <w:r w:rsidR="0084567F">
        <w:t>20</w:t>
      </w:r>
      <w:r w:rsidRPr="00B76DBB">
        <w:t xml:space="preserve">)«, delovno razmerje za </w:t>
      </w:r>
      <w:r w:rsidR="0084567F" w:rsidRPr="0084567F">
        <w:t>ne</w:t>
      </w:r>
      <w:r w:rsidRPr="0084567F">
        <w:t>določen čas</w:t>
      </w:r>
      <w:r w:rsidR="0084567F">
        <w:t>,</w:t>
      </w:r>
      <w:r w:rsidRPr="00B76DBB">
        <w:t xml:space="preserve"> s polnim delovnim časom</w:t>
      </w:r>
      <w:r w:rsidR="00EA1E22">
        <w:t xml:space="preserve">     </w:t>
      </w:r>
      <w:r w:rsidRPr="00B76DBB">
        <w:t xml:space="preserve"> (40 ur/teden). Izhodiščni plačni razred je </w:t>
      </w:r>
      <w:r w:rsidR="003D111A">
        <w:t>21</w:t>
      </w:r>
      <w:r w:rsidRPr="00B76DBB">
        <w:t xml:space="preserve"> oz. </w:t>
      </w:r>
      <w:r w:rsidR="003D111A">
        <w:t>1.008,36</w:t>
      </w:r>
      <w:r w:rsidRPr="00B76DBB">
        <w:t xml:space="preserve"> EUR bruto. </w:t>
      </w:r>
      <w:r w:rsidRPr="00C81204">
        <w:t xml:space="preserve">Izbrani kandidat bo delo opravljal v poslovnih prostorih Inšpektorata Republike Slovenije za </w:t>
      </w:r>
      <w:r w:rsidR="00896AD4">
        <w:t>okolje in energijo</w:t>
      </w:r>
      <w:r w:rsidRPr="00C81204">
        <w:t>,</w:t>
      </w:r>
      <w:r w:rsidR="00896AD4">
        <w:t xml:space="preserve"> Območna enota Celje, Kidričeva ulica 24b, 3000 Celje</w:t>
      </w:r>
      <w:r w:rsidR="007D359C">
        <w:t>.</w:t>
      </w:r>
    </w:p>
    <w:p w14:paraId="0D2B48A3" w14:textId="77777777" w:rsidR="00E665DD" w:rsidRPr="00A93A59" w:rsidRDefault="00E665DD" w:rsidP="00E665DD">
      <w:pPr>
        <w:autoSpaceDE w:val="0"/>
        <w:spacing w:line="276" w:lineRule="auto"/>
        <w:jc w:val="both"/>
      </w:pPr>
    </w:p>
    <w:p w14:paraId="508E494A" w14:textId="79E189B2" w:rsidR="00E665DD" w:rsidRPr="00290709" w:rsidRDefault="00E665DD" w:rsidP="00E665DD">
      <w:pPr>
        <w:autoSpaceDE w:val="0"/>
        <w:spacing w:line="276" w:lineRule="auto"/>
        <w:jc w:val="both"/>
      </w:pPr>
      <w:r w:rsidRPr="00FF2C08">
        <w:t>Rok za prijavo</w:t>
      </w:r>
      <w:r w:rsidRPr="00372C1A">
        <w:t xml:space="preserve"> je</w:t>
      </w:r>
      <w:r>
        <w:t xml:space="preserve"> </w:t>
      </w:r>
      <w:r w:rsidR="002F4098">
        <w:rPr>
          <w:b/>
        </w:rPr>
        <w:t>10</w:t>
      </w:r>
      <w:r>
        <w:rPr>
          <w:b/>
        </w:rPr>
        <w:t xml:space="preserve"> dni</w:t>
      </w:r>
      <w:r w:rsidRPr="00372C1A">
        <w:t xml:space="preserve"> od objave delovnega mesta na </w:t>
      </w:r>
      <w:r w:rsidR="001C65FB">
        <w:t xml:space="preserve">spletni strani </w:t>
      </w:r>
      <w:r>
        <w:t>portal</w:t>
      </w:r>
      <w:r w:rsidR="000061B0">
        <w:t>a</w:t>
      </w:r>
      <w:r>
        <w:t xml:space="preserve"> GOV.SI in Zavod</w:t>
      </w:r>
      <w:r w:rsidR="001C65FB">
        <w:t>a</w:t>
      </w:r>
      <w:r w:rsidRPr="00290709">
        <w:t xml:space="preserve"> RS za zaposlovanje.</w:t>
      </w:r>
    </w:p>
    <w:p w14:paraId="7D9E7EEF" w14:textId="189E206C" w:rsidR="00E665DD" w:rsidRDefault="00E665DD" w:rsidP="00E665DD">
      <w:pPr>
        <w:autoSpaceDE w:val="0"/>
        <w:spacing w:line="276" w:lineRule="auto"/>
        <w:jc w:val="both"/>
      </w:pPr>
    </w:p>
    <w:p w14:paraId="58BD0E34" w14:textId="2389713F" w:rsidR="000061B0" w:rsidRPr="00C81204" w:rsidRDefault="000061B0" w:rsidP="000061B0">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ki jo pošlje v zaprti kuverti z oznako: »</w:t>
      </w:r>
      <w:r>
        <w:t>Prijava na delovno mesto Administrator V</w:t>
      </w:r>
      <w:r w:rsidRPr="00AF4663">
        <w:t xml:space="preserve"> (DM: </w:t>
      </w:r>
      <w:r>
        <w:t>120</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00D544D6"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67D6D15B" w14:textId="77777777" w:rsidR="000061B0" w:rsidRPr="00C81204" w:rsidRDefault="000061B0" w:rsidP="000061B0">
      <w:pPr>
        <w:autoSpaceDE w:val="0"/>
        <w:spacing w:line="276" w:lineRule="auto"/>
        <w:jc w:val="both"/>
      </w:pPr>
    </w:p>
    <w:p w14:paraId="372A828D" w14:textId="77777777" w:rsidR="000061B0" w:rsidRPr="00AF4663" w:rsidRDefault="000061B0" w:rsidP="000061B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74DF23AD" w14:textId="77777777" w:rsidR="000061B0" w:rsidRPr="00AF4663" w:rsidRDefault="000061B0" w:rsidP="000061B0">
      <w:pPr>
        <w:autoSpaceDE w:val="0"/>
        <w:spacing w:line="276" w:lineRule="auto"/>
        <w:jc w:val="both"/>
      </w:pPr>
    </w:p>
    <w:p w14:paraId="2F68967D" w14:textId="77777777" w:rsidR="000061B0" w:rsidRPr="00AF4663" w:rsidRDefault="000061B0" w:rsidP="000061B0">
      <w:pPr>
        <w:autoSpaceDE w:val="0"/>
        <w:spacing w:line="276" w:lineRule="auto"/>
        <w:jc w:val="both"/>
        <w:rPr>
          <w:color w:val="FF0000"/>
        </w:rPr>
      </w:pPr>
      <w:r w:rsidRPr="00AF4663">
        <w:t>Informacije o izvedbi postopka dobite vsak delovni dan med 10. in 11. uro na telefonski številki: (01) 777 00 81</w:t>
      </w:r>
      <w:r w:rsidRPr="00AF4BD4">
        <w:t xml:space="preserve"> </w:t>
      </w:r>
      <w:r w:rsidRPr="00AF4663">
        <w:t>pri Lauri Simonišek.</w:t>
      </w:r>
    </w:p>
    <w:p w14:paraId="5A620FF3" w14:textId="77777777" w:rsidR="000061B0" w:rsidRPr="00AF4663" w:rsidRDefault="000061B0" w:rsidP="000061B0">
      <w:pPr>
        <w:autoSpaceDE w:val="0"/>
        <w:spacing w:line="276" w:lineRule="auto"/>
        <w:jc w:val="both"/>
      </w:pPr>
    </w:p>
    <w:p w14:paraId="7F0AD59C" w14:textId="77777777" w:rsidR="000061B0" w:rsidRPr="00AF4663" w:rsidRDefault="000061B0" w:rsidP="000061B0">
      <w:pPr>
        <w:autoSpaceDE w:val="0"/>
        <w:spacing w:line="276" w:lineRule="auto"/>
        <w:jc w:val="both"/>
      </w:pPr>
      <w:r w:rsidRPr="00AF4663">
        <w:t>V besedilu javnega natečaja so izrazi, zapisani v moški slovnični obliki, uporabljeni kot nevtralni za ženske in moške.</w:t>
      </w:r>
    </w:p>
    <w:p w14:paraId="054E7EAB" w14:textId="2F5E18C6" w:rsidR="000061B0" w:rsidRDefault="000061B0" w:rsidP="00E665DD">
      <w:pPr>
        <w:autoSpaceDE w:val="0"/>
        <w:spacing w:line="276" w:lineRule="auto"/>
        <w:jc w:val="both"/>
      </w:pPr>
    </w:p>
    <w:p w14:paraId="47E935AD" w14:textId="77777777" w:rsidR="000061B0" w:rsidRDefault="000061B0" w:rsidP="00E665DD">
      <w:pPr>
        <w:autoSpaceDE w:val="0"/>
        <w:spacing w:line="276" w:lineRule="auto"/>
        <w:jc w:val="both"/>
      </w:pPr>
    </w:p>
    <w:p w14:paraId="6D1ADDCF" w14:textId="77777777" w:rsidR="00E665DD" w:rsidRDefault="00E665DD" w:rsidP="00E665DD">
      <w:pPr>
        <w:autoSpaceDE w:val="0"/>
        <w:spacing w:line="276" w:lineRule="auto"/>
        <w:jc w:val="both"/>
      </w:pPr>
    </w:p>
    <w:p w14:paraId="3ABC33A7" w14:textId="5740FEB9" w:rsidR="00E665DD" w:rsidRDefault="00E665DD" w:rsidP="00E665DD">
      <w:pPr>
        <w:autoSpaceDE w:val="0"/>
        <w:spacing w:line="276" w:lineRule="auto"/>
        <w:jc w:val="both"/>
      </w:pPr>
    </w:p>
    <w:p w14:paraId="7378DDD7" w14:textId="7EE36AC0" w:rsidR="00D544D6" w:rsidRDefault="00D544D6" w:rsidP="00E665DD">
      <w:pPr>
        <w:autoSpaceDE w:val="0"/>
        <w:spacing w:line="276" w:lineRule="auto"/>
        <w:jc w:val="both"/>
      </w:pPr>
    </w:p>
    <w:p w14:paraId="75834C72" w14:textId="4918A5A1" w:rsidR="00D544D6" w:rsidRDefault="00D544D6" w:rsidP="00E665DD">
      <w:pPr>
        <w:autoSpaceDE w:val="0"/>
        <w:spacing w:line="276" w:lineRule="auto"/>
        <w:jc w:val="both"/>
      </w:pPr>
    </w:p>
    <w:p w14:paraId="5196E0D6" w14:textId="77777777" w:rsidR="00D544D6" w:rsidRDefault="00D544D6" w:rsidP="00E665DD">
      <w:pPr>
        <w:autoSpaceDE w:val="0"/>
        <w:spacing w:line="276" w:lineRule="auto"/>
        <w:jc w:val="both"/>
      </w:pPr>
    </w:p>
    <w:p w14:paraId="61166568" w14:textId="77777777" w:rsidR="00E665DD" w:rsidRDefault="00E665DD" w:rsidP="00E665DD">
      <w:pPr>
        <w:autoSpaceDE w:val="0"/>
        <w:spacing w:line="276" w:lineRule="auto"/>
        <w:jc w:val="both"/>
      </w:pPr>
    </w:p>
    <w:p w14:paraId="333D3B85" w14:textId="77777777" w:rsidR="00E665DD" w:rsidRDefault="00E665DD" w:rsidP="00E665DD">
      <w:pPr>
        <w:autoSpaceDE w:val="0"/>
        <w:spacing w:line="276" w:lineRule="auto"/>
        <w:jc w:val="both"/>
      </w:pPr>
    </w:p>
    <w:p w14:paraId="48480B76" w14:textId="6A6C4932" w:rsidR="00E665DD" w:rsidRPr="00D544D6" w:rsidRDefault="00D544D6" w:rsidP="00D544D6">
      <w:pPr>
        <w:spacing w:line="276" w:lineRule="auto"/>
        <w:rPr>
          <w:sz w:val="18"/>
          <w:szCs w:val="18"/>
        </w:rPr>
      </w:pPr>
      <w:r w:rsidRPr="0084016E">
        <w:rPr>
          <w:sz w:val="18"/>
          <w:szCs w:val="18"/>
          <w:lang w:eastAsia="sl-SI"/>
        </w:rPr>
        <w:t>Objaviti: Portal GOV.SI in Zavod RS za zaposlovanje</w:t>
      </w:r>
    </w:p>
    <w:sectPr w:rsidR="00E665DD" w:rsidRPr="00D544D6"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A7D4" w14:textId="77777777" w:rsidR="002C33DF" w:rsidRDefault="002C33DF">
      <w:r>
        <w:separator/>
      </w:r>
    </w:p>
  </w:endnote>
  <w:endnote w:type="continuationSeparator" w:id="0">
    <w:p w14:paraId="60A74006" w14:textId="77777777" w:rsidR="002C33DF" w:rsidRDefault="002C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01FA" w14:textId="77777777" w:rsidR="002C33DF" w:rsidRDefault="002C33DF">
      <w:r>
        <w:separator/>
      </w:r>
    </w:p>
  </w:footnote>
  <w:footnote w:type="continuationSeparator" w:id="0">
    <w:p w14:paraId="37D5A6EF" w14:textId="77777777" w:rsidR="002C33DF" w:rsidRDefault="002C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461F7858" w:rsidR="0080686A" w:rsidRPr="00F26E22"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23802215">
    <w:abstractNumId w:val="9"/>
  </w:num>
  <w:num w:numId="2" w16cid:durableId="295188918">
    <w:abstractNumId w:val="4"/>
  </w:num>
  <w:num w:numId="3" w16cid:durableId="1053850579">
    <w:abstractNumId w:val="5"/>
  </w:num>
  <w:num w:numId="4" w16cid:durableId="565843219">
    <w:abstractNumId w:val="2"/>
  </w:num>
  <w:num w:numId="5" w16cid:durableId="278881357">
    <w:abstractNumId w:val="3"/>
  </w:num>
  <w:num w:numId="6" w16cid:durableId="106706492">
    <w:abstractNumId w:val="6"/>
  </w:num>
  <w:num w:numId="7" w16cid:durableId="242109160">
    <w:abstractNumId w:val="1"/>
  </w:num>
  <w:num w:numId="8" w16cid:durableId="1978223844">
    <w:abstractNumId w:val="0"/>
  </w:num>
  <w:num w:numId="9" w16cid:durableId="832063189">
    <w:abstractNumId w:val="7"/>
    <w:lvlOverride w:ilvl="0">
      <w:startOverride w:val="1"/>
    </w:lvlOverride>
    <w:lvlOverride w:ilvl="1"/>
    <w:lvlOverride w:ilvl="2"/>
    <w:lvlOverride w:ilvl="3"/>
    <w:lvlOverride w:ilvl="4"/>
    <w:lvlOverride w:ilvl="5"/>
    <w:lvlOverride w:ilvl="6"/>
    <w:lvlOverride w:ilvl="7"/>
    <w:lvlOverride w:ilvl="8"/>
  </w:num>
  <w:num w:numId="10" w16cid:durableId="2050835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6757"/>
    <w:rsid w:val="000850E3"/>
    <w:rsid w:val="000A0653"/>
    <w:rsid w:val="000A5663"/>
    <w:rsid w:val="000A7238"/>
    <w:rsid w:val="000B0444"/>
    <w:rsid w:val="000B395D"/>
    <w:rsid w:val="000B4EE4"/>
    <w:rsid w:val="000C1FF4"/>
    <w:rsid w:val="000E1264"/>
    <w:rsid w:val="000E39A4"/>
    <w:rsid w:val="000F0DDD"/>
    <w:rsid w:val="00114EDF"/>
    <w:rsid w:val="00125590"/>
    <w:rsid w:val="001357B2"/>
    <w:rsid w:val="001438EB"/>
    <w:rsid w:val="00145DF2"/>
    <w:rsid w:val="00155A15"/>
    <w:rsid w:val="001614C9"/>
    <w:rsid w:val="00164BE3"/>
    <w:rsid w:val="0017490B"/>
    <w:rsid w:val="001C65FB"/>
    <w:rsid w:val="001D70DC"/>
    <w:rsid w:val="001E2119"/>
    <w:rsid w:val="001E68C2"/>
    <w:rsid w:val="00202A77"/>
    <w:rsid w:val="00215A03"/>
    <w:rsid w:val="002253C3"/>
    <w:rsid w:val="0023163E"/>
    <w:rsid w:val="00231AFA"/>
    <w:rsid w:val="00260BAD"/>
    <w:rsid w:val="00264B05"/>
    <w:rsid w:val="00271CE5"/>
    <w:rsid w:val="00275B56"/>
    <w:rsid w:val="00282020"/>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D111A"/>
    <w:rsid w:val="003E1C74"/>
    <w:rsid w:val="00433439"/>
    <w:rsid w:val="004337D7"/>
    <w:rsid w:val="00442DE2"/>
    <w:rsid w:val="00444AFB"/>
    <w:rsid w:val="00446386"/>
    <w:rsid w:val="0045261C"/>
    <w:rsid w:val="0048055B"/>
    <w:rsid w:val="004B38AC"/>
    <w:rsid w:val="00507809"/>
    <w:rsid w:val="00526246"/>
    <w:rsid w:val="005346CA"/>
    <w:rsid w:val="00537766"/>
    <w:rsid w:val="005471F0"/>
    <w:rsid w:val="00567106"/>
    <w:rsid w:val="00592A79"/>
    <w:rsid w:val="00593FC6"/>
    <w:rsid w:val="005A07E9"/>
    <w:rsid w:val="005A414B"/>
    <w:rsid w:val="005B4163"/>
    <w:rsid w:val="005B7A9B"/>
    <w:rsid w:val="005C440B"/>
    <w:rsid w:val="005E1D3C"/>
    <w:rsid w:val="005E707B"/>
    <w:rsid w:val="0062057D"/>
    <w:rsid w:val="00632253"/>
    <w:rsid w:val="00642714"/>
    <w:rsid w:val="006455CE"/>
    <w:rsid w:val="00677197"/>
    <w:rsid w:val="006808F7"/>
    <w:rsid w:val="00697A97"/>
    <w:rsid w:val="00697D75"/>
    <w:rsid w:val="006D42D9"/>
    <w:rsid w:val="00707289"/>
    <w:rsid w:val="0071123A"/>
    <w:rsid w:val="00733017"/>
    <w:rsid w:val="00742284"/>
    <w:rsid w:val="00773323"/>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906C9"/>
    <w:rsid w:val="0089524F"/>
    <w:rsid w:val="00896AD4"/>
    <w:rsid w:val="008A7ECA"/>
    <w:rsid w:val="008B3FE1"/>
    <w:rsid w:val="008C121A"/>
    <w:rsid w:val="008C4027"/>
    <w:rsid w:val="008C5738"/>
    <w:rsid w:val="008D04F0"/>
    <w:rsid w:val="008D7188"/>
    <w:rsid w:val="008F3500"/>
    <w:rsid w:val="0090262D"/>
    <w:rsid w:val="00902D70"/>
    <w:rsid w:val="009049C6"/>
    <w:rsid w:val="00910782"/>
    <w:rsid w:val="009119F0"/>
    <w:rsid w:val="00924E3C"/>
    <w:rsid w:val="00933019"/>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5595"/>
    <w:rsid w:val="00BB44C9"/>
    <w:rsid w:val="00BC4E24"/>
    <w:rsid w:val="00BD11A3"/>
    <w:rsid w:val="00BE3297"/>
    <w:rsid w:val="00BF337F"/>
    <w:rsid w:val="00C00FDC"/>
    <w:rsid w:val="00C1618D"/>
    <w:rsid w:val="00C23435"/>
    <w:rsid w:val="00C250D5"/>
    <w:rsid w:val="00C63643"/>
    <w:rsid w:val="00C80B4F"/>
    <w:rsid w:val="00C80D33"/>
    <w:rsid w:val="00C82194"/>
    <w:rsid w:val="00C92898"/>
    <w:rsid w:val="00CC3B02"/>
    <w:rsid w:val="00CC5BE7"/>
    <w:rsid w:val="00CE7514"/>
    <w:rsid w:val="00CF39FA"/>
    <w:rsid w:val="00CF4543"/>
    <w:rsid w:val="00CF7672"/>
    <w:rsid w:val="00D12F98"/>
    <w:rsid w:val="00D22C69"/>
    <w:rsid w:val="00D248DE"/>
    <w:rsid w:val="00D5325D"/>
    <w:rsid w:val="00D544D6"/>
    <w:rsid w:val="00D55F33"/>
    <w:rsid w:val="00D66E1D"/>
    <w:rsid w:val="00D71EEC"/>
    <w:rsid w:val="00D73969"/>
    <w:rsid w:val="00D8542D"/>
    <w:rsid w:val="00D870FC"/>
    <w:rsid w:val="00DB4A92"/>
    <w:rsid w:val="00DC37E7"/>
    <w:rsid w:val="00DC6A71"/>
    <w:rsid w:val="00DC79B1"/>
    <w:rsid w:val="00DE5B46"/>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6041"/>
    <w:rsid w:val="00EA0E34"/>
    <w:rsid w:val="00EA1E22"/>
    <w:rsid w:val="00EA56FA"/>
    <w:rsid w:val="00EB0368"/>
    <w:rsid w:val="00EB2E02"/>
    <w:rsid w:val="00EC40A7"/>
    <w:rsid w:val="00EC6E7D"/>
    <w:rsid w:val="00F02A22"/>
    <w:rsid w:val="00F05C9E"/>
    <w:rsid w:val="00F23209"/>
    <w:rsid w:val="00F240BB"/>
    <w:rsid w:val="00F2414E"/>
    <w:rsid w:val="00F25603"/>
    <w:rsid w:val="00F25ED1"/>
    <w:rsid w:val="00F26989"/>
    <w:rsid w:val="00F26E22"/>
    <w:rsid w:val="00F46724"/>
    <w:rsid w:val="00F57FED"/>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43</TotalTime>
  <Pages>2</Pages>
  <Words>754</Words>
  <Characters>4304</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40</cp:revision>
  <cp:lastPrinted>2023-03-22T12:42:00Z</cp:lastPrinted>
  <dcterms:created xsi:type="dcterms:W3CDTF">2023-05-19T13:37:00Z</dcterms:created>
  <dcterms:modified xsi:type="dcterms:W3CDTF">2023-05-19T15:05:00Z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