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2452DE00" w:rsidR="00C8290A" w:rsidRDefault="00C8290A" w:rsidP="00C8290A">
      <w:pPr>
        <w:autoSpaceDE w:val="0"/>
        <w:spacing w:line="276" w:lineRule="auto"/>
        <w:jc w:val="both"/>
      </w:pPr>
    </w:p>
    <w:p w14:paraId="1A1B5D00" w14:textId="26CB88EA" w:rsidR="003F05B5" w:rsidRDefault="003F05B5" w:rsidP="00C8290A">
      <w:pPr>
        <w:autoSpaceDE w:val="0"/>
        <w:spacing w:line="276" w:lineRule="auto"/>
        <w:jc w:val="both"/>
      </w:pPr>
    </w:p>
    <w:p w14:paraId="162C494F" w14:textId="4C5039D1"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551ED8">
        <w:t>okolje, podnebje in energijo</w:t>
      </w:r>
      <w:r>
        <w:t>, Inšpektorat R</w:t>
      </w:r>
      <w:r w:rsidR="00667254">
        <w:t xml:space="preserve">epublike </w:t>
      </w:r>
      <w:r>
        <w:t>S</w:t>
      </w:r>
      <w:r w:rsidR="00667254">
        <w:t>lovenije</w:t>
      </w:r>
      <w:r>
        <w:t xml:space="preserve"> za </w:t>
      </w:r>
      <w:r w:rsidR="00551ED8">
        <w:t>okolje in energijo</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13CBAEDC" w:rsidR="007D6041" w:rsidRPr="00D6180C" w:rsidRDefault="007D6041" w:rsidP="00667254">
      <w:pPr>
        <w:autoSpaceDE w:val="0"/>
        <w:spacing w:line="276" w:lineRule="auto"/>
        <w:jc w:val="center"/>
        <w:rPr>
          <w:b/>
          <w:i/>
        </w:rPr>
      </w:pPr>
      <w:r w:rsidRPr="00D6180C">
        <w:rPr>
          <w:b/>
          <w:bCs/>
        </w:rPr>
        <w:t xml:space="preserve">SVETOVALEC v </w:t>
      </w:r>
      <w:r w:rsidR="006D2AB9">
        <w:rPr>
          <w:b/>
          <w:bCs/>
        </w:rPr>
        <w:t>Inšpekciji za energijo</w:t>
      </w:r>
      <w:r w:rsidRPr="00D6180C">
        <w:rPr>
          <w:b/>
          <w:bCs/>
        </w:rPr>
        <w:t xml:space="preserve"> (DM</w:t>
      </w:r>
      <w:r w:rsidR="00667254" w:rsidRPr="00D6180C">
        <w:rPr>
          <w:b/>
          <w:bCs/>
        </w:rPr>
        <w:t>:</w:t>
      </w:r>
      <w:r w:rsidRPr="00D6180C">
        <w:rPr>
          <w:b/>
          <w:bCs/>
        </w:rPr>
        <w:t xml:space="preserve"> </w:t>
      </w:r>
      <w:r w:rsidR="006D2AB9">
        <w:rPr>
          <w:b/>
          <w:bCs/>
        </w:rPr>
        <w:t>28</w:t>
      </w:r>
      <w:r w:rsidR="00DD35E2">
        <w:rPr>
          <w:b/>
          <w:bCs/>
        </w:rPr>
        <w:t>6</w:t>
      </w:r>
      <w:r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5419BF88" w14:textId="599B15CE" w:rsidR="006D2AB9" w:rsidRPr="006D2AB9" w:rsidRDefault="007D6041" w:rsidP="006D2AB9">
      <w:pPr>
        <w:numPr>
          <w:ilvl w:val="0"/>
          <w:numId w:val="14"/>
        </w:numPr>
        <w:suppressAutoHyphens/>
        <w:spacing w:line="276" w:lineRule="auto"/>
        <w:ind w:left="567"/>
        <w:jc w:val="both"/>
        <w:rPr>
          <w:b/>
          <w:szCs w:val="20"/>
          <w:lang w:eastAsia="ko-KR"/>
        </w:rPr>
      </w:pPr>
      <w:r w:rsidRPr="00D6180C">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6D2AB9">
        <w:t>, z zaključenim študijskim programom;</w:t>
      </w:r>
    </w:p>
    <w:p w14:paraId="11043A56" w14:textId="512B5F53" w:rsidR="006D2AB9" w:rsidRDefault="006D2AB9" w:rsidP="006D2AB9">
      <w:pPr>
        <w:suppressAutoHyphens/>
        <w:spacing w:line="276" w:lineRule="auto"/>
        <w:ind w:left="567"/>
        <w:jc w:val="both"/>
        <w:rPr>
          <w:b/>
        </w:rPr>
      </w:pPr>
      <w:r>
        <w:rPr>
          <w:b/>
          <w:bCs/>
        </w:rPr>
        <w:t xml:space="preserve">a) </w:t>
      </w:r>
      <w:r w:rsidRPr="006D2AB9">
        <w:rPr>
          <w:b/>
          <w:bCs/>
        </w:rPr>
        <w:t>elektrotehnik energetik</w:t>
      </w:r>
      <w:r>
        <w:t xml:space="preserve"> </w:t>
      </w:r>
      <w:r>
        <w:rPr>
          <w:b/>
        </w:rPr>
        <w:t>(po Klasius-P-16: 0713) ali</w:t>
      </w:r>
    </w:p>
    <w:p w14:paraId="55C6A36B" w14:textId="71D609BD" w:rsidR="006D2AB9" w:rsidRPr="00B32213" w:rsidRDefault="006D2AB9" w:rsidP="006D2AB9">
      <w:pPr>
        <w:suppressAutoHyphens/>
        <w:spacing w:line="276" w:lineRule="auto"/>
        <w:ind w:left="567"/>
        <w:jc w:val="both"/>
        <w:rPr>
          <w:b/>
          <w:szCs w:val="20"/>
          <w:lang w:eastAsia="ko-KR"/>
        </w:rPr>
      </w:pPr>
      <w:r>
        <w:rPr>
          <w:b/>
        </w:rPr>
        <w:t>b) elektrotehnik (po Klasius-P-16: 0713);</w:t>
      </w:r>
    </w:p>
    <w:p w14:paraId="56BCCCC9" w14:textId="1EEA239F" w:rsidR="007D6041" w:rsidRPr="00D6180C" w:rsidRDefault="007D6041" w:rsidP="007D6041">
      <w:pPr>
        <w:numPr>
          <w:ilvl w:val="0"/>
          <w:numId w:val="6"/>
        </w:numPr>
        <w:suppressAutoHyphens/>
        <w:spacing w:line="276" w:lineRule="auto"/>
        <w:ind w:left="567"/>
        <w:jc w:val="both"/>
      </w:pPr>
      <w:r w:rsidRPr="00D6180C">
        <w:t xml:space="preserve">najmanj </w:t>
      </w:r>
      <w:r w:rsidR="002A087F">
        <w:rPr>
          <w:b/>
        </w:rPr>
        <w:t>7</w:t>
      </w:r>
      <w:r w:rsidRPr="00D6180C">
        <w:rPr>
          <w:b/>
        </w:rPr>
        <w:t xml:space="preserve"> </w:t>
      </w:r>
      <w:r w:rsidR="002A087F">
        <w:rPr>
          <w:b/>
        </w:rPr>
        <w:t>mesece</w:t>
      </w:r>
      <w:r w:rsidR="00EB1A0D">
        <w:rPr>
          <w:b/>
        </w:rPr>
        <w:t>v</w:t>
      </w:r>
      <w:r w:rsidRPr="00D6180C">
        <w:t xml:space="preserve"> delovnih izkušenj po pridobitvi strokovnega naziva;</w:t>
      </w:r>
    </w:p>
    <w:p w14:paraId="24091B74" w14:textId="32B4FB62" w:rsidR="007D6041" w:rsidRPr="00D6180C" w:rsidRDefault="007D6041" w:rsidP="007D6041">
      <w:pPr>
        <w:numPr>
          <w:ilvl w:val="0"/>
          <w:numId w:val="6"/>
        </w:numPr>
        <w:suppressAutoHyphens/>
        <w:spacing w:line="276" w:lineRule="auto"/>
        <w:ind w:left="567"/>
        <w:jc w:val="both"/>
      </w:pPr>
      <w:r w:rsidRPr="00D6180C">
        <w:t>strokovni izpit iz upravnega postopka</w:t>
      </w:r>
      <w:r w:rsidR="00844841">
        <w:t xml:space="preserve"> druge stopnje</w:t>
      </w:r>
      <w:r w:rsidRPr="00D6180C">
        <w:t xml:space="preserve">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0716DF53" w14:textId="77777777" w:rsidR="007D6041" w:rsidRDefault="007D6041" w:rsidP="007D6041">
      <w:pPr>
        <w:suppressAutoHyphens/>
        <w:spacing w:line="276" w:lineRule="auto"/>
        <w:jc w:val="both"/>
        <w:rPr>
          <w:b/>
        </w:rPr>
      </w:pPr>
    </w:p>
    <w:p w14:paraId="138238B0" w14:textId="77777777" w:rsidR="007D6041" w:rsidRPr="004A2F50" w:rsidRDefault="007D6041" w:rsidP="007D6041">
      <w:pPr>
        <w:suppressAutoHyphens/>
        <w:spacing w:line="276" w:lineRule="auto"/>
        <w:jc w:val="both"/>
        <w:rPr>
          <w:b/>
        </w:rPr>
      </w:pPr>
    </w:p>
    <w:p w14:paraId="05C580FF" w14:textId="559D36BE"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844841">
        <w:t xml:space="preserve"> ter</w:t>
      </w:r>
      <w:r w:rsidR="00A43F6F" w:rsidRPr="004A2F50">
        <w:t xml:space="preserve"> vozniški izpit B</w:t>
      </w:r>
      <w:r w:rsidR="00844841">
        <w:t xml:space="preserve"> kategorije</w:t>
      </w:r>
      <w:r w:rsidRPr="004A2F50">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126FE441" w:rsidR="007D6041" w:rsidRDefault="007D6041" w:rsidP="007D6041">
      <w:pPr>
        <w:spacing w:line="276" w:lineRule="auto"/>
        <w:jc w:val="both"/>
      </w:pPr>
    </w:p>
    <w:p w14:paraId="69943B59" w14:textId="76B5A5D6" w:rsidR="00E36D73" w:rsidRDefault="00E36D73" w:rsidP="007D6041">
      <w:pPr>
        <w:spacing w:line="276" w:lineRule="auto"/>
        <w:jc w:val="both"/>
      </w:pPr>
    </w:p>
    <w:p w14:paraId="31A80126" w14:textId="77777777" w:rsidR="00E36D73" w:rsidRDefault="00E36D73" w:rsidP="007D6041">
      <w:pPr>
        <w:spacing w:line="276" w:lineRule="auto"/>
        <w:jc w:val="both"/>
      </w:pPr>
    </w:p>
    <w:p w14:paraId="60CAD214" w14:textId="77777777" w:rsidR="007D6041" w:rsidRDefault="007D6041" w:rsidP="007D6041">
      <w:pPr>
        <w:spacing w:line="276" w:lineRule="auto"/>
        <w:jc w:val="both"/>
      </w:pPr>
    </w:p>
    <w:p w14:paraId="559EC05A" w14:textId="77777777"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3CA29E14" w14:textId="00EBEED9"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pomoč pri pripravi osnutkov predpisov in drugih zahtevnejših gradiv</w:t>
      </w:r>
      <w:r>
        <w:rPr>
          <w:rFonts w:ascii="Arial" w:hAnsi="Arial" w:cs="Arial"/>
          <w:sz w:val="20"/>
          <w:szCs w:val="20"/>
        </w:rPr>
        <w:t>;</w:t>
      </w:r>
    </w:p>
    <w:p w14:paraId="6A148F58" w14:textId="7636BABE"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zbiranje, urejanje in priprava podatkov za oblikovanje zahtevnejših gradiv</w:t>
      </w:r>
      <w:r>
        <w:rPr>
          <w:rFonts w:ascii="Arial" w:hAnsi="Arial" w:cs="Arial"/>
          <w:sz w:val="20"/>
          <w:szCs w:val="20"/>
        </w:rPr>
        <w:t>;</w:t>
      </w:r>
    </w:p>
    <w:p w14:paraId="7ED30E4E" w14:textId="2CA708E8"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samostojno oblikovanje manj zahtevnih gradiv s predlogi ukrepov</w:t>
      </w:r>
      <w:r>
        <w:rPr>
          <w:rFonts w:ascii="Arial" w:hAnsi="Arial" w:cs="Arial"/>
          <w:sz w:val="20"/>
          <w:szCs w:val="20"/>
        </w:rPr>
        <w:t>;</w:t>
      </w:r>
    </w:p>
    <w:p w14:paraId="00F21368" w14:textId="1F0D714B"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vodenje zahtevnih upravnih postopkov na prvi stopnji</w:t>
      </w:r>
      <w:r>
        <w:rPr>
          <w:rFonts w:ascii="Arial" w:hAnsi="Arial" w:cs="Arial"/>
          <w:sz w:val="20"/>
          <w:szCs w:val="20"/>
        </w:rPr>
        <w:t>;</w:t>
      </w:r>
    </w:p>
    <w:p w14:paraId="14CDAC98" w14:textId="61C008E2"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priprava dokumentov za vodenje prekrškovnih postopkov na prvi stopnji</w:t>
      </w:r>
      <w:r>
        <w:rPr>
          <w:rFonts w:ascii="Arial" w:hAnsi="Arial" w:cs="Arial"/>
          <w:sz w:val="20"/>
          <w:szCs w:val="20"/>
        </w:rPr>
        <w:t>;</w:t>
      </w:r>
    </w:p>
    <w:p w14:paraId="1688B5A3" w14:textId="1F21C09D"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dajanje splošnih informacij in informacij o drugih javnih storitvah uporabnikom</w:t>
      </w:r>
      <w:r>
        <w:rPr>
          <w:rFonts w:ascii="Arial" w:hAnsi="Arial" w:cs="Arial"/>
          <w:sz w:val="20"/>
          <w:szCs w:val="20"/>
        </w:rPr>
        <w:t>;</w:t>
      </w:r>
    </w:p>
    <w:p w14:paraId="7BA95517" w14:textId="6CE6F9D6"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opravljanje inšpekcijskih opravil v postopku pred izdajo odločbe</w:t>
      </w:r>
      <w:r>
        <w:rPr>
          <w:rFonts w:ascii="Arial" w:hAnsi="Arial" w:cs="Arial"/>
          <w:sz w:val="20"/>
          <w:szCs w:val="20"/>
        </w:rPr>
        <w:t>;</w:t>
      </w:r>
    </w:p>
    <w:p w14:paraId="2491E9E1" w14:textId="23FEC204" w:rsidR="00045A69" w:rsidRDefault="00045A69"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045A69">
        <w:rPr>
          <w:rFonts w:ascii="Arial" w:hAnsi="Arial" w:cs="Arial"/>
          <w:sz w:val="20"/>
          <w:szCs w:val="20"/>
        </w:rPr>
        <w:t>opravljanje drugih nalog podobne zahtevnosti</w:t>
      </w:r>
      <w:r>
        <w:rPr>
          <w:rFonts w:ascii="Arial" w:hAnsi="Arial" w:cs="Arial"/>
          <w:sz w:val="20"/>
          <w:szCs w:val="20"/>
        </w:rPr>
        <w:t>.</w:t>
      </w:r>
    </w:p>
    <w:p w14:paraId="54E542AB" w14:textId="77777777" w:rsidR="007D55F5" w:rsidRPr="00E32093" w:rsidRDefault="007D55F5" w:rsidP="00E32093">
      <w:pPr>
        <w:pStyle w:val="Telobesedila"/>
        <w:tabs>
          <w:tab w:val="left" w:pos="567"/>
        </w:tabs>
        <w:suppressAutoHyphens w:val="0"/>
        <w:spacing w:after="0" w:line="276" w:lineRule="auto"/>
        <w:ind w:left="207"/>
        <w:jc w:val="both"/>
        <w:rPr>
          <w:rFonts w:ascii="Arial" w:hAnsi="Arial" w:cs="Arial"/>
          <w:sz w:val="20"/>
          <w:szCs w:val="20"/>
        </w:rPr>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585B9F79" w14:textId="7C7E5243" w:rsidR="008330E6" w:rsidRDefault="008330E6" w:rsidP="007D6041">
      <w:pPr>
        <w:numPr>
          <w:ilvl w:val="0"/>
          <w:numId w:val="13"/>
        </w:numPr>
        <w:suppressAutoHyphens/>
        <w:spacing w:line="276" w:lineRule="auto"/>
        <w:jc w:val="both"/>
      </w:pPr>
      <w:r w:rsidRPr="008330E6">
        <w:t>kopijo verodostojnega dokazila o delovnih izkušnjah (pogodba o zaposlitvi, potrdilo delodajalca, ipd.);</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1A814FCF"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F337C0">
        <w:t>okolje in energijo</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73B363BC" w:rsidR="007D6041" w:rsidRDefault="007D6041" w:rsidP="007D6041">
      <w:pPr>
        <w:suppressAutoHyphens/>
        <w:spacing w:line="276" w:lineRule="auto"/>
        <w:jc w:val="both"/>
      </w:pPr>
      <w:r>
        <w:rPr>
          <w:b/>
        </w:rPr>
        <w:t>Prijava se obvezno odda na priloženem obrazcu »</w:t>
      </w:r>
      <w:r w:rsidR="0078632A" w:rsidRPr="0078632A">
        <w:rPr>
          <w:b/>
        </w:rPr>
        <w:t xml:space="preserve">IRSOE Obrazec </w:t>
      </w:r>
      <w:r w:rsidR="00B15B84">
        <w:rPr>
          <w:b/>
        </w:rPr>
        <w:t>S</w:t>
      </w:r>
      <w:r w:rsidR="0078632A" w:rsidRPr="0078632A">
        <w:rPr>
          <w:b/>
        </w:rPr>
        <w:t>vetovalec v IE dm 28</w:t>
      </w:r>
      <w:r w:rsidR="00B15B84">
        <w:rPr>
          <w:b/>
        </w:rPr>
        <w:t>6</w:t>
      </w:r>
      <w:r>
        <w:rPr>
          <w:b/>
        </w:rPr>
        <w:t>«.</w:t>
      </w:r>
      <w:r>
        <w:t xml:space="preserve"> Zaželeno je, da kandidat prijavi priloži tudi kopijo dokazila o izobrazbi (diploma) </w:t>
      </w:r>
      <w:r w:rsidR="00753633">
        <w:t>ter</w:t>
      </w:r>
      <w:r>
        <w:t xml:space="preserve"> Europass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0EBCCB16" w14:textId="644B9BDE" w:rsidR="0078632A" w:rsidRDefault="007D6041" w:rsidP="007D6041">
      <w:pPr>
        <w:autoSpaceDE w:val="0"/>
        <w:spacing w:line="276" w:lineRule="auto"/>
        <w:jc w:val="both"/>
      </w:pPr>
      <w:r>
        <w:t xml:space="preserve">Z izbranim kandidatom bomo sklenili pogodbo o </w:t>
      </w:r>
      <w:r w:rsidRPr="004A2F50">
        <w:t xml:space="preserve">zaposlitvi na uradniško delovno mesto </w:t>
      </w:r>
      <w:r w:rsidR="007D55F5" w:rsidRPr="004A2F50">
        <w:t>»</w:t>
      </w:r>
      <w:r w:rsidR="00B15B84">
        <w:t>S</w:t>
      </w:r>
      <w:r w:rsidRPr="004A2F50">
        <w:t xml:space="preserve">vetovalec, šifra DM: </w:t>
      </w:r>
      <w:r w:rsidR="0078632A">
        <w:t>28</w:t>
      </w:r>
      <w:r w:rsidR="00B15B84">
        <w:t>6</w:t>
      </w:r>
      <w:r w:rsidR="007D55F5" w:rsidRPr="004A2F50">
        <w:t>«</w:t>
      </w:r>
      <w:r w:rsidR="003641BB">
        <w:t>.</w:t>
      </w:r>
      <w:r w:rsidRPr="004A2F50">
        <w:t xml:space="preserve"> </w:t>
      </w:r>
      <w:r w:rsidR="003641BB">
        <w:t>Z</w:t>
      </w:r>
      <w:r w:rsidR="00F13CBE" w:rsidRPr="004A2F50">
        <w:t>aposlitev</w:t>
      </w:r>
      <w:r w:rsidR="008B08B3" w:rsidRPr="004A2F50">
        <w:t xml:space="preserve"> je</w:t>
      </w:r>
      <w:r w:rsidR="00F13CBE" w:rsidRPr="004A2F50">
        <w:t xml:space="preserve"> </w:t>
      </w:r>
      <w:r w:rsidRPr="00822897">
        <w:t xml:space="preserve">za </w:t>
      </w:r>
      <w:r w:rsidRPr="008330E6">
        <w:rPr>
          <w:b/>
          <w:bCs/>
        </w:rPr>
        <w:t>nedoločen čas</w:t>
      </w:r>
      <w:r w:rsidRPr="004A2F50">
        <w:t>, s polnim delovnim časom</w:t>
      </w:r>
      <w:r w:rsidR="008330E6">
        <w:t xml:space="preserve"> (40 ur na teden) in </w:t>
      </w:r>
      <w:r w:rsidR="000D4526">
        <w:rPr>
          <w:b/>
          <w:bCs/>
        </w:rPr>
        <w:t>6</w:t>
      </w:r>
      <w:r w:rsidR="008330E6" w:rsidRPr="008330E6">
        <w:rPr>
          <w:b/>
          <w:bCs/>
        </w:rPr>
        <w:t xml:space="preserve"> mesečnim poskusnim delom</w:t>
      </w:r>
      <w:r w:rsidRPr="004A2F50">
        <w:t>. Izbrani kandidat bo delo opravljal v nazivu svetovalec III (izhodiščni plačni razred: 3</w:t>
      </w:r>
      <w:r w:rsidR="00B15B84">
        <w:t>1</w:t>
      </w:r>
      <w:r w:rsidR="00BA76F0" w:rsidRPr="004A2F50">
        <w:t>, kar po plačni lestvici pomeni</w:t>
      </w:r>
      <w:r w:rsidRPr="004A2F50">
        <w:t xml:space="preserve"> </w:t>
      </w:r>
      <w:r w:rsidR="00BA76F0" w:rsidRPr="004A2F50">
        <w:t>osnovno plačo</w:t>
      </w:r>
      <w:r w:rsidRPr="004A2F50">
        <w:t xml:space="preserve"> </w:t>
      </w:r>
      <w:r w:rsidR="0067707D" w:rsidRPr="0067707D">
        <w:t>1.492,62</w:t>
      </w:r>
      <w:r w:rsidR="0067707D">
        <w:t xml:space="preserve"> </w:t>
      </w:r>
      <w:r w:rsidR="00BA76F0" w:rsidRPr="004A2F50">
        <w:t>EUR</w:t>
      </w:r>
      <w:r w:rsidRPr="004A2F50">
        <w:t xml:space="preserve"> bruto), z možnostjo napredovanja v naziv svetovalec II in</w:t>
      </w:r>
      <w:r w:rsidR="0078632A">
        <w:t xml:space="preserve"> </w:t>
      </w:r>
      <w:r w:rsidRPr="004A2F50">
        <w:t xml:space="preserve">svetovalec I. </w:t>
      </w:r>
    </w:p>
    <w:p w14:paraId="3A588274" w14:textId="77777777" w:rsidR="0078632A" w:rsidRDefault="0078632A" w:rsidP="007D6041">
      <w:pPr>
        <w:autoSpaceDE w:val="0"/>
        <w:spacing w:line="276" w:lineRule="auto"/>
        <w:jc w:val="both"/>
      </w:pPr>
    </w:p>
    <w:p w14:paraId="20323E08" w14:textId="77777777" w:rsidR="0078632A" w:rsidRDefault="0078632A" w:rsidP="0078632A">
      <w:pPr>
        <w:autoSpaceDE w:val="0"/>
        <w:spacing w:line="276" w:lineRule="auto"/>
        <w:jc w:val="both"/>
      </w:pPr>
      <w:r>
        <w:t xml:space="preserve">Izbrani kandidat bo delo opravljal v eni izmed območnih enot Inšpektorata Republike Slovenije za okolje in energijo, glede na kraj iz katerega prihaja, ter na terenu.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4A962CD" w:rsidR="007D6041" w:rsidRPr="004A2F50" w:rsidRDefault="007D6041" w:rsidP="007D6041">
      <w:pPr>
        <w:autoSpaceDE w:val="0"/>
        <w:spacing w:line="276" w:lineRule="auto"/>
        <w:jc w:val="both"/>
      </w:pPr>
      <w:r w:rsidRPr="004A2F50">
        <w:rPr>
          <w:b/>
        </w:rPr>
        <w:t>Rok za prijavo</w:t>
      </w:r>
      <w:r w:rsidRPr="004A2F50">
        <w:t xml:space="preserve"> je </w:t>
      </w:r>
      <w:r w:rsidR="0078632A">
        <w:rPr>
          <w:b/>
        </w:rPr>
        <w:t>15</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0C884C64" w14:textId="06F12AC6" w:rsidR="008B1795" w:rsidRDefault="007D6041" w:rsidP="007D6041">
      <w:pPr>
        <w:autoSpaceDE w:val="0"/>
        <w:spacing w:line="276" w:lineRule="auto"/>
        <w:jc w:val="both"/>
      </w:pPr>
      <w:r w:rsidRPr="004A2F50">
        <w:t xml:space="preserve">Kandidat pošlje pisno prijavo na priloženem obrazcu </w:t>
      </w:r>
      <w:r w:rsidR="0078632A" w:rsidRPr="0078632A">
        <w:rPr>
          <w:b/>
        </w:rPr>
        <w:t xml:space="preserve">IRSOE Obrazec </w:t>
      </w:r>
      <w:r w:rsidR="003605AC">
        <w:rPr>
          <w:b/>
        </w:rPr>
        <w:t>S</w:t>
      </w:r>
      <w:r w:rsidR="0078632A" w:rsidRPr="0078632A">
        <w:rPr>
          <w:b/>
        </w:rPr>
        <w:t>vetovalec v IE dm 28</w:t>
      </w:r>
      <w:r w:rsidR="003605AC">
        <w:rPr>
          <w:b/>
        </w:rPr>
        <w:t>6</w:t>
      </w:r>
      <w:r w:rsidRPr="004A2F50">
        <w:rPr>
          <w:b/>
        </w:rPr>
        <w:t>,</w:t>
      </w:r>
      <w:r w:rsidR="000667CF">
        <w:rPr>
          <w:b/>
        </w:rPr>
        <w:t xml:space="preserve"> s priloženimi dokazili,</w:t>
      </w:r>
      <w:r w:rsidRPr="004A2F50">
        <w:t xml:space="preserve"> v zaprti kuverti z oznako: »Javni natečaj </w:t>
      </w:r>
      <w:r w:rsidR="00FC47C8" w:rsidRPr="004A2F50">
        <w:t>–</w:t>
      </w:r>
      <w:r w:rsidRPr="004A2F50">
        <w:t xml:space="preserve"> </w:t>
      </w:r>
      <w:r w:rsidR="003605AC">
        <w:t>S</w:t>
      </w:r>
      <w:r w:rsidRPr="004A2F50">
        <w:t>vetovalec (DM</w:t>
      </w:r>
      <w:r w:rsidR="0023645D" w:rsidRPr="004A2F50">
        <w:t>:</w:t>
      </w:r>
      <w:r w:rsidRPr="004A2F50">
        <w:t xml:space="preserve"> </w:t>
      </w:r>
      <w:r w:rsidR="0078632A">
        <w:t>28</w:t>
      </w:r>
      <w:r w:rsidR="003605AC">
        <w:t>6</w:t>
      </w:r>
      <w:r w:rsidRPr="004A2F50">
        <w:t xml:space="preserve">)«, </w:t>
      </w:r>
      <w:r>
        <w:t xml:space="preserve">na naslov: Inšpektorat Republike Slovenije za </w:t>
      </w:r>
      <w:r w:rsidR="00551ED8">
        <w:t>okolje in energijo</w:t>
      </w:r>
      <w:r>
        <w:t>, Služba za s</w:t>
      </w:r>
      <w:r w:rsidR="00E23E2A">
        <w:t>plošne</w:t>
      </w:r>
      <w:r>
        <w:t xml:space="preserve"> in pravne zadeve, Dunajska cesta 5</w:t>
      </w:r>
      <w:r w:rsidR="00916D0E">
        <w:t>6</w:t>
      </w:r>
      <w:r>
        <w:t xml:space="preserve">, 1000 Ljubljana. </w:t>
      </w:r>
    </w:p>
    <w:p w14:paraId="3D9E5520" w14:textId="77777777" w:rsidR="008B1795" w:rsidRDefault="008B1795" w:rsidP="007D6041">
      <w:pPr>
        <w:autoSpaceDE w:val="0"/>
        <w:spacing w:line="276" w:lineRule="auto"/>
        <w:jc w:val="both"/>
      </w:pPr>
    </w:p>
    <w:p w14:paraId="18F4F337" w14:textId="63E75B16"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551ED8" w:rsidRPr="006E352B">
          <w:rPr>
            <w:rStyle w:val="Hiperpovezava"/>
          </w:rPr>
          <w:t>kadrovska.irsoe@gov.si</w:t>
        </w:r>
      </w:hyperlink>
      <w:r>
        <w:t>, pri čemer veljavnost prijave ni pogojena z elektronskim podpisom.</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0188B9F5" w14:textId="77777777" w:rsidR="0078632A" w:rsidRDefault="0078632A" w:rsidP="0078632A">
      <w:pPr>
        <w:autoSpaceDE w:val="0"/>
        <w:spacing w:line="276" w:lineRule="auto"/>
        <w:jc w:val="both"/>
      </w:pPr>
      <w:r>
        <w:t>Informacije o izvedbi javnega natečaja  dobite na telefonski številki: (01) 420 44 47 pri Lauri Simonišek. Informacije o delovnem področju pa dobite na telefonski številki: (01) 420 44 15 pri mag. Miranu Jamšku.</w:t>
      </w:r>
    </w:p>
    <w:p w14:paraId="6DB8008E" w14:textId="77777777" w:rsidR="007D6041" w:rsidRDefault="007D6041" w:rsidP="007D6041">
      <w:pPr>
        <w:autoSpaceDE w:val="0"/>
        <w:spacing w:line="276" w:lineRule="auto"/>
        <w:jc w:val="both"/>
      </w:pPr>
    </w:p>
    <w:p w14:paraId="46FA4192" w14:textId="77777777" w:rsidR="007D6041" w:rsidRDefault="007D6041" w:rsidP="007D6041">
      <w:pPr>
        <w:autoSpaceDE w:val="0"/>
        <w:spacing w:line="276" w:lineRule="auto"/>
        <w:jc w:val="both"/>
      </w:pPr>
      <w:r>
        <w:t>V besedilu javnega natečaja so izrazi, zapisani v moški slovnični obliki, uporabljeni kot nevtralni za ženske in moške.</w:t>
      </w:r>
    </w:p>
    <w:p w14:paraId="09B24CCB" w14:textId="77777777" w:rsidR="007D6041" w:rsidRDefault="007D6041" w:rsidP="007D6041">
      <w:pPr>
        <w:autoSpaceDE w:val="0"/>
        <w:spacing w:line="276" w:lineRule="auto"/>
        <w:jc w:val="both"/>
      </w:pPr>
    </w:p>
    <w:p w14:paraId="1838B78E" w14:textId="77777777" w:rsidR="007D6041" w:rsidRDefault="007D6041" w:rsidP="007D6041">
      <w:pPr>
        <w:autoSpaceDE w:val="0"/>
        <w:spacing w:line="276" w:lineRule="auto"/>
        <w:jc w:val="both"/>
      </w:pPr>
    </w:p>
    <w:p w14:paraId="52E671B7" w14:textId="77777777" w:rsidR="007D6041" w:rsidRDefault="007D6041" w:rsidP="007D6041">
      <w:pPr>
        <w:autoSpaceDE w:val="0"/>
        <w:spacing w:line="276" w:lineRule="auto"/>
        <w:jc w:val="both"/>
      </w:pPr>
    </w:p>
    <w:p w14:paraId="6DA55CFC" w14:textId="77777777" w:rsidR="007D6041" w:rsidRDefault="007D6041" w:rsidP="007D6041">
      <w:pPr>
        <w:autoSpaceDE w:val="0"/>
        <w:spacing w:line="276" w:lineRule="auto"/>
        <w:jc w:val="both"/>
      </w:pPr>
    </w:p>
    <w:p w14:paraId="7BED11C6" w14:textId="77777777" w:rsidR="007D6041" w:rsidRDefault="007D6041" w:rsidP="007D6041">
      <w:pPr>
        <w:autoSpaceDE w:val="0"/>
        <w:spacing w:line="276" w:lineRule="auto"/>
        <w:jc w:val="both"/>
      </w:pPr>
    </w:p>
    <w:p w14:paraId="50CFDE3A" w14:textId="77777777" w:rsidR="007D6041" w:rsidRDefault="007D6041" w:rsidP="007D6041">
      <w:pPr>
        <w:autoSpaceDE w:val="0"/>
        <w:spacing w:line="276" w:lineRule="auto"/>
        <w:jc w:val="both"/>
      </w:pPr>
    </w:p>
    <w:p w14:paraId="518D364E" w14:textId="77777777" w:rsidR="007D6041" w:rsidRDefault="007D6041" w:rsidP="007D6041">
      <w:pPr>
        <w:autoSpaceDE w:val="0"/>
        <w:spacing w:line="276" w:lineRule="auto"/>
        <w:jc w:val="both"/>
      </w:pPr>
    </w:p>
    <w:p w14:paraId="31692302" w14:textId="77777777" w:rsidR="007D6041" w:rsidRDefault="007D6041" w:rsidP="007D6041">
      <w:pPr>
        <w:autoSpaceDE w:val="0"/>
        <w:spacing w:line="276" w:lineRule="auto"/>
        <w:jc w:val="both"/>
      </w:pP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62BB8272" w14:textId="77777777" w:rsidR="007D6041"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6955832C" w:rsidR="007D75CF" w:rsidRPr="004A2F50" w:rsidRDefault="00C8290A" w:rsidP="00C40F25">
      <w:pPr>
        <w:spacing w:line="276" w:lineRule="auto"/>
        <w:rPr>
          <w:szCs w:val="20"/>
        </w:rPr>
      </w:pPr>
      <w:r w:rsidRPr="004A2F50">
        <w:rPr>
          <w:szCs w:val="20"/>
          <w:lang w:eastAsia="sl-SI"/>
        </w:rPr>
        <w:t xml:space="preserve">Objaviti: </w:t>
      </w:r>
      <w:r w:rsidR="0078632A">
        <w:rPr>
          <w:sz w:val="18"/>
          <w:szCs w:val="18"/>
          <w:lang w:eastAsia="sl-SI"/>
        </w:rPr>
        <w:t>Portal GOV.SI in Zavod RS za zaposlovanje</w:t>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23B66F2"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51ED8">
      <w:rPr>
        <w:rFonts w:ascii="Republika" w:hAnsi="Republika" w:cs="Arial"/>
        <w:b/>
        <w:bCs/>
        <w:sz w:val="18"/>
        <w:szCs w:val="28"/>
      </w:rPr>
      <w:t>OKOLJE, PODNEBJE IN ENERGIJO</w:t>
    </w:r>
  </w:p>
  <w:p w14:paraId="5F8E1F94" w14:textId="3F301E8E"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51ED8">
      <w:rPr>
        <w:rFonts w:ascii="Republika" w:hAnsi="Republika" w:cs="Arial"/>
        <w:b/>
        <w:bCs/>
        <w:sz w:val="16"/>
      </w:rPr>
      <w:t>OKOLJE IN ENERGIJO</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7C950B25"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51ED8">
      <w:rPr>
        <w:rFonts w:cs="Arial"/>
        <w:sz w:val="16"/>
      </w:rPr>
      <w:t>oe</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4"/>
  </w:num>
  <w:num w:numId="2" w16cid:durableId="1082265077">
    <w:abstractNumId w:val="9"/>
  </w:num>
  <w:num w:numId="3" w16cid:durableId="2130273583">
    <w:abstractNumId w:val="10"/>
  </w:num>
  <w:num w:numId="4" w16cid:durableId="607465385">
    <w:abstractNumId w:val="3"/>
  </w:num>
  <w:num w:numId="5" w16cid:durableId="523524047">
    <w:abstractNumId w:val="5"/>
  </w:num>
  <w:num w:numId="6" w16cid:durableId="897789550">
    <w:abstractNumId w:val="1"/>
  </w:num>
  <w:num w:numId="7" w16cid:durableId="1867139225">
    <w:abstractNumId w:val="0"/>
  </w:num>
  <w:num w:numId="8" w16cid:durableId="1862934655">
    <w:abstractNumId w:val="12"/>
    <w:lvlOverride w:ilvl="0">
      <w:startOverride w:val="1"/>
    </w:lvlOverride>
    <w:lvlOverride w:ilvl="1"/>
    <w:lvlOverride w:ilvl="2"/>
    <w:lvlOverride w:ilvl="3"/>
    <w:lvlOverride w:ilvl="4"/>
    <w:lvlOverride w:ilvl="5"/>
    <w:lvlOverride w:ilvl="6"/>
    <w:lvlOverride w:ilvl="7"/>
    <w:lvlOverride w:ilvl="8"/>
  </w:num>
  <w:num w:numId="9" w16cid:durableId="1288052626">
    <w:abstractNumId w:val="11"/>
  </w:num>
  <w:num w:numId="10" w16cid:durableId="1311522452">
    <w:abstractNumId w:val="2"/>
  </w:num>
  <w:num w:numId="11" w16cid:durableId="1257788847">
    <w:abstractNumId w:val="13"/>
  </w:num>
  <w:num w:numId="12" w16cid:durableId="1647784103">
    <w:abstractNumId w:val="7"/>
  </w:num>
  <w:num w:numId="13" w16cid:durableId="2081558863">
    <w:abstractNumId w:val="8"/>
  </w:num>
  <w:num w:numId="14" w16cid:durableId="77481725">
    <w:abstractNumId w:val="1"/>
  </w:num>
  <w:num w:numId="15" w16cid:durableId="950674050">
    <w:abstractNumId w:val="6"/>
  </w:num>
  <w:num w:numId="16" w16cid:durableId="161539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45A69"/>
    <w:rsid w:val="00055224"/>
    <w:rsid w:val="00056945"/>
    <w:rsid w:val="00065DFE"/>
    <w:rsid w:val="000667CF"/>
    <w:rsid w:val="000850E3"/>
    <w:rsid w:val="0009664F"/>
    <w:rsid w:val="000A5663"/>
    <w:rsid w:val="000A7238"/>
    <w:rsid w:val="000C3BB9"/>
    <w:rsid w:val="000D4526"/>
    <w:rsid w:val="000D7074"/>
    <w:rsid w:val="000E1264"/>
    <w:rsid w:val="000E2DEF"/>
    <w:rsid w:val="001005A7"/>
    <w:rsid w:val="0010651F"/>
    <w:rsid w:val="00121BE1"/>
    <w:rsid w:val="00125590"/>
    <w:rsid w:val="00125D7E"/>
    <w:rsid w:val="0012713F"/>
    <w:rsid w:val="00130F2B"/>
    <w:rsid w:val="001357B2"/>
    <w:rsid w:val="001438EB"/>
    <w:rsid w:val="00143BC9"/>
    <w:rsid w:val="00144EF3"/>
    <w:rsid w:val="00155A15"/>
    <w:rsid w:val="0016064B"/>
    <w:rsid w:val="00164BE3"/>
    <w:rsid w:val="0017490B"/>
    <w:rsid w:val="0018575A"/>
    <w:rsid w:val="00187A31"/>
    <w:rsid w:val="00190464"/>
    <w:rsid w:val="001A2E5D"/>
    <w:rsid w:val="001B1AF7"/>
    <w:rsid w:val="001C383E"/>
    <w:rsid w:val="001E68C2"/>
    <w:rsid w:val="00202A77"/>
    <w:rsid w:val="0020336D"/>
    <w:rsid w:val="002132D5"/>
    <w:rsid w:val="002300AD"/>
    <w:rsid w:val="0023645D"/>
    <w:rsid w:val="00264B05"/>
    <w:rsid w:val="00271CE5"/>
    <w:rsid w:val="00275B56"/>
    <w:rsid w:val="00282020"/>
    <w:rsid w:val="0028444A"/>
    <w:rsid w:val="0029002F"/>
    <w:rsid w:val="002A087F"/>
    <w:rsid w:val="002A75C5"/>
    <w:rsid w:val="002A7D6B"/>
    <w:rsid w:val="002B2D9C"/>
    <w:rsid w:val="002B7A82"/>
    <w:rsid w:val="002D1010"/>
    <w:rsid w:val="002D1220"/>
    <w:rsid w:val="002F6DF5"/>
    <w:rsid w:val="00300324"/>
    <w:rsid w:val="003138CE"/>
    <w:rsid w:val="00314327"/>
    <w:rsid w:val="00314788"/>
    <w:rsid w:val="0031744D"/>
    <w:rsid w:val="00345ECA"/>
    <w:rsid w:val="00350C25"/>
    <w:rsid w:val="0035409A"/>
    <w:rsid w:val="003605AC"/>
    <w:rsid w:val="003636BF"/>
    <w:rsid w:val="003641BB"/>
    <w:rsid w:val="0036645A"/>
    <w:rsid w:val="0037479F"/>
    <w:rsid w:val="00375C86"/>
    <w:rsid w:val="00383E81"/>
    <w:rsid w:val="003845B4"/>
    <w:rsid w:val="00387B1A"/>
    <w:rsid w:val="00391396"/>
    <w:rsid w:val="00394CA0"/>
    <w:rsid w:val="003B110D"/>
    <w:rsid w:val="003B2535"/>
    <w:rsid w:val="003E1C74"/>
    <w:rsid w:val="003F05B5"/>
    <w:rsid w:val="003F415D"/>
    <w:rsid w:val="00423951"/>
    <w:rsid w:val="0044298B"/>
    <w:rsid w:val="00442DE2"/>
    <w:rsid w:val="00442E99"/>
    <w:rsid w:val="0044346B"/>
    <w:rsid w:val="00446386"/>
    <w:rsid w:val="0045261C"/>
    <w:rsid w:val="00455E16"/>
    <w:rsid w:val="00463FC2"/>
    <w:rsid w:val="004651C8"/>
    <w:rsid w:val="0048055B"/>
    <w:rsid w:val="004A2F50"/>
    <w:rsid w:val="004C3A07"/>
    <w:rsid w:val="004D6FD0"/>
    <w:rsid w:val="00512FAF"/>
    <w:rsid w:val="00514CFE"/>
    <w:rsid w:val="00526246"/>
    <w:rsid w:val="00542B5D"/>
    <w:rsid w:val="00551ED8"/>
    <w:rsid w:val="00556267"/>
    <w:rsid w:val="00562E09"/>
    <w:rsid w:val="00567106"/>
    <w:rsid w:val="00573231"/>
    <w:rsid w:val="00573380"/>
    <w:rsid w:val="00593FC6"/>
    <w:rsid w:val="005A07E9"/>
    <w:rsid w:val="005B7A9B"/>
    <w:rsid w:val="005D35CA"/>
    <w:rsid w:val="005E1D3C"/>
    <w:rsid w:val="0062057D"/>
    <w:rsid w:val="00632253"/>
    <w:rsid w:val="00642714"/>
    <w:rsid w:val="0064317B"/>
    <w:rsid w:val="006455CE"/>
    <w:rsid w:val="00657FFD"/>
    <w:rsid w:val="00667254"/>
    <w:rsid w:val="006673F9"/>
    <w:rsid w:val="0067707D"/>
    <w:rsid w:val="00677197"/>
    <w:rsid w:val="006807EF"/>
    <w:rsid w:val="006808F7"/>
    <w:rsid w:val="00691192"/>
    <w:rsid w:val="00692EDE"/>
    <w:rsid w:val="00695E4B"/>
    <w:rsid w:val="00697A97"/>
    <w:rsid w:val="006A7CAB"/>
    <w:rsid w:val="006B0E3E"/>
    <w:rsid w:val="006B4530"/>
    <w:rsid w:val="006B491E"/>
    <w:rsid w:val="006D2AB9"/>
    <w:rsid w:val="006D42D9"/>
    <w:rsid w:val="006E1C6F"/>
    <w:rsid w:val="006E2916"/>
    <w:rsid w:val="006E2DAA"/>
    <w:rsid w:val="00704209"/>
    <w:rsid w:val="0070670B"/>
    <w:rsid w:val="00707289"/>
    <w:rsid w:val="00723C76"/>
    <w:rsid w:val="007246E4"/>
    <w:rsid w:val="00727E53"/>
    <w:rsid w:val="00733017"/>
    <w:rsid w:val="007361D1"/>
    <w:rsid w:val="00742284"/>
    <w:rsid w:val="0075179D"/>
    <w:rsid w:val="00753633"/>
    <w:rsid w:val="00756315"/>
    <w:rsid w:val="007658B9"/>
    <w:rsid w:val="00767699"/>
    <w:rsid w:val="00783310"/>
    <w:rsid w:val="0078632A"/>
    <w:rsid w:val="00787B80"/>
    <w:rsid w:val="0079684E"/>
    <w:rsid w:val="007A4A6D"/>
    <w:rsid w:val="007B63CC"/>
    <w:rsid w:val="007C139F"/>
    <w:rsid w:val="007C284D"/>
    <w:rsid w:val="007D1BCF"/>
    <w:rsid w:val="007D55F5"/>
    <w:rsid w:val="007D6041"/>
    <w:rsid w:val="007D75CF"/>
    <w:rsid w:val="007E3B22"/>
    <w:rsid w:val="007E6DC5"/>
    <w:rsid w:val="007F74E6"/>
    <w:rsid w:val="00805AA7"/>
    <w:rsid w:val="0080686A"/>
    <w:rsid w:val="00822897"/>
    <w:rsid w:val="00824AB4"/>
    <w:rsid w:val="00827561"/>
    <w:rsid w:val="008330E6"/>
    <w:rsid w:val="00836CA9"/>
    <w:rsid w:val="00844841"/>
    <w:rsid w:val="00851EA5"/>
    <w:rsid w:val="00862CCB"/>
    <w:rsid w:val="0088043C"/>
    <w:rsid w:val="0088473E"/>
    <w:rsid w:val="008852ED"/>
    <w:rsid w:val="00886001"/>
    <w:rsid w:val="008906C9"/>
    <w:rsid w:val="00897EB8"/>
    <w:rsid w:val="008A7ECA"/>
    <w:rsid w:val="008B08B3"/>
    <w:rsid w:val="008B1795"/>
    <w:rsid w:val="008B3FE1"/>
    <w:rsid w:val="008C5738"/>
    <w:rsid w:val="008D04F0"/>
    <w:rsid w:val="008D7188"/>
    <w:rsid w:val="008E1BB0"/>
    <w:rsid w:val="008F3500"/>
    <w:rsid w:val="008F7187"/>
    <w:rsid w:val="00905E18"/>
    <w:rsid w:val="009114F7"/>
    <w:rsid w:val="009119F0"/>
    <w:rsid w:val="00916D0E"/>
    <w:rsid w:val="00924E3C"/>
    <w:rsid w:val="009257FE"/>
    <w:rsid w:val="00927166"/>
    <w:rsid w:val="009612BB"/>
    <w:rsid w:val="00994953"/>
    <w:rsid w:val="00995E55"/>
    <w:rsid w:val="009A20ED"/>
    <w:rsid w:val="009B4C11"/>
    <w:rsid w:val="009B706D"/>
    <w:rsid w:val="009C22E7"/>
    <w:rsid w:val="009C5E2A"/>
    <w:rsid w:val="009D1BAC"/>
    <w:rsid w:val="009D37A8"/>
    <w:rsid w:val="009D610B"/>
    <w:rsid w:val="00A0060E"/>
    <w:rsid w:val="00A07A26"/>
    <w:rsid w:val="00A125C5"/>
    <w:rsid w:val="00A3201F"/>
    <w:rsid w:val="00A43F6F"/>
    <w:rsid w:val="00A47C92"/>
    <w:rsid w:val="00A5039D"/>
    <w:rsid w:val="00A65EE7"/>
    <w:rsid w:val="00A70133"/>
    <w:rsid w:val="00A76B28"/>
    <w:rsid w:val="00A837E9"/>
    <w:rsid w:val="00A85EBC"/>
    <w:rsid w:val="00A91E7B"/>
    <w:rsid w:val="00A92B08"/>
    <w:rsid w:val="00AC2425"/>
    <w:rsid w:val="00AC2465"/>
    <w:rsid w:val="00AC7BE0"/>
    <w:rsid w:val="00AD1D3C"/>
    <w:rsid w:val="00AE1AC0"/>
    <w:rsid w:val="00AF0464"/>
    <w:rsid w:val="00AF4663"/>
    <w:rsid w:val="00AF4BD4"/>
    <w:rsid w:val="00B07021"/>
    <w:rsid w:val="00B148C3"/>
    <w:rsid w:val="00B15B84"/>
    <w:rsid w:val="00B17141"/>
    <w:rsid w:val="00B17649"/>
    <w:rsid w:val="00B31575"/>
    <w:rsid w:val="00B32213"/>
    <w:rsid w:val="00B37CB9"/>
    <w:rsid w:val="00B553C8"/>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1618D"/>
    <w:rsid w:val="00C23435"/>
    <w:rsid w:val="00C250D5"/>
    <w:rsid w:val="00C2665F"/>
    <w:rsid w:val="00C26C88"/>
    <w:rsid w:val="00C40F25"/>
    <w:rsid w:val="00C5279C"/>
    <w:rsid w:val="00C63643"/>
    <w:rsid w:val="00C71C3C"/>
    <w:rsid w:val="00C81204"/>
    <w:rsid w:val="00C82194"/>
    <w:rsid w:val="00C8290A"/>
    <w:rsid w:val="00C83511"/>
    <w:rsid w:val="00C92898"/>
    <w:rsid w:val="00C94827"/>
    <w:rsid w:val="00CA4E5E"/>
    <w:rsid w:val="00CB00B8"/>
    <w:rsid w:val="00CC1726"/>
    <w:rsid w:val="00CC3914"/>
    <w:rsid w:val="00CC5BE7"/>
    <w:rsid w:val="00CE7514"/>
    <w:rsid w:val="00CF39FA"/>
    <w:rsid w:val="00CF4543"/>
    <w:rsid w:val="00D075E8"/>
    <w:rsid w:val="00D248DE"/>
    <w:rsid w:val="00D27DAC"/>
    <w:rsid w:val="00D46DD2"/>
    <w:rsid w:val="00D55F33"/>
    <w:rsid w:val="00D6180C"/>
    <w:rsid w:val="00D63235"/>
    <w:rsid w:val="00D65430"/>
    <w:rsid w:val="00D71EEC"/>
    <w:rsid w:val="00D8542D"/>
    <w:rsid w:val="00D870FC"/>
    <w:rsid w:val="00D87E51"/>
    <w:rsid w:val="00D95C62"/>
    <w:rsid w:val="00D97923"/>
    <w:rsid w:val="00DA5247"/>
    <w:rsid w:val="00DC37E7"/>
    <w:rsid w:val="00DC6A71"/>
    <w:rsid w:val="00DD0879"/>
    <w:rsid w:val="00DD35E2"/>
    <w:rsid w:val="00DE5B46"/>
    <w:rsid w:val="00DE7138"/>
    <w:rsid w:val="00E0357D"/>
    <w:rsid w:val="00E200FA"/>
    <w:rsid w:val="00E23E2A"/>
    <w:rsid w:val="00E24EC2"/>
    <w:rsid w:val="00E24FDF"/>
    <w:rsid w:val="00E266EC"/>
    <w:rsid w:val="00E32093"/>
    <w:rsid w:val="00E3524A"/>
    <w:rsid w:val="00E3614B"/>
    <w:rsid w:val="00E36D73"/>
    <w:rsid w:val="00E41572"/>
    <w:rsid w:val="00E4346C"/>
    <w:rsid w:val="00E45B17"/>
    <w:rsid w:val="00E47EDC"/>
    <w:rsid w:val="00E54798"/>
    <w:rsid w:val="00E8540B"/>
    <w:rsid w:val="00E86C83"/>
    <w:rsid w:val="00E96041"/>
    <w:rsid w:val="00EA0E34"/>
    <w:rsid w:val="00EA7FCE"/>
    <w:rsid w:val="00EB0368"/>
    <w:rsid w:val="00EB1A0D"/>
    <w:rsid w:val="00EB2E02"/>
    <w:rsid w:val="00EC40A7"/>
    <w:rsid w:val="00EC6E7D"/>
    <w:rsid w:val="00EE12FB"/>
    <w:rsid w:val="00EF6B07"/>
    <w:rsid w:val="00F05C9E"/>
    <w:rsid w:val="00F13CBE"/>
    <w:rsid w:val="00F23209"/>
    <w:rsid w:val="00F240BB"/>
    <w:rsid w:val="00F2414E"/>
    <w:rsid w:val="00F25603"/>
    <w:rsid w:val="00F26989"/>
    <w:rsid w:val="00F337C0"/>
    <w:rsid w:val="00F4145E"/>
    <w:rsid w:val="00F46724"/>
    <w:rsid w:val="00F57FED"/>
    <w:rsid w:val="00F62B81"/>
    <w:rsid w:val="00F84DDB"/>
    <w:rsid w:val="00F907FC"/>
    <w:rsid w:val="00FA309E"/>
    <w:rsid w:val="00FA6E41"/>
    <w:rsid w:val="00FC2917"/>
    <w:rsid w:val="00FC47C8"/>
    <w:rsid w:val="00FC4EE4"/>
    <w:rsid w:val="00FD66D4"/>
    <w:rsid w:val="00FE0F84"/>
    <w:rsid w:val="00FE2710"/>
    <w:rsid w:val="00FE2DC8"/>
    <w:rsid w:val="00FE60C8"/>
    <w:rsid w:val="00FE618A"/>
    <w:rsid w:val="00FF43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490801428">
      <w:bodyDiv w:val="1"/>
      <w:marLeft w:val="0"/>
      <w:marRight w:val="0"/>
      <w:marTop w:val="0"/>
      <w:marBottom w:val="0"/>
      <w:divBdr>
        <w:top w:val="none" w:sz="0" w:space="0" w:color="auto"/>
        <w:left w:val="none" w:sz="0" w:space="0" w:color="auto"/>
        <w:bottom w:val="none" w:sz="0" w:space="0" w:color="auto"/>
        <w:right w:val="none" w:sz="0" w:space="0" w:color="auto"/>
      </w:divBdr>
    </w:div>
    <w:div w:id="95089280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41</TotalTime>
  <Pages>3</Pages>
  <Words>1117</Words>
  <Characters>6696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21</cp:revision>
  <cp:lastPrinted>2023-05-17T12:49:00Z</cp:lastPrinted>
  <dcterms:created xsi:type="dcterms:W3CDTF">2024-02-23T13:26:00Z</dcterms:created>
  <dcterms:modified xsi:type="dcterms:W3CDTF">2024-03-21T09:03:00Z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