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08DB2049" w:rsidR="0016583A" w:rsidRDefault="0016583A" w:rsidP="0016583A">
      <w:pPr>
        <w:autoSpaceDE w:val="0"/>
        <w:spacing w:line="276" w:lineRule="auto"/>
        <w:jc w:val="center"/>
        <w:rPr>
          <w:b/>
          <w:i/>
        </w:rPr>
      </w:pPr>
      <w:r>
        <w:rPr>
          <w:b/>
          <w:bCs/>
        </w:rPr>
        <w:t xml:space="preserve">INŠPEKTOR ZA OKOLJE v Območni enoti </w:t>
      </w:r>
      <w:r w:rsidR="008F29D5">
        <w:rPr>
          <w:b/>
          <w:bCs/>
        </w:rPr>
        <w:t>Novo mesto</w:t>
      </w:r>
      <w:r>
        <w:rPr>
          <w:b/>
          <w:bCs/>
        </w:rPr>
        <w:t xml:space="preserve"> (DM: </w:t>
      </w:r>
      <w:r w:rsidR="008F29D5">
        <w:rPr>
          <w:b/>
          <w:bCs/>
        </w:rPr>
        <w:t>280</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3C193026" w14:textId="77777777" w:rsidR="005A4D1F" w:rsidRDefault="0016583A" w:rsidP="0016583A">
      <w:pPr>
        <w:numPr>
          <w:ilvl w:val="0"/>
          <w:numId w:val="7"/>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F4EAF">
        <w:t>)</w:t>
      </w:r>
      <w:r w:rsidR="005A4D1F">
        <w:t>, s področja izobraževanja</w:t>
      </w:r>
      <w:r w:rsidR="00DB4E82">
        <w:t>;</w:t>
      </w:r>
    </w:p>
    <w:p w14:paraId="0D8817C1" w14:textId="354F9AAA" w:rsidR="008F29D5" w:rsidRDefault="008859F4" w:rsidP="008859F4">
      <w:pPr>
        <w:pStyle w:val="Odstavekseznama"/>
        <w:suppressAutoHyphens/>
        <w:spacing w:line="276" w:lineRule="auto"/>
        <w:ind w:left="1080"/>
        <w:jc w:val="both"/>
        <w:rPr>
          <w:b/>
        </w:rPr>
      </w:pPr>
      <w:r>
        <w:rPr>
          <w:b/>
        </w:rPr>
        <w:t xml:space="preserve">a) </w:t>
      </w:r>
      <w:r w:rsidR="008F29D5">
        <w:rPr>
          <w:b/>
        </w:rPr>
        <w:t>Biologija (po Klasius-P-16: 0511) ali</w:t>
      </w:r>
    </w:p>
    <w:p w14:paraId="37C925EF" w14:textId="22D70096" w:rsidR="008859F4" w:rsidRDefault="008F29D5" w:rsidP="008859F4">
      <w:pPr>
        <w:pStyle w:val="Odstavekseznama"/>
        <w:suppressAutoHyphens/>
        <w:spacing w:line="276" w:lineRule="auto"/>
        <w:ind w:left="1080"/>
        <w:jc w:val="both"/>
        <w:rPr>
          <w:b/>
        </w:rPr>
      </w:pPr>
      <w:r>
        <w:rPr>
          <w:b/>
        </w:rPr>
        <w:t xml:space="preserve">b) </w:t>
      </w:r>
      <w:r w:rsidR="008859F4">
        <w:rPr>
          <w:b/>
        </w:rPr>
        <w:t>Pravo (po Klasius-P-16: 0421) ali</w:t>
      </w:r>
    </w:p>
    <w:p w14:paraId="58C04A26" w14:textId="3F66B5A4" w:rsidR="008859F4" w:rsidRDefault="008859F4" w:rsidP="008859F4">
      <w:pPr>
        <w:pStyle w:val="Odstavekseznama"/>
        <w:suppressAutoHyphens/>
        <w:spacing w:line="276" w:lineRule="auto"/>
        <w:ind w:left="1080"/>
        <w:jc w:val="both"/>
        <w:rPr>
          <w:b/>
        </w:rPr>
      </w:pPr>
      <w:r>
        <w:rPr>
          <w:b/>
        </w:rPr>
        <w:t>b) Kemij</w:t>
      </w:r>
      <w:r w:rsidR="008F29D5">
        <w:rPr>
          <w:b/>
        </w:rPr>
        <w:t xml:space="preserve">a </w:t>
      </w:r>
      <w:r>
        <w:rPr>
          <w:b/>
        </w:rPr>
        <w:t>(po Klasius-P-16: 0</w:t>
      </w:r>
      <w:r w:rsidR="008F29D5">
        <w:rPr>
          <w:b/>
        </w:rPr>
        <w:t>531</w:t>
      </w:r>
      <w:r>
        <w:rPr>
          <w:b/>
        </w:rPr>
        <w:t xml:space="preserve"> ali</w:t>
      </w:r>
    </w:p>
    <w:p w14:paraId="207F0804" w14:textId="6514A907" w:rsidR="0016583A" w:rsidRPr="008859F4" w:rsidRDefault="008859F4" w:rsidP="008859F4">
      <w:pPr>
        <w:pStyle w:val="Odstavekseznama"/>
        <w:suppressAutoHyphens/>
        <w:spacing w:line="276" w:lineRule="auto"/>
        <w:ind w:left="1080"/>
        <w:jc w:val="both"/>
        <w:rPr>
          <w:b/>
        </w:rPr>
      </w:pPr>
      <w:r>
        <w:rPr>
          <w:b/>
        </w:rPr>
        <w:t xml:space="preserve">c) </w:t>
      </w:r>
      <w:r w:rsidR="008F29D5">
        <w:rPr>
          <w:b/>
        </w:rPr>
        <w:t>Kemijsko inženirstvo in procesi</w:t>
      </w:r>
      <w:r w:rsidRPr="008859F4">
        <w:rPr>
          <w:b/>
        </w:rPr>
        <w:t xml:space="preserve"> (po Klasius-P-16: </w:t>
      </w:r>
      <w:r w:rsidR="008F29D5">
        <w:rPr>
          <w:b/>
        </w:rPr>
        <w:t>0711</w:t>
      </w:r>
      <w:r w:rsidRPr="008859F4">
        <w:rPr>
          <w:b/>
        </w:rPr>
        <w:t>)</w:t>
      </w:r>
      <w:r>
        <w:rPr>
          <w:b/>
        </w:rPr>
        <w:t>;</w:t>
      </w:r>
    </w:p>
    <w:p w14:paraId="3624BCE0" w14:textId="77777777" w:rsidR="0016583A" w:rsidRDefault="0016583A" w:rsidP="0016583A">
      <w:pPr>
        <w:numPr>
          <w:ilvl w:val="0"/>
          <w:numId w:val="7"/>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77A42E55" w14:textId="77777777" w:rsidR="00B60A46" w:rsidRDefault="0016583A" w:rsidP="00B60A46">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w:t>
      </w:r>
      <w:r>
        <w:lastRenderedPageBreak/>
        <w:t xml:space="preserve">delovno mesto, za katero oseba kandidira. </w:t>
      </w:r>
      <w:r w:rsidRPr="000C5BD8">
        <w:rPr>
          <w:b/>
          <w:bCs/>
        </w:rPr>
        <w:t>Delovne izkušnje se dokazujejo z verodostojnimi listinami, iz katerih sta razvidna čas opravljanja dela in stopnja izobrazbe</w:t>
      </w:r>
      <w:r>
        <w:t xml:space="preserve">. </w:t>
      </w:r>
    </w:p>
    <w:p w14:paraId="39DD866A" w14:textId="77777777" w:rsidR="00B60A46" w:rsidRDefault="00B60A46" w:rsidP="00B60A46">
      <w:pPr>
        <w:spacing w:line="276" w:lineRule="auto"/>
        <w:jc w:val="both"/>
      </w:pPr>
    </w:p>
    <w:p w14:paraId="31343D23" w14:textId="70925BED" w:rsidR="0016583A" w:rsidRPr="00B60A46" w:rsidRDefault="0016583A" w:rsidP="00B60A46">
      <w:pPr>
        <w:spacing w:line="276" w:lineRule="auto"/>
        <w:jc w:val="both"/>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763B4194"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3A630680"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1FE924FB" w14:textId="328B5EEE"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0A2A665A"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3BDB9456" w14:textId="6E9B45C6"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 nudenje strokovne pomoči,</w:t>
      </w:r>
    </w:p>
    <w:p w14:paraId="4684B9ED" w14:textId="043E0D38" w:rsidR="00D31276" w:rsidRP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D31276">
        <w:rPr>
          <w:rFonts w:ascii="Arial" w:hAnsi="Arial" w:cs="Arial"/>
          <w:sz w:val="20"/>
          <w:szCs w:val="20"/>
        </w:rPr>
        <w:t>opravljanje drugih nalog podobne zahtevnosti,</w:t>
      </w:r>
    </w:p>
    <w:p w14:paraId="51CB4A60" w14:textId="37468361" w:rsidR="0016583A" w:rsidRP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w:t>
      </w:r>
      <w:r w:rsidR="00815E80">
        <w:rPr>
          <w:rFonts w:ascii="Arial" w:hAnsi="Arial" w:cs="Arial"/>
          <w:sz w:val="20"/>
          <w:szCs w:val="20"/>
        </w:rPr>
        <w:t>stva</w:t>
      </w:r>
      <w:r>
        <w:rPr>
          <w:rFonts w:ascii="Arial" w:hAnsi="Arial" w:cs="Arial"/>
          <w:sz w:val="20"/>
          <w:szCs w:val="20"/>
        </w:rPr>
        <w:t xml:space="preserve"> na področju okolja in</w:t>
      </w:r>
    </w:p>
    <w:p w14:paraId="7B207037" w14:textId="50791E4D" w:rsidR="0016583A" w:rsidRDefault="0016583A"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postopkov in izrekanje ukrepov v skladu z Zakonom o varstvu okolja, Zakonom o ravnanju z gensko spremenjenimi organizmi, Zakonom o inšpekcijskem nadzoru, Zakonom o splošnem upravnem postopku</w:t>
      </w:r>
      <w:r w:rsidR="00D31276">
        <w:rPr>
          <w:rFonts w:ascii="Arial" w:hAnsi="Arial" w:cs="Arial"/>
          <w:sz w:val="20"/>
          <w:szCs w:val="20"/>
        </w:rPr>
        <w:t>, Zakonom o dimnikarskih storitvah</w:t>
      </w:r>
      <w:r>
        <w:rPr>
          <w:rFonts w:ascii="Arial" w:hAnsi="Arial" w:cs="Arial"/>
          <w:sz w:val="20"/>
          <w:szCs w:val="20"/>
        </w:rPr>
        <w:t xml:space="preserve"> in drugimi predpisi</w:t>
      </w:r>
      <w:r w:rsidR="00D31276">
        <w:rPr>
          <w:rFonts w:ascii="Arial" w:hAnsi="Arial" w:cs="Arial"/>
          <w:sz w:val="20"/>
          <w:szCs w:val="20"/>
        </w:rPr>
        <w:t>.</w:t>
      </w:r>
    </w:p>
    <w:p w14:paraId="0DBF04D3" w14:textId="77777777" w:rsidR="00D31276" w:rsidRPr="00D31276" w:rsidRDefault="00D31276" w:rsidP="00D31276">
      <w:pPr>
        <w:pStyle w:val="Telobesedila"/>
        <w:tabs>
          <w:tab w:val="left" w:pos="567"/>
        </w:tabs>
        <w:suppressAutoHyphens w:val="0"/>
        <w:spacing w:after="0" w:line="276" w:lineRule="auto"/>
        <w:ind w:left="567"/>
        <w:jc w:val="both"/>
        <w:rPr>
          <w:rFonts w:ascii="Arial" w:hAnsi="Arial" w:cs="Arial"/>
          <w:sz w:val="20"/>
          <w:szCs w:val="20"/>
        </w:rPr>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462EDEA0" w:rsidR="0016583A" w:rsidRPr="00255162" w:rsidRDefault="0016583A" w:rsidP="0016583A">
      <w:pPr>
        <w:suppressAutoHyphens/>
        <w:spacing w:line="276" w:lineRule="auto"/>
        <w:jc w:val="both"/>
      </w:pPr>
      <w:r w:rsidRPr="00255162">
        <w:rPr>
          <w:b/>
        </w:rPr>
        <w:t>Prijava na delovno mesto se obvezno odda na priloženem obrazcu »</w:t>
      </w:r>
      <w:r w:rsidR="00496D6C" w:rsidRPr="00496D6C">
        <w:rPr>
          <w:b/>
        </w:rPr>
        <w:t xml:space="preserve">IRSOE Obrazec Inšpektor za okolje v OE </w:t>
      </w:r>
      <w:r w:rsidR="006C4349">
        <w:rPr>
          <w:b/>
        </w:rPr>
        <w:t>NM</w:t>
      </w:r>
      <w:r w:rsidR="00496D6C" w:rsidRPr="00496D6C">
        <w:rPr>
          <w:b/>
        </w:rPr>
        <w:t xml:space="preserve"> dm </w:t>
      </w:r>
      <w:r w:rsidR="006C4349">
        <w:rPr>
          <w:b/>
        </w:rPr>
        <w:t>280</w:t>
      </w:r>
      <w:r w:rsidRPr="00255162">
        <w:rPr>
          <w:b/>
        </w:rPr>
        <w:t>«,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lastRenderedPageBreak/>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118F142C" w:rsidR="00D90211" w:rsidRDefault="0016583A" w:rsidP="0016583A">
      <w:pPr>
        <w:autoSpaceDE w:val="0"/>
        <w:spacing w:line="276" w:lineRule="auto"/>
        <w:jc w:val="both"/>
      </w:pPr>
      <w:r>
        <w:t xml:space="preserve">Z izbranim kandidatom bomo sklenili pogodbo o zaposlitvi na uradniško delovno mesto »Inšpektor za okolje«, šifra DM: </w:t>
      </w:r>
      <w:r w:rsidR="006C4349">
        <w:t>280</w:t>
      </w:r>
      <w:r w:rsidR="003C762E">
        <w:t>. Z</w:t>
      </w:r>
      <w:r>
        <w:t>aposlitev</w:t>
      </w:r>
      <w:r w:rsidR="003C762E">
        <w:t xml:space="preserve"> je</w:t>
      </w:r>
      <w:r>
        <w:t xml:space="preserve"> za </w:t>
      </w:r>
      <w:r w:rsidRPr="005441AB">
        <w:rPr>
          <w:b/>
          <w:bCs/>
        </w:rPr>
        <w:t>nedoločen čas</w:t>
      </w:r>
      <w:r>
        <w:t>, s polnim delovnim časom</w:t>
      </w:r>
      <w:r w:rsidR="00212EF9">
        <w:t xml:space="preserve"> in </w:t>
      </w:r>
      <w:r w:rsidR="00212EF9" w:rsidRPr="00212EF9">
        <w:rPr>
          <w:b/>
          <w:bCs/>
        </w:rPr>
        <w:t>3 mesečnim poskusnim delom</w:t>
      </w:r>
      <w:r w:rsidR="004F4186">
        <w:t xml:space="preserve">. </w:t>
      </w:r>
      <w:r>
        <w:t xml:space="preserve">Izbrani kandidat bo delo opravljal v nazivu inšpektor III, z možnostjo napredovanja v naziv inšpektor II in inšpektor I. </w:t>
      </w:r>
      <w:r w:rsidR="00D90211">
        <w:t>Izhodiščni plačni razred je 39, kar po plačni lestvici pomeni osnovno plačo 2.042,75 EUR bruto</w:t>
      </w:r>
      <w:r w:rsidR="00283651">
        <w:t>.</w:t>
      </w:r>
    </w:p>
    <w:p w14:paraId="6D549292" w14:textId="6087D0DD" w:rsidR="00283651" w:rsidRDefault="00283651" w:rsidP="0016583A">
      <w:pPr>
        <w:autoSpaceDE w:val="0"/>
        <w:spacing w:line="276" w:lineRule="auto"/>
        <w:jc w:val="both"/>
      </w:pPr>
    </w:p>
    <w:p w14:paraId="11AC4CEA" w14:textId="2A5B8CCF" w:rsidR="00283651" w:rsidRPr="000F6D00" w:rsidRDefault="00283651" w:rsidP="00283651">
      <w:pPr>
        <w:autoSpaceDE w:val="0"/>
        <w:spacing w:line="276" w:lineRule="auto"/>
        <w:jc w:val="both"/>
      </w:pPr>
      <w:r w:rsidRPr="000F6D00">
        <w:t>Izbrani kandidat bo delo opravljal v poslovnih prostorih Inšpektorata R</w:t>
      </w:r>
      <w:r>
        <w:t>epublike Slovenije</w:t>
      </w:r>
      <w:r w:rsidRPr="000F6D00">
        <w:t xml:space="preserve"> za </w:t>
      </w:r>
      <w:r>
        <w:t>okolje in energijo</w:t>
      </w:r>
      <w:r w:rsidRPr="000F6D00">
        <w:t xml:space="preserve">, </w:t>
      </w:r>
      <w:r>
        <w:t xml:space="preserve">Območna enota </w:t>
      </w:r>
      <w:r w:rsidR="006C4349">
        <w:t>Novo mesto</w:t>
      </w:r>
      <w:r w:rsidRPr="000F6D00">
        <w:t xml:space="preserve">, </w:t>
      </w:r>
      <w:r w:rsidR="006C4349" w:rsidRPr="006C4349">
        <w:t>Defranceschijeva ul</w:t>
      </w:r>
      <w:r w:rsidR="006C4349">
        <w:t>ica</w:t>
      </w:r>
      <w:r w:rsidR="006C4349" w:rsidRPr="006C4349">
        <w:t xml:space="preserve"> 1, 8000 Novo mesto</w:t>
      </w:r>
      <w:r w:rsidR="003C762E">
        <w:t xml:space="preserve">, </w:t>
      </w:r>
      <w:r>
        <w:t xml:space="preserve">in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7CA12E3A" w:rsidR="0016583A" w:rsidRDefault="0016583A" w:rsidP="0016583A">
      <w:pPr>
        <w:autoSpaceDE w:val="0"/>
        <w:spacing w:line="276" w:lineRule="auto"/>
        <w:jc w:val="both"/>
      </w:pPr>
      <w:r>
        <w:rPr>
          <w:b/>
        </w:rPr>
        <w:t>Rok za prijavo</w:t>
      </w:r>
      <w:r>
        <w:t xml:space="preserve"> je</w:t>
      </w:r>
      <w:r w:rsidR="00101EF6">
        <w:t xml:space="preserve"> </w:t>
      </w:r>
      <w:r w:rsidR="00212EF9">
        <w:rPr>
          <w:b/>
          <w:bCs/>
        </w:rPr>
        <w:t>1</w:t>
      </w:r>
      <w:r w:rsidR="00920F66">
        <w:rPr>
          <w:b/>
          <w:bCs/>
        </w:rPr>
        <w:t>7</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364FFFFE" w:rsidR="00745260" w:rsidRPr="00C81204" w:rsidRDefault="00745260" w:rsidP="00745260">
      <w:pPr>
        <w:autoSpaceDE w:val="0"/>
        <w:autoSpaceDN w:val="0"/>
        <w:adjustRightInd w:val="0"/>
        <w:spacing w:line="276" w:lineRule="auto"/>
        <w:jc w:val="both"/>
      </w:pPr>
      <w:r w:rsidRPr="00AF4663">
        <w:t>Kandidat pošlje pisno prijavo na priloženem obrazcu</w:t>
      </w:r>
      <w:r w:rsidR="00445843">
        <w:t xml:space="preserve">, </w:t>
      </w:r>
      <w:r w:rsidR="00212EF9" w:rsidRPr="00212EF9">
        <w:rPr>
          <w:b/>
        </w:rPr>
        <w:t>IRSOE Obrazec Inšpektor za okolje v OE N</w:t>
      </w:r>
      <w:r w:rsidR="006C4349">
        <w:rPr>
          <w:b/>
        </w:rPr>
        <w:t>M</w:t>
      </w:r>
      <w:r w:rsidR="00212EF9" w:rsidRPr="00212EF9">
        <w:rPr>
          <w:b/>
        </w:rPr>
        <w:t xml:space="preserve"> dm </w:t>
      </w:r>
      <w:r w:rsidR="006C4349">
        <w:rPr>
          <w:b/>
        </w:rPr>
        <w:t>280</w:t>
      </w:r>
      <w:r w:rsidR="00445843">
        <w:rPr>
          <w:b/>
        </w:rPr>
        <w:t xml:space="preserve">, </w:t>
      </w:r>
      <w:r w:rsidR="00445843">
        <w:t xml:space="preserve"> </w:t>
      </w:r>
      <w:r w:rsidRPr="00AF4663">
        <w:t>v zaprti kuverti z oznako: »</w:t>
      </w:r>
      <w:r>
        <w:t>Prijava na delovno mesto Inšpektor za okolje</w:t>
      </w:r>
      <w:r w:rsidRPr="00AF4663">
        <w:t xml:space="preserve"> (DM: </w:t>
      </w:r>
      <w:r w:rsidR="006C4349">
        <w:t>280</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7777777" w:rsidR="00745260" w:rsidRPr="00AF4663" w:rsidRDefault="00745260" w:rsidP="0074526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0076D2DD" w14:textId="4453CFE3" w:rsidR="00957B72" w:rsidRDefault="00957B72" w:rsidP="00957B72">
      <w:pPr>
        <w:autoSpaceDE w:val="0"/>
        <w:spacing w:line="276" w:lineRule="auto"/>
        <w:jc w:val="both"/>
      </w:pPr>
      <w:r>
        <w:t xml:space="preserve">Informacije o izvedbi javnega natečaja  dobite na telefonski številki: (01) 420 44 47 pri Lauri Simonišek. Informacije o delovnem področju pa dobite na telefonski številki: </w:t>
      </w:r>
      <w:r w:rsidR="006C4349" w:rsidRPr="006C4349">
        <w:t>(07) 394 21 63</w:t>
      </w:r>
      <w:r w:rsidR="006C4349">
        <w:t xml:space="preserve"> </w:t>
      </w:r>
      <w:r>
        <w:t xml:space="preserve">pri </w:t>
      </w:r>
      <w:r w:rsidR="006C4349">
        <w:t>Mojci Križe</w:t>
      </w:r>
      <w:r>
        <w:t>.</w:t>
      </w:r>
    </w:p>
    <w:p w14:paraId="5499E169" w14:textId="77777777" w:rsidR="00745260" w:rsidRPr="00AF4663" w:rsidRDefault="00745260" w:rsidP="00745260">
      <w:pPr>
        <w:autoSpaceDE w:val="0"/>
        <w:spacing w:line="276" w:lineRule="auto"/>
        <w:jc w:val="both"/>
      </w:pPr>
    </w:p>
    <w:p w14:paraId="2E6962B8" w14:textId="77777777" w:rsidR="00745260" w:rsidRPr="00AF4663" w:rsidRDefault="00745260" w:rsidP="00745260">
      <w:pPr>
        <w:autoSpaceDE w:val="0"/>
        <w:spacing w:line="276" w:lineRule="auto"/>
        <w:jc w:val="both"/>
      </w:pPr>
      <w:r w:rsidRPr="00AF4663">
        <w:t>V besedilu javnega natečaja so izrazi, zapisani v moški slovnični obliki, uporabljeni kot nevtralni za ženske in moške.</w:t>
      </w:r>
    </w:p>
    <w:p w14:paraId="1BFD0410" w14:textId="77777777" w:rsidR="00745260" w:rsidRDefault="00745260" w:rsidP="00745260">
      <w:pPr>
        <w:autoSpaceDE w:val="0"/>
        <w:spacing w:line="276" w:lineRule="auto"/>
        <w:jc w:val="both"/>
      </w:pPr>
    </w:p>
    <w:p w14:paraId="54919DC6" w14:textId="77777777" w:rsidR="00745260" w:rsidRDefault="00745260" w:rsidP="00745260">
      <w:pPr>
        <w:autoSpaceDE w:val="0"/>
        <w:spacing w:line="276" w:lineRule="auto"/>
        <w:jc w:val="both"/>
      </w:pPr>
    </w:p>
    <w:p w14:paraId="715E851A" w14:textId="77777777" w:rsidR="00745260" w:rsidRDefault="00745260" w:rsidP="00745260">
      <w:pPr>
        <w:autoSpaceDE w:val="0"/>
        <w:spacing w:line="276" w:lineRule="auto"/>
        <w:jc w:val="both"/>
      </w:pPr>
    </w:p>
    <w:p w14:paraId="52251DEC" w14:textId="77777777" w:rsidR="00745260" w:rsidRDefault="00745260" w:rsidP="00745260">
      <w:pPr>
        <w:autoSpaceDE w:val="0"/>
        <w:spacing w:line="276" w:lineRule="auto"/>
        <w:jc w:val="both"/>
      </w:pPr>
    </w:p>
    <w:p w14:paraId="74F9BABA" w14:textId="77777777" w:rsidR="00745260" w:rsidRDefault="00745260" w:rsidP="00745260">
      <w:pPr>
        <w:autoSpaceDE w:val="0"/>
        <w:spacing w:line="276" w:lineRule="auto"/>
        <w:jc w:val="both"/>
      </w:pPr>
    </w:p>
    <w:p w14:paraId="2B7D632A" w14:textId="1AE721B0" w:rsidR="00745260" w:rsidRDefault="00745260" w:rsidP="00745260">
      <w:pPr>
        <w:autoSpaceDE w:val="0"/>
        <w:spacing w:line="276" w:lineRule="auto"/>
        <w:jc w:val="both"/>
      </w:pPr>
    </w:p>
    <w:p w14:paraId="30041AD4" w14:textId="28861235" w:rsidR="00510965" w:rsidRDefault="00510965"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461F7858"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06AF490F" w14:textId="336E84E5" w:rsidR="0045604D" w:rsidRPr="00F26E22" w:rsidRDefault="0045604D"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13" w15:restartNumberingAfterBreak="0">
    <w:nsid w:val="7ADC0B49"/>
    <w:multiLevelType w:val="hybridMultilevel"/>
    <w:tmpl w:val="AA1462EC"/>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545436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3C5E"/>
    <w:rsid w:val="00076757"/>
    <w:rsid w:val="000850E3"/>
    <w:rsid w:val="000A0653"/>
    <w:rsid w:val="000A5663"/>
    <w:rsid w:val="000A7238"/>
    <w:rsid w:val="000B0444"/>
    <w:rsid w:val="000B395D"/>
    <w:rsid w:val="000B4EE4"/>
    <w:rsid w:val="000C15AA"/>
    <w:rsid w:val="000C1FF4"/>
    <w:rsid w:val="000C5BD8"/>
    <w:rsid w:val="000E1264"/>
    <w:rsid w:val="000E39A4"/>
    <w:rsid w:val="000F0DDD"/>
    <w:rsid w:val="00101EF6"/>
    <w:rsid w:val="00114EDF"/>
    <w:rsid w:val="00125590"/>
    <w:rsid w:val="001357B2"/>
    <w:rsid w:val="001438EB"/>
    <w:rsid w:val="00145DF2"/>
    <w:rsid w:val="00155A15"/>
    <w:rsid w:val="001614C9"/>
    <w:rsid w:val="00164BE3"/>
    <w:rsid w:val="0016583A"/>
    <w:rsid w:val="0017490B"/>
    <w:rsid w:val="001C2A25"/>
    <w:rsid w:val="001C65FB"/>
    <w:rsid w:val="001D70DC"/>
    <w:rsid w:val="001E2119"/>
    <w:rsid w:val="001E68C2"/>
    <w:rsid w:val="00202A77"/>
    <w:rsid w:val="002058AD"/>
    <w:rsid w:val="00212EF9"/>
    <w:rsid w:val="00215A03"/>
    <w:rsid w:val="002253C3"/>
    <w:rsid w:val="0023163E"/>
    <w:rsid w:val="00231AFA"/>
    <w:rsid w:val="00260BAD"/>
    <w:rsid w:val="00264B05"/>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C762E"/>
    <w:rsid w:val="003D111A"/>
    <w:rsid w:val="003E1C74"/>
    <w:rsid w:val="00433439"/>
    <w:rsid w:val="004337D7"/>
    <w:rsid w:val="00442DE2"/>
    <w:rsid w:val="00444AFB"/>
    <w:rsid w:val="00445843"/>
    <w:rsid w:val="00446386"/>
    <w:rsid w:val="0045261C"/>
    <w:rsid w:val="0045604D"/>
    <w:rsid w:val="0048055B"/>
    <w:rsid w:val="00496D6C"/>
    <w:rsid w:val="004B38AC"/>
    <w:rsid w:val="004B3FC7"/>
    <w:rsid w:val="004F4186"/>
    <w:rsid w:val="00507809"/>
    <w:rsid w:val="00510965"/>
    <w:rsid w:val="00526246"/>
    <w:rsid w:val="00533980"/>
    <w:rsid w:val="005346CA"/>
    <w:rsid w:val="00537766"/>
    <w:rsid w:val="005441AB"/>
    <w:rsid w:val="005471F0"/>
    <w:rsid w:val="00567106"/>
    <w:rsid w:val="00592A79"/>
    <w:rsid w:val="00593FC6"/>
    <w:rsid w:val="005A07E9"/>
    <w:rsid w:val="005A414B"/>
    <w:rsid w:val="005A4D1F"/>
    <w:rsid w:val="005B4163"/>
    <w:rsid w:val="005B7A9B"/>
    <w:rsid w:val="005C440B"/>
    <w:rsid w:val="005E1D3C"/>
    <w:rsid w:val="005E707B"/>
    <w:rsid w:val="005F4EAF"/>
    <w:rsid w:val="0062057D"/>
    <w:rsid w:val="00632253"/>
    <w:rsid w:val="00642714"/>
    <w:rsid w:val="006455CE"/>
    <w:rsid w:val="00677197"/>
    <w:rsid w:val="006808F7"/>
    <w:rsid w:val="00697A97"/>
    <w:rsid w:val="00697D75"/>
    <w:rsid w:val="006C4349"/>
    <w:rsid w:val="006D42D9"/>
    <w:rsid w:val="00707289"/>
    <w:rsid w:val="0071123A"/>
    <w:rsid w:val="00733017"/>
    <w:rsid w:val="00742284"/>
    <w:rsid w:val="00745260"/>
    <w:rsid w:val="00773323"/>
    <w:rsid w:val="00783310"/>
    <w:rsid w:val="00784C0D"/>
    <w:rsid w:val="00787B80"/>
    <w:rsid w:val="0079684E"/>
    <w:rsid w:val="007A4A6D"/>
    <w:rsid w:val="007D1BCF"/>
    <w:rsid w:val="007D359C"/>
    <w:rsid w:val="007D75CF"/>
    <w:rsid w:val="007E3E21"/>
    <w:rsid w:val="007E6DC5"/>
    <w:rsid w:val="00805AA7"/>
    <w:rsid w:val="0080686A"/>
    <w:rsid w:val="00815E80"/>
    <w:rsid w:val="0084567F"/>
    <w:rsid w:val="00851D73"/>
    <w:rsid w:val="00862CCB"/>
    <w:rsid w:val="00865B5B"/>
    <w:rsid w:val="008742B7"/>
    <w:rsid w:val="0088043C"/>
    <w:rsid w:val="008859F4"/>
    <w:rsid w:val="008906C9"/>
    <w:rsid w:val="0089524F"/>
    <w:rsid w:val="00896AD4"/>
    <w:rsid w:val="008A7ECA"/>
    <w:rsid w:val="008B3FE1"/>
    <w:rsid w:val="008C121A"/>
    <w:rsid w:val="008C4027"/>
    <w:rsid w:val="008C5738"/>
    <w:rsid w:val="008D04F0"/>
    <w:rsid w:val="008D7188"/>
    <w:rsid w:val="008E3915"/>
    <w:rsid w:val="008F29D5"/>
    <w:rsid w:val="008F3500"/>
    <w:rsid w:val="00902384"/>
    <w:rsid w:val="0090262D"/>
    <w:rsid w:val="00902D70"/>
    <w:rsid w:val="009049C6"/>
    <w:rsid w:val="00910782"/>
    <w:rsid w:val="009119F0"/>
    <w:rsid w:val="00920F66"/>
    <w:rsid w:val="00924E3C"/>
    <w:rsid w:val="00933019"/>
    <w:rsid w:val="00950163"/>
    <w:rsid w:val="00954EC4"/>
    <w:rsid w:val="009551C1"/>
    <w:rsid w:val="00957B72"/>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0A46"/>
    <w:rsid w:val="00B66CA1"/>
    <w:rsid w:val="00B67842"/>
    <w:rsid w:val="00B7554A"/>
    <w:rsid w:val="00B80E0A"/>
    <w:rsid w:val="00B82CAE"/>
    <w:rsid w:val="00B851FB"/>
    <w:rsid w:val="00B8547D"/>
    <w:rsid w:val="00B91464"/>
    <w:rsid w:val="00B93BCD"/>
    <w:rsid w:val="00B95595"/>
    <w:rsid w:val="00BB44C9"/>
    <w:rsid w:val="00BC4E24"/>
    <w:rsid w:val="00BD11A3"/>
    <w:rsid w:val="00BE3297"/>
    <w:rsid w:val="00BF337F"/>
    <w:rsid w:val="00C00FDC"/>
    <w:rsid w:val="00C1618D"/>
    <w:rsid w:val="00C23435"/>
    <w:rsid w:val="00C250D5"/>
    <w:rsid w:val="00C36F59"/>
    <w:rsid w:val="00C63643"/>
    <w:rsid w:val="00C76E99"/>
    <w:rsid w:val="00C80B4F"/>
    <w:rsid w:val="00C80D33"/>
    <w:rsid w:val="00C82194"/>
    <w:rsid w:val="00C92898"/>
    <w:rsid w:val="00CB7662"/>
    <w:rsid w:val="00CC3B02"/>
    <w:rsid w:val="00CC5BE7"/>
    <w:rsid w:val="00CE7514"/>
    <w:rsid w:val="00CF39FA"/>
    <w:rsid w:val="00CF4543"/>
    <w:rsid w:val="00CF7672"/>
    <w:rsid w:val="00D07973"/>
    <w:rsid w:val="00D12F98"/>
    <w:rsid w:val="00D22C69"/>
    <w:rsid w:val="00D248DE"/>
    <w:rsid w:val="00D31276"/>
    <w:rsid w:val="00D5325D"/>
    <w:rsid w:val="00D544D6"/>
    <w:rsid w:val="00D55F33"/>
    <w:rsid w:val="00D66E1D"/>
    <w:rsid w:val="00D71EEC"/>
    <w:rsid w:val="00D73969"/>
    <w:rsid w:val="00D8542D"/>
    <w:rsid w:val="00D867D4"/>
    <w:rsid w:val="00D870FC"/>
    <w:rsid w:val="00D9021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825C5"/>
    <w:rsid w:val="00E96041"/>
    <w:rsid w:val="00EA0E34"/>
    <w:rsid w:val="00EA1E22"/>
    <w:rsid w:val="00EA56FA"/>
    <w:rsid w:val="00EB0368"/>
    <w:rsid w:val="00EB2E02"/>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397584937">
      <w:bodyDiv w:val="1"/>
      <w:marLeft w:val="0"/>
      <w:marRight w:val="0"/>
      <w:marTop w:val="0"/>
      <w:marBottom w:val="0"/>
      <w:divBdr>
        <w:top w:val="none" w:sz="0" w:space="0" w:color="auto"/>
        <w:left w:val="none" w:sz="0" w:space="0" w:color="auto"/>
        <w:bottom w:val="none" w:sz="0" w:space="0" w:color="auto"/>
        <w:right w:val="none" w:sz="0" w:space="0" w:color="auto"/>
      </w:divBdr>
    </w:div>
    <w:div w:id="15147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15</TotalTime>
  <Pages>3</Pages>
  <Words>1225</Words>
  <Characters>7082</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5</cp:revision>
  <cp:lastPrinted>2023-09-06T06:02:00Z</cp:lastPrinted>
  <dcterms:created xsi:type="dcterms:W3CDTF">2024-03-28T07:35:00Z</dcterms:created>
  <dcterms:modified xsi:type="dcterms:W3CDTF">2024-03-28T08:10:00Z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