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A0171" w14:textId="76726ECC" w:rsidR="0016583A" w:rsidRDefault="0016583A" w:rsidP="0016583A">
      <w:pPr>
        <w:autoSpaceDE w:val="0"/>
        <w:spacing w:line="276" w:lineRule="auto"/>
        <w:jc w:val="both"/>
      </w:pPr>
    </w:p>
    <w:p w14:paraId="1F1188EA" w14:textId="77777777" w:rsidR="004B3FC7" w:rsidRDefault="004B3FC7" w:rsidP="0016583A">
      <w:pPr>
        <w:autoSpaceDE w:val="0"/>
        <w:spacing w:line="276" w:lineRule="auto"/>
        <w:jc w:val="both"/>
      </w:pPr>
    </w:p>
    <w:p w14:paraId="16E217AA" w14:textId="097539A9" w:rsidR="0016583A" w:rsidRDefault="0016583A" w:rsidP="0016583A">
      <w:pPr>
        <w:autoSpaceDE w:val="0"/>
        <w:spacing w:line="276" w:lineRule="auto"/>
        <w:jc w:val="both"/>
      </w:pPr>
      <w:r>
        <w:t>Na podlagi 57. in 58. čl. Zakona o javnih uslužbencih (Ur. l. RS, št. 63/07</w:t>
      </w:r>
      <w:r w:rsidR="00F16F54">
        <w:t xml:space="preserve"> ZJU-UPB3</w:t>
      </w:r>
      <w:r>
        <w:t>, s spremembami, v nadaljevanju: ZJU) Ministrstvo za okolje</w:t>
      </w:r>
      <w:r w:rsidR="008E3915">
        <w:t>, podnebje in energijo</w:t>
      </w:r>
      <w:r>
        <w:t>, Inšpektorat R</w:t>
      </w:r>
      <w:r w:rsidR="008E3915">
        <w:t xml:space="preserve">epublike </w:t>
      </w:r>
      <w:r>
        <w:t>S</w:t>
      </w:r>
      <w:r w:rsidR="008E3915">
        <w:t>lovenije</w:t>
      </w:r>
      <w:r>
        <w:t xml:space="preserve"> za okolje in </w:t>
      </w:r>
      <w:r w:rsidR="008E3915">
        <w:t>energijo</w:t>
      </w:r>
      <w:r>
        <w:t>, Dunajska cesta 5</w:t>
      </w:r>
      <w:r w:rsidR="008E3915">
        <w:t>6</w:t>
      </w:r>
      <w:r>
        <w:t>, 1000 Ljubljana, objavlja javni natečaj za zasedbo prostega uradniškega delovnega mesta:</w:t>
      </w:r>
    </w:p>
    <w:p w14:paraId="2B5B574E" w14:textId="7EBE35C5" w:rsidR="004B3FC7" w:rsidRDefault="004B3FC7" w:rsidP="0016583A">
      <w:pPr>
        <w:autoSpaceDE w:val="0"/>
        <w:spacing w:line="276" w:lineRule="auto"/>
        <w:jc w:val="both"/>
      </w:pPr>
    </w:p>
    <w:p w14:paraId="6221D2AE" w14:textId="77777777" w:rsidR="004B3FC7" w:rsidRDefault="004B3FC7" w:rsidP="0016583A">
      <w:pPr>
        <w:autoSpaceDE w:val="0"/>
        <w:spacing w:line="276" w:lineRule="auto"/>
        <w:jc w:val="both"/>
      </w:pPr>
    </w:p>
    <w:p w14:paraId="624B9DEE" w14:textId="73A0E3CD" w:rsidR="0016583A" w:rsidRDefault="0016583A" w:rsidP="0016583A">
      <w:pPr>
        <w:autoSpaceDE w:val="0"/>
        <w:spacing w:line="276" w:lineRule="auto"/>
        <w:jc w:val="center"/>
        <w:rPr>
          <w:b/>
          <w:i/>
        </w:rPr>
      </w:pPr>
      <w:r>
        <w:rPr>
          <w:b/>
          <w:bCs/>
        </w:rPr>
        <w:t xml:space="preserve">INŠPEKTOR ZA OKOLJE v Območni enoti Nova Gorica (DM: </w:t>
      </w:r>
      <w:r w:rsidR="00C76E99">
        <w:rPr>
          <w:b/>
          <w:bCs/>
        </w:rPr>
        <w:t>177</w:t>
      </w:r>
      <w:r>
        <w:rPr>
          <w:b/>
          <w:bCs/>
        </w:rPr>
        <w:t>)</w:t>
      </w:r>
    </w:p>
    <w:p w14:paraId="09F69F10" w14:textId="77777777" w:rsidR="0016583A" w:rsidRDefault="0016583A" w:rsidP="0016583A">
      <w:pPr>
        <w:pStyle w:val="Telobesedila"/>
        <w:spacing w:after="0" w:line="276" w:lineRule="auto"/>
        <w:jc w:val="both"/>
        <w:rPr>
          <w:rFonts w:ascii="Arial" w:hAnsi="Arial" w:cs="Arial"/>
          <w:sz w:val="20"/>
          <w:szCs w:val="20"/>
        </w:rPr>
      </w:pPr>
    </w:p>
    <w:p w14:paraId="5540D5FE" w14:textId="77777777" w:rsidR="0016583A" w:rsidRDefault="0016583A" w:rsidP="0016583A">
      <w:pPr>
        <w:pStyle w:val="Telobesedila"/>
        <w:spacing w:after="0" w:line="276" w:lineRule="auto"/>
        <w:jc w:val="both"/>
        <w:rPr>
          <w:rFonts w:ascii="Arial" w:hAnsi="Arial" w:cs="Arial"/>
          <w:sz w:val="20"/>
          <w:szCs w:val="20"/>
        </w:rPr>
      </w:pPr>
    </w:p>
    <w:p w14:paraId="335E5F6B" w14:textId="77777777" w:rsidR="0016583A" w:rsidRPr="008F6CB4" w:rsidRDefault="0016583A" w:rsidP="0016583A">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14:paraId="467F6629" w14:textId="77777777" w:rsidR="0016583A" w:rsidRDefault="0016583A" w:rsidP="0016583A">
      <w:pPr>
        <w:suppressAutoHyphens/>
        <w:spacing w:line="276" w:lineRule="auto"/>
        <w:ind w:left="567"/>
        <w:jc w:val="both"/>
        <w:rPr>
          <w:sz w:val="6"/>
          <w:szCs w:val="6"/>
        </w:rPr>
      </w:pPr>
    </w:p>
    <w:p w14:paraId="3C193026" w14:textId="77777777" w:rsidR="005A4D1F" w:rsidRDefault="0016583A" w:rsidP="0016583A">
      <w:pPr>
        <w:numPr>
          <w:ilvl w:val="0"/>
          <w:numId w:val="7"/>
        </w:numPr>
        <w:suppressAutoHyphens/>
        <w:spacing w:line="276" w:lineRule="auto"/>
        <w:ind w:left="567"/>
        <w:jc w:val="both"/>
      </w:pPr>
      <w:r>
        <w:t>najmanj visokošolsko strokovno izobraževanje (prejšnje) / visokošolska strokovna izobrazba (prejšnja) ali najmanj visokošolsko strokovno izobraževanje (1. bolonjska stopnja) / visokošolska strokovna izobrazba (1. bolonjska stopnja) ali najmanj visokošolsko univerzitetno izobraževanje (1. bolonjska stopnja) / visokošolska univerzitetna izobrazba (1. bolonjska stopnja</w:t>
      </w:r>
      <w:r w:rsidR="005F4EAF">
        <w:t>)</w:t>
      </w:r>
      <w:r w:rsidR="005A4D1F">
        <w:t>, s področja izobraževanja</w:t>
      </w:r>
      <w:r w:rsidR="00DB4E82">
        <w:t>;</w:t>
      </w:r>
    </w:p>
    <w:p w14:paraId="37C925EF" w14:textId="2A2E3B0B" w:rsidR="008859F4" w:rsidRDefault="008859F4" w:rsidP="008859F4">
      <w:pPr>
        <w:pStyle w:val="Odstavekseznama"/>
        <w:suppressAutoHyphens/>
        <w:spacing w:line="276" w:lineRule="auto"/>
        <w:ind w:left="1080"/>
        <w:jc w:val="both"/>
        <w:rPr>
          <w:b/>
        </w:rPr>
      </w:pPr>
      <w:r>
        <w:rPr>
          <w:b/>
        </w:rPr>
        <w:t>a) Pravo (po Klasius-P-16: 0421) ali</w:t>
      </w:r>
    </w:p>
    <w:p w14:paraId="58C04A26" w14:textId="5EFC4C66" w:rsidR="008859F4" w:rsidRDefault="008859F4" w:rsidP="008859F4">
      <w:pPr>
        <w:pStyle w:val="Odstavekseznama"/>
        <w:suppressAutoHyphens/>
        <w:spacing w:line="276" w:lineRule="auto"/>
        <w:ind w:left="1080"/>
        <w:jc w:val="both"/>
        <w:rPr>
          <w:b/>
        </w:rPr>
      </w:pPr>
      <w:r>
        <w:rPr>
          <w:b/>
        </w:rPr>
        <w:t>b) Kemijsko inženirstvo in procesi (po Klasius-P-16: 0711) ali</w:t>
      </w:r>
    </w:p>
    <w:p w14:paraId="207F0804" w14:textId="7C18477B" w:rsidR="0016583A" w:rsidRPr="008859F4" w:rsidRDefault="008859F4" w:rsidP="008859F4">
      <w:pPr>
        <w:pStyle w:val="Odstavekseznama"/>
        <w:suppressAutoHyphens/>
        <w:spacing w:line="276" w:lineRule="auto"/>
        <w:ind w:left="1080"/>
        <w:jc w:val="both"/>
        <w:rPr>
          <w:b/>
        </w:rPr>
      </w:pPr>
      <w:r>
        <w:rPr>
          <w:b/>
        </w:rPr>
        <w:t xml:space="preserve">c) </w:t>
      </w:r>
      <w:r w:rsidRPr="008859F4">
        <w:rPr>
          <w:b/>
        </w:rPr>
        <w:t>Okoljske znanosti (po Klasius-P-16: 0521 )</w:t>
      </w:r>
      <w:r>
        <w:rPr>
          <w:b/>
        </w:rPr>
        <w:t>;</w:t>
      </w:r>
    </w:p>
    <w:p w14:paraId="3624BCE0" w14:textId="77777777" w:rsidR="0016583A" w:rsidRDefault="0016583A" w:rsidP="0016583A">
      <w:pPr>
        <w:numPr>
          <w:ilvl w:val="0"/>
          <w:numId w:val="7"/>
        </w:numPr>
        <w:suppressAutoHyphens/>
        <w:spacing w:line="276" w:lineRule="auto"/>
        <w:ind w:left="567"/>
        <w:jc w:val="both"/>
      </w:pPr>
      <w:r>
        <w:t xml:space="preserve">najmanj </w:t>
      </w:r>
      <w:r w:rsidRPr="003A6B29">
        <w:rPr>
          <w:b/>
        </w:rPr>
        <w:t>4 leta</w:t>
      </w:r>
      <w:r>
        <w:t xml:space="preserve"> delovnih izkušenj </w:t>
      </w:r>
      <w:r w:rsidRPr="0004091C">
        <w:t>(po pridobitvi strokovnega naziva)</w:t>
      </w:r>
      <w:r>
        <w:t>;</w:t>
      </w:r>
    </w:p>
    <w:p w14:paraId="3A6EAEAC" w14:textId="77777777" w:rsidR="0016583A" w:rsidRPr="0042601C" w:rsidRDefault="0016583A" w:rsidP="0016583A">
      <w:pPr>
        <w:numPr>
          <w:ilvl w:val="0"/>
          <w:numId w:val="7"/>
        </w:numPr>
        <w:suppressAutoHyphens/>
        <w:spacing w:line="276" w:lineRule="auto"/>
        <w:ind w:left="567"/>
        <w:jc w:val="both"/>
      </w:pPr>
      <w:r w:rsidRPr="0042601C">
        <w:t>strokovni izpit za inšpektorja</w:t>
      </w:r>
      <w:r>
        <w:t xml:space="preserve"> (če ga kandidat nima, ga mora opraviti v 6 mesecih od dneva imenovanja za inšpektorja)</w:t>
      </w:r>
      <w:r w:rsidRPr="0042601C">
        <w:t>;</w:t>
      </w:r>
    </w:p>
    <w:p w14:paraId="432FD965" w14:textId="77777777" w:rsidR="0016583A" w:rsidRPr="0042601C" w:rsidRDefault="0016583A" w:rsidP="0016583A">
      <w:pPr>
        <w:numPr>
          <w:ilvl w:val="0"/>
          <w:numId w:val="7"/>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14:paraId="1DB3DA86" w14:textId="77777777" w:rsidR="0016583A" w:rsidRDefault="0016583A" w:rsidP="0016583A">
      <w:pPr>
        <w:numPr>
          <w:ilvl w:val="0"/>
          <w:numId w:val="12"/>
        </w:numPr>
        <w:suppressAutoHyphens/>
        <w:spacing w:line="276" w:lineRule="auto"/>
        <w:ind w:left="567"/>
        <w:jc w:val="both"/>
      </w:pPr>
      <w:r w:rsidRPr="0042601C">
        <w:t>državljanstvo Republike Slovenije;</w:t>
      </w:r>
    </w:p>
    <w:p w14:paraId="17D31090" w14:textId="77777777" w:rsidR="0016583A" w:rsidRPr="0042601C" w:rsidRDefault="0016583A" w:rsidP="0016583A">
      <w:pPr>
        <w:numPr>
          <w:ilvl w:val="0"/>
          <w:numId w:val="12"/>
        </w:numPr>
        <w:suppressAutoHyphens/>
        <w:spacing w:line="276" w:lineRule="auto"/>
        <w:ind w:left="567"/>
        <w:jc w:val="both"/>
      </w:pPr>
      <w:r>
        <w:t>znanje uradnega jezika;</w:t>
      </w:r>
    </w:p>
    <w:p w14:paraId="172F1B8A" w14:textId="77777777" w:rsidR="0016583A" w:rsidRDefault="0016583A" w:rsidP="0016583A">
      <w:pPr>
        <w:numPr>
          <w:ilvl w:val="0"/>
          <w:numId w:val="7"/>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05402B98" w14:textId="77777777" w:rsidR="0016583A" w:rsidRDefault="0016583A" w:rsidP="0016583A">
      <w:pPr>
        <w:numPr>
          <w:ilvl w:val="0"/>
          <w:numId w:val="7"/>
        </w:numPr>
        <w:suppressAutoHyphens/>
        <w:spacing w:line="276" w:lineRule="auto"/>
        <w:ind w:left="567"/>
        <w:jc w:val="both"/>
      </w:pPr>
      <w:r>
        <w:t>zoper kandidata ne sme biti vložena pravnomočna obtožnica zaradi naklepnega kaznivega dejanja, ki se preganja po uradni dolžnosti.</w:t>
      </w:r>
    </w:p>
    <w:p w14:paraId="58EEE963" w14:textId="77777777" w:rsidR="004B3FC7" w:rsidRDefault="004B3FC7" w:rsidP="0016583A">
      <w:pPr>
        <w:suppressAutoHyphens/>
        <w:spacing w:line="276" w:lineRule="auto"/>
        <w:jc w:val="both"/>
      </w:pPr>
    </w:p>
    <w:p w14:paraId="4D142CAF" w14:textId="77777777" w:rsidR="0016583A" w:rsidRPr="0042601C" w:rsidRDefault="0016583A" w:rsidP="0016583A">
      <w:pPr>
        <w:suppressAutoHyphens/>
        <w:spacing w:line="276" w:lineRule="auto"/>
        <w:jc w:val="both"/>
      </w:pPr>
      <w:r w:rsidRPr="00451D94">
        <w:rPr>
          <w:b/>
        </w:rPr>
        <w:t>Zaželeno</w:t>
      </w:r>
      <w:r w:rsidRPr="0042601C">
        <w:t xml:space="preserve"> je, da ima kandidat </w:t>
      </w:r>
      <w:r>
        <w:t xml:space="preserve">opravljen strokovni izpit iz upravnega postopka, osnovno znanje z delom na računalniku (Word, Excel, e-pošta, baze podatkov, internet) in </w:t>
      </w:r>
      <w:r w:rsidRPr="0042601C">
        <w:t>vozniški izpit B kategorije.</w:t>
      </w:r>
    </w:p>
    <w:p w14:paraId="1A031110" w14:textId="77777777" w:rsidR="0016583A" w:rsidRDefault="0016583A" w:rsidP="0016583A">
      <w:pPr>
        <w:spacing w:line="276" w:lineRule="auto"/>
        <w:jc w:val="both"/>
      </w:pPr>
    </w:p>
    <w:p w14:paraId="77A42E55" w14:textId="77777777" w:rsidR="00B60A46" w:rsidRDefault="0016583A" w:rsidP="00B60A46">
      <w:pPr>
        <w:spacing w:line="276" w:lineRule="auto"/>
        <w:jc w:val="both"/>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0C5BD8">
        <w:rPr>
          <w:b/>
          <w:bCs/>
        </w:rPr>
        <w:t>Delovne izkušnje se dokazujejo z verodostojnimi listinami, iz katerih sta razvidna čas opravljanja dela in stopnja izobrazbe</w:t>
      </w:r>
      <w:r>
        <w:t xml:space="preserve">. </w:t>
      </w:r>
    </w:p>
    <w:p w14:paraId="39DD866A" w14:textId="77777777" w:rsidR="00B60A46" w:rsidRDefault="00B60A46" w:rsidP="00B60A46">
      <w:pPr>
        <w:spacing w:line="276" w:lineRule="auto"/>
        <w:jc w:val="both"/>
      </w:pPr>
    </w:p>
    <w:p w14:paraId="31343D23" w14:textId="70925BED" w:rsidR="0016583A" w:rsidRPr="00B60A46" w:rsidRDefault="0016583A" w:rsidP="00B60A46">
      <w:pPr>
        <w:spacing w:line="276" w:lineRule="auto"/>
        <w:jc w:val="both"/>
      </w:pPr>
      <w:r>
        <w:rPr>
          <w:b/>
        </w:rPr>
        <w:t>Naloge delovnega mesta so:</w:t>
      </w:r>
    </w:p>
    <w:p w14:paraId="3C1A235C" w14:textId="77777777" w:rsidR="0016583A" w:rsidRDefault="0016583A" w:rsidP="0016583A">
      <w:pPr>
        <w:pStyle w:val="Telobesedila"/>
        <w:tabs>
          <w:tab w:val="left" w:pos="709"/>
        </w:tabs>
        <w:suppressAutoHyphens w:val="0"/>
        <w:spacing w:after="0" w:line="276" w:lineRule="auto"/>
        <w:ind w:left="709"/>
        <w:jc w:val="both"/>
        <w:rPr>
          <w:rFonts w:ascii="Arial" w:hAnsi="Arial" w:cs="Arial"/>
          <w:sz w:val="6"/>
          <w:szCs w:val="6"/>
        </w:rPr>
      </w:pPr>
    </w:p>
    <w:p w14:paraId="763B4194" w14:textId="77777777" w:rsidR="00D31276" w:rsidRDefault="00D31276" w:rsidP="00D31276">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izvajanje ukrepov v skladu z Zakonom o prekrških,</w:t>
      </w:r>
    </w:p>
    <w:p w14:paraId="3A630680" w14:textId="77777777" w:rsidR="00D31276" w:rsidRDefault="00D31276" w:rsidP="00D31276">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vlaganje kazenskih ovadb za kazniva dejanja,</w:t>
      </w:r>
    </w:p>
    <w:p w14:paraId="1FE924FB" w14:textId="328B5EEE" w:rsidR="00D31276" w:rsidRDefault="00D31276"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samostojno oblikovanje poročil o stanju na področju dela,</w:t>
      </w:r>
    </w:p>
    <w:p w14:paraId="0A2A665A" w14:textId="77777777" w:rsidR="00D31276" w:rsidRDefault="00D31276" w:rsidP="00D31276">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vodenje predpisanih in internih evidenc s področja nadzora,</w:t>
      </w:r>
    </w:p>
    <w:p w14:paraId="3BDB9456" w14:textId="6E9B45C6" w:rsidR="00D31276" w:rsidRDefault="00D31276"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 xml:space="preserve"> nudenje strokovne pomoči,</w:t>
      </w:r>
    </w:p>
    <w:p w14:paraId="4684B9ED" w14:textId="043E0D38" w:rsidR="00D31276" w:rsidRPr="00D31276" w:rsidRDefault="00D31276"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sidRPr="00D31276">
        <w:rPr>
          <w:rFonts w:ascii="Arial" w:hAnsi="Arial" w:cs="Arial"/>
          <w:sz w:val="20"/>
          <w:szCs w:val="20"/>
        </w:rPr>
        <w:t>opravljanje drugih nalog podobne zahtevnosti,</w:t>
      </w:r>
    </w:p>
    <w:p w14:paraId="51CB4A60" w14:textId="6F65E191" w:rsidR="0016583A" w:rsidRPr="00D31276" w:rsidRDefault="00D31276" w:rsidP="00D31276">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opravljanje inšpekcijskega nadzora na področju okolja in</w:t>
      </w:r>
    </w:p>
    <w:p w14:paraId="7B207037" w14:textId="50791E4D" w:rsidR="0016583A" w:rsidRDefault="0016583A" w:rsidP="00D31276">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vodenje postopkov in izrekanje ukrepov v skladu z Zakonom o varstvu okolja, Zakonom o ravnanju z gensko spremenjenimi organizmi, Zakonom o inšpekcijskem nadzoru, Zakonom o splošnem upravnem postopku</w:t>
      </w:r>
      <w:r w:rsidR="00D31276">
        <w:rPr>
          <w:rFonts w:ascii="Arial" w:hAnsi="Arial" w:cs="Arial"/>
          <w:sz w:val="20"/>
          <w:szCs w:val="20"/>
        </w:rPr>
        <w:t>, Zakonom o dimnikarskih storitvah</w:t>
      </w:r>
      <w:r>
        <w:rPr>
          <w:rFonts w:ascii="Arial" w:hAnsi="Arial" w:cs="Arial"/>
          <w:sz w:val="20"/>
          <w:szCs w:val="20"/>
        </w:rPr>
        <w:t xml:space="preserve"> in drugimi predpisi</w:t>
      </w:r>
      <w:r w:rsidR="00D31276">
        <w:rPr>
          <w:rFonts w:ascii="Arial" w:hAnsi="Arial" w:cs="Arial"/>
          <w:sz w:val="20"/>
          <w:szCs w:val="20"/>
        </w:rPr>
        <w:t>.</w:t>
      </w:r>
    </w:p>
    <w:p w14:paraId="0DBF04D3" w14:textId="77777777" w:rsidR="00D31276" w:rsidRPr="00D31276" w:rsidRDefault="00D31276" w:rsidP="00D31276">
      <w:pPr>
        <w:pStyle w:val="Telobesedila"/>
        <w:tabs>
          <w:tab w:val="left" w:pos="567"/>
        </w:tabs>
        <w:suppressAutoHyphens w:val="0"/>
        <w:spacing w:after="0" w:line="276" w:lineRule="auto"/>
        <w:ind w:left="567"/>
        <w:jc w:val="both"/>
        <w:rPr>
          <w:rFonts w:ascii="Arial" w:hAnsi="Arial" w:cs="Arial"/>
          <w:sz w:val="20"/>
          <w:szCs w:val="20"/>
        </w:rPr>
      </w:pPr>
    </w:p>
    <w:p w14:paraId="267DEAF6" w14:textId="77777777" w:rsidR="0016583A" w:rsidRDefault="0016583A" w:rsidP="0016583A">
      <w:pPr>
        <w:spacing w:line="276" w:lineRule="auto"/>
        <w:rPr>
          <w:b/>
        </w:rPr>
      </w:pPr>
      <w:r>
        <w:rPr>
          <w:b/>
        </w:rPr>
        <w:t xml:space="preserve">Prijava mora vsebovati: </w:t>
      </w:r>
    </w:p>
    <w:p w14:paraId="47ABB84F" w14:textId="77777777" w:rsidR="0016583A" w:rsidRDefault="0016583A" w:rsidP="0016583A">
      <w:pPr>
        <w:suppressAutoHyphens/>
        <w:spacing w:line="276" w:lineRule="auto"/>
        <w:ind w:left="720"/>
        <w:jc w:val="both"/>
        <w:rPr>
          <w:sz w:val="6"/>
          <w:szCs w:val="6"/>
        </w:rPr>
      </w:pPr>
    </w:p>
    <w:p w14:paraId="21CA797B" w14:textId="77777777" w:rsidR="0016583A" w:rsidRDefault="0016583A" w:rsidP="0016583A">
      <w:pPr>
        <w:numPr>
          <w:ilvl w:val="0"/>
          <w:numId w:val="9"/>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6FA321CC" w14:textId="77777777" w:rsidR="0016583A" w:rsidRDefault="0016583A" w:rsidP="0016583A">
      <w:pPr>
        <w:numPr>
          <w:ilvl w:val="0"/>
          <w:numId w:val="9"/>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60547F33" w14:textId="77777777" w:rsidR="0016583A" w:rsidRDefault="0016583A" w:rsidP="0016583A">
      <w:pPr>
        <w:numPr>
          <w:ilvl w:val="0"/>
          <w:numId w:val="9"/>
        </w:numPr>
        <w:suppressAutoHyphens/>
        <w:spacing w:line="276" w:lineRule="auto"/>
        <w:jc w:val="both"/>
      </w:pPr>
      <w:r>
        <w:t>izjavo kandidata, da:</w:t>
      </w:r>
    </w:p>
    <w:p w14:paraId="24A0BD8B" w14:textId="77777777" w:rsidR="0016583A" w:rsidRDefault="0016583A" w:rsidP="0016583A">
      <w:pPr>
        <w:numPr>
          <w:ilvl w:val="0"/>
          <w:numId w:val="11"/>
        </w:numPr>
        <w:suppressAutoHyphens/>
        <w:spacing w:line="276" w:lineRule="auto"/>
        <w:ind w:left="1134" w:hanging="283"/>
        <w:jc w:val="both"/>
      </w:pPr>
      <w:r>
        <w:t>je državljan Republike Slovenije,</w:t>
      </w:r>
    </w:p>
    <w:p w14:paraId="45943432" w14:textId="77777777" w:rsidR="0016583A" w:rsidRDefault="0016583A" w:rsidP="0016583A">
      <w:pPr>
        <w:numPr>
          <w:ilvl w:val="0"/>
          <w:numId w:val="11"/>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61A32C91" w14:textId="77777777" w:rsidR="0016583A" w:rsidRDefault="0016583A" w:rsidP="0016583A">
      <w:pPr>
        <w:numPr>
          <w:ilvl w:val="0"/>
          <w:numId w:val="11"/>
        </w:numPr>
        <w:suppressAutoHyphens/>
        <w:spacing w:line="276" w:lineRule="auto"/>
        <w:ind w:left="1134" w:hanging="283"/>
        <w:jc w:val="both"/>
      </w:pPr>
      <w:r>
        <w:t>zoper njega ni vložena pravnomočna obtožnica zaradi naklepnega kaznivega dejanja, ki se preganja po uradni dolžnosti.</w:t>
      </w:r>
    </w:p>
    <w:p w14:paraId="4BF19EAD" w14:textId="2CE400C8" w:rsidR="0016583A" w:rsidRDefault="0016583A" w:rsidP="0016583A">
      <w:pPr>
        <w:numPr>
          <w:ilvl w:val="0"/>
          <w:numId w:val="9"/>
        </w:numPr>
        <w:suppressAutoHyphens/>
        <w:spacing w:line="276" w:lineRule="auto"/>
        <w:jc w:val="both"/>
      </w:pPr>
      <w:r>
        <w:t>izjavo kandidata, da za namen tega natečajnega postopka dovoljuje Inšpektoratu R</w:t>
      </w:r>
      <w:r w:rsidR="004B3FC7">
        <w:t xml:space="preserve">epublike </w:t>
      </w:r>
      <w:r>
        <w:t>S</w:t>
      </w:r>
      <w:r w:rsidR="004B3FC7">
        <w:t>lovenije</w:t>
      </w:r>
      <w:r>
        <w:t xml:space="preserve"> za okolje in </w:t>
      </w:r>
      <w:r w:rsidR="004B3FC7">
        <w:t>energijo</w:t>
      </w:r>
      <w:r>
        <w:t xml:space="preserve">, da iz uradnih evidenc pridobi podatke iz 1. in 3. točke. </w:t>
      </w:r>
    </w:p>
    <w:p w14:paraId="0F613130" w14:textId="77777777" w:rsidR="0016583A" w:rsidRPr="00255162" w:rsidRDefault="0016583A" w:rsidP="0016583A">
      <w:pPr>
        <w:spacing w:line="276" w:lineRule="auto"/>
        <w:jc w:val="both"/>
      </w:pPr>
    </w:p>
    <w:p w14:paraId="1EA8A5DA" w14:textId="77777777" w:rsidR="0016583A" w:rsidRPr="00255162" w:rsidRDefault="0016583A" w:rsidP="0016583A">
      <w:pPr>
        <w:spacing w:line="276" w:lineRule="auto"/>
        <w:jc w:val="both"/>
      </w:pPr>
      <w:r w:rsidRPr="00255162">
        <w:t>Izpolnjevanje zahtevanih pogojev kandidat dokazuje s predložitvijo pisne »Izjave kandidata o izpolnjevanju pogojev« (izpolnjen obrazec). Če kandidat z vpogledom v uradne evidence ne soglaša (ne podpiše izjave), mora vlogi sam priložiti ustrezna dokazila; v nasprotnem primeru se vloga kot nepopolna zavrže.</w:t>
      </w:r>
    </w:p>
    <w:p w14:paraId="46EF6480" w14:textId="77777777" w:rsidR="0016583A" w:rsidRPr="00255162" w:rsidRDefault="0016583A" w:rsidP="0016583A">
      <w:pPr>
        <w:suppressAutoHyphens/>
        <w:spacing w:line="276" w:lineRule="auto"/>
        <w:jc w:val="both"/>
      </w:pPr>
    </w:p>
    <w:p w14:paraId="68EF6734" w14:textId="55A7E2A6" w:rsidR="0016583A" w:rsidRPr="00255162" w:rsidRDefault="0016583A" w:rsidP="0016583A">
      <w:pPr>
        <w:suppressAutoHyphens/>
        <w:spacing w:line="276" w:lineRule="auto"/>
        <w:jc w:val="both"/>
      </w:pPr>
      <w:r w:rsidRPr="00255162">
        <w:rPr>
          <w:b/>
        </w:rPr>
        <w:t>Prijava na delovno mesto se obvezno odda na priloženem obrazcu »</w:t>
      </w:r>
      <w:r w:rsidR="00496D6C" w:rsidRPr="00496D6C">
        <w:rPr>
          <w:b/>
        </w:rPr>
        <w:t>IRSOE Obrazec Inšpektor za okolje v OE NG dm 177</w:t>
      </w:r>
      <w:r w:rsidRPr="00255162">
        <w:rPr>
          <w:b/>
        </w:rPr>
        <w:t>«, z natančno izpolnjenimi vsemi rubrikami in izjavami.</w:t>
      </w:r>
      <w:r w:rsidRPr="00255162">
        <w:t xml:space="preserve"> Obrazca se ne </w:t>
      </w:r>
      <w:r w:rsidRPr="00A75D5B">
        <w:t>spreminja, lahko pa se po potrebi doda vrstice za vnos podatkov.</w:t>
      </w:r>
    </w:p>
    <w:p w14:paraId="43571486" w14:textId="77777777" w:rsidR="0016583A" w:rsidRPr="00255162" w:rsidRDefault="0016583A" w:rsidP="0016583A">
      <w:pPr>
        <w:suppressAutoHyphens/>
        <w:spacing w:line="276" w:lineRule="auto"/>
        <w:jc w:val="both"/>
      </w:pPr>
    </w:p>
    <w:p w14:paraId="7EBB4253" w14:textId="77777777" w:rsidR="0016583A" w:rsidRPr="0026761B" w:rsidRDefault="0016583A" w:rsidP="0016583A">
      <w:pPr>
        <w:suppressAutoHyphens/>
        <w:spacing w:line="276" w:lineRule="auto"/>
        <w:jc w:val="both"/>
      </w:pPr>
      <w:r w:rsidRPr="00255162">
        <w:rPr>
          <w:b/>
        </w:rPr>
        <w:t>Zaželeno</w:t>
      </w:r>
      <w:r w:rsidRPr="00255162">
        <w:t xml:space="preserve"> je, da kandidat prijavi priloži tudi kopijo dokazila o izobrazbi (diploma), Europass življenjepis in dokazila o oprav</w:t>
      </w:r>
      <w:r w:rsidRPr="0026761B">
        <w:t>ljenih strokovnih izpitih.</w:t>
      </w:r>
    </w:p>
    <w:p w14:paraId="70EC6EB3" w14:textId="77777777" w:rsidR="0016583A" w:rsidRDefault="0016583A" w:rsidP="0016583A">
      <w:pPr>
        <w:spacing w:line="276" w:lineRule="auto"/>
        <w:jc w:val="both"/>
      </w:pPr>
    </w:p>
    <w:p w14:paraId="395FAF4E" w14:textId="77777777" w:rsidR="0016583A" w:rsidRDefault="0016583A" w:rsidP="0016583A">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26D51AEE" w14:textId="77777777" w:rsidR="0016583A" w:rsidRDefault="0016583A" w:rsidP="0016583A">
      <w:pPr>
        <w:spacing w:line="276" w:lineRule="auto"/>
        <w:jc w:val="both"/>
      </w:pPr>
    </w:p>
    <w:p w14:paraId="5876DCE6" w14:textId="77777777" w:rsidR="0016583A" w:rsidRPr="00D714E8" w:rsidRDefault="0016583A" w:rsidP="0016583A">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14:paraId="6305457C" w14:textId="77777777" w:rsidR="0016583A" w:rsidRDefault="0016583A" w:rsidP="0016583A">
      <w:pPr>
        <w:autoSpaceDE w:val="0"/>
        <w:spacing w:line="276" w:lineRule="auto"/>
        <w:jc w:val="both"/>
      </w:pPr>
    </w:p>
    <w:p w14:paraId="040A71F5" w14:textId="4C9E1398" w:rsidR="00D90211" w:rsidRDefault="0016583A" w:rsidP="0016583A">
      <w:pPr>
        <w:autoSpaceDE w:val="0"/>
        <w:spacing w:line="276" w:lineRule="auto"/>
        <w:jc w:val="both"/>
      </w:pPr>
      <w:r>
        <w:t xml:space="preserve">Z izbranim kandidatom bomo sklenili pogodbo o zaposlitvi na uradniško delovno mesto »Inšpektor za okolje«, šifra DM: </w:t>
      </w:r>
      <w:r w:rsidR="005441AB">
        <w:t>177</w:t>
      </w:r>
      <w:r w:rsidR="003C762E">
        <w:t>. Z</w:t>
      </w:r>
      <w:r>
        <w:t>aposlitev</w:t>
      </w:r>
      <w:r w:rsidR="003C762E">
        <w:t xml:space="preserve"> je</w:t>
      </w:r>
      <w:r>
        <w:t xml:space="preserve"> za </w:t>
      </w:r>
      <w:r w:rsidRPr="005441AB">
        <w:rPr>
          <w:b/>
          <w:bCs/>
        </w:rPr>
        <w:t>nedoločen čas</w:t>
      </w:r>
      <w:r>
        <w:t>, s polnim delovnim časom</w:t>
      </w:r>
      <w:r w:rsidR="00212EF9">
        <w:t xml:space="preserve"> in </w:t>
      </w:r>
      <w:r w:rsidR="00212EF9" w:rsidRPr="00212EF9">
        <w:rPr>
          <w:b/>
          <w:bCs/>
        </w:rPr>
        <w:t>3 mesečnim poskusnim delom</w:t>
      </w:r>
      <w:r w:rsidR="004F4186">
        <w:t xml:space="preserve">. </w:t>
      </w:r>
      <w:r>
        <w:t xml:space="preserve">Izbrani kandidat bo delo opravljal v nazivu inšpektor III, z možnostjo napredovanja v naziv inšpektor II in inšpektor I. </w:t>
      </w:r>
      <w:r w:rsidR="00D90211">
        <w:t>Izhodiščni plačni razred je 39, kar po plačni lestvici pomeni osnovno plačo 2.042,75 EUR bruto</w:t>
      </w:r>
      <w:r w:rsidR="00283651">
        <w:t>.</w:t>
      </w:r>
    </w:p>
    <w:p w14:paraId="6D549292" w14:textId="6087D0DD" w:rsidR="00283651" w:rsidRDefault="00283651" w:rsidP="0016583A">
      <w:pPr>
        <w:autoSpaceDE w:val="0"/>
        <w:spacing w:line="276" w:lineRule="auto"/>
        <w:jc w:val="both"/>
      </w:pPr>
    </w:p>
    <w:p w14:paraId="11AC4CEA" w14:textId="53F75B09" w:rsidR="00283651" w:rsidRPr="000F6D00" w:rsidRDefault="00283651" w:rsidP="00283651">
      <w:pPr>
        <w:autoSpaceDE w:val="0"/>
        <w:spacing w:line="276" w:lineRule="auto"/>
        <w:jc w:val="both"/>
      </w:pPr>
      <w:r w:rsidRPr="000F6D00">
        <w:t>Izbrani kandidat bo delo opravljal v poslovnih prostorih Inšpektorata R</w:t>
      </w:r>
      <w:r>
        <w:t>epublike Slovenije</w:t>
      </w:r>
      <w:r w:rsidRPr="000F6D00">
        <w:t xml:space="preserve"> za </w:t>
      </w:r>
      <w:r>
        <w:t>okolje in energijo</w:t>
      </w:r>
      <w:r w:rsidRPr="000F6D00">
        <w:t xml:space="preserve">, </w:t>
      </w:r>
      <w:r>
        <w:t>Območna enota Nova Gorica</w:t>
      </w:r>
      <w:r w:rsidRPr="000F6D00">
        <w:t xml:space="preserve">, </w:t>
      </w:r>
      <w:r w:rsidR="003C762E">
        <w:t xml:space="preserve">Trg Edvarda Kardelja 1, 5000 Nova Gorica, </w:t>
      </w:r>
      <w:r>
        <w:t xml:space="preserve">in na terenu. </w:t>
      </w:r>
    </w:p>
    <w:p w14:paraId="52412769" w14:textId="77777777" w:rsidR="00A23444" w:rsidRPr="00A93A59" w:rsidRDefault="00A23444" w:rsidP="0016583A">
      <w:pPr>
        <w:suppressAutoHyphens/>
        <w:spacing w:line="276" w:lineRule="auto"/>
        <w:jc w:val="both"/>
      </w:pPr>
    </w:p>
    <w:p w14:paraId="677227CA" w14:textId="77777777" w:rsidR="0016583A" w:rsidRPr="00A93A59" w:rsidRDefault="0016583A" w:rsidP="0016583A">
      <w:pPr>
        <w:spacing w:line="276" w:lineRule="auto"/>
        <w:jc w:val="both"/>
      </w:pPr>
      <w:r>
        <w:t>V skladu z 12. čl. Zakona o inšpekcijskem nadzoru (ZIN,</w:t>
      </w:r>
      <w:r w:rsidRPr="00A93A59">
        <w:t xml:space="preserve"> Ur. l. RS, št. 43/07 </w:t>
      </w:r>
      <w:r>
        <w:t>in 40/14)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14:paraId="216D5563" w14:textId="77777777" w:rsidR="0016583A" w:rsidRDefault="0016583A" w:rsidP="0016583A">
      <w:pPr>
        <w:spacing w:line="276" w:lineRule="auto"/>
        <w:jc w:val="both"/>
      </w:pPr>
    </w:p>
    <w:p w14:paraId="7A718B1B" w14:textId="77777777" w:rsidR="0016583A" w:rsidRDefault="0016583A" w:rsidP="0016583A">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14:paraId="70F28A55" w14:textId="77777777" w:rsidR="0016583A" w:rsidRDefault="0016583A" w:rsidP="0016583A">
      <w:pPr>
        <w:autoSpaceDE w:val="0"/>
        <w:spacing w:line="276" w:lineRule="auto"/>
        <w:jc w:val="both"/>
      </w:pPr>
    </w:p>
    <w:p w14:paraId="23B1E514" w14:textId="6C6551B3" w:rsidR="0016583A" w:rsidRDefault="0016583A" w:rsidP="0016583A">
      <w:pPr>
        <w:autoSpaceDE w:val="0"/>
        <w:spacing w:line="276" w:lineRule="auto"/>
        <w:jc w:val="both"/>
      </w:pPr>
      <w:r>
        <w:rPr>
          <w:b/>
        </w:rPr>
        <w:t>Rok za prijavo</w:t>
      </w:r>
      <w:r>
        <w:t xml:space="preserve"> je</w:t>
      </w:r>
      <w:r w:rsidR="00101EF6">
        <w:t xml:space="preserve"> </w:t>
      </w:r>
      <w:r w:rsidR="00212EF9">
        <w:rPr>
          <w:b/>
          <w:bCs/>
        </w:rPr>
        <w:t>15</w:t>
      </w:r>
      <w:r w:rsidRPr="00101EF6">
        <w:rPr>
          <w:b/>
          <w:bCs/>
        </w:rPr>
        <w:t xml:space="preserve"> </w:t>
      </w:r>
      <w:r>
        <w:rPr>
          <w:b/>
        </w:rPr>
        <w:t>dni</w:t>
      </w:r>
      <w:r>
        <w:t xml:space="preserve"> od objave javnega natečaja na spletni strani Portala GOV.SI in Zavoda RS za zaposlovanje.</w:t>
      </w:r>
    </w:p>
    <w:p w14:paraId="7AADF007" w14:textId="3FD3B74D" w:rsidR="0016583A" w:rsidRDefault="0016583A" w:rsidP="0016583A">
      <w:pPr>
        <w:autoSpaceDE w:val="0"/>
        <w:spacing w:line="276" w:lineRule="auto"/>
        <w:jc w:val="both"/>
      </w:pPr>
    </w:p>
    <w:p w14:paraId="4EFD90BB" w14:textId="00102294" w:rsidR="00745260" w:rsidRPr="00C81204" w:rsidRDefault="00745260" w:rsidP="00745260">
      <w:pPr>
        <w:autoSpaceDE w:val="0"/>
        <w:autoSpaceDN w:val="0"/>
        <w:adjustRightInd w:val="0"/>
        <w:spacing w:line="276" w:lineRule="auto"/>
        <w:jc w:val="both"/>
      </w:pPr>
      <w:r w:rsidRPr="00AF4663">
        <w:t>Kandidat pošlje pisno prijavo na priloženem obrazcu</w:t>
      </w:r>
      <w:r w:rsidR="00445843">
        <w:t xml:space="preserve">, </w:t>
      </w:r>
      <w:r w:rsidR="00212EF9" w:rsidRPr="00212EF9">
        <w:rPr>
          <w:b/>
        </w:rPr>
        <w:t>IRSOE Obrazec Inšpektor za okolje v OE NG dm 177</w:t>
      </w:r>
      <w:r w:rsidR="00445843">
        <w:rPr>
          <w:b/>
        </w:rPr>
        <w:t xml:space="preserve">, </w:t>
      </w:r>
      <w:r w:rsidR="00445843">
        <w:t xml:space="preserve"> </w:t>
      </w:r>
      <w:r w:rsidRPr="00AF4663">
        <w:t>v zaprti kuverti z oznako: »</w:t>
      </w:r>
      <w:r>
        <w:t>Prijava na delovno mesto Inšpektor za okolje</w:t>
      </w:r>
      <w:r w:rsidRPr="00AF4663">
        <w:t xml:space="preserve"> (DM: </w:t>
      </w:r>
      <w:r w:rsidR="00212EF9">
        <w:t>177</w:t>
      </w:r>
      <w:r w:rsidRPr="00AF4663">
        <w:t xml:space="preserve">)«, na naslov: Inšpektorat Republike Slovenije za </w:t>
      </w:r>
      <w:r>
        <w:t>okolje in energijo</w:t>
      </w:r>
      <w:r w:rsidRPr="00AF4663">
        <w:t>, Služba za s</w:t>
      </w:r>
      <w:r>
        <w:t>plošne</w:t>
      </w:r>
      <w:r w:rsidRPr="00AF4663">
        <w:t xml:space="preserve"> in pravne zadeve, Dunajska cesta 5</w:t>
      </w:r>
      <w:r>
        <w:t>6</w:t>
      </w:r>
      <w:r w:rsidRPr="00AF4663">
        <w:t>, 1000 Ljubljana.</w:t>
      </w:r>
      <w:r>
        <w:t xml:space="preserve"> </w:t>
      </w:r>
      <w:r w:rsidRPr="00AF4663">
        <w:t xml:space="preserve">Za pisno obliko prijave se šteje tudi elektronska oblika, poslana na elektronski naslov: </w:t>
      </w:r>
      <w:hyperlink r:id="rId10" w:history="1">
        <w:r w:rsidRPr="00635E42">
          <w:rPr>
            <w:rStyle w:val="Hiperpovezava"/>
          </w:rPr>
          <w:t>kadrovska.irsoe@gov.si</w:t>
        </w:r>
      </w:hyperlink>
      <w:r w:rsidRPr="00AF4663">
        <w:t>, pri čemer veljavnost prijave ni pogojena z elektronskim podpisom</w:t>
      </w:r>
      <w:r w:rsidRPr="00C81204">
        <w:t>. Prijava je pravočasna, če je oddana priporočeno na pošto ali poslana po e-pošti najkasneje zadnji dan roka za prijavo.</w:t>
      </w:r>
    </w:p>
    <w:p w14:paraId="70A63850" w14:textId="77777777" w:rsidR="00745260" w:rsidRPr="00C81204" w:rsidRDefault="00745260" w:rsidP="00745260">
      <w:pPr>
        <w:autoSpaceDE w:val="0"/>
        <w:spacing w:line="276" w:lineRule="auto"/>
        <w:jc w:val="both"/>
      </w:pPr>
    </w:p>
    <w:p w14:paraId="33CB41DC" w14:textId="77777777" w:rsidR="00745260" w:rsidRPr="00AF4663" w:rsidRDefault="00745260" w:rsidP="00745260">
      <w:pPr>
        <w:autoSpaceDE w:val="0"/>
        <w:spacing w:line="276" w:lineRule="auto"/>
        <w:jc w:val="both"/>
        <w:rPr>
          <w:rStyle w:val="Hiperpovezava"/>
        </w:rPr>
      </w:pPr>
      <w:r w:rsidRPr="00AF4663">
        <w:t xml:space="preserve">Obvestilo o končanem postopku bo objavljeno na spletni strani Portala GOV.SI (Prosta delovna mesta v državni upravi): </w:t>
      </w:r>
      <w:r w:rsidRPr="00AF4663">
        <w:rPr>
          <w:rStyle w:val="Hiperpovezava"/>
        </w:rPr>
        <w:t>https://www.gov.si/zbirke/delovna-mesta/.</w:t>
      </w:r>
    </w:p>
    <w:p w14:paraId="17AA64E0" w14:textId="77777777" w:rsidR="00745260" w:rsidRPr="00AF4663" w:rsidRDefault="00745260" w:rsidP="00745260">
      <w:pPr>
        <w:autoSpaceDE w:val="0"/>
        <w:spacing w:line="276" w:lineRule="auto"/>
        <w:jc w:val="both"/>
      </w:pPr>
    </w:p>
    <w:p w14:paraId="0076D2DD" w14:textId="55890316" w:rsidR="00957B72" w:rsidRDefault="00957B72" w:rsidP="00957B72">
      <w:pPr>
        <w:autoSpaceDE w:val="0"/>
        <w:spacing w:line="276" w:lineRule="auto"/>
        <w:jc w:val="both"/>
      </w:pPr>
      <w:r>
        <w:t xml:space="preserve">Informacije o izvedbi javnega natečaja  dobite na telefonski številki: (01) 420 44 47 pri Lauri Simonišek. Informacije o delovnem področju pa dobite na telefonski številki: </w:t>
      </w:r>
      <w:r w:rsidRPr="00957B72">
        <w:t>(08) 181 45 09</w:t>
      </w:r>
      <w:r>
        <w:t xml:space="preserve"> pri Eriki Kompara.</w:t>
      </w:r>
    </w:p>
    <w:p w14:paraId="5499E169" w14:textId="77777777" w:rsidR="00745260" w:rsidRPr="00AF4663" w:rsidRDefault="00745260" w:rsidP="00745260">
      <w:pPr>
        <w:autoSpaceDE w:val="0"/>
        <w:spacing w:line="276" w:lineRule="auto"/>
        <w:jc w:val="both"/>
      </w:pPr>
    </w:p>
    <w:p w14:paraId="2E6962B8" w14:textId="77777777" w:rsidR="00745260" w:rsidRPr="00AF4663" w:rsidRDefault="00745260" w:rsidP="00745260">
      <w:pPr>
        <w:autoSpaceDE w:val="0"/>
        <w:spacing w:line="276" w:lineRule="auto"/>
        <w:jc w:val="both"/>
      </w:pPr>
      <w:r w:rsidRPr="00AF4663">
        <w:t>V besedilu javnega natečaja so izrazi, zapisani v moški slovnični obliki, uporabljeni kot nevtralni za ženske in moške.</w:t>
      </w:r>
    </w:p>
    <w:p w14:paraId="1BFD0410" w14:textId="77777777" w:rsidR="00745260" w:rsidRDefault="00745260" w:rsidP="00745260">
      <w:pPr>
        <w:autoSpaceDE w:val="0"/>
        <w:spacing w:line="276" w:lineRule="auto"/>
        <w:jc w:val="both"/>
      </w:pPr>
    </w:p>
    <w:p w14:paraId="54919DC6" w14:textId="77777777" w:rsidR="00745260" w:rsidRDefault="00745260" w:rsidP="00745260">
      <w:pPr>
        <w:autoSpaceDE w:val="0"/>
        <w:spacing w:line="276" w:lineRule="auto"/>
        <w:jc w:val="both"/>
      </w:pPr>
    </w:p>
    <w:p w14:paraId="715E851A" w14:textId="77777777" w:rsidR="00745260" w:rsidRDefault="00745260" w:rsidP="00745260">
      <w:pPr>
        <w:autoSpaceDE w:val="0"/>
        <w:spacing w:line="276" w:lineRule="auto"/>
        <w:jc w:val="both"/>
      </w:pPr>
    </w:p>
    <w:p w14:paraId="52251DEC" w14:textId="77777777" w:rsidR="00745260" w:rsidRDefault="00745260" w:rsidP="00745260">
      <w:pPr>
        <w:autoSpaceDE w:val="0"/>
        <w:spacing w:line="276" w:lineRule="auto"/>
        <w:jc w:val="both"/>
      </w:pPr>
    </w:p>
    <w:p w14:paraId="74F9BABA" w14:textId="77777777" w:rsidR="00745260" w:rsidRDefault="00745260" w:rsidP="00745260">
      <w:pPr>
        <w:autoSpaceDE w:val="0"/>
        <w:spacing w:line="276" w:lineRule="auto"/>
        <w:jc w:val="both"/>
      </w:pPr>
    </w:p>
    <w:p w14:paraId="2B7D632A" w14:textId="1AE721B0" w:rsidR="00745260" w:rsidRDefault="00745260" w:rsidP="00745260">
      <w:pPr>
        <w:autoSpaceDE w:val="0"/>
        <w:spacing w:line="276" w:lineRule="auto"/>
        <w:jc w:val="both"/>
      </w:pPr>
    </w:p>
    <w:p w14:paraId="30041AD4" w14:textId="28861235" w:rsidR="00510965" w:rsidRDefault="00510965" w:rsidP="00745260">
      <w:pPr>
        <w:autoSpaceDE w:val="0"/>
        <w:spacing w:line="276" w:lineRule="auto"/>
        <w:jc w:val="both"/>
      </w:pPr>
    </w:p>
    <w:p w14:paraId="3A7530E7" w14:textId="3CE1E9DB" w:rsidR="00510965" w:rsidRDefault="00510965" w:rsidP="00745260">
      <w:pPr>
        <w:autoSpaceDE w:val="0"/>
        <w:spacing w:line="276" w:lineRule="auto"/>
        <w:jc w:val="both"/>
      </w:pPr>
    </w:p>
    <w:p w14:paraId="41D54B87" w14:textId="77777777" w:rsidR="00510965" w:rsidRDefault="00510965" w:rsidP="00745260">
      <w:pPr>
        <w:autoSpaceDE w:val="0"/>
        <w:spacing w:line="276" w:lineRule="auto"/>
        <w:jc w:val="both"/>
      </w:pPr>
    </w:p>
    <w:p w14:paraId="39C0CE65" w14:textId="77777777" w:rsidR="00745260" w:rsidRDefault="00745260" w:rsidP="00745260">
      <w:pPr>
        <w:autoSpaceDE w:val="0"/>
        <w:spacing w:line="276" w:lineRule="auto"/>
        <w:jc w:val="both"/>
      </w:pPr>
    </w:p>
    <w:p w14:paraId="34BABA8E" w14:textId="77777777" w:rsidR="00745260" w:rsidRPr="00D544D6" w:rsidRDefault="00745260" w:rsidP="00745260">
      <w:pPr>
        <w:spacing w:line="276" w:lineRule="auto"/>
        <w:rPr>
          <w:sz w:val="18"/>
          <w:szCs w:val="18"/>
        </w:rPr>
      </w:pPr>
      <w:r w:rsidRPr="0084016E">
        <w:rPr>
          <w:sz w:val="18"/>
          <w:szCs w:val="18"/>
          <w:lang w:eastAsia="sl-SI"/>
        </w:rPr>
        <w:t>Objaviti: Portal GOV.SI in Zavod RS za zaposlovanje</w:t>
      </w:r>
    </w:p>
    <w:p w14:paraId="39BA2C69" w14:textId="77777777" w:rsidR="00745260" w:rsidRDefault="00745260" w:rsidP="0016583A">
      <w:pPr>
        <w:autoSpaceDE w:val="0"/>
        <w:spacing w:line="276" w:lineRule="auto"/>
        <w:jc w:val="both"/>
      </w:pPr>
    </w:p>
    <w:sectPr w:rsidR="00745260" w:rsidSect="00783310">
      <w:headerReference w:type="default" r:id="rId11"/>
      <w:head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A2C1" w14:textId="77777777" w:rsidR="00073C5E" w:rsidRDefault="00073C5E">
      <w:r>
        <w:separator/>
      </w:r>
    </w:p>
  </w:endnote>
  <w:endnote w:type="continuationSeparator" w:id="0">
    <w:p w14:paraId="6F3C31BA" w14:textId="77777777" w:rsidR="00073C5E" w:rsidRDefault="0007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D94FA" w14:textId="77777777" w:rsidR="00073C5E" w:rsidRDefault="00073C5E">
      <w:r>
        <w:separator/>
      </w:r>
    </w:p>
  </w:footnote>
  <w:footnote w:type="continuationSeparator" w:id="0">
    <w:p w14:paraId="26B142AD" w14:textId="77777777" w:rsidR="00073C5E" w:rsidRDefault="00073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CC78" w14:textId="77777777" w:rsidR="00805AA7" w:rsidRPr="00110CBD" w:rsidRDefault="00805AA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F411" w14:textId="49E5AA0C" w:rsidR="00CF4543" w:rsidRPr="00F26E22" w:rsidRDefault="005B7A9B" w:rsidP="005B7A9B">
    <w:pPr>
      <w:autoSpaceDE w:val="0"/>
      <w:autoSpaceDN w:val="0"/>
      <w:adjustRightInd w:val="0"/>
      <w:spacing w:line="240" w:lineRule="auto"/>
      <w:rPr>
        <w:rFonts w:ascii="Republika" w:hAnsi="Republika" w:cs="Arial"/>
        <w:sz w:val="18"/>
        <w:szCs w:val="28"/>
      </w:rPr>
    </w:pPr>
    <w:r w:rsidRPr="00F26E22">
      <w:rPr>
        <w:rFonts w:ascii="Republika" w:hAnsi="Republika"/>
        <w:noProof/>
      </w:rPr>
      <w:drawing>
        <wp:anchor distT="0" distB="0" distL="114300" distR="114300" simplePos="0" relativeHeight="251642368" behindDoc="0" locked="0" layoutInCell="1" allowOverlap="1" wp14:anchorId="4F8D290F" wp14:editId="3314C569">
          <wp:simplePos x="0" y="0"/>
          <wp:positionH relativeFrom="column">
            <wp:posOffset>-442595</wp:posOffset>
          </wp:positionH>
          <wp:positionV relativeFrom="paragraph">
            <wp:posOffset>-21452</wp:posOffset>
          </wp:positionV>
          <wp:extent cx="268926" cy="320040"/>
          <wp:effectExtent l="0" t="0" r="0" b="381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pic:cNvPicPr/>
                </pic:nvPicPr>
                <pic:blipFill rotWithShape="1">
                  <a:blip r:embed="rId1" cstate="print">
                    <a:extLst>
                      <a:ext uri="{28A0092B-C50C-407E-A947-70E740481C1C}">
                        <a14:useLocalDpi xmlns:a14="http://schemas.microsoft.com/office/drawing/2010/main" val="0"/>
                      </a:ext>
                    </a:extLst>
                  </a:blip>
                  <a:srcRect l="17056" t="12990" r="17407" b="8979"/>
                  <a:stretch/>
                </pic:blipFill>
                <pic:spPr bwMode="auto">
                  <a:xfrm>
                    <a:off x="0" y="0"/>
                    <a:ext cx="268926" cy="32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060E" w:rsidRPr="00F26E22">
      <w:rPr>
        <w:rFonts w:ascii="Republika" w:hAnsi="Republika"/>
        <w:noProof/>
        <w:szCs w:val="20"/>
        <w:lang w:eastAsia="sl-SI"/>
      </w:rPr>
      <mc:AlternateContent>
        <mc:Choice Requires="wps">
          <w:drawing>
            <wp:anchor distT="0" distB="0" distL="114300" distR="114300" simplePos="0" relativeHeight="251620864" behindDoc="1" locked="0" layoutInCell="0" allowOverlap="1" wp14:anchorId="116BF92D" wp14:editId="0AB961AF">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230D" id="Line 5" o:spid="_x0000_s1026" alt="&quot;&quot;"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CF4543" w:rsidRPr="00F26E22">
      <w:rPr>
        <w:rFonts w:ascii="Republika" w:hAnsi="Republika" w:cs="Arial"/>
        <w:sz w:val="18"/>
        <w:szCs w:val="28"/>
      </w:rPr>
      <w:t>REPUBLIKA SLOVENIJA</w:t>
    </w:r>
  </w:p>
  <w:p w14:paraId="30963327" w14:textId="2A73DDA8" w:rsidR="00CF4543" w:rsidRPr="00F26E22" w:rsidRDefault="00CF4543" w:rsidP="005B7A9B">
    <w:pPr>
      <w:pStyle w:val="Glava"/>
      <w:tabs>
        <w:tab w:val="clear" w:pos="4320"/>
        <w:tab w:val="left" w:pos="5112"/>
      </w:tabs>
      <w:spacing w:line="240" w:lineRule="exact"/>
      <w:rPr>
        <w:rFonts w:ascii="Republika" w:hAnsi="Republika" w:cs="Arial"/>
        <w:b/>
        <w:bCs/>
        <w:sz w:val="18"/>
        <w:szCs w:val="28"/>
      </w:rPr>
    </w:pPr>
    <w:r w:rsidRPr="00F26E22">
      <w:rPr>
        <w:rFonts w:ascii="Republika" w:hAnsi="Republika" w:cs="Arial"/>
        <w:b/>
        <w:bCs/>
        <w:sz w:val="18"/>
        <w:szCs w:val="28"/>
      </w:rPr>
      <w:t xml:space="preserve">MINISTRSTVO ZA </w:t>
    </w:r>
    <w:r w:rsidR="005B4163" w:rsidRPr="00F26E22">
      <w:rPr>
        <w:rFonts w:ascii="Republika" w:hAnsi="Republika" w:cs="Arial"/>
        <w:b/>
        <w:bCs/>
        <w:sz w:val="18"/>
        <w:szCs w:val="28"/>
      </w:rPr>
      <w:t>OKOLJE, PODNEBJE IN ENERGIJO</w:t>
    </w:r>
  </w:p>
  <w:p w14:paraId="5F8E1F94" w14:textId="461F7858" w:rsidR="0080686A" w:rsidRDefault="000850E3" w:rsidP="009C5E2A">
    <w:pPr>
      <w:pStyle w:val="Glava"/>
      <w:tabs>
        <w:tab w:val="clear" w:pos="4320"/>
        <w:tab w:val="left" w:pos="5112"/>
      </w:tabs>
      <w:spacing w:before="100" w:line="240" w:lineRule="exact"/>
      <w:rPr>
        <w:rFonts w:ascii="Republika" w:hAnsi="Republika" w:cs="Arial"/>
        <w:sz w:val="16"/>
      </w:rPr>
    </w:pPr>
    <w:r w:rsidRPr="00F26E22">
      <w:rPr>
        <w:rFonts w:ascii="Republika" w:hAnsi="Republika" w:cs="Arial"/>
        <w:sz w:val="16"/>
      </w:rPr>
      <w:t>INŠPEKTORAT R</w:t>
    </w:r>
    <w:r w:rsidR="00D5325D">
      <w:rPr>
        <w:rFonts w:ascii="Republika" w:hAnsi="Republika" w:cs="Arial"/>
        <w:sz w:val="16"/>
      </w:rPr>
      <w:t>EPUBLIKE SLOVENIJE</w:t>
    </w:r>
    <w:r w:rsidRPr="00F26E22">
      <w:rPr>
        <w:rFonts w:ascii="Republika" w:hAnsi="Republika" w:cs="Arial"/>
        <w:sz w:val="16"/>
      </w:rPr>
      <w:t xml:space="preserve"> ZA OKOLJE IN </w:t>
    </w:r>
    <w:r w:rsidR="00DB4A92" w:rsidRPr="00F26E22">
      <w:rPr>
        <w:rFonts w:ascii="Republika" w:hAnsi="Republika" w:cs="Arial"/>
        <w:sz w:val="16"/>
      </w:rPr>
      <w:t>ENERGIJO</w:t>
    </w:r>
  </w:p>
  <w:p w14:paraId="06AF490F" w14:textId="336E84E5" w:rsidR="0045604D" w:rsidRPr="00F26E22" w:rsidRDefault="0045604D" w:rsidP="009C5E2A">
    <w:pPr>
      <w:pStyle w:val="Glava"/>
      <w:tabs>
        <w:tab w:val="clear" w:pos="4320"/>
        <w:tab w:val="left" w:pos="5112"/>
      </w:tabs>
      <w:spacing w:before="100" w:line="240" w:lineRule="exact"/>
      <w:rPr>
        <w:rFonts w:ascii="Republika" w:hAnsi="Republika" w:cs="Arial"/>
        <w:sz w:val="16"/>
      </w:rPr>
    </w:pPr>
    <w:r>
      <w:rPr>
        <w:rFonts w:ascii="Republika" w:hAnsi="Republika" w:cs="Arial"/>
        <w:sz w:val="16"/>
      </w:rPr>
      <w:t>Služba za splošne in pravne zadeve</w:t>
    </w:r>
  </w:p>
  <w:p w14:paraId="50E97F9D" w14:textId="77777777" w:rsidR="000850E3" w:rsidRDefault="000850E3" w:rsidP="0080686A">
    <w:pPr>
      <w:pStyle w:val="Glava"/>
      <w:tabs>
        <w:tab w:val="clear" w:pos="4320"/>
        <w:tab w:val="left" w:pos="5112"/>
      </w:tabs>
      <w:spacing w:line="240" w:lineRule="exact"/>
      <w:rPr>
        <w:rFonts w:cs="Arial"/>
        <w:sz w:val="16"/>
      </w:rPr>
    </w:pPr>
  </w:p>
  <w:p w14:paraId="6A5E485B" w14:textId="6B6144E6" w:rsidR="00593FC6" w:rsidRDefault="0045261C" w:rsidP="0080686A">
    <w:pPr>
      <w:pStyle w:val="Glava"/>
      <w:tabs>
        <w:tab w:val="clear" w:pos="4320"/>
        <w:tab w:val="left" w:pos="5112"/>
      </w:tabs>
      <w:spacing w:line="240" w:lineRule="exact"/>
      <w:rPr>
        <w:rFonts w:cs="Arial"/>
        <w:sz w:val="16"/>
      </w:rPr>
    </w:pPr>
    <w:r>
      <w:rPr>
        <w:rFonts w:cs="Arial"/>
        <w:sz w:val="16"/>
      </w:rPr>
      <w:t>Dunajska cesta 5</w:t>
    </w:r>
    <w:r w:rsidR="00A149EC">
      <w:rPr>
        <w:rFonts w:cs="Arial"/>
        <w:sz w:val="16"/>
      </w:rPr>
      <w:t>6</w:t>
    </w:r>
    <w:r w:rsidR="00593FC6">
      <w:rPr>
        <w:rFonts w:cs="Arial"/>
        <w:sz w:val="16"/>
      </w:rPr>
      <w:t xml:space="preserve">, </w:t>
    </w:r>
    <w:r>
      <w:rPr>
        <w:rFonts w:cs="Arial"/>
        <w:sz w:val="16"/>
      </w:rPr>
      <w:t>1</w:t>
    </w:r>
    <w:r w:rsidR="00593FC6">
      <w:rPr>
        <w:rFonts w:cs="Arial"/>
        <w:sz w:val="16"/>
      </w:rPr>
      <w:t xml:space="preserve">000 </w:t>
    </w:r>
    <w:r w:rsidR="0079684E">
      <w:rPr>
        <w:rFonts w:cs="Arial"/>
        <w:sz w:val="16"/>
      </w:rPr>
      <w:t>Ljubljana</w:t>
    </w:r>
    <w:r w:rsidR="00593FC6">
      <w:rPr>
        <w:rFonts w:cs="Arial"/>
        <w:sz w:val="16"/>
      </w:rPr>
      <w:tab/>
      <w:t>T: 0</w:t>
    </w:r>
    <w:r>
      <w:rPr>
        <w:rFonts w:cs="Arial"/>
        <w:sz w:val="16"/>
      </w:rPr>
      <w:t>1</w:t>
    </w:r>
    <w:r w:rsidR="00593FC6">
      <w:rPr>
        <w:rFonts w:cs="Arial"/>
        <w:sz w:val="16"/>
      </w:rPr>
      <w:t xml:space="preserve"> 4</w:t>
    </w:r>
    <w:r w:rsidR="000850E3">
      <w:rPr>
        <w:rFonts w:cs="Arial"/>
        <w:sz w:val="16"/>
      </w:rPr>
      <w:t>2</w:t>
    </w:r>
    <w:r>
      <w:rPr>
        <w:rFonts w:cs="Arial"/>
        <w:sz w:val="16"/>
      </w:rPr>
      <w:t>0</w:t>
    </w:r>
    <w:r w:rsidR="00593FC6">
      <w:rPr>
        <w:rFonts w:cs="Arial"/>
        <w:sz w:val="16"/>
      </w:rPr>
      <w:t xml:space="preserve"> </w:t>
    </w:r>
    <w:r>
      <w:rPr>
        <w:rFonts w:cs="Arial"/>
        <w:sz w:val="16"/>
      </w:rPr>
      <w:t>44</w:t>
    </w:r>
    <w:r w:rsidR="00593FC6">
      <w:rPr>
        <w:rFonts w:cs="Arial"/>
        <w:sz w:val="16"/>
      </w:rPr>
      <w:t xml:space="preserve"> </w:t>
    </w:r>
    <w:r>
      <w:rPr>
        <w:rFonts w:cs="Arial"/>
        <w:sz w:val="16"/>
      </w:rPr>
      <w:t>88</w:t>
    </w:r>
  </w:p>
  <w:p w14:paraId="3B5626DB" w14:textId="5FCFF83A" w:rsidR="00593FC6" w:rsidRDefault="00593FC6" w:rsidP="00593FC6">
    <w:pPr>
      <w:pStyle w:val="Glava"/>
      <w:tabs>
        <w:tab w:val="clear" w:pos="4320"/>
        <w:tab w:val="left" w:pos="5112"/>
      </w:tabs>
      <w:spacing w:line="240" w:lineRule="exact"/>
      <w:rPr>
        <w:rFonts w:cs="Arial"/>
        <w:sz w:val="16"/>
      </w:rPr>
    </w:pPr>
    <w:r>
      <w:rPr>
        <w:rFonts w:cs="Arial"/>
        <w:sz w:val="16"/>
      </w:rPr>
      <w:tab/>
      <w:t xml:space="preserve">E: </w:t>
    </w:r>
    <w:r w:rsidR="0045261C">
      <w:rPr>
        <w:rFonts w:cs="Arial"/>
        <w:sz w:val="16"/>
      </w:rPr>
      <w:t>gp.irso</w:t>
    </w:r>
    <w:r w:rsidR="00A149EC">
      <w:rPr>
        <w:rFonts w:cs="Arial"/>
        <w:sz w:val="16"/>
      </w:rPr>
      <w:t>e</w:t>
    </w:r>
    <w:r>
      <w:rPr>
        <w:rFonts w:cs="Arial"/>
        <w:sz w:val="16"/>
      </w:rPr>
      <w:t>@gov.si</w:t>
    </w:r>
  </w:p>
  <w:p w14:paraId="495A572C" w14:textId="39C8EFF8" w:rsidR="00805AA7" w:rsidRDefault="00593FC6" w:rsidP="009C5E2A">
    <w:pPr>
      <w:pStyle w:val="Glava"/>
      <w:tabs>
        <w:tab w:val="clear" w:pos="4320"/>
        <w:tab w:val="left" w:pos="5112"/>
      </w:tabs>
      <w:spacing w:line="240" w:lineRule="exact"/>
      <w:rPr>
        <w:rFonts w:cs="Arial"/>
        <w:sz w:val="16"/>
      </w:rPr>
    </w:pPr>
    <w:r>
      <w:rPr>
        <w:rFonts w:cs="Arial"/>
        <w:sz w:val="16"/>
      </w:rPr>
      <w:tab/>
    </w:r>
  </w:p>
  <w:p w14:paraId="21D5B43C" w14:textId="77777777" w:rsidR="00E4346C" w:rsidRPr="009C5E2A" w:rsidRDefault="00E4346C" w:rsidP="009C5E2A">
    <w:pPr>
      <w:pStyle w:val="Glava"/>
      <w:tabs>
        <w:tab w:val="clear" w:pos="432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4C1B6153"/>
    <w:multiLevelType w:val="hybridMultilevel"/>
    <w:tmpl w:val="D7AEE53C"/>
    <w:lvl w:ilvl="0" w:tplc="721AE9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543114EA"/>
    <w:multiLevelType w:val="hybridMultilevel"/>
    <w:tmpl w:val="9372F734"/>
    <w:lvl w:ilvl="0" w:tplc="85EAF236">
      <w:start w:val="1"/>
      <w:numFmt w:val="lowerLetter"/>
      <w:lvlText w:val="%1)"/>
      <w:lvlJc w:val="left"/>
      <w:pPr>
        <w:ind w:left="927" w:hanging="360"/>
      </w:pPr>
      <w:rPr>
        <w:rFonts w:hint="default"/>
        <w:b/>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64F41BE"/>
    <w:multiLevelType w:val="hybridMultilevel"/>
    <w:tmpl w:val="68A6116A"/>
    <w:lvl w:ilvl="0" w:tplc="42C03526">
      <w:start w:val="1"/>
      <w:numFmt w:val="lowerLetter"/>
      <w:lvlText w:val="(%1)"/>
      <w:lvlJc w:val="left"/>
      <w:pPr>
        <w:ind w:left="1200" w:hanging="360"/>
      </w:pPr>
      <w:rPr>
        <w:b/>
      </w:rPr>
    </w:lvl>
    <w:lvl w:ilvl="1" w:tplc="04240019">
      <w:start w:val="1"/>
      <w:numFmt w:val="lowerLetter"/>
      <w:lvlText w:val="%2."/>
      <w:lvlJc w:val="left"/>
      <w:pPr>
        <w:ind w:left="1920" w:hanging="360"/>
      </w:pPr>
    </w:lvl>
    <w:lvl w:ilvl="2" w:tplc="0424001B">
      <w:start w:val="1"/>
      <w:numFmt w:val="lowerRoman"/>
      <w:lvlText w:val="%3."/>
      <w:lvlJc w:val="right"/>
      <w:pPr>
        <w:ind w:left="2640" w:hanging="180"/>
      </w:pPr>
    </w:lvl>
    <w:lvl w:ilvl="3" w:tplc="0424000F">
      <w:start w:val="1"/>
      <w:numFmt w:val="decimal"/>
      <w:lvlText w:val="%4."/>
      <w:lvlJc w:val="left"/>
      <w:pPr>
        <w:ind w:left="3360" w:hanging="360"/>
      </w:pPr>
    </w:lvl>
    <w:lvl w:ilvl="4" w:tplc="04240019">
      <w:start w:val="1"/>
      <w:numFmt w:val="lowerLetter"/>
      <w:lvlText w:val="%5."/>
      <w:lvlJc w:val="left"/>
      <w:pPr>
        <w:ind w:left="4080" w:hanging="360"/>
      </w:pPr>
    </w:lvl>
    <w:lvl w:ilvl="5" w:tplc="0424001B">
      <w:start w:val="1"/>
      <w:numFmt w:val="lowerRoman"/>
      <w:lvlText w:val="%6."/>
      <w:lvlJc w:val="right"/>
      <w:pPr>
        <w:ind w:left="4800" w:hanging="180"/>
      </w:pPr>
    </w:lvl>
    <w:lvl w:ilvl="6" w:tplc="0424000F">
      <w:start w:val="1"/>
      <w:numFmt w:val="decimal"/>
      <w:lvlText w:val="%7."/>
      <w:lvlJc w:val="left"/>
      <w:pPr>
        <w:ind w:left="5520" w:hanging="360"/>
      </w:pPr>
    </w:lvl>
    <w:lvl w:ilvl="7" w:tplc="04240019">
      <w:start w:val="1"/>
      <w:numFmt w:val="lowerLetter"/>
      <w:lvlText w:val="%8."/>
      <w:lvlJc w:val="left"/>
      <w:pPr>
        <w:ind w:left="6240" w:hanging="360"/>
      </w:pPr>
    </w:lvl>
    <w:lvl w:ilvl="8" w:tplc="0424001B">
      <w:start w:val="1"/>
      <w:numFmt w:val="lowerRoman"/>
      <w:lvlText w:val="%9."/>
      <w:lvlJc w:val="right"/>
      <w:pPr>
        <w:ind w:left="6960" w:hanging="180"/>
      </w:pPr>
    </w:lvl>
  </w:abstractNum>
  <w:abstractNum w:abstractNumId="13" w15:restartNumberingAfterBreak="0">
    <w:nsid w:val="7ADC0B49"/>
    <w:multiLevelType w:val="hybridMultilevel"/>
    <w:tmpl w:val="AA1462EC"/>
    <w:lvl w:ilvl="0" w:tplc="04240017">
      <w:start w:val="1"/>
      <w:numFmt w:val="lowerLetter"/>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623802215">
    <w:abstractNumId w:val="11"/>
  </w:num>
  <w:num w:numId="2" w16cid:durableId="295188918">
    <w:abstractNumId w:val="5"/>
  </w:num>
  <w:num w:numId="3" w16cid:durableId="1053850579">
    <w:abstractNumId w:val="6"/>
  </w:num>
  <w:num w:numId="4" w16cid:durableId="565843219">
    <w:abstractNumId w:val="3"/>
  </w:num>
  <w:num w:numId="5" w16cid:durableId="278881357">
    <w:abstractNumId w:val="4"/>
  </w:num>
  <w:num w:numId="6" w16cid:durableId="106706492">
    <w:abstractNumId w:val="8"/>
  </w:num>
  <w:num w:numId="7" w16cid:durableId="242109160">
    <w:abstractNumId w:val="1"/>
  </w:num>
  <w:num w:numId="8" w16cid:durableId="1978223844">
    <w:abstractNumId w:val="0"/>
  </w:num>
  <w:num w:numId="9" w16cid:durableId="832063189">
    <w:abstractNumId w:val="9"/>
    <w:lvlOverride w:ilvl="0">
      <w:startOverride w:val="1"/>
    </w:lvlOverride>
    <w:lvlOverride w:ilvl="1"/>
    <w:lvlOverride w:ilvl="2"/>
    <w:lvlOverride w:ilvl="3"/>
    <w:lvlOverride w:ilvl="4"/>
    <w:lvlOverride w:ilvl="5"/>
    <w:lvlOverride w:ilvl="6"/>
    <w:lvlOverride w:ilvl="7"/>
    <w:lvlOverride w:ilvl="8"/>
  </w:num>
  <w:num w:numId="10" w16cid:durableId="2050835168">
    <w:abstractNumId w:val="10"/>
  </w:num>
  <w:num w:numId="11" w16cid:durableId="181208316">
    <w:abstractNumId w:val="7"/>
  </w:num>
  <w:num w:numId="12" w16cid:durableId="1569874441">
    <w:abstractNumId w:val="2"/>
  </w:num>
  <w:num w:numId="13" w16cid:durableId="11991263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5454362">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E3"/>
    <w:rsid w:val="000016B9"/>
    <w:rsid w:val="00002360"/>
    <w:rsid w:val="000061B0"/>
    <w:rsid w:val="0001550E"/>
    <w:rsid w:val="00023A88"/>
    <w:rsid w:val="00027744"/>
    <w:rsid w:val="00073C5E"/>
    <w:rsid w:val="00076757"/>
    <w:rsid w:val="000850E3"/>
    <w:rsid w:val="000A0653"/>
    <w:rsid w:val="000A5663"/>
    <w:rsid w:val="000A7238"/>
    <w:rsid w:val="000B0444"/>
    <w:rsid w:val="000B395D"/>
    <w:rsid w:val="000B4EE4"/>
    <w:rsid w:val="000C15AA"/>
    <w:rsid w:val="000C1FF4"/>
    <w:rsid w:val="000C5BD8"/>
    <w:rsid w:val="000E1264"/>
    <w:rsid w:val="000E39A4"/>
    <w:rsid w:val="000F0DDD"/>
    <w:rsid w:val="00101EF6"/>
    <w:rsid w:val="00114EDF"/>
    <w:rsid w:val="00125590"/>
    <w:rsid w:val="001357B2"/>
    <w:rsid w:val="001438EB"/>
    <w:rsid w:val="00145DF2"/>
    <w:rsid w:val="00155A15"/>
    <w:rsid w:val="001614C9"/>
    <w:rsid w:val="00164BE3"/>
    <w:rsid w:val="0016583A"/>
    <w:rsid w:val="0017490B"/>
    <w:rsid w:val="001C2A25"/>
    <w:rsid w:val="001C65FB"/>
    <w:rsid w:val="001D70DC"/>
    <w:rsid w:val="001E2119"/>
    <w:rsid w:val="001E68C2"/>
    <w:rsid w:val="00202A77"/>
    <w:rsid w:val="002058AD"/>
    <w:rsid w:val="00212EF9"/>
    <w:rsid w:val="00215A03"/>
    <w:rsid w:val="002253C3"/>
    <w:rsid w:val="0023163E"/>
    <w:rsid w:val="00231AFA"/>
    <w:rsid w:val="00260BAD"/>
    <w:rsid w:val="00264B05"/>
    <w:rsid w:val="00271CE5"/>
    <w:rsid w:val="00275B56"/>
    <w:rsid w:val="0027727D"/>
    <w:rsid w:val="00282020"/>
    <w:rsid w:val="00283651"/>
    <w:rsid w:val="002A4053"/>
    <w:rsid w:val="002A7604"/>
    <w:rsid w:val="002B253E"/>
    <w:rsid w:val="002B3133"/>
    <w:rsid w:val="002B7A82"/>
    <w:rsid w:val="002C33DF"/>
    <w:rsid w:val="002D1010"/>
    <w:rsid w:val="002F4098"/>
    <w:rsid w:val="002F6DF5"/>
    <w:rsid w:val="00300324"/>
    <w:rsid w:val="003138CE"/>
    <w:rsid w:val="003335D2"/>
    <w:rsid w:val="00333B4D"/>
    <w:rsid w:val="003361E4"/>
    <w:rsid w:val="00345ECA"/>
    <w:rsid w:val="003508C2"/>
    <w:rsid w:val="003636BF"/>
    <w:rsid w:val="0037479F"/>
    <w:rsid w:val="003845B4"/>
    <w:rsid w:val="00387B1A"/>
    <w:rsid w:val="003B1A8B"/>
    <w:rsid w:val="003C762E"/>
    <w:rsid w:val="003D111A"/>
    <w:rsid w:val="003E1C74"/>
    <w:rsid w:val="00433439"/>
    <w:rsid w:val="004337D7"/>
    <w:rsid w:val="00442DE2"/>
    <w:rsid w:val="00444AFB"/>
    <w:rsid w:val="00445843"/>
    <w:rsid w:val="00446386"/>
    <w:rsid w:val="0045261C"/>
    <w:rsid w:val="0045604D"/>
    <w:rsid w:val="0048055B"/>
    <w:rsid w:val="00496D6C"/>
    <w:rsid w:val="004B38AC"/>
    <w:rsid w:val="004B3FC7"/>
    <w:rsid w:val="004F4186"/>
    <w:rsid w:val="00507809"/>
    <w:rsid w:val="00510965"/>
    <w:rsid w:val="00526246"/>
    <w:rsid w:val="00533980"/>
    <w:rsid w:val="005346CA"/>
    <w:rsid w:val="00537766"/>
    <w:rsid w:val="005441AB"/>
    <w:rsid w:val="005471F0"/>
    <w:rsid w:val="00567106"/>
    <w:rsid w:val="00592A79"/>
    <w:rsid w:val="00593FC6"/>
    <w:rsid w:val="005A07E9"/>
    <w:rsid w:val="005A414B"/>
    <w:rsid w:val="005A4D1F"/>
    <w:rsid w:val="005B4163"/>
    <w:rsid w:val="005B7A9B"/>
    <w:rsid w:val="005C440B"/>
    <w:rsid w:val="005E1D3C"/>
    <w:rsid w:val="005E707B"/>
    <w:rsid w:val="005F4EAF"/>
    <w:rsid w:val="0062057D"/>
    <w:rsid w:val="00632253"/>
    <w:rsid w:val="00642714"/>
    <w:rsid w:val="006455CE"/>
    <w:rsid w:val="00677197"/>
    <w:rsid w:val="006808F7"/>
    <w:rsid w:val="00697A97"/>
    <w:rsid w:val="00697D75"/>
    <w:rsid w:val="006D42D9"/>
    <w:rsid w:val="00707289"/>
    <w:rsid w:val="0071123A"/>
    <w:rsid w:val="00733017"/>
    <w:rsid w:val="00742284"/>
    <w:rsid w:val="00745260"/>
    <w:rsid w:val="00773323"/>
    <w:rsid w:val="00783310"/>
    <w:rsid w:val="00784C0D"/>
    <w:rsid w:val="00787B80"/>
    <w:rsid w:val="0079684E"/>
    <w:rsid w:val="007A4A6D"/>
    <w:rsid w:val="007D1BCF"/>
    <w:rsid w:val="007D359C"/>
    <w:rsid w:val="007D75CF"/>
    <w:rsid w:val="007E3E21"/>
    <w:rsid w:val="007E6DC5"/>
    <w:rsid w:val="00805AA7"/>
    <w:rsid w:val="0080686A"/>
    <w:rsid w:val="0084567F"/>
    <w:rsid w:val="00851D73"/>
    <w:rsid w:val="00862CCB"/>
    <w:rsid w:val="00865B5B"/>
    <w:rsid w:val="008742B7"/>
    <w:rsid w:val="0088043C"/>
    <w:rsid w:val="008859F4"/>
    <w:rsid w:val="008906C9"/>
    <w:rsid w:val="0089524F"/>
    <w:rsid w:val="00896AD4"/>
    <w:rsid w:val="008A7ECA"/>
    <w:rsid w:val="008B3FE1"/>
    <w:rsid w:val="008C121A"/>
    <w:rsid w:val="008C4027"/>
    <w:rsid w:val="008C5738"/>
    <w:rsid w:val="008D04F0"/>
    <w:rsid w:val="008D7188"/>
    <w:rsid w:val="008E3915"/>
    <w:rsid w:val="008F3500"/>
    <w:rsid w:val="00902384"/>
    <w:rsid w:val="0090262D"/>
    <w:rsid w:val="00902D70"/>
    <w:rsid w:val="009049C6"/>
    <w:rsid w:val="00910782"/>
    <w:rsid w:val="009119F0"/>
    <w:rsid w:val="00924E3C"/>
    <w:rsid w:val="00933019"/>
    <w:rsid w:val="00950163"/>
    <w:rsid w:val="00954EC4"/>
    <w:rsid w:val="009551C1"/>
    <w:rsid w:val="00957B72"/>
    <w:rsid w:val="009612BB"/>
    <w:rsid w:val="00994953"/>
    <w:rsid w:val="009A07A6"/>
    <w:rsid w:val="009A20ED"/>
    <w:rsid w:val="009A7702"/>
    <w:rsid w:val="009B706D"/>
    <w:rsid w:val="009C22E7"/>
    <w:rsid w:val="009C5E2A"/>
    <w:rsid w:val="00A0060E"/>
    <w:rsid w:val="00A07A26"/>
    <w:rsid w:val="00A110AE"/>
    <w:rsid w:val="00A125C5"/>
    <w:rsid w:val="00A12ECD"/>
    <w:rsid w:val="00A149EC"/>
    <w:rsid w:val="00A15309"/>
    <w:rsid w:val="00A23444"/>
    <w:rsid w:val="00A5039D"/>
    <w:rsid w:val="00A53113"/>
    <w:rsid w:val="00A65EE7"/>
    <w:rsid w:val="00A70133"/>
    <w:rsid w:val="00AB747C"/>
    <w:rsid w:val="00AC2465"/>
    <w:rsid w:val="00AC439A"/>
    <w:rsid w:val="00AD3AC1"/>
    <w:rsid w:val="00AF0464"/>
    <w:rsid w:val="00AF2F32"/>
    <w:rsid w:val="00AF3BD1"/>
    <w:rsid w:val="00B17141"/>
    <w:rsid w:val="00B1795C"/>
    <w:rsid w:val="00B31575"/>
    <w:rsid w:val="00B37CB9"/>
    <w:rsid w:val="00B60A46"/>
    <w:rsid w:val="00B66CA1"/>
    <w:rsid w:val="00B67842"/>
    <w:rsid w:val="00B7554A"/>
    <w:rsid w:val="00B80E0A"/>
    <w:rsid w:val="00B82CAE"/>
    <w:rsid w:val="00B851FB"/>
    <w:rsid w:val="00B8547D"/>
    <w:rsid w:val="00B91464"/>
    <w:rsid w:val="00B93BCD"/>
    <w:rsid w:val="00B95595"/>
    <w:rsid w:val="00BB44C9"/>
    <w:rsid w:val="00BC4E24"/>
    <w:rsid w:val="00BD11A3"/>
    <w:rsid w:val="00BE3297"/>
    <w:rsid w:val="00BF337F"/>
    <w:rsid w:val="00C00FDC"/>
    <w:rsid w:val="00C1618D"/>
    <w:rsid w:val="00C23435"/>
    <w:rsid w:val="00C250D5"/>
    <w:rsid w:val="00C36F59"/>
    <w:rsid w:val="00C63643"/>
    <w:rsid w:val="00C76E99"/>
    <w:rsid w:val="00C80B4F"/>
    <w:rsid w:val="00C80D33"/>
    <w:rsid w:val="00C82194"/>
    <w:rsid w:val="00C92898"/>
    <w:rsid w:val="00CB7662"/>
    <w:rsid w:val="00CC3B02"/>
    <w:rsid w:val="00CC5BE7"/>
    <w:rsid w:val="00CE7514"/>
    <w:rsid w:val="00CF39FA"/>
    <w:rsid w:val="00CF4543"/>
    <w:rsid w:val="00CF7672"/>
    <w:rsid w:val="00D12F98"/>
    <w:rsid w:val="00D22C69"/>
    <w:rsid w:val="00D248DE"/>
    <w:rsid w:val="00D31276"/>
    <w:rsid w:val="00D5325D"/>
    <w:rsid w:val="00D544D6"/>
    <w:rsid w:val="00D55F33"/>
    <w:rsid w:val="00D66E1D"/>
    <w:rsid w:val="00D71EEC"/>
    <w:rsid w:val="00D73969"/>
    <w:rsid w:val="00D8542D"/>
    <w:rsid w:val="00D867D4"/>
    <w:rsid w:val="00D870FC"/>
    <w:rsid w:val="00D90211"/>
    <w:rsid w:val="00DB4A92"/>
    <w:rsid w:val="00DB4E82"/>
    <w:rsid w:val="00DC37E7"/>
    <w:rsid w:val="00DC6A71"/>
    <w:rsid w:val="00DC79B1"/>
    <w:rsid w:val="00DE5B46"/>
    <w:rsid w:val="00DE70F1"/>
    <w:rsid w:val="00E01143"/>
    <w:rsid w:val="00E01BF5"/>
    <w:rsid w:val="00E0357D"/>
    <w:rsid w:val="00E1577B"/>
    <w:rsid w:val="00E24EC2"/>
    <w:rsid w:val="00E3524A"/>
    <w:rsid w:val="00E41247"/>
    <w:rsid w:val="00E425F7"/>
    <w:rsid w:val="00E4346C"/>
    <w:rsid w:val="00E45B17"/>
    <w:rsid w:val="00E4655D"/>
    <w:rsid w:val="00E47EDC"/>
    <w:rsid w:val="00E665DD"/>
    <w:rsid w:val="00E825C5"/>
    <w:rsid w:val="00E96041"/>
    <w:rsid w:val="00EA0E34"/>
    <w:rsid w:val="00EA1E22"/>
    <w:rsid w:val="00EA56FA"/>
    <w:rsid w:val="00EB0368"/>
    <w:rsid w:val="00EB2E02"/>
    <w:rsid w:val="00EC40A7"/>
    <w:rsid w:val="00EC6E7D"/>
    <w:rsid w:val="00F02A22"/>
    <w:rsid w:val="00F05C9E"/>
    <w:rsid w:val="00F16F54"/>
    <w:rsid w:val="00F23209"/>
    <w:rsid w:val="00F240BB"/>
    <w:rsid w:val="00F2414E"/>
    <w:rsid w:val="00F25603"/>
    <w:rsid w:val="00F25ED1"/>
    <w:rsid w:val="00F26989"/>
    <w:rsid w:val="00F26E22"/>
    <w:rsid w:val="00F46724"/>
    <w:rsid w:val="00F57FED"/>
    <w:rsid w:val="00F7697E"/>
    <w:rsid w:val="00F84DDB"/>
    <w:rsid w:val="00FB6043"/>
    <w:rsid w:val="00FC6CE5"/>
    <w:rsid w:val="00FD66D4"/>
    <w:rsid w:val="00FE0BFB"/>
    <w:rsid w:val="00FF319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012E931"/>
  <w15:chartTrackingRefBased/>
  <w15:docId w15:val="{04453107-4DFD-4741-95D3-7F9D9007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character" w:styleId="Nerazreenaomemba">
    <w:name w:val="Unresolved Mention"/>
    <w:basedOn w:val="Privzetapisavaodstavka"/>
    <w:uiPriority w:val="99"/>
    <w:semiHidden/>
    <w:unhideWhenUsed/>
    <w:rsid w:val="00E4346C"/>
    <w:rPr>
      <w:color w:val="605E5C"/>
      <w:shd w:val="clear" w:color="auto" w:fill="E1DFDD"/>
    </w:rPr>
  </w:style>
  <w:style w:type="paragraph" w:styleId="Odstavekseznama">
    <w:name w:val="List Paragraph"/>
    <w:basedOn w:val="Navaden"/>
    <w:uiPriority w:val="34"/>
    <w:qFormat/>
    <w:rsid w:val="003335D2"/>
    <w:pPr>
      <w:spacing w:line="240" w:lineRule="auto"/>
      <w:ind w:left="720"/>
      <w:contextualSpacing/>
    </w:pPr>
    <w:rPr>
      <w:rFonts w:eastAsia="Batang" w:cs="Arial"/>
      <w:szCs w:val="20"/>
      <w:lang w:eastAsia="ko-KR"/>
    </w:rPr>
  </w:style>
  <w:style w:type="paragraph" w:styleId="Telobesedila">
    <w:name w:val="Body Text"/>
    <w:basedOn w:val="Navaden"/>
    <w:link w:val="TelobesedilaZnak"/>
    <w:unhideWhenUsed/>
    <w:rsid w:val="00E665DD"/>
    <w:pPr>
      <w:suppressAutoHyphens/>
      <w:spacing w:after="120" w:line="240" w:lineRule="auto"/>
    </w:pPr>
    <w:rPr>
      <w:rFonts w:ascii="Times New Roman" w:hAnsi="Times New Roman"/>
      <w:sz w:val="24"/>
      <w:lang w:eastAsia="zh-CN"/>
    </w:rPr>
  </w:style>
  <w:style w:type="character" w:customStyle="1" w:styleId="TelobesedilaZnak">
    <w:name w:val="Telo besedila Znak"/>
    <w:basedOn w:val="Privzetapisavaodstavka"/>
    <w:link w:val="Telobesedila"/>
    <w:rsid w:val="00E665D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493290">
      <w:bodyDiv w:val="1"/>
      <w:marLeft w:val="0"/>
      <w:marRight w:val="0"/>
      <w:marTop w:val="0"/>
      <w:marBottom w:val="0"/>
      <w:divBdr>
        <w:top w:val="none" w:sz="0" w:space="0" w:color="auto"/>
        <w:left w:val="none" w:sz="0" w:space="0" w:color="auto"/>
        <w:bottom w:val="none" w:sz="0" w:space="0" w:color="auto"/>
        <w:right w:val="none" w:sz="0" w:space="0" w:color="auto"/>
      </w:divBdr>
    </w:div>
    <w:div w:id="997073409">
      <w:bodyDiv w:val="1"/>
      <w:marLeft w:val="0"/>
      <w:marRight w:val="0"/>
      <w:marTop w:val="0"/>
      <w:marBottom w:val="0"/>
      <w:divBdr>
        <w:top w:val="none" w:sz="0" w:space="0" w:color="auto"/>
        <w:left w:val="none" w:sz="0" w:space="0" w:color="auto"/>
        <w:bottom w:val="none" w:sz="0" w:space="0" w:color="auto"/>
        <w:right w:val="none" w:sz="0" w:space="0" w:color="auto"/>
      </w:divBdr>
    </w:div>
    <w:div w:id="1397584937">
      <w:bodyDiv w:val="1"/>
      <w:marLeft w:val="0"/>
      <w:marRight w:val="0"/>
      <w:marTop w:val="0"/>
      <w:marBottom w:val="0"/>
      <w:divBdr>
        <w:top w:val="none" w:sz="0" w:space="0" w:color="auto"/>
        <w:left w:val="none" w:sz="0" w:space="0" w:color="auto"/>
        <w:bottom w:val="none" w:sz="0" w:space="0" w:color="auto"/>
        <w:right w:val="none" w:sz="0" w:space="0" w:color="auto"/>
      </w:divBdr>
    </w:div>
    <w:div w:id="151476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adrovska.irsoe@gov.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vnicanM79\AppData\Local\Microsoft\Windows\INetCache\Content.Outlook\OTB0PQCH\mnvp.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customXml/itemProps2.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80E24-3518-4E15-9DB5-10B80FBDB5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mnvp.dotx</Template>
  <TotalTime>96</TotalTime>
  <Pages>3</Pages>
  <Words>1222</Words>
  <Characters>7059</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Miloš Ravničan</dc:creator>
  <cp:keywords/>
  <cp:lastModifiedBy>Laura Simonišek</cp:lastModifiedBy>
  <cp:revision>39</cp:revision>
  <cp:lastPrinted>2023-09-06T06:02:00Z</cp:lastPrinted>
  <dcterms:created xsi:type="dcterms:W3CDTF">2023-09-06T05:45:00Z</dcterms:created>
  <dcterms:modified xsi:type="dcterms:W3CDTF">2024-02-23T10:53:00Z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