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horzAnchor="margin" w:tblpY="196"/>
        <w:tblW w:w="0" w:type="auto"/>
        <w:tblLook w:val="01E0" w:firstRow="1" w:lastRow="1" w:firstColumn="1" w:lastColumn="1" w:noHBand="0" w:noVBand="0"/>
      </w:tblPr>
      <w:tblGrid>
        <w:gridCol w:w="3447"/>
      </w:tblGrid>
      <w:tr w:rsidR="00026ED8" w:rsidRPr="00684C7D" w14:paraId="019E366B" w14:textId="77777777">
        <w:trPr>
          <w:cantSplit/>
          <w:trHeight w:val="693"/>
        </w:trPr>
        <w:tc>
          <w:tcPr>
            <w:tcW w:w="3447" w:type="dxa"/>
          </w:tcPr>
          <w:p w14:paraId="33032814" w14:textId="77777777" w:rsidR="00026ED8" w:rsidRPr="00684C7D" w:rsidRDefault="00281DF2" w:rsidP="007615D9">
            <w:pPr>
              <w:pStyle w:val="Naslov1"/>
              <w:spacing w:before="60" w:line="260" w:lineRule="exact"/>
              <w:ind w:right="-284"/>
              <w:jc w:val="left"/>
              <w:rPr>
                <w:i/>
                <w:sz w:val="16"/>
                <w:szCs w:val="16"/>
                <w:u w:val="none"/>
              </w:rPr>
            </w:pPr>
            <w:r w:rsidRPr="00684C7D">
              <w:rPr>
                <w:i/>
                <w:sz w:val="16"/>
                <w:szCs w:val="16"/>
                <w:u w:val="none"/>
              </w:rPr>
              <w:t>Številka prijave</w:t>
            </w:r>
          </w:p>
          <w:p w14:paraId="1B2550EC" w14:textId="77777777" w:rsidR="00281DF2" w:rsidRPr="00684C7D" w:rsidRDefault="00281DF2" w:rsidP="007615D9">
            <w:pPr>
              <w:spacing w:before="60" w:line="260" w:lineRule="exact"/>
              <w:ind w:right="-284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684C7D">
              <w:rPr>
                <w:rFonts w:ascii="Arial" w:hAnsi="Arial" w:cs="Arial"/>
                <w:b/>
                <w:sz w:val="22"/>
                <w:szCs w:val="22"/>
                <w:lang w:val="de-AT"/>
              </w:rPr>
              <w:t>SI 00</w:t>
            </w:r>
            <w:r w:rsidR="005A2462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="005A2462">
              <w:rPr>
                <w:rFonts w:ascii="Arial" w:hAnsi="Arial" w:cs="Arial"/>
                <w:b/>
                <w:sz w:val="22"/>
                <w:szCs w:val="22"/>
                <w:lang w:val="de-AT"/>
              </w:rPr>
              <w:instrText xml:space="preserve"> FORMTEXT </w:instrText>
            </w:r>
            <w:r w:rsidR="00D9790E" w:rsidRPr="005A2462">
              <w:rPr>
                <w:rFonts w:ascii="Arial" w:hAnsi="Arial" w:cs="Arial"/>
                <w:b/>
                <w:sz w:val="22"/>
                <w:szCs w:val="22"/>
                <w:lang w:val="de-AT"/>
              </w:rPr>
            </w:r>
            <w:r w:rsidR="005A2462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separate"/>
            </w:r>
            <w:r w:rsidR="005A2462">
              <w:rPr>
                <w:rFonts w:ascii="Arial" w:hAnsi="Arial" w:cs="Arial"/>
                <w:b/>
                <w:noProof/>
                <w:sz w:val="22"/>
                <w:szCs w:val="22"/>
                <w:lang w:val="de-AT"/>
              </w:rPr>
              <w:t> </w:t>
            </w:r>
            <w:r w:rsidR="005A2462">
              <w:rPr>
                <w:rFonts w:ascii="Arial" w:hAnsi="Arial" w:cs="Arial"/>
                <w:b/>
                <w:noProof/>
                <w:sz w:val="22"/>
                <w:szCs w:val="22"/>
                <w:lang w:val="de-AT"/>
              </w:rPr>
              <w:t> </w:t>
            </w:r>
            <w:r w:rsidR="005A2462">
              <w:rPr>
                <w:rFonts w:ascii="Arial" w:hAnsi="Arial" w:cs="Arial"/>
                <w:b/>
                <w:noProof/>
                <w:sz w:val="22"/>
                <w:szCs w:val="22"/>
                <w:lang w:val="de-AT"/>
              </w:rPr>
              <w:t> </w:t>
            </w:r>
            <w:r w:rsidR="005A2462">
              <w:rPr>
                <w:rFonts w:ascii="Arial" w:hAnsi="Arial" w:cs="Arial"/>
                <w:b/>
                <w:noProof/>
                <w:sz w:val="22"/>
                <w:szCs w:val="22"/>
                <w:lang w:val="de-AT"/>
              </w:rPr>
              <w:t> </w:t>
            </w:r>
            <w:r w:rsidR="005A2462">
              <w:rPr>
                <w:rFonts w:ascii="Arial" w:hAnsi="Arial" w:cs="Arial"/>
                <w:b/>
                <w:noProof/>
                <w:sz w:val="22"/>
                <w:szCs w:val="22"/>
                <w:lang w:val="de-AT"/>
              </w:rPr>
              <w:t> </w:t>
            </w:r>
            <w:r w:rsidR="005A2462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end"/>
            </w:r>
            <w:bookmarkEnd w:id="0"/>
          </w:p>
        </w:tc>
      </w:tr>
    </w:tbl>
    <w:p w14:paraId="2D9A61B1" w14:textId="77777777" w:rsidR="00721276" w:rsidRPr="00C90FB6" w:rsidRDefault="00721276" w:rsidP="007615D9">
      <w:pPr>
        <w:spacing w:line="260" w:lineRule="exact"/>
        <w:ind w:right="-284"/>
        <w:jc w:val="center"/>
        <w:rPr>
          <w:rFonts w:ascii="Arial" w:hAnsi="Arial" w:cs="Arial"/>
          <w:sz w:val="22"/>
          <w:szCs w:val="22"/>
          <w:lang w:val="en-GB"/>
        </w:rPr>
      </w:pPr>
    </w:p>
    <w:p w14:paraId="16A28D55" w14:textId="77777777" w:rsidR="00B71329" w:rsidRPr="00C90FB6" w:rsidRDefault="00B71329" w:rsidP="007615D9">
      <w:pPr>
        <w:spacing w:line="260" w:lineRule="exact"/>
        <w:ind w:right="-284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514C689" w14:textId="77777777" w:rsidR="00B71329" w:rsidRPr="00C90FB6" w:rsidRDefault="00B71329" w:rsidP="007615D9">
      <w:pPr>
        <w:spacing w:line="260" w:lineRule="exact"/>
        <w:ind w:right="-284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911775C" w14:textId="77777777" w:rsidR="008C4AB5" w:rsidRPr="00C90FB6" w:rsidRDefault="008C4AB5" w:rsidP="007615D9">
      <w:pPr>
        <w:spacing w:line="260" w:lineRule="exact"/>
        <w:ind w:right="-284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E1CD0C5" w14:textId="77777777" w:rsidR="007615D9" w:rsidRDefault="007615D9" w:rsidP="007615D9">
      <w:pPr>
        <w:spacing w:line="260" w:lineRule="exact"/>
        <w:ind w:right="-284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282194A" w14:textId="77777777" w:rsidR="00C90FB6" w:rsidRDefault="00C90FB6" w:rsidP="007615D9">
      <w:pPr>
        <w:spacing w:line="260" w:lineRule="exact"/>
        <w:ind w:right="-284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4111250" w14:textId="77777777" w:rsidR="005A2462" w:rsidRPr="008C4AB5" w:rsidRDefault="005A2462" w:rsidP="007615D9">
      <w:pPr>
        <w:spacing w:line="260" w:lineRule="exact"/>
        <w:ind w:right="-284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DF84628" w14:textId="77777777" w:rsidR="00026ED8" w:rsidRPr="00A36D84" w:rsidRDefault="00281DF2" w:rsidP="007615D9">
      <w:pPr>
        <w:spacing w:line="260" w:lineRule="exact"/>
        <w:ind w:right="-284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36D84">
        <w:rPr>
          <w:rFonts w:ascii="Arial" w:hAnsi="Arial" w:cs="Arial"/>
          <w:b/>
          <w:sz w:val="28"/>
          <w:szCs w:val="28"/>
          <w:lang w:val="pt-BR"/>
        </w:rPr>
        <w:t xml:space="preserve">P o o b l a s t i l o </w:t>
      </w:r>
    </w:p>
    <w:p w14:paraId="08A81DC3" w14:textId="77777777" w:rsidR="00026ED8" w:rsidRPr="00582205" w:rsidRDefault="00582205" w:rsidP="007615D9">
      <w:pPr>
        <w:spacing w:line="260" w:lineRule="exact"/>
        <w:ind w:right="-284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82205">
        <w:rPr>
          <w:rFonts w:ascii="Arial" w:hAnsi="Arial" w:cs="Arial"/>
          <w:b/>
          <w:sz w:val="22"/>
          <w:szCs w:val="22"/>
          <w:lang w:val="pt-BR"/>
        </w:rPr>
        <w:t xml:space="preserve"> v skladu </w:t>
      </w:r>
      <w:r w:rsidR="009F7DC0">
        <w:rPr>
          <w:rFonts w:ascii="Arial" w:hAnsi="Arial" w:cs="Arial"/>
          <w:b/>
          <w:sz w:val="22"/>
          <w:szCs w:val="22"/>
          <w:lang w:val="pt-BR"/>
        </w:rPr>
        <w:t>s</w:t>
      </w:r>
      <w:r w:rsidR="00281DF2" w:rsidRPr="00582205">
        <w:rPr>
          <w:rFonts w:ascii="Arial" w:hAnsi="Arial" w:cs="Arial"/>
          <w:b/>
          <w:sz w:val="22"/>
          <w:szCs w:val="22"/>
          <w:lang w:val="pt-BR"/>
        </w:rPr>
        <w:t xml:space="preserve"> členom </w:t>
      </w:r>
      <w:r w:rsidRPr="00582205">
        <w:rPr>
          <w:rFonts w:ascii="Arial" w:hAnsi="Arial" w:cs="Arial"/>
          <w:b/>
          <w:sz w:val="22"/>
          <w:szCs w:val="22"/>
          <w:lang w:val="pt-BR"/>
        </w:rPr>
        <w:t xml:space="preserve">2 (15)(a)(iv) ali (v) </w:t>
      </w:r>
      <w:r w:rsidR="00281DF2" w:rsidRPr="00582205">
        <w:rPr>
          <w:rFonts w:ascii="Arial" w:hAnsi="Arial" w:cs="Arial"/>
          <w:b/>
          <w:sz w:val="22"/>
          <w:szCs w:val="22"/>
          <w:lang w:val="pt-BR"/>
        </w:rPr>
        <w:t>Uredbe EU 1013/2006 Evropskega parlamenta in Sveta</w:t>
      </w:r>
      <w:r w:rsidR="00705F32" w:rsidRPr="00582205">
        <w:rPr>
          <w:rFonts w:ascii="Arial" w:hAnsi="Arial" w:cs="Arial"/>
          <w:b/>
          <w:sz w:val="22"/>
          <w:szCs w:val="22"/>
          <w:lang w:val="pt-BR"/>
        </w:rPr>
        <w:t xml:space="preserve"> o pošiljkah odpadkov</w:t>
      </w:r>
    </w:p>
    <w:p w14:paraId="348A8247" w14:textId="77777777" w:rsidR="00FF32E9" w:rsidRDefault="00FF32E9" w:rsidP="007615D9">
      <w:pPr>
        <w:spacing w:line="260" w:lineRule="exact"/>
        <w:ind w:right="-284"/>
        <w:rPr>
          <w:rFonts w:ascii="Arial" w:hAnsi="Arial" w:cs="Arial"/>
          <w:sz w:val="22"/>
          <w:szCs w:val="22"/>
          <w:lang w:val="pt-BR"/>
        </w:rPr>
      </w:pPr>
    </w:p>
    <w:p w14:paraId="40B4BFB9" w14:textId="77777777" w:rsidR="007615D9" w:rsidRPr="00582205" w:rsidRDefault="007615D9" w:rsidP="007615D9">
      <w:pPr>
        <w:spacing w:line="260" w:lineRule="exact"/>
        <w:ind w:right="-284"/>
        <w:rPr>
          <w:rFonts w:ascii="Arial" w:hAnsi="Arial" w:cs="Arial"/>
          <w:sz w:val="22"/>
          <w:szCs w:val="22"/>
          <w:lang w:val="pt-BR"/>
        </w:rPr>
      </w:pPr>
    </w:p>
    <w:p w14:paraId="712C058E" w14:textId="77777777" w:rsidR="00026ED8" w:rsidRDefault="00582205" w:rsidP="007615D9">
      <w:pPr>
        <w:spacing w:line="260" w:lineRule="exact"/>
        <w:ind w:right="-284"/>
        <w:rPr>
          <w:rFonts w:ascii="Arial" w:hAnsi="Arial" w:cs="Arial"/>
          <w:sz w:val="22"/>
          <w:szCs w:val="22"/>
          <w:lang w:val="pt-BR"/>
        </w:rPr>
      </w:pPr>
      <w:r w:rsidRPr="00582205">
        <w:rPr>
          <w:rFonts w:ascii="Arial" w:hAnsi="Arial" w:cs="Arial"/>
          <w:b/>
          <w:sz w:val="22"/>
          <w:szCs w:val="22"/>
          <w:lang w:val="pt-BR"/>
        </w:rPr>
        <w:t>Izvirni p</w:t>
      </w:r>
      <w:r w:rsidR="00281DF2" w:rsidRPr="00582205">
        <w:rPr>
          <w:rFonts w:ascii="Arial" w:hAnsi="Arial" w:cs="Arial"/>
          <w:b/>
          <w:sz w:val="22"/>
          <w:szCs w:val="22"/>
          <w:lang w:val="pt-BR"/>
        </w:rPr>
        <w:t xml:space="preserve">ovzročitelj </w:t>
      </w:r>
      <w:r w:rsidR="00705F32" w:rsidRPr="00582205">
        <w:rPr>
          <w:rFonts w:ascii="Arial" w:hAnsi="Arial" w:cs="Arial"/>
          <w:b/>
          <w:sz w:val="22"/>
          <w:szCs w:val="22"/>
          <w:lang w:val="pt-BR"/>
        </w:rPr>
        <w:t>odpadkov</w:t>
      </w:r>
      <w:r w:rsidRPr="00582205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281DF2" w:rsidRPr="00582205">
        <w:rPr>
          <w:rFonts w:ascii="Arial" w:hAnsi="Arial" w:cs="Arial"/>
          <w:b/>
          <w:sz w:val="22"/>
          <w:szCs w:val="22"/>
          <w:lang w:val="pt-BR"/>
        </w:rPr>
        <w:t xml:space="preserve">/ </w:t>
      </w:r>
      <w:r w:rsidRPr="00582205">
        <w:rPr>
          <w:rFonts w:ascii="Arial" w:hAnsi="Arial" w:cs="Arial"/>
          <w:b/>
          <w:sz w:val="22"/>
          <w:szCs w:val="22"/>
          <w:lang w:val="pt-BR"/>
        </w:rPr>
        <w:t xml:space="preserve">novi povzročitelj / </w:t>
      </w:r>
      <w:r w:rsidR="00281DF2" w:rsidRPr="00582205">
        <w:rPr>
          <w:rFonts w:ascii="Arial" w:hAnsi="Arial" w:cs="Arial"/>
          <w:b/>
          <w:sz w:val="22"/>
          <w:szCs w:val="22"/>
          <w:lang w:val="pt-BR"/>
        </w:rPr>
        <w:t>zbiralec</w:t>
      </w:r>
      <w:r w:rsidR="00281DF2" w:rsidRPr="00582205">
        <w:rPr>
          <w:rFonts w:ascii="Arial" w:hAnsi="Arial" w:cs="Arial"/>
          <w:sz w:val="22"/>
          <w:szCs w:val="22"/>
          <w:lang w:val="pt-BR"/>
        </w:rPr>
        <w:t xml:space="preserve"> </w:t>
      </w:r>
      <w:r w:rsidR="00986C9E" w:rsidRPr="00684C7D">
        <w:rPr>
          <w:rStyle w:val="Sprotnaopomba-sklic"/>
          <w:rFonts w:ascii="Arial" w:hAnsi="Arial" w:cs="Arial"/>
          <w:sz w:val="22"/>
          <w:szCs w:val="22"/>
          <w:lang w:val="de-DE"/>
        </w:rPr>
        <w:footnoteReference w:id="1"/>
      </w:r>
      <w:r w:rsidR="00281DF2" w:rsidRPr="00582205">
        <w:rPr>
          <w:rFonts w:ascii="Arial" w:hAnsi="Arial" w:cs="Arial"/>
          <w:sz w:val="22"/>
          <w:szCs w:val="22"/>
          <w:lang w:val="pt-BR"/>
        </w:rPr>
        <w:t xml:space="preserve">  (</w:t>
      </w:r>
      <w:r>
        <w:rPr>
          <w:rFonts w:ascii="Arial" w:hAnsi="Arial" w:cs="Arial"/>
          <w:sz w:val="22"/>
          <w:szCs w:val="22"/>
          <w:lang w:val="pt-BR"/>
        </w:rPr>
        <w:t xml:space="preserve"> v nadaljevanju: </w:t>
      </w:r>
      <w:r w:rsidR="00705F32" w:rsidRPr="00582205">
        <w:rPr>
          <w:rFonts w:ascii="Arial" w:hAnsi="Arial" w:cs="Arial"/>
          <w:sz w:val="22"/>
          <w:szCs w:val="22"/>
          <w:lang w:val="pt-BR"/>
        </w:rPr>
        <w:t>pooblastitelj</w:t>
      </w:r>
      <w:r w:rsidR="00281DF2" w:rsidRPr="00582205">
        <w:rPr>
          <w:rFonts w:ascii="Arial" w:hAnsi="Arial" w:cs="Arial"/>
          <w:sz w:val="22"/>
          <w:szCs w:val="22"/>
          <w:lang w:val="pt-BR"/>
        </w:rPr>
        <w:t>)</w:t>
      </w:r>
      <w:r w:rsidR="00026ED8" w:rsidRPr="00582205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40DE0143" w14:textId="77777777" w:rsidR="007615D9" w:rsidRPr="007615D9" w:rsidRDefault="007615D9" w:rsidP="007615D9">
      <w:pPr>
        <w:spacing w:line="260" w:lineRule="exact"/>
        <w:ind w:right="-284"/>
        <w:rPr>
          <w:rFonts w:ascii="Arial" w:hAnsi="Arial" w:cs="Arial"/>
          <w:b/>
          <w:sz w:val="22"/>
          <w:szCs w:val="22"/>
          <w:lang w:val="de-AT"/>
        </w:rPr>
      </w:pPr>
    </w:p>
    <w:p w14:paraId="1FE337BD" w14:textId="77777777" w:rsidR="00582205" w:rsidRPr="00D67073" w:rsidRDefault="00D67073" w:rsidP="007615D9">
      <w:pPr>
        <w:spacing w:line="260" w:lineRule="exact"/>
        <w:ind w:right="-284"/>
        <w:rPr>
          <w:rFonts w:ascii="Arial" w:hAnsi="Arial" w:cs="Arial"/>
          <w:b/>
          <w:sz w:val="22"/>
          <w:szCs w:val="22"/>
          <w:lang w:val="de-AT"/>
        </w:rPr>
      </w:pPr>
      <w:r w:rsidRPr="00D67073">
        <w:rPr>
          <w:rFonts w:ascii="Arial" w:hAnsi="Arial" w:cs="Arial"/>
          <w:b/>
          <w:sz w:val="22"/>
          <w:szCs w:val="22"/>
          <w:lang w:val="de-AT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1" w:name="Besedilo4"/>
      <w:r w:rsidRPr="00D67073">
        <w:rPr>
          <w:rFonts w:ascii="Arial" w:hAnsi="Arial" w:cs="Arial"/>
          <w:b/>
          <w:sz w:val="22"/>
          <w:szCs w:val="22"/>
          <w:lang w:val="de-AT"/>
        </w:rPr>
        <w:instrText xml:space="preserve"> FORMTEXT </w:instrText>
      </w:r>
      <w:r w:rsidR="004403CC" w:rsidRPr="00D67073">
        <w:rPr>
          <w:rFonts w:ascii="Arial" w:hAnsi="Arial" w:cs="Arial"/>
          <w:b/>
          <w:sz w:val="22"/>
          <w:szCs w:val="22"/>
          <w:lang w:val="de-AT"/>
        </w:rPr>
      </w:r>
      <w:r w:rsidRPr="00D67073">
        <w:rPr>
          <w:rFonts w:ascii="Arial" w:hAnsi="Arial" w:cs="Arial"/>
          <w:b/>
          <w:sz w:val="22"/>
          <w:szCs w:val="22"/>
          <w:lang w:val="de-AT"/>
        </w:rPr>
        <w:fldChar w:fldCharType="separate"/>
      </w:r>
      <w:r w:rsidR="00C82082">
        <w:rPr>
          <w:rFonts w:ascii="Arial" w:hAnsi="Arial" w:cs="Arial"/>
          <w:b/>
          <w:sz w:val="22"/>
          <w:szCs w:val="22"/>
          <w:lang w:val="de-AT"/>
        </w:rPr>
        <w:t> </w:t>
      </w:r>
      <w:r w:rsidR="00C82082">
        <w:rPr>
          <w:rFonts w:ascii="Arial" w:hAnsi="Arial" w:cs="Arial"/>
          <w:b/>
          <w:sz w:val="22"/>
          <w:szCs w:val="22"/>
          <w:lang w:val="de-AT"/>
        </w:rPr>
        <w:t> </w:t>
      </w:r>
      <w:r w:rsidR="00C82082">
        <w:rPr>
          <w:rFonts w:ascii="Arial" w:hAnsi="Arial" w:cs="Arial"/>
          <w:b/>
          <w:sz w:val="22"/>
          <w:szCs w:val="22"/>
          <w:lang w:val="de-AT"/>
        </w:rPr>
        <w:t> </w:t>
      </w:r>
      <w:r w:rsidR="00C82082">
        <w:rPr>
          <w:rFonts w:ascii="Arial" w:hAnsi="Arial" w:cs="Arial"/>
          <w:b/>
          <w:sz w:val="22"/>
          <w:szCs w:val="22"/>
          <w:lang w:val="de-AT"/>
        </w:rPr>
        <w:t> </w:t>
      </w:r>
      <w:r w:rsidR="00C82082">
        <w:rPr>
          <w:rFonts w:ascii="Arial" w:hAnsi="Arial" w:cs="Arial"/>
          <w:b/>
          <w:sz w:val="22"/>
          <w:szCs w:val="22"/>
          <w:lang w:val="de-AT"/>
        </w:rPr>
        <w:t> </w:t>
      </w:r>
      <w:r w:rsidRPr="00D67073">
        <w:rPr>
          <w:rFonts w:ascii="Arial" w:hAnsi="Arial" w:cs="Arial"/>
          <w:b/>
          <w:sz w:val="22"/>
          <w:szCs w:val="22"/>
          <w:lang w:val="de-AT"/>
        </w:rPr>
        <w:fldChar w:fldCharType="end"/>
      </w:r>
      <w:bookmarkEnd w:id="1"/>
    </w:p>
    <w:tbl>
      <w:tblPr>
        <w:tblStyle w:val="Tabelamrea"/>
        <w:tblW w:w="0" w:type="auto"/>
        <w:tblInd w:w="108" w:type="dxa"/>
        <w:tblBorders>
          <w:top w:val="dotted" w:sz="4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44"/>
      </w:tblGrid>
      <w:tr w:rsidR="00026ED8" w:rsidRPr="00684C7D" w14:paraId="41E3F806" w14:textId="77777777">
        <w:trPr>
          <w:trHeight w:val="595"/>
        </w:trPr>
        <w:tc>
          <w:tcPr>
            <w:tcW w:w="6444" w:type="dxa"/>
          </w:tcPr>
          <w:p w14:paraId="6ADE23AD" w14:textId="77777777" w:rsidR="00026ED8" w:rsidRPr="00684C7D" w:rsidRDefault="00026ED8" w:rsidP="007615D9">
            <w:pPr>
              <w:spacing w:line="260" w:lineRule="exact"/>
              <w:ind w:left="-42" w:right="-284"/>
              <w:rPr>
                <w:rFonts w:ascii="Tahoma" w:hAnsi="Tahoma" w:cs="Tahoma"/>
                <w:i/>
                <w:sz w:val="16"/>
                <w:szCs w:val="16"/>
                <w:lang w:val="de-DE"/>
              </w:rPr>
            </w:pPr>
            <w:r w:rsidRPr="00684C7D">
              <w:rPr>
                <w:rFonts w:ascii="Tahoma" w:hAnsi="Tahoma" w:cs="Tahoma"/>
                <w:i/>
                <w:sz w:val="16"/>
                <w:szCs w:val="16"/>
                <w:lang w:val="de-DE"/>
              </w:rPr>
              <w:t>N</w:t>
            </w:r>
            <w:r w:rsidR="00281DF2" w:rsidRPr="00684C7D">
              <w:rPr>
                <w:rFonts w:ascii="Tahoma" w:hAnsi="Tahoma" w:cs="Tahoma"/>
                <w:i/>
                <w:sz w:val="16"/>
                <w:szCs w:val="16"/>
                <w:lang w:val="de-DE"/>
              </w:rPr>
              <w:t>aziv in naslov</w:t>
            </w:r>
            <w:r w:rsidRPr="00684C7D">
              <w:rPr>
                <w:rFonts w:ascii="Tahoma" w:hAnsi="Tahoma" w:cs="Tahoma"/>
                <w:i/>
                <w:sz w:val="16"/>
                <w:szCs w:val="16"/>
                <w:lang w:val="de-DE"/>
              </w:rPr>
              <w:t xml:space="preserve"> </w:t>
            </w:r>
          </w:p>
          <w:p w14:paraId="670B91C4" w14:textId="77777777" w:rsidR="00026ED8" w:rsidRPr="00684C7D" w:rsidRDefault="00026ED8" w:rsidP="007615D9">
            <w:pPr>
              <w:spacing w:line="260" w:lineRule="exact"/>
              <w:ind w:left="-42" w:right="-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61AEE6A1" w14:textId="77777777" w:rsidR="00582205" w:rsidRDefault="00281DF2" w:rsidP="007615D9">
      <w:pPr>
        <w:spacing w:line="260" w:lineRule="exact"/>
        <w:ind w:right="-284"/>
        <w:rPr>
          <w:rFonts w:ascii="Arial" w:hAnsi="Arial" w:cs="Arial"/>
          <w:sz w:val="22"/>
          <w:szCs w:val="22"/>
          <w:lang w:val="pl-PL"/>
        </w:rPr>
      </w:pPr>
      <w:r w:rsidRPr="00684C7D">
        <w:rPr>
          <w:rFonts w:ascii="Arial" w:hAnsi="Arial" w:cs="Arial"/>
          <w:sz w:val="22"/>
          <w:szCs w:val="22"/>
          <w:lang w:val="pl-PL"/>
        </w:rPr>
        <w:t>ki ga zastopa</w:t>
      </w:r>
      <w:r w:rsidR="00026ED8" w:rsidRPr="00684C7D">
        <w:rPr>
          <w:rFonts w:ascii="Arial" w:hAnsi="Arial" w:cs="Arial"/>
          <w:sz w:val="22"/>
          <w:szCs w:val="22"/>
          <w:lang w:val="pl-PL"/>
        </w:rPr>
        <w:t>:</w:t>
      </w:r>
    </w:p>
    <w:p w14:paraId="0DD29046" w14:textId="77777777" w:rsidR="00026ED8" w:rsidRPr="00D67073" w:rsidRDefault="00026ED8" w:rsidP="007615D9">
      <w:pPr>
        <w:spacing w:line="260" w:lineRule="exact"/>
        <w:ind w:right="-284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mrea"/>
        <w:tblW w:w="0" w:type="auto"/>
        <w:tblInd w:w="108" w:type="dxa"/>
        <w:tblBorders>
          <w:top w:val="dotted" w:sz="4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026ED8" w:rsidRPr="00684C7D" w14:paraId="40A0BABC" w14:textId="77777777">
        <w:trPr>
          <w:trHeight w:val="578"/>
        </w:trPr>
        <w:tc>
          <w:tcPr>
            <w:tcW w:w="6379" w:type="dxa"/>
          </w:tcPr>
          <w:p w14:paraId="61F5827A" w14:textId="77777777" w:rsidR="00026ED8" w:rsidRPr="00684C7D" w:rsidRDefault="00281DF2" w:rsidP="007615D9">
            <w:pPr>
              <w:spacing w:line="260" w:lineRule="exact"/>
              <w:ind w:right="-284"/>
              <w:rPr>
                <w:rFonts w:ascii="Tahoma" w:hAnsi="Tahoma" w:cs="Tahoma"/>
                <w:i/>
                <w:sz w:val="16"/>
                <w:szCs w:val="16"/>
                <w:lang w:val="de-DE"/>
              </w:rPr>
            </w:pPr>
            <w:r w:rsidRPr="00684C7D">
              <w:rPr>
                <w:rFonts w:ascii="Tahoma" w:hAnsi="Tahoma" w:cs="Tahoma"/>
                <w:i/>
                <w:sz w:val="16"/>
                <w:szCs w:val="16"/>
                <w:lang w:val="de-DE"/>
              </w:rPr>
              <w:t>Ime in priimek zastopnika</w:t>
            </w:r>
            <w:r w:rsidR="00986C9E" w:rsidRPr="00684C7D">
              <w:rPr>
                <w:rFonts w:ascii="Tahoma" w:hAnsi="Tahoma" w:cs="Tahoma"/>
                <w:i/>
                <w:sz w:val="16"/>
                <w:szCs w:val="16"/>
                <w:lang w:val="de-DE"/>
              </w:rPr>
              <w:t xml:space="preserve"> </w:t>
            </w:r>
            <w:r w:rsidR="00986C9E" w:rsidRPr="00684C7D">
              <w:rPr>
                <w:rStyle w:val="Sprotnaopomba-sklic"/>
                <w:rFonts w:ascii="Tahoma" w:hAnsi="Tahoma" w:cs="Tahoma"/>
                <w:i/>
                <w:sz w:val="16"/>
                <w:szCs w:val="16"/>
                <w:lang w:val="de-DE"/>
              </w:rPr>
              <w:footnoteReference w:id="2"/>
            </w:r>
          </w:p>
          <w:p w14:paraId="229B733D" w14:textId="77777777" w:rsidR="00026ED8" w:rsidRPr="00684C7D" w:rsidRDefault="00026ED8" w:rsidP="007615D9">
            <w:pPr>
              <w:spacing w:line="260" w:lineRule="exact"/>
              <w:ind w:right="-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71289463" w14:textId="77777777" w:rsidR="00026ED8" w:rsidRDefault="00582205" w:rsidP="007615D9">
      <w:pPr>
        <w:spacing w:line="260" w:lineRule="exact"/>
        <w:ind w:right="-284"/>
        <w:rPr>
          <w:rFonts w:ascii="Arial" w:hAnsi="Arial" w:cs="Arial"/>
          <w:sz w:val="22"/>
          <w:szCs w:val="22"/>
          <w:lang w:val="de-DE"/>
        </w:rPr>
      </w:pPr>
      <w:r w:rsidRPr="00582205">
        <w:rPr>
          <w:rFonts w:ascii="Arial" w:hAnsi="Arial" w:cs="Arial"/>
          <w:b/>
          <w:sz w:val="22"/>
          <w:szCs w:val="22"/>
          <w:lang w:val="de-DE"/>
        </w:rPr>
        <w:t>p</w:t>
      </w:r>
      <w:r w:rsidR="00281DF2" w:rsidRPr="00582205">
        <w:rPr>
          <w:rFonts w:ascii="Arial" w:hAnsi="Arial" w:cs="Arial"/>
          <w:b/>
          <w:sz w:val="22"/>
          <w:szCs w:val="22"/>
          <w:lang w:val="de-DE"/>
        </w:rPr>
        <w:t xml:space="preserve">ooblašča </w:t>
      </w:r>
      <w:r w:rsidR="00C26DA3" w:rsidRPr="00582205">
        <w:rPr>
          <w:rFonts w:ascii="Arial" w:hAnsi="Arial" w:cs="Arial"/>
          <w:b/>
          <w:sz w:val="22"/>
          <w:szCs w:val="22"/>
          <w:lang w:val="de-DE"/>
        </w:rPr>
        <w:t xml:space="preserve">trgovca </w:t>
      </w:r>
      <w:r w:rsidRPr="00582205">
        <w:rPr>
          <w:rFonts w:ascii="Arial" w:hAnsi="Arial" w:cs="Arial"/>
          <w:b/>
          <w:sz w:val="22"/>
          <w:szCs w:val="22"/>
          <w:lang w:val="de-DE"/>
        </w:rPr>
        <w:t xml:space="preserve">ali </w:t>
      </w:r>
      <w:r w:rsidR="00C26DA3" w:rsidRPr="00582205">
        <w:rPr>
          <w:rFonts w:ascii="Arial" w:hAnsi="Arial" w:cs="Arial"/>
          <w:b/>
          <w:sz w:val="22"/>
          <w:szCs w:val="22"/>
          <w:lang w:val="de-DE"/>
        </w:rPr>
        <w:t xml:space="preserve">posrednika </w:t>
      </w:r>
      <w:r w:rsidR="00347042" w:rsidRPr="00684C7D">
        <w:rPr>
          <w:rStyle w:val="Sprotnaopomba-sklic"/>
          <w:rFonts w:ascii="Arial" w:hAnsi="Arial" w:cs="Arial"/>
          <w:sz w:val="22"/>
          <w:szCs w:val="22"/>
          <w:lang w:val="de-DE"/>
        </w:rPr>
        <w:footnoteReference w:id="3"/>
      </w:r>
      <w:r w:rsidR="00347042" w:rsidRPr="00684C7D">
        <w:rPr>
          <w:rFonts w:ascii="Arial" w:hAnsi="Arial" w:cs="Arial"/>
          <w:sz w:val="22"/>
          <w:szCs w:val="22"/>
          <w:lang w:val="de-DE"/>
        </w:rPr>
        <w:t xml:space="preserve"> </w:t>
      </w:r>
      <w:r w:rsidR="00281DF2" w:rsidRPr="00684C7D">
        <w:rPr>
          <w:rFonts w:ascii="Arial" w:hAnsi="Arial" w:cs="Arial"/>
          <w:sz w:val="22"/>
          <w:szCs w:val="22"/>
          <w:lang w:val="de-DE"/>
        </w:rPr>
        <w:t>(v nadaljevanju</w:t>
      </w:r>
      <w:r w:rsidR="00A36D84">
        <w:rPr>
          <w:rFonts w:ascii="Arial" w:hAnsi="Arial" w:cs="Arial"/>
          <w:sz w:val="22"/>
          <w:szCs w:val="22"/>
          <w:lang w:val="de-DE"/>
        </w:rPr>
        <w:t>:</w:t>
      </w:r>
      <w:r w:rsidR="00281DF2" w:rsidRPr="00684C7D">
        <w:rPr>
          <w:rFonts w:ascii="Arial" w:hAnsi="Arial" w:cs="Arial"/>
          <w:sz w:val="22"/>
          <w:szCs w:val="22"/>
          <w:lang w:val="de-DE"/>
        </w:rPr>
        <w:t xml:space="preserve"> </w:t>
      </w:r>
      <w:r w:rsidR="00705F32" w:rsidRPr="00684C7D">
        <w:rPr>
          <w:rFonts w:ascii="Arial" w:hAnsi="Arial" w:cs="Arial"/>
          <w:sz w:val="22"/>
          <w:szCs w:val="22"/>
          <w:lang w:val="de-DE"/>
        </w:rPr>
        <w:t>pooblaščenec</w:t>
      </w:r>
      <w:r w:rsidR="00281DF2" w:rsidRPr="00684C7D">
        <w:rPr>
          <w:rFonts w:ascii="Arial" w:hAnsi="Arial" w:cs="Arial"/>
          <w:sz w:val="22"/>
          <w:szCs w:val="22"/>
          <w:lang w:val="de-DE"/>
        </w:rPr>
        <w:t>)</w:t>
      </w:r>
    </w:p>
    <w:p w14:paraId="3CD18EDA" w14:textId="77777777" w:rsidR="007615D9" w:rsidRPr="00684C7D" w:rsidRDefault="007615D9" w:rsidP="007615D9">
      <w:pPr>
        <w:spacing w:line="260" w:lineRule="exact"/>
        <w:ind w:right="-284"/>
        <w:rPr>
          <w:rFonts w:ascii="Arial" w:hAnsi="Arial" w:cs="Arial"/>
          <w:sz w:val="22"/>
          <w:szCs w:val="22"/>
          <w:lang w:val="de-DE"/>
        </w:rPr>
      </w:pPr>
    </w:p>
    <w:p w14:paraId="4E6228D2" w14:textId="77777777" w:rsidR="006F6629" w:rsidRPr="00D67073" w:rsidRDefault="00D67073" w:rsidP="007615D9">
      <w:pPr>
        <w:spacing w:line="260" w:lineRule="exact"/>
        <w:ind w:right="-284"/>
        <w:rPr>
          <w:rFonts w:ascii="Arial" w:hAnsi="Arial" w:cs="Arial"/>
          <w:b/>
          <w:sz w:val="22"/>
          <w:szCs w:val="22"/>
          <w:lang w:val="pt-BR"/>
        </w:rPr>
      </w:pPr>
      <w:r w:rsidRPr="00D67073">
        <w:rPr>
          <w:rFonts w:ascii="Arial" w:hAnsi="Arial" w:cs="Arial"/>
          <w:b/>
          <w:sz w:val="22"/>
          <w:szCs w:val="22"/>
          <w:lang w:val="pt-BR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Pr="00D67073">
        <w:rPr>
          <w:rFonts w:ascii="Arial" w:hAnsi="Arial" w:cs="Arial"/>
          <w:b/>
          <w:sz w:val="22"/>
          <w:szCs w:val="22"/>
          <w:lang w:val="pt-BR"/>
        </w:rPr>
        <w:instrText xml:space="preserve"> FORMTEXT </w:instrText>
      </w:r>
      <w:r w:rsidR="004403CC" w:rsidRPr="00D67073">
        <w:rPr>
          <w:rFonts w:ascii="Arial" w:hAnsi="Arial" w:cs="Arial"/>
          <w:b/>
          <w:sz w:val="22"/>
          <w:szCs w:val="22"/>
          <w:lang w:val="pt-BR"/>
        </w:rPr>
      </w:r>
      <w:r w:rsidRPr="00D67073">
        <w:rPr>
          <w:rFonts w:ascii="Arial" w:hAnsi="Arial" w:cs="Arial"/>
          <w:b/>
          <w:sz w:val="22"/>
          <w:szCs w:val="22"/>
          <w:lang w:val="pt-BR"/>
        </w:rPr>
        <w:fldChar w:fldCharType="separate"/>
      </w:r>
      <w:r w:rsidRPr="00D67073">
        <w:rPr>
          <w:rFonts w:ascii="Arial" w:hAnsi="Arial" w:cs="Arial"/>
          <w:b/>
          <w:noProof/>
          <w:sz w:val="22"/>
          <w:szCs w:val="22"/>
          <w:lang w:val="pt-BR"/>
        </w:rPr>
        <w:t> </w:t>
      </w:r>
      <w:r w:rsidRPr="00D67073">
        <w:rPr>
          <w:rFonts w:ascii="Arial" w:hAnsi="Arial" w:cs="Arial"/>
          <w:b/>
          <w:noProof/>
          <w:sz w:val="22"/>
          <w:szCs w:val="22"/>
          <w:lang w:val="pt-BR"/>
        </w:rPr>
        <w:t> </w:t>
      </w:r>
      <w:r w:rsidRPr="00D67073">
        <w:rPr>
          <w:rFonts w:ascii="Arial" w:hAnsi="Arial" w:cs="Arial"/>
          <w:b/>
          <w:noProof/>
          <w:sz w:val="22"/>
          <w:szCs w:val="22"/>
          <w:lang w:val="pt-BR"/>
        </w:rPr>
        <w:t> </w:t>
      </w:r>
      <w:r w:rsidRPr="00D67073">
        <w:rPr>
          <w:rFonts w:ascii="Arial" w:hAnsi="Arial" w:cs="Arial"/>
          <w:b/>
          <w:noProof/>
          <w:sz w:val="22"/>
          <w:szCs w:val="22"/>
          <w:lang w:val="pt-BR"/>
        </w:rPr>
        <w:t> </w:t>
      </w:r>
      <w:r w:rsidRPr="00D67073">
        <w:rPr>
          <w:rFonts w:ascii="Arial" w:hAnsi="Arial" w:cs="Arial"/>
          <w:b/>
          <w:noProof/>
          <w:sz w:val="22"/>
          <w:szCs w:val="22"/>
          <w:lang w:val="pt-BR"/>
        </w:rPr>
        <w:t> </w:t>
      </w:r>
      <w:r w:rsidRPr="00D67073">
        <w:rPr>
          <w:rFonts w:ascii="Arial" w:hAnsi="Arial" w:cs="Arial"/>
          <w:b/>
          <w:sz w:val="22"/>
          <w:szCs w:val="22"/>
          <w:lang w:val="pt-BR"/>
        </w:rPr>
        <w:fldChar w:fldCharType="end"/>
      </w:r>
      <w:bookmarkEnd w:id="2"/>
    </w:p>
    <w:tbl>
      <w:tblPr>
        <w:tblStyle w:val="Tabelamrea"/>
        <w:tblW w:w="0" w:type="auto"/>
        <w:tblInd w:w="108" w:type="dxa"/>
        <w:tblBorders>
          <w:top w:val="dotted" w:sz="4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026ED8" w:rsidRPr="00582205" w14:paraId="167B7016" w14:textId="77777777">
        <w:trPr>
          <w:trHeight w:val="578"/>
        </w:trPr>
        <w:tc>
          <w:tcPr>
            <w:tcW w:w="6379" w:type="dxa"/>
          </w:tcPr>
          <w:p w14:paraId="26C4E226" w14:textId="77777777" w:rsidR="00026ED8" w:rsidRPr="00582205" w:rsidRDefault="00281DF2" w:rsidP="007615D9">
            <w:pPr>
              <w:spacing w:line="260" w:lineRule="exact"/>
              <w:ind w:right="-284"/>
              <w:rPr>
                <w:rFonts w:ascii="Tahoma" w:hAnsi="Tahoma" w:cs="Tahoma"/>
                <w:i/>
                <w:sz w:val="16"/>
                <w:szCs w:val="16"/>
                <w:lang w:val="nb-NO"/>
              </w:rPr>
            </w:pPr>
            <w:r w:rsidRPr="00582205">
              <w:rPr>
                <w:rFonts w:ascii="Tahoma" w:hAnsi="Tahoma" w:cs="Tahoma"/>
                <w:i/>
                <w:sz w:val="16"/>
                <w:szCs w:val="16"/>
                <w:lang w:val="nb-NO"/>
              </w:rPr>
              <w:t>Naziv in naslov posrednika</w:t>
            </w:r>
            <w:r w:rsidR="00582205" w:rsidRPr="00582205">
              <w:rPr>
                <w:rFonts w:ascii="Tahoma" w:hAnsi="Tahoma" w:cs="Tahoma"/>
                <w:i/>
                <w:sz w:val="16"/>
                <w:szCs w:val="16"/>
                <w:lang w:val="nb-NO"/>
              </w:rPr>
              <w:t xml:space="preserve"> ali trgovca</w:t>
            </w:r>
          </w:p>
          <w:p w14:paraId="6A2487D2" w14:textId="77777777" w:rsidR="00026ED8" w:rsidRPr="00582205" w:rsidRDefault="00026ED8" w:rsidP="007615D9">
            <w:pPr>
              <w:spacing w:line="260" w:lineRule="exact"/>
              <w:ind w:right="-284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</w:tbl>
    <w:p w14:paraId="1887CBF2" w14:textId="77777777" w:rsidR="00A36D84" w:rsidRDefault="006F6629" w:rsidP="007615D9">
      <w:pPr>
        <w:spacing w:line="260" w:lineRule="exact"/>
        <w:ind w:right="-284"/>
        <w:rPr>
          <w:rFonts w:ascii="Arial" w:hAnsi="Arial" w:cs="Arial"/>
          <w:sz w:val="22"/>
          <w:szCs w:val="22"/>
          <w:lang w:val="de-DE"/>
        </w:rPr>
      </w:pPr>
      <w:r w:rsidRPr="00684C7D">
        <w:rPr>
          <w:rFonts w:ascii="Arial" w:hAnsi="Arial" w:cs="Arial"/>
          <w:sz w:val="22"/>
          <w:szCs w:val="22"/>
          <w:lang w:val="de-DE"/>
        </w:rPr>
        <w:t>k</w:t>
      </w:r>
      <w:r w:rsidR="00281DF2" w:rsidRPr="00684C7D">
        <w:rPr>
          <w:rFonts w:ascii="Arial" w:hAnsi="Arial" w:cs="Arial"/>
          <w:sz w:val="22"/>
          <w:szCs w:val="22"/>
          <w:lang w:val="de-DE"/>
        </w:rPr>
        <w:t>i ga zastopa</w:t>
      </w:r>
      <w:r w:rsidR="003960E7" w:rsidRPr="00684C7D">
        <w:rPr>
          <w:rFonts w:ascii="Arial" w:hAnsi="Arial" w:cs="Arial"/>
          <w:sz w:val="22"/>
          <w:szCs w:val="22"/>
          <w:lang w:val="de-DE"/>
        </w:rPr>
        <w:t>:</w:t>
      </w:r>
    </w:p>
    <w:p w14:paraId="2CA7AF20" w14:textId="77777777" w:rsidR="007615D9" w:rsidRPr="00D67073" w:rsidRDefault="007615D9" w:rsidP="007615D9">
      <w:pPr>
        <w:spacing w:line="260" w:lineRule="exact"/>
        <w:ind w:right="-284"/>
        <w:rPr>
          <w:rFonts w:ascii="Arial" w:hAnsi="Arial" w:cs="Arial"/>
          <w:sz w:val="22"/>
          <w:szCs w:val="22"/>
          <w:lang w:val="de-DE"/>
        </w:rPr>
      </w:pPr>
    </w:p>
    <w:p w14:paraId="37F6188C" w14:textId="77777777" w:rsidR="003960E7" w:rsidRPr="00D67073" w:rsidRDefault="00D67073" w:rsidP="007615D9">
      <w:pPr>
        <w:spacing w:line="260" w:lineRule="exact"/>
        <w:ind w:right="-284"/>
        <w:rPr>
          <w:rFonts w:ascii="Arial" w:hAnsi="Arial" w:cs="Arial"/>
          <w:b/>
          <w:sz w:val="22"/>
          <w:szCs w:val="22"/>
          <w:lang w:val="de-DE"/>
        </w:rPr>
      </w:pPr>
      <w:r w:rsidRPr="00D67073">
        <w:rPr>
          <w:rFonts w:ascii="Arial" w:hAnsi="Arial" w:cs="Arial"/>
          <w:b/>
          <w:sz w:val="22"/>
          <w:szCs w:val="22"/>
          <w:lang w:val="pt-BR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Pr="00D67073">
        <w:rPr>
          <w:rFonts w:ascii="Arial" w:hAnsi="Arial" w:cs="Arial"/>
          <w:b/>
          <w:sz w:val="22"/>
          <w:szCs w:val="22"/>
          <w:lang w:val="pt-BR"/>
        </w:rPr>
        <w:instrText xml:space="preserve"> FORMTEXT </w:instrText>
      </w:r>
      <w:r w:rsidR="004403CC" w:rsidRPr="00D67073">
        <w:rPr>
          <w:rFonts w:ascii="Arial" w:hAnsi="Arial" w:cs="Arial"/>
          <w:b/>
          <w:sz w:val="22"/>
          <w:szCs w:val="22"/>
          <w:lang w:val="pt-BR"/>
        </w:rPr>
      </w:r>
      <w:r w:rsidRPr="00D67073">
        <w:rPr>
          <w:rFonts w:ascii="Arial" w:hAnsi="Arial" w:cs="Arial"/>
          <w:b/>
          <w:sz w:val="22"/>
          <w:szCs w:val="22"/>
          <w:lang w:val="pt-BR"/>
        </w:rPr>
        <w:fldChar w:fldCharType="separate"/>
      </w:r>
      <w:r w:rsidRPr="00D67073">
        <w:rPr>
          <w:rFonts w:ascii="Arial" w:hAnsi="Arial" w:cs="Arial"/>
          <w:b/>
          <w:noProof/>
          <w:sz w:val="22"/>
          <w:szCs w:val="22"/>
          <w:lang w:val="pt-BR"/>
        </w:rPr>
        <w:t> </w:t>
      </w:r>
      <w:r w:rsidRPr="00D67073">
        <w:rPr>
          <w:rFonts w:ascii="Arial" w:hAnsi="Arial" w:cs="Arial"/>
          <w:b/>
          <w:noProof/>
          <w:sz w:val="22"/>
          <w:szCs w:val="22"/>
          <w:lang w:val="pt-BR"/>
        </w:rPr>
        <w:t> </w:t>
      </w:r>
      <w:r w:rsidRPr="00D67073">
        <w:rPr>
          <w:rFonts w:ascii="Arial" w:hAnsi="Arial" w:cs="Arial"/>
          <w:b/>
          <w:noProof/>
          <w:sz w:val="22"/>
          <w:szCs w:val="22"/>
          <w:lang w:val="pt-BR"/>
        </w:rPr>
        <w:t> </w:t>
      </w:r>
      <w:r w:rsidRPr="00D67073">
        <w:rPr>
          <w:rFonts w:ascii="Arial" w:hAnsi="Arial" w:cs="Arial"/>
          <w:b/>
          <w:noProof/>
          <w:sz w:val="22"/>
          <w:szCs w:val="22"/>
          <w:lang w:val="pt-BR"/>
        </w:rPr>
        <w:t> </w:t>
      </w:r>
      <w:r w:rsidRPr="00D67073">
        <w:rPr>
          <w:rFonts w:ascii="Arial" w:hAnsi="Arial" w:cs="Arial"/>
          <w:b/>
          <w:noProof/>
          <w:sz w:val="22"/>
          <w:szCs w:val="22"/>
          <w:lang w:val="pt-BR"/>
        </w:rPr>
        <w:t> </w:t>
      </w:r>
      <w:r w:rsidRPr="00D67073">
        <w:rPr>
          <w:rFonts w:ascii="Arial" w:hAnsi="Arial" w:cs="Arial"/>
          <w:b/>
          <w:sz w:val="22"/>
          <w:szCs w:val="22"/>
          <w:lang w:val="pt-BR"/>
        </w:rPr>
        <w:fldChar w:fldCharType="end"/>
      </w:r>
      <w:bookmarkEnd w:id="3"/>
    </w:p>
    <w:tbl>
      <w:tblPr>
        <w:tblStyle w:val="Tabelamrea"/>
        <w:tblW w:w="0" w:type="auto"/>
        <w:tblInd w:w="108" w:type="dxa"/>
        <w:tblBorders>
          <w:top w:val="dotted" w:sz="4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3960E7" w:rsidRPr="00684C7D" w14:paraId="6B30D79E" w14:textId="77777777">
        <w:trPr>
          <w:trHeight w:val="578"/>
        </w:trPr>
        <w:tc>
          <w:tcPr>
            <w:tcW w:w="6379" w:type="dxa"/>
          </w:tcPr>
          <w:p w14:paraId="771875FE" w14:textId="77777777" w:rsidR="003960E7" w:rsidRPr="00684C7D" w:rsidRDefault="00281DF2" w:rsidP="007615D9">
            <w:pPr>
              <w:spacing w:line="260" w:lineRule="exact"/>
              <w:ind w:right="-284"/>
              <w:rPr>
                <w:rFonts w:ascii="Tahoma" w:hAnsi="Tahoma" w:cs="Tahoma"/>
                <w:i/>
                <w:sz w:val="16"/>
                <w:szCs w:val="16"/>
                <w:lang w:val="de-DE"/>
              </w:rPr>
            </w:pPr>
            <w:r w:rsidRPr="00684C7D">
              <w:rPr>
                <w:rFonts w:ascii="Tahoma" w:hAnsi="Tahoma" w:cs="Tahoma"/>
                <w:i/>
                <w:sz w:val="16"/>
                <w:szCs w:val="16"/>
                <w:lang w:val="de-DE"/>
              </w:rPr>
              <w:t>Ime in priimek zastopnika</w:t>
            </w:r>
            <w:r w:rsidR="006F6629" w:rsidRPr="00684C7D">
              <w:rPr>
                <w:rStyle w:val="Sprotnaopomba-sklic"/>
                <w:rFonts w:ascii="Tahoma" w:hAnsi="Tahoma" w:cs="Tahoma"/>
                <w:i/>
                <w:sz w:val="16"/>
                <w:szCs w:val="16"/>
                <w:lang w:val="de-DE"/>
              </w:rPr>
              <w:footnoteReference w:id="4"/>
            </w:r>
          </w:p>
          <w:p w14:paraId="007387E4" w14:textId="77777777" w:rsidR="003960E7" w:rsidRPr="00684C7D" w:rsidRDefault="003960E7" w:rsidP="007615D9">
            <w:pPr>
              <w:spacing w:line="260" w:lineRule="exact"/>
              <w:ind w:right="-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4BCCC588" w14:textId="77777777" w:rsidR="00B71329" w:rsidRPr="00684C7D" w:rsidRDefault="00B71329" w:rsidP="007615D9">
      <w:pPr>
        <w:spacing w:line="260" w:lineRule="exact"/>
        <w:ind w:right="-284"/>
        <w:rPr>
          <w:rFonts w:ascii="Arial" w:hAnsi="Arial" w:cs="Arial"/>
          <w:lang w:val="de-DE"/>
        </w:rPr>
      </w:pPr>
    </w:p>
    <w:p w14:paraId="09C2BE76" w14:textId="77777777" w:rsidR="00026ED8" w:rsidRPr="007615D9" w:rsidRDefault="00F35068" w:rsidP="007615D9">
      <w:pPr>
        <w:spacing w:line="260" w:lineRule="exact"/>
        <w:ind w:right="-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Pr="007615D9">
        <w:rPr>
          <w:rFonts w:ascii="Arial" w:hAnsi="Arial" w:cs="Arial"/>
          <w:sz w:val="22"/>
          <w:szCs w:val="22"/>
          <w:lang w:val="pl-PL"/>
        </w:rPr>
        <w:t xml:space="preserve">a </w:t>
      </w:r>
      <w:r w:rsidR="00281DF2" w:rsidRPr="007615D9">
        <w:rPr>
          <w:rFonts w:ascii="Arial" w:hAnsi="Arial" w:cs="Arial"/>
          <w:sz w:val="22"/>
          <w:szCs w:val="22"/>
          <w:lang w:val="pl-PL"/>
        </w:rPr>
        <w:t xml:space="preserve">nastopanje pred pristojnimi organi </w:t>
      </w:r>
      <w:r w:rsidR="00281DF2" w:rsidRPr="007615D9">
        <w:rPr>
          <w:rFonts w:ascii="Arial" w:hAnsi="Arial" w:cs="Arial"/>
          <w:b/>
          <w:sz w:val="22"/>
          <w:szCs w:val="22"/>
          <w:lang w:val="pl-PL"/>
        </w:rPr>
        <w:t xml:space="preserve">kot </w:t>
      </w:r>
      <w:r w:rsidR="006F6629" w:rsidRPr="007615D9">
        <w:rPr>
          <w:rFonts w:ascii="Arial" w:hAnsi="Arial" w:cs="Arial"/>
          <w:b/>
          <w:sz w:val="22"/>
          <w:szCs w:val="22"/>
          <w:lang w:val="pl-PL"/>
        </w:rPr>
        <w:t>prijavitelj</w:t>
      </w:r>
      <w:r w:rsidR="006F6629" w:rsidRPr="007615D9">
        <w:rPr>
          <w:rFonts w:ascii="Arial" w:hAnsi="Arial" w:cs="Arial"/>
          <w:sz w:val="22"/>
          <w:szCs w:val="22"/>
          <w:lang w:val="pl-PL"/>
        </w:rPr>
        <w:t>.</w:t>
      </w:r>
    </w:p>
    <w:p w14:paraId="0F11765C" w14:textId="77777777" w:rsidR="003960E7" w:rsidRPr="007615D9" w:rsidRDefault="00281DF2" w:rsidP="007615D9">
      <w:pPr>
        <w:spacing w:line="260" w:lineRule="exact"/>
        <w:ind w:right="-284"/>
        <w:rPr>
          <w:rFonts w:ascii="Arial" w:hAnsi="Arial" w:cs="Arial"/>
          <w:sz w:val="22"/>
          <w:szCs w:val="22"/>
          <w:lang w:val="pl-PL"/>
        </w:rPr>
      </w:pPr>
      <w:r w:rsidRPr="007615D9">
        <w:rPr>
          <w:rFonts w:ascii="Arial" w:hAnsi="Arial" w:cs="Arial"/>
          <w:sz w:val="22"/>
          <w:szCs w:val="22"/>
          <w:lang w:val="pl-PL"/>
        </w:rPr>
        <w:t xml:space="preserve">V primeru nezakonite pošiljke ali v primeru, da </w:t>
      </w:r>
      <w:r w:rsidR="00705F32" w:rsidRPr="007615D9">
        <w:rPr>
          <w:rFonts w:ascii="Arial" w:hAnsi="Arial" w:cs="Arial"/>
          <w:sz w:val="22"/>
          <w:szCs w:val="22"/>
          <w:lang w:val="pl-PL"/>
        </w:rPr>
        <w:t>pooblaščenec</w:t>
      </w:r>
      <w:r w:rsidR="00A70EFA" w:rsidRPr="007615D9">
        <w:rPr>
          <w:rFonts w:ascii="Arial" w:hAnsi="Arial" w:cs="Arial"/>
          <w:sz w:val="22"/>
          <w:szCs w:val="22"/>
          <w:lang w:val="pl-PL"/>
        </w:rPr>
        <w:t xml:space="preserve"> ni v stanju izpolniti določil o prevzemu pošiljke nazaj, navedenih </w:t>
      </w:r>
      <w:r w:rsidRPr="007615D9">
        <w:rPr>
          <w:rFonts w:ascii="Arial" w:hAnsi="Arial" w:cs="Arial"/>
          <w:sz w:val="22"/>
          <w:szCs w:val="22"/>
          <w:lang w:val="pl-PL"/>
        </w:rPr>
        <w:t xml:space="preserve">v členih 22. do 25. </w:t>
      </w:r>
      <w:r w:rsidR="00705F32" w:rsidRPr="007615D9">
        <w:rPr>
          <w:rFonts w:ascii="Arial" w:hAnsi="Arial" w:cs="Arial"/>
          <w:sz w:val="22"/>
          <w:szCs w:val="22"/>
          <w:lang w:val="pl-PL"/>
        </w:rPr>
        <w:t>Uredbe (ES) št. 1013/2006 o pošiljkah odpadkov</w:t>
      </w:r>
      <w:r w:rsidR="00A70EFA" w:rsidRPr="007615D9">
        <w:rPr>
          <w:rFonts w:ascii="Arial" w:hAnsi="Arial" w:cs="Arial"/>
          <w:sz w:val="22"/>
          <w:szCs w:val="22"/>
          <w:lang w:val="pl-PL"/>
        </w:rPr>
        <w:t>,</w:t>
      </w:r>
      <w:r w:rsidRPr="007615D9">
        <w:rPr>
          <w:rFonts w:ascii="Arial" w:hAnsi="Arial" w:cs="Arial"/>
          <w:sz w:val="22"/>
          <w:szCs w:val="22"/>
          <w:lang w:val="pl-PL"/>
        </w:rPr>
        <w:t xml:space="preserve"> nastopa </w:t>
      </w:r>
      <w:r w:rsidR="00F35068">
        <w:rPr>
          <w:rFonts w:ascii="Arial" w:hAnsi="Arial" w:cs="Arial"/>
          <w:sz w:val="22"/>
          <w:szCs w:val="22"/>
          <w:lang w:val="pl-PL"/>
        </w:rPr>
        <w:t xml:space="preserve">glede izpolnitve obveznosti </w:t>
      </w:r>
      <w:r w:rsidR="00A70EFA" w:rsidRPr="007615D9">
        <w:rPr>
          <w:rFonts w:ascii="Arial" w:hAnsi="Arial" w:cs="Arial"/>
          <w:sz w:val="22"/>
          <w:szCs w:val="22"/>
          <w:lang w:val="pl-PL"/>
        </w:rPr>
        <w:t xml:space="preserve">pooblastitelj </w:t>
      </w:r>
      <w:r w:rsidRPr="007615D9">
        <w:rPr>
          <w:rFonts w:ascii="Arial" w:hAnsi="Arial" w:cs="Arial"/>
          <w:sz w:val="22"/>
          <w:szCs w:val="22"/>
          <w:lang w:val="pl-PL"/>
        </w:rPr>
        <w:t xml:space="preserve">kot </w:t>
      </w:r>
      <w:r w:rsidR="006F6629" w:rsidRPr="007615D9">
        <w:rPr>
          <w:rFonts w:ascii="Arial" w:hAnsi="Arial" w:cs="Arial"/>
          <w:sz w:val="22"/>
          <w:szCs w:val="22"/>
          <w:lang w:val="pl-PL"/>
        </w:rPr>
        <w:t>prijavitelj</w:t>
      </w:r>
      <w:r w:rsidRPr="007615D9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BF65175" w14:textId="77777777" w:rsidR="007615D9" w:rsidRPr="00684C7D" w:rsidRDefault="007615D9" w:rsidP="007615D9">
      <w:pPr>
        <w:spacing w:line="260" w:lineRule="exact"/>
        <w:ind w:right="-284"/>
        <w:rPr>
          <w:rFonts w:ascii="Tahoma" w:hAnsi="Tahoma" w:cs="Tahoma"/>
          <w:lang w:val="pl-PL"/>
        </w:rPr>
      </w:pPr>
    </w:p>
    <w:tbl>
      <w:tblPr>
        <w:tblStyle w:val="Tabelamrea"/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C90FB6" w:rsidRPr="00684C7D" w14:paraId="0F94A315" w14:textId="77777777">
        <w:tc>
          <w:tcPr>
            <w:tcW w:w="5211" w:type="dxa"/>
          </w:tcPr>
          <w:p w14:paraId="239FCB86" w14:textId="77777777" w:rsidR="00C90FB6" w:rsidRPr="00684C7D" w:rsidRDefault="00C90FB6" w:rsidP="007615D9">
            <w:pPr>
              <w:spacing w:line="260" w:lineRule="exact"/>
              <w:ind w:right="-284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t>Naziv pooblastitelja</w:t>
            </w:r>
          </w:p>
          <w:p w14:paraId="444F9B3C" w14:textId="77777777" w:rsidR="00C90FB6" w:rsidRPr="00684C7D" w:rsidRDefault="00C90FB6" w:rsidP="007615D9">
            <w:pPr>
              <w:spacing w:line="260" w:lineRule="exact"/>
              <w:ind w:right="-284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t>(Štampiljka):</w:t>
            </w:r>
          </w:p>
          <w:p w14:paraId="3D03388B" w14:textId="77777777" w:rsidR="00C90FB6" w:rsidRPr="00684C7D" w:rsidRDefault="00C90FB6" w:rsidP="007615D9">
            <w:pPr>
              <w:spacing w:line="260" w:lineRule="exact"/>
              <w:ind w:right="-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84C7D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84C7D">
              <w:rPr>
                <w:rFonts w:ascii="Arial" w:hAnsi="Arial" w:cs="Arial"/>
                <w:b/>
                <w:sz w:val="22"/>
                <w:szCs w:val="22"/>
                <w:lang w:val="de-AT"/>
              </w:rPr>
              <w:instrText xml:space="preserve"> FORMTEXT </w:instrText>
            </w:r>
            <w:r w:rsidRPr="00684C7D">
              <w:rPr>
                <w:rFonts w:ascii="Arial" w:hAnsi="Arial" w:cs="Arial"/>
                <w:b/>
                <w:sz w:val="22"/>
                <w:szCs w:val="22"/>
                <w:lang w:val="de-AT"/>
              </w:rPr>
            </w:r>
            <w:r w:rsidRPr="00684C7D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separate"/>
            </w:r>
            <w:r w:rsidRPr="00684C7D">
              <w:rPr>
                <w:rFonts w:ascii="Arial" w:hAnsi="Arial" w:cs="Arial" w:hint="eastAsia"/>
                <w:b/>
                <w:sz w:val="22"/>
                <w:szCs w:val="22"/>
                <w:lang w:val="de-AT"/>
              </w:rPr>
              <w:t> </w:t>
            </w:r>
            <w:r w:rsidRPr="00684C7D">
              <w:rPr>
                <w:rFonts w:ascii="Arial" w:hAnsi="Arial" w:cs="Arial" w:hint="eastAsia"/>
                <w:b/>
                <w:sz w:val="22"/>
                <w:szCs w:val="22"/>
                <w:lang w:val="de-AT"/>
              </w:rPr>
              <w:t> </w:t>
            </w:r>
            <w:r w:rsidRPr="00684C7D">
              <w:rPr>
                <w:rFonts w:ascii="Arial" w:hAnsi="Arial" w:cs="Arial" w:hint="eastAsia"/>
                <w:b/>
                <w:sz w:val="22"/>
                <w:szCs w:val="22"/>
                <w:lang w:val="de-AT"/>
              </w:rPr>
              <w:t> </w:t>
            </w:r>
            <w:r w:rsidRPr="00684C7D">
              <w:rPr>
                <w:rFonts w:ascii="Arial" w:hAnsi="Arial" w:cs="Arial" w:hint="eastAsia"/>
                <w:b/>
                <w:sz w:val="22"/>
                <w:szCs w:val="22"/>
                <w:lang w:val="de-AT"/>
              </w:rPr>
              <w:t> </w:t>
            </w:r>
            <w:r w:rsidRPr="00684C7D">
              <w:rPr>
                <w:rFonts w:ascii="Arial" w:hAnsi="Arial" w:cs="Arial" w:hint="eastAsia"/>
                <w:b/>
                <w:sz w:val="22"/>
                <w:szCs w:val="22"/>
                <w:lang w:val="de-AT"/>
              </w:rPr>
              <w:t> </w:t>
            </w:r>
            <w:r w:rsidRPr="00684C7D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end"/>
            </w:r>
            <w:bookmarkEnd w:id="4"/>
          </w:p>
          <w:p w14:paraId="3F9D0DFA" w14:textId="77777777" w:rsidR="00C90FB6" w:rsidRPr="00684C7D" w:rsidRDefault="00C90FB6" w:rsidP="007615D9">
            <w:pPr>
              <w:spacing w:line="260" w:lineRule="exact"/>
              <w:ind w:right="-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678" w:type="dxa"/>
          </w:tcPr>
          <w:p w14:paraId="072E15BA" w14:textId="77777777" w:rsidR="00C90FB6" w:rsidRPr="00684C7D" w:rsidRDefault="00C90FB6" w:rsidP="00AA176B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t>Naziv poobalščenca</w:t>
            </w:r>
          </w:p>
          <w:p w14:paraId="0E043540" w14:textId="77777777" w:rsidR="00C90FB6" w:rsidRPr="00684C7D" w:rsidRDefault="00C90FB6" w:rsidP="00AA176B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t>(Štampiljka):</w:t>
            </w:r>
          </w:p>
          <w:p w14:paraId="527B7FF6" w14:textId="77777777" w:rsidR="00C90FB6" w:rsidRPr="00684C7D" w:rsidRDefault="00C90FB6" w:rsidP="00AA176B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84C7D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684C7D">
              <w:rPr>
                <w:rFonts w:ascii="Arial" w:hAnsi="Arial" w:cs="Arial"/>
                <w:b/>
                <w:sz w:val="22"/>
                <w:szCs w:val="22"/>
                <w:lang w:val="de-AT"/>
              </w:rPr>
              <w:instrText xml:space="preserve"> FORMTEXT </w:instrText>
            </w:r>
            <w:r w:rsidRPr="00684C7D">
              <w:rPr>
                <w:rFonts w:ascii="Arial" w:hAnsi="Arial" w:cs="Arial"/>
                <w:b/>
                <w:sz w:val="22"/>
                <w:szCs w:val="22"/>
                <w:lang w:val="de-AT"/>
              </w:rPr>
            </w:r>
            <w:r w:rsidRPr="00684C7D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separate"/>
            </w:r>
            <w:r w:rsidRPr="00684C7D">
              <w:rPr>
                <w:rFonts w:ascii="Arial" w:hAnsi="Arial" w:cs="Arial" w:hint="eastAsia"/>
                <w:b/>
                <w:sz w:val="22"/>
                <w:szCs w:val="22"/>
                <w:lang w:val="de-AT"/>
              </w:rPr>
              <w:t> </w:t>
            </w:r>
            <w:r w:rsidRPr="00684C7D">
              <w:rPr>
                <w:rFonts w:ascii="Arial" w:hAnsi="Arial" w:cs="Arial" w:hint="eastAsia"/>
                <w:b/>
                <w:sz w:val="22"/>
                <w:szCs w:val="22"/>
                <w:lang w:val="de-AT"/>
              </w:rPr>
              <w:t> </w:t>
            </w:r>
            <w:r w:rsidRPr="00684C7D">
              <w:rPr>
                <w:rFonts w:ascii="Arial" w:hAnsi="Arial" w:cs="Arial" w:hint="eastAsia"/>
                <w:b/>
                <w:sz w:val="22"/>
                <w:szCs w:val="22"/>
                <w:lang w:val="de-AT"/>
              </w:rPr>
              <w:t> </w:t>
            </w:r>
            <w:r w:rsidRPr="00684C7D">
              <w:rPr>
                <w:rFonts w:ascii="Arial" w:hAnsi="Arial" w:cs="Arial" w:hint="eastAsia"/>
                <w:b/>
                <w:sz w:val="22"/>
                <w:szCs w:val="22"/>
                <w:lang w:val="de-AT"/>
              </w:rPr>
              <w:t> </w:t>
            </w:r>
            <w:r w:rsidRPr="00684C7D">
              <w:rPr>
                <w:rFonts w:ascii="Arial" w:hAnsi="Arial" w:cs="Arial" w:hint="eastAsia"/>
                <w:b/>
                <w:sz w:val="22"/>
                <w:szCs w:val="22"/>
                <w:lang w:val="de-AT"/>
              </w:rPr>
              <w:t> </w:t>
            </w:r>
            <w:r w:rsidRPr="00684C7D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end"/>
            </w:r>
            <w:bookmarkEnd w:id="5"/>
          </w:p>
          <w:p w14:paraId="66E8E48B" w14:textId="77777777" w:rsidR="00C90FB6" w:rsidRPr="00684C7D" w:rsidRDefault="00C90FB6" w:rsidP="00AA176B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90FB6" w:rsidRPr="00684C7D" w14:paraId="081C77BB" w14:textId="77777777">
        <w:tc>
          <w:tcPr>
            <w:tcW w:w="5211" w:type="dxa"/>
          </w:tcPr>
          <w:p w14:paraId="54411666" w14:textId="77777777" w:rsidR="00C90FB6" w:rsidRPr="00684C7D" w:rsidRDefault="00C90FB6" w:rsidP="007615D9">
            <w:pPr>
              <w:spacing w:line="260" w:lineRule="exact"/>
              <w:ind w:right="-284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14:paraId="6005229E" w14:textId="77777777" w:rsidR="00C90FB6" w:rsidRPr="00684C7D" w:rsidRDefault="00C90FB6" w:rsidP="007615D9">
            <w:pPr>
              <w:spacing w:line="260" w:lineRule="exact"/>
              <w:ind w:right="-284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Datum:</w:t>
            </w:r>
          </w:p>
          <w:p w14:paraId="400DDFE4" w14:textId="77777777" w:rsidR="00C90FB6" w:rsidRPr="00684C7D" w:rsidRDefault="00D67073" w:rsidP="007615D9">
            <w:pPr>
              <w:spacing w:line="260" w:lineRule="exact"/>
              <w:ind w:right="-284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statusText w:type="text" w:val="Vnesi datum v obliki dd.mm.yyyy."/>
                  <w:textInput>
                    <w:type w:val="date"/>
                    <w:format w:val="d. MMMM yyyy"/>
                  </w:textInput>
                </w:ffData>
              </w:fldChar>
            </w:r>
            <w:bookmarkStart w:id="6" w:name="Text17"/>
            <w:r>
              <w:rPr>
                <w:rFonts w:ascii="Arial" w:hAnsi="Arial" w:cs="Arial"/>
                <w:i/>
                <w:sz w:val="22"/>
                <w:szCs w:val="22"/>
                <w:lang w:val="de-DE"/>
              </w:rPr>
              <w:instrText xml:space="preserve"> FORMTEXT </w:instrText>
            </w:r>
            <w:r w:rsidR="004403CC" w:rsidRPr="00D67073">
              <w:rPr>
                <w:rFonts w:ascii="Arial" w:hAnsi="Arial" w:cs="Arial"/>
                <w:i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i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  <w:lang w:val="de-DE"/>
              </w:rPr>
              <w:fldChar w:fldCharType="end"/>
            </w:r>
            <w:bookmarkEnd w:id="6"/>
          </w:p>
        </w:tc>
        <w:tc>
          <w:tcPr>
            <w:tcW w:w="4678" w:type="dxa"/>
          </w:tcPr>
          <w:p w14:paraId="6F52F528" w14:textId="77777777" w:rsidR="00C90FB6" w:rsidRPr="00684C7D" w:rsidRDefault="00C90FB6" w:rsidP="00AA176B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14:paraId="5C93FCBC" w14:textId="77777777" w:rsidR="00C90FB6" w:rsidRPr="00684C7D" w:rsidRDefault="00C90FB6" w:rsidP="00AA176B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Datum:</w:t>
            </w:r>
          </w:p>
          <w:p w14:paraId="3453A638" w14:textId="77777777" w:rsidR="00C90FB6" w:rsidRPr="00684C7D" w:rsidRDefault="00C90FB6" w:rsidP="00AA176B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instrText xml:space="preserve"> FORMTEXT </w:instrText>
            </w: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</w: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fldChar w:fldCharType="separate"/>
            </w:r>
            <w:r w:rsidRPr="00684C7D">
              <w:rPr>
                <w:rFonts w:ascii="Arial" w:hAnsi="Arial" w:cs="Arial" w:hint="eastAsia"/>
                <w:i/>
                <w:sz w:val="22"/>
                <w:szCs w:val="22"/>
                <w:lang w:val="de-DE"/>
              </w:rPr>
              <w:t> </w:t>
            </w:r>
            <w:r w:rsidRPr="00684C7D">
              <w:rPr>
                <w:rFonts w:ascii="Arial" w:hAnsi="Arial" w:cs="Arial" w:hint="eastAsia"/>
                <w:i/>
                <w:sz w:val="22"/>
                <w:szCs w:val="22"/>
                <w:lang w:val="de-DE"/>
              </w:rPr>
              <w:t> </w:t>
            </w:r>
            <w:r w:rsidRPr="00684C7D">
              <w:rPr>
                <w:rFonts w:ascii="Arial" w:hAnsi="Arial" w:cs="Arial" w:hint="eastAsia"/>
                <w:i/>
                <w:sz w:val="22"/>
                <w:szCs w:val="22"/>
                <w:lang w:val="de-DE"/>
              </w:rPr>
              <w:t> </w:t>
            </w:r>
            <w:r w:rsidRPr="00684C7D">
              <w:rPr>
                <w:rFonts w:ascii="Arial" w:hAnsi="Arial" w:cs="Arial" w:hint="eastAsia"/>
                <w:i/>
                <w:sz w:val="22"/>
                <w:szCs w:val="22"/>
                <w:lang w:val="de-DE"/>
              </w:rPr>
              <w:t> </w:t>
            </w:r>
            <w:r w:rsidRPr="00684C7D">
              <w:rPr>
                <w:rFonts w:ascii="Arial" w:hAnsi="Arial" w:cs="Arial" w:hint="eastAsia"/>
                <w:i/>
                <w:sz w:val="22"/>
                <w:szCs w:val="22"/>
                <w:lang w:val="de-DE"/>
              </w:rPr>
              <w:t> </w:t>
            </w: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fldChar w:fldCharType="end"/>
            </w:r>
            <w:bookmarkEnd w:id="7"/>
          </w:p>
        </w:tc>
      </w:tr>
      <w:tr w:rsidR="00C90FB6" w:rsidRPr="00684C7D" w14:paraId="58A0E70F" w14:textId="77777777">
        <w:tc>
          <w:tcPr>
            <w:tcW w:w="5211" w:type="dxa"/>
          </w:tcPr>
          <w:p w14:paraId="4729FC0D" w14:textId="77777777" w:rsidR="00C90FB6" w:rsidRPr="00684C7D" w:rsidRDefault="00C90FB6" w:rsidP="007615D9">
            <w:pPr>
              <w:spacing w:line="260" w:lineRule="exact"/>
              <w:ind w:right="-284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t>Podpis:</w:t>
            </w:r>
          </w:p>
          <w:p w14:paraId="30B764A0" w14:textId="77777777" w:rsidR="00C90FB6" w:rsidRPr="00684C7D" w:rsidRDefault="00C90FB6" w:rsidP="007615D9">
            <w:pPr>
              <w:spacing w:line="260" w:lineRule="exact"/>
              <w:ind w:right="-284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4678" w:type="dxa"/>
          </w:tcPr>
          <w:p w14:paraId="069C292B" w14:textId="77777777" w:rsidR="00C90FB6" w:rsidRPr="00684C7D" w:rsidRDefault="00C90FB6" w:rsidP="00AA176B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84C7D">
              <w:rPr>
                <w:rFonts w:ascii="Arial" w:hAnsi="Arial" w:cs="Arial"/>
                <w:i/>
                <w:sz w:val="22"/>
                <w:szCs w:val="22"/>
                <w:lang w:val="de-DE"/>
              </w:rPr>
              <w:t>Podpis:</w:t>
            </w:r>
          </w:p>
          <w:p w14:paraId="2FE3FE56" w14:textId="77777777" w:rsidR="00C90FB6" w:rsidRPr="00684C7D" w:rsidRDefault="00C90FB6" w:rsidP="00AA176B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</w:tr>
    </w:tbl>
    <w:p w14:paraId="2FCCFEAC" w14:textId="77777777" w:rsidR="00026ED8" w:rsidRPr="00684C7D" w:rsidRDefault="00026ED8" w:rsidP="00C90FB6">
      <w:pPr>
        <w:spacing w:line="260" w:lineRule="exact"/>
        <w:ind w:right="-284"/>
        <w:rPr>
          <w:lang w:val="de-DE"/>
        </w:rPr>
      </w:pPr>
    </w:p>
    <w:sectPr w:rsidR="00026ED8" w:rsidRPr="00684C7D" w:rsidSect="00FF7149">
      <w:headerReference w:type="default" r:id="rId7"/>
      <w:footerReference w:type="default" r:id="rId8"/>
      <w:pgSz w:w="11906" w:h="16838"/>
      <w:pgMar w:top="1418" w:right="1418" w:bottom="1418" w:left="141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AB88" w14:textId="77777777" w:rsidR="00D9790E" w:rsidRDefault="00D9790E">
      <w:r>
        <w:separator/>
      </w:r>
    </w:p>
  </w:endnote>
  <w:endnote w:type="continuationSeparator" w:id="0">
    <w:p w14:paraId="0B7CB43F" w14:textId="77777777" w:rsidR="00D9790E" w:rsidRDefault="00D9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BD41" w14:textId="77777777" w:rsidR="00C82082" w:rsidRPr="00680732" w:rsidRDefault="00C82082" w:rsidP="003960E7">
    <w:pPr>
      <w:pStyle w:val="Noga"/>
      <w:jc w:val="right"/>
      <w:rPr>
        <w:rFonts w:ascii="Arial" w:hAnsi="Arial" w:cs="Arial"/>
        <w:sz w:val="16"/>
        <w:szCs w:val="16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C641" w14:textId="77777777" w:rsidR="00D9790E" w:rsidRDefault="00D9790E">
      <w:r>
        <w:separator/>
      </w:r>
    </w:p>
  </w:footnote>
  <w:footnote w:type="continuationSeparator" w:id="0">
    <w:p w14:paraId="7A2AA1D6" w14:textId="77777777" w:rsidR="00D9790E" w:rsidRDefault="00D9790E">
      <w:r>
        <w:continuationSeparator/>
      </w:r>
    </w:p>
  </w:footnote>
  <w:footnote w:id="1">
    <w:p w14:paraId="3759C194" w14:textId="77777777" w:rsidR="00C82082" w:rsidRPr="00FF7149" w:rsidRDefault="00C82082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F7149">
        <w:rPr>
          <w:rStyle w:val="Sprotnaopomba-sklic"/>
          <w:rFonts w:ascii="Arial" w:hAnsi="Arial" w:cs="Arial"/>
          <w:sz w:val="16"/>
          <w:szCs w:val="16"/>
        </w:rPr>
        <w:footnoteRef/>
      </w:r>
      <w:r w:rsidRPr="00FF7149">
        <w:rPr>
          <w:rFonts w:ascii="Arial" w:hAnsi="Arial" w:cs="Arial"/>
          <w:sz w:val="16"/>
          <w:szCs w:val="16"/>
        </w:rPr>
        <w:t xml:space="preserve"> </w:t>
      </w:r>
      <w:r w:rsidRPr="00FF7149">
        <w:rPr>
          <w:rFonts w:ascii="Arial" w:hAnsi="Arial" w:cs="Arial"/>
          <w:sz w:val="16"/>
          <w:szCs w:val="16"/>
          <w:lang w:val="sl-SI"/>
        </w:rPr>
        <w:t>nepotrebno črtati</w:t>
      </w:r>
    </w:p>
  </w:footnote>
  <w:footnote w:id="2">
    <w:p w14:paraId="09641CF7" w14:textId="77777777" w:rsidR="00C82082" w:rsidRPr="00FF7149" w:rsidRDefault="00C82082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F7149">
        <w:rPr>
          <w:rStyle w:val="Sprotnaopomba-sklic"/>
          <w:rFonts w:ascii="Arial" w:hAnsi="Arial" w:cs="Arial"/>
          <w:sz w:val="16"/>
          <w:szCs w:val="16"/>
        </w:rPr>
        <w:footnoteRef/>
      </w:r>
      <w:r w:rsidRPr="00FF7149">
        <w:rPr>
          <w:rFonts w:ascii="Arial" w:hAnsi="Arial" w:cs="Arial"/>
          <w:sz w:val="16"/>
          <w:szCs w:val="16"/>
        </w:rPr>
        <w:t xml:space="preserve"> </w:t>
      </w:r>
      <w:r w:rsidRPr="00FF7149">
        <w:rPr>
          <w:rFonts w:ascii="Arial" w:hAnsi="Arial" w:cs="Arial"/>
          <w:sz w:val="16"/>
          <w:szCs w:val="16"/>
          <w:lang w:val="sl-SI"/>
        </w:rPr>
        <w:t>navedite funkcijo osebe</w:t>
      </w:r>
    </w:p>
  </w:footnote>
  <w:footnote w:id="3">
    <w:p w14:paraId="60B7ED2C" w14:textId="77777777" w:rsidR="00C82082" w:rsidRPr="00FF7149" w:rsidRDefault="00C82082" w:rsidP="00347042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F7149">
        <w:rPr>
          <w:rStyle w:val="Sprotnaopomba-sklic"/>
          <w:rFonts w:ascii="Arial" w:hAnsi="Arial" w:cs="Arial"/>
          <w:sz w:val="16"/>
          <w:szCs w:val="16"/>
        </w:rPr>
        <w:footnoteRef/>
      </w:r>
      <w:r w:rsidRPr="00FF7149">
        <w:rPr>
          <w:rFonts w:ascii="Arial" w:hAnsi="Arial" w:cs="Arial"/>
          <w:sz w:val="16"/>
          <w:szCs w:val="16"/>
        </w:rPr>
        <w:t xml:space="preserve"> </w:t>
      </w:r>
      <w:r w:rsidRPr="00FF7149">
        <w:rPr>
          <w:rFonts w:ascii="Arial" w:hAnsi="Arial" w:cs="Arial"/>
          <w:sz w:val="16"/>
          <w:szCs w:val="16"/>
          <w:lang w:val="sl-SI"/>
        </w:rPr>
        <w:t>nepotrebno črtati</w:t>
      </w:r>
    </w:p>
  </w:footnote>
  <w:footnote w:id="4">
    <w:p w14:paraId="0B1288BB" w14:textId="77777777" w:rsidR="00C82082" w:rsidRPr="00FF7149" w:rsidRDefault="00C82082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F7149">
        <w:rPr>
          <w:rStyle w:val="Sprotnaopomba-sklic"/>
          <w:rFonts w:ascii="Arial" w:hAnsi="Arial" w:cs="Arial"/>
          <w:sz w:val="16"/>
          <w:szCs w:val="16"/>
        </w:rPr>
        <w:footnoteRef/>
      </w:r>
      <w:r w:rsidRPr="00FF7149">
        <w:rPr>
          <w:rFonts w:ascii="Arial" w:hAnsi="Arial" w:cs="Arial"/>
          <w:sz w:val="16"/>
          <w:szCs w:val="16"/>
          <w:lang w:val="sl-SI"/>
        </w:rPr>
        <w:t>navedite  funkcijo osebe</w:t>
      </w:r>
      <w:r w:rsidRPr="00FF7149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7528" w14:textId="77777777" w:rsidR="00C82082" w:rsidRPr="00AB0CE6" w:rsidRDefault="00C82082">
    <w:pPr>
      <w:pStyle w:val="Glava"/>
      <w:rPr>
        <w:rFonts w:ascii="Arial" w:hAnsi="Arial" w:cs="Arial"/>
        <w:i/>
        <w:sz w:val="16"/>
        <w:szCs w:val="16"/>
        <w:lang w:val="sl-SI"/>
      </w:rPr>
    </w:pPr>
    <w:r>
      <w:rPr>
        <w:rFonts w:ascii="Arial" w:hAnsi="Arial" w:cs="Arial"/>
        <w:i/>
        <w:sz w:val="16"/>
        <w:szCs w:val="16"/>
        <w:lang w:val="sl-SI"/>
      </w:rPr>
      <w:t>Pooblastilo za</w:t>
    </w:r>
    <w:r w:rsidRPr="00C26DA3">
      <w:rPr>
        <w:rFonts w:ascii="Arial" w:hAnsi="Arial" w:cs="Arial"/>
        <w:i/>
        <w:sz w:val="16"/>
        <w:szCs w:val="16"/>
        <w:lang w:val="sl-SI"/>
      </w:rPr>
      <w:t xml:space="preserve"> </w:t>
    </w:r>
    <w:r>
      <w:rPr>
        <w:rFonts w:ascii="Arial" w:hAnsi="Arial" w:cs="Arial"/>
        <w:i/>
        <w:sz w:val="16"/>
        <w:szCs w:val="16"/>
        <w:lang w:val="sl-SI"/>
      </w:rPr>
      <w:t xml:space="preserve">trgovca / posrednika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605E"/>
    <w:multiLevelType w:val="hybridMultilevel"/>
    <w:tmpl w:val="E51260A8"/>
    <w:lvl w:ilvl="0" w:tplc="748EE6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B10E0D"/>
    <w:multiLevelType w:val="hybridMultilevel"/>
    <w:tmpl w:val="5A92E812"/>
    <w:lvl w:ilvl="0" w:tplc="457054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2423756">
    <w:abstractNumId w:val="1"/>
  </w:num>
  <w:num w:numId="2" w16cid:durableId="111374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F2"/>
    <w:rsid w:val="00000EA4"/>
    <w:rsid w:val="00001BCE"/>
    <w:rsid w:val="0000226A"/>
    <w:rsid w:val="000025E2"/>
    <w:rsid w:val="00002685"/>
    <w:rsid w:val="0000447B"/>
    <w:rsid w:val="00004FB2"/>
    <w:rsid w:val="00005087"/>
    <w:rsid w:val="00005C5A"/>
    <w:rsid w:val="00006FD1"/>
    <w:rsid w:val="000107F9"/>
    <w:rsid w:val="00011CEF"/>
    <w:rsid w:val="0001381E"/>
    <w:rsid w:val="000153AB"/>
    <w:rsid w:val="00015757"/>
    <w:rsid w:val="000214C6"/>
    <w:rsid w:val="00026ED8"/>
    <w:rsid w:val="0002742C"/>
    <w:rsid w:val="000302C8"/>
    <w:rsid w:val="00031660"/>
    <w:rsid w:val="000319AD"/>
    <w:rsid w:val="00031A9F"/>
    <w:rsid w:val="00031E57"/>
    <w:rsid w:val="00036590"/>
    <w:rsid w:val="0004031C"/>
    <w:rsid w:val="0004071A"/>
    <w:rsid w:val="0004148D"/>
    <w:rsid w:val="0004453D"/>
    <w:rsid w:val="00044728"/>
    <w:rsid w:val="00050B44"/>
    <w:rsid w:val="00051F25"/>
    <w:rsid w:val="000532DE"/>
    <w:rsid w:val="000543C9"/>
    <w:rsid w:val="0006135E"/>
    <w:rsid w:val="00061B11"/>
    <w:rsid w:val="00061CCC"/>
    <w:rsid w:val="00062673"/>
    <w:rsid w:val="00063ABF"/>
    <w:rsid w:val="0006495C"/>
    <w:rsid w:val="00066317"/>
    <w:rsid w:val="0007110A"/>
    <w:rsid w:val="000724D3"/>
    <w:rsid w:val="0007370E"/>
    <w:rsid w:val="0007547D"/>
    <w:rsid w:val="0007676A"/>
    <w:rsid w:val="00082714"/>
    <w:rsid w:val="00082865"/>
    <w:rsid w:val="0008661B"/>
    <w:rsid w:val="00086BFC"/>
    <w:rsid w:val="00087BD6"/>
    <w:rsid w:val="0009136A"/>
    <w:rsid w:val="0009281A"/>
    <w:rsid w:val="000937AF"/>
    <w:rsid w:val="00096D75"/>
    <w:rsid w:val="000A1B5B"/>
    <w:rsid w:val="000A3AC9"/>
    <w:rsid w:val="000A522D"/>
    <w:rsid w:val="000A5C55"/>
    <w:rsid w:val="000A6411"/>
    <w:rsid w:val="000B1D50"/>
    <w:rsid w:val="000B1F40"/>
    <w:rsid w:val="000B20CA"/>
    <w:rsid w:val="000B2F0B"/>
    <w:rsid w:val="000B4989"/>
    <w:rsid w:val="000B5A2C"/>
    <w:rsid w:val="000C0563"/>
    <w:rsid w:val="000C179A"/>
    <w:rsid w:val="000C23B3"/>
    <w:rsid w:val="000C26E7"/>
    <w:rsid w:val="000C2BC6"/>
    <w:rsid w:val="000C32BD"/>
    <w:rsid w:val="000C67D9"/>
    <w:rsid w:val="000D5296"/>
    <w:rsid w:val="000D6090"/>
    <w:rsid w:val="000E140C"/>
    <w:rsid w:val="000E2A60"/>
    <w:rsid w:val="000E3071"/>
    <w:rsid w:val="000E3684"/>
    <w:rsid w:val="000E4847"/>
    <w:rsid w:val="000E552E"/>
    <w:rsid w:val="000F16EB"/>
    <w:rsid w:val="000F25E2"/>
    <w:rsid w:val="00100816"/>
    <w:rsid w:val="00101AA5"/>
    <w:rsid w:val="00102606"/>
    <w:rsid w:val="00104B71"/>
    <w:rsid w:val="00106B88"/>
    <w:rsid w:val="001137F2"/>
    <w:rsid w:val="00117F45"/>
    <w:rsid w:val="0012100C"/>
    <w:rsid w:val="001226DE"/>
    <w:rsid w:val="00126987"/>
    <w:rsid w:val="00130AF1"/>
    <w:rsid w:val="00132456"/>
    <w:rsid w:val="00132688"/>
    <w:rsid w:val="001328D8"/>
    <w:rsid w:val="00134625"/>
    <w:rsid w:val="00135590"/>
    <w:rsid w:val="00136918"/>
    <w:rsid w:val="00137437"/>
    <w:rsid w:val="00145D6F"/>
    <w:rsid w:val="00154C8D"/>
    <w:rsid w:val="00154EA5"/>
    <w:rsid w:val="001562F5"/>
    <w:rsid w:val="00157480"/>
    <w:rsid w:val="001603F6"/>
    <w:rsid w:val="0016063E"/>
    <w:rsid w:val="00161D65"/>
    <w:rsid w:val="00163386"/>
    <w:rsid w:val="001667C6"/>
    <w:rsid w:val="00170FD7"/>
    <w:rsid w:val="00171EDB"/>
    <w:rsid w:val="00181B95"/>
    <w:rsid w:val="00181CE5"/>
    <w:rsid w:val="00182E9C"/>
    <w:rsid w:val="00182F17"/>
    <w:rsid w:val="00193224"/>
    <w:rsid w:val="001945D8"/>
    <w:rsid w:val="00195D2B"/>
    <w:rsid w:val="001962B1"/>
    <w:rsid w:val="001A082A"/>
    <w:rsid w:val="001A6630"/>
    <w:rsid w:val="001A78D7"/>
    <w:rsid w:val="001B672B"/>
    <w:rsid w:val="001B6C4B"/>
    <w:rsid w:val="001B7005"/>
    <w:rsid w:val="001B7062"/>
    <w:rsid w:val="001C1327"/>
    <w:rsid w:val="001C214B"/>
    <w:rsid w:val="001C3E1D"/>
    <w:rsid w:val="001C4414"/>
    <w:rsid w:val="001C5137"/>
    <w:rsid w:val="001C532C"/>
    <w:rsid w:val="001C64DC"/>
    <w:rsid w:val="001D0B1C"/>
    <w:rsid w:val="001D2136"/>
    <w:rsid w:val="001E0180"/>
    <w:rsid w:val="001E1195"/>
    <w:rsid w:val="001E21F2"/>
    <w:rsid w:val="001E3062"/>
    <w:rsid w:val="001E5F91"/>
    <w:rsid w:val="001E6EC0"/>
    <w:rsid w:val="001E7838"/>
    <w:rsid w:val="001E7B34"/>
    <w:rsid w:val="001F12E9"/>
    <w:rsid w:val="001F363C"/>
    <w:rsid w:val="001F3750"/>
    <w:rsid w:val="001F41B9"/>
    <w:rsid w:val="001F42BA"/>
    <w:rsid w:val="001F76CC"/>
    <w:rsid w:val="001F7E5A"/>
    <w:rsid w:val="002025F0"/>
    <w:rsid w:val="0020458F"/>
    <w:rsid w:val="0020490C"/>
    <w:rsid w:val="00206F8D"/>
    <w:rsid w:val="00207F97"/>
    <w:rsid w:val="00215A7C"/>
    <w:rsid w:val="00216139"/>
    <w:rsid w:val="00220738"/>
    <w:rsid w:val="00220B6F"/>
    <w:rsid w:val="002220BD"/>
    <w:rsid w:val="00223435"/>
    <w:rsid w:val="002302F9"/>
    <w:rsid w:val="00230DA8"/>
    <w:rsid w:val="0023240C"/>
    <w:rsid w:val="0023478A"/>
    <w:rsid w:val="0023649B"/>
    <w:rsid w:val="002409D2"/>
    <w:rsid w:val="00242058"/>
    <w:rsid w:val="00242F0F"/>
    <w:rsid w:val="00243332"/>
    <w:rsid w:val="00243492"/>
    <w:rsid w:val="0024362E"/>
    <w:rsid w:val="00243659"/>
    <w:rsid w:val="00243B07"/>
    <w:rsid w:val="00247F24"/>
    <w:rsid w:val="002514AB"/>
    <w:rsid w:val="00251EBD"/>
    <w:rsid w:val="00254628"/>
    <w:rsid w:val="0025593F"/>
    <w:rsid w:val="0025653B"/>
    <w:rsid w:val="00257083"/>
    <w:rsid w:val="00260F1D"/>
    <w:rsid w:val="00262E04"/>
    <w:rsid w:val="00263884"/>
    <w:rsid w:val="00270B33"/>
    <w:rsid w:val="0027299C"/>
    <w:rsid w:val="00274F82"/>
    <w:rsid w:val="002752FC"/>
    <w:rsid w:val="00275660"/>
    <w:rsid w:val="00277485"/>
    <w:rsid w:val="00281DF2"/>
    <w:rsid w:val="002838BF"/>
    <w:rsid w:val="0028396B"/>
    <w:rsid w:val="00283C14"/>
    <w:rsid w:val="00285EC8"/>
    <w:rsid w:val="00287F3A"/>
    <w:rsid w:val="002909F0"/>
    <w:rsid w:val="00293ABA"/>
    <w:rsid w:val="002944DA"/>
    <w:rsid w:val="002947D5"/>
    <w:rsid w:val="002953A6"/>
    <w:rsid w:val="00296C9F"/>
    <w:rsid w:val="00297711"/>
    <w:rsid w:val="002A2A17"/>
    <w:rsid w:val="002A3606"/>
    <w:rsid w:val="002A3BE4"/>
    <w:rsid w:val="002A3CF5"/>
    <w:rsid w:val="002A6E24"/>
    <w:rsid w:val="002A75E3"/>
    <w:rsid w:val="002A7A5E"/>
    <w:rsid w:val="002B1C77"/>
    <w:rsid w:val="002B1F31"/>
    <w:rsid w:val="002B5C2C"/>
    <w:rsid w:val="002B711D"/>
    <w:rsid w:val="002B7712"/>
    <w:rsid w:val="002B784A"/>
    <w:rsid w:val="002C0D46"/>
    <w:rsid w:val="002C3733"/>
    <w:rsid w:val="002C476B"/>
    <w:rsid w:val="002C5080"/>
    <w:rsid w:val="002C69CB"/>
    <w:rsid w:val="002D0CF5"/>
    <w:rsid w:val="002D29A5"/>
    <w:rsid w:val="002D37DA"/>
    <w:rsid w:val="002D77B1"/>
    <w:rsid w:val="002E1541"/>
    <w:rsid w:val="002E625C"/>
    <w:rsid w:val="002F32C9"/>
    <w:rsid w:val="002F3497"/>
    <w:rsid w:val="002F36C4"/>
    <w:rsid w:val="002F5C62"/>
    <w:rsid w:val="002F69A3"/>
    <w:rsid w:val="003036EC"/>
    <w:rsid w:val="00305F52"/>
    <w:rsid w:val="003062BD"/>
    <w:rsid w:val="0031204A"/>
    <w:rsid w:val="0031335C"/>
    <w:rsid w:val="0031406F"/>
    <w:rsid w:val="00314D69"/>
    <w:rsid w:val="00316289"/>
    <w:rsid w:val="0032047F"/>
    <w:rsid w:val="0032202C"/>
    <w:rsid w:val="0032252D"/>
    <w:rsid w:val="00322D97"/>
    <w:rsid w:val="00326440"/>
    <w:rsid w:val="003265A4"/>
    <w:rsid w:val="003368F1"/>
    <w:rsid w:val="00340F97"/>
    <w:rsid w:val="00343DF1"/>
    <w:rsid w:val="00347042"/>
    <w:rsid w:val="0035339D"/>
    <w:rsid w:val="00353751"/>
    <w:rsid w:val="00357A71"/>
    <w:rsid w:val="00363002"/>
    <w:rsid w:val="003650AD"/>
    <w:rsid w:val="00365705"/>
    <w:rsid w:val="003662FB"/>
    <w:rsid w:val="00370BE0"/>
    <w:rsid w:val="00371863"/>
    <w:rsid w:val="00371907"/>
    <w:rsid w:val="00372131"/>
    <w:rsid w:val="00385CB0"/>
    <w:rsid w:val="003872BC"/>
    <w:rsid w:val="0038786D"/>
    <w:rsid w:val="00390B60"/>
    <w:rsid w:val="00392165"/>
    <w:rsid w:val="00393B04"/>
    <w:rsid w:val="00394B75"/>
    <w:rsid w:val="003960E7"/>
    <w:rsid w:val="003A0792"/>
    <w:rsid w:val="003B039B"/>
    <w:rsid w:val="003B1471"/>
    <w:rsid w:val="003B2426"/>
    <w:rsid w:val="003B2591"/>
    <w:rsid w:val="003B3C05"/>
    <w:rsid w:val="003B567F"/>
    <w:rsid w:val="003B64CE"/>
    <w:rsid w:val="003C1577"/>
    <w:rsid w:val="003C31D5"/>
    <w:rsid w:val="003C77CB"/>
    <w:rsid w:val="003D04DF"/>
    <w:rsid w:val="003D3B82"/>
    <w:rsid w:val="003D3D18"/>
    <w:rsid w:val="003D48BE"/>
    <w:rsid w:val="003D5CF5"/>
    <w:rsid w:val="003E037B"/>
    <w:rsid w:val="003E4FA5"/>
    <w:rsid w:val="003E6BBD"/>
    <w:rsid w:val="003F02FE"/>
    <w:rsid w:val="003F20FE"/>
    <w:rsid w:val="003F2BAB"/>
    <w:rsid w:val="003F3515"/>
    <w:rsid w:val="003F35B8"/>
    <w:rsid w:val="003F4DFB"/>
    <w:rsid w:val="003F5BED"/>
    <w:rsid w:val="003F777C"/>
    <w:rsid w:val="00401DAA"/>
    <w:rsid w:val="00402261"/>
    <w:rsid w:val="00403253"/>
    <w:rsid w:val="0040632F"/>
    <w:rsid w:val="00406F0A"/>
    <w:rsid w:val="004076AF"/>
    <w:rsid w:val="00410885"/>
    <w:rsid w:val="00411E6E"/>
    <w:rsid w:val="00413BBA"/>
    <w:rsid w:val="00413EC3"/>
    <w:rsid w:val="00414337"/>
    <w:rsid w:val="00420F9D"/>
    <w:rsid w:val="00423AC8"/>
    <w:rsid w:val="00423FF4"/>
    <w:rsid w:val="00425ED1"/>
    <w:rsid w:val="00425F56"/>
    <w:rsid w:val="00426F69"/>
    <w:rsid w:val="00427374"/>
    <w:rsid w:val="00431387"/>
    <w:rsid w:val="004337C4"/>
    <w:rsid w:val="004338E8"/>
    <w:rsid w:val="00433C81"/>
    <w:rsid w:val="004403CC"/>
    <w:rsid w:val="00440542"/>
    <w:rsid w:val="004422B6"/>
    <w:rsid w:val="00444F90"/>
    <w:rsid w:val="00445EB5"/>
    <w:rsid w:val="004477C0"/>
    <w:rsid w:val="00447B36"/>
    <w:rsid w:val="00447FB0"/>
    <w:rsid w:val="004522BD"/>
    <w:rsid w:val="00453810"/>
    <w:rsid w:val="004555E5"/>
    <w:rsid w:val="00455CF9"/>
    <w:rsid w:val="00456FCF"/>
    <w:rsid w:val="00462CCB"/>
    <w:rsid w:val="00462EA3"/>
    <w:rsid w:val="00463B5B"/>
    <w:rsid w:val="00464186"/>
    <w:rsid w:val="00464A66"/>
    <w:rsid w:val="0046582E"/>
    <w:rsid w:val="00466148"/>
    <w:rsid w:val="00466D77"/>
    <w:rsid w:val="0047075F"/>
    <w:rsid w:val="0047134A"/>
    <w:rsid w:val="00472F6E"/>
    <w:rsid w:val="004734AE"/>
    <w:rsid w:val="00474D8A"/>
    <w:rsid w:val="00476E0B"/>
    <w:rsid w:val="00477F91"/>
    <w:rsid w:val="0048009B"/>
    <w:rsid w:val="00480FF1"/>
    <w:rsid w:val="004833C0"/>
    <w:rsid w:val="004850C0"/>
    <w:rsid w:val="00487CC4"/>
    <w:rsid w:val="00490D3C"/>
    <w:rsid w:val="004924E3"/>
    <w:rsid w:val="004927EA"/>
    <w:rsid w:val="004935CD"/>
    <w:rsid w:val="00493DB2"/>
    <w:rsid w:val="00496679"/>
    <w:rsid w:val="0049698C"/>
    <w:rsid w:val="00496F9E"/>
    <w:rsid w:val="004978E0"/>
    <w:rsid w:val="004A22B1"/>
    <w:rsid w:val="004A4629"/>
    <w:rsid w:val="004A57C1"/>
    <w:rsid w:val="004B2711"/>
    <w:rsid w:val="004B27ED"/>
    <w:rsid w:val="004B298E"/>
    <w:rsid w:val="004B496E"/>
    <w:rsid w:val="004B5869"/>
    <w:rsid w:val="004B5B69"/>
    <w:rsid w:val="004B6AF3"/>
    <w:rsid w:val="004C05F4"/>
    <w:rsid w:val="004C0B7E"/>
    <w:rsid w:val="004C1A59"/>
    <w:rsid w:val="004C28EF"/>
    <w:rsid w:val="004D1E77"/>
    <w:rsid w:val="004D2CDF"/>
    <w:rsid w:val="004D3519"/>
    <w:rsid w:val="004D4E94"/>
    <w:rsid w:val="004D6107"/>
    <w:rsid w:val="004D6591"/>
    <w:rsid w:val="004D6BAC"/>
    <w:rsid w:val="004E1B0A"/>
    <w:rsid w:val="004E34FF"/>
    <w:rsid w:val="004E5B4D"/>
    <w:rsid w:val="004F24B7"/>
    <w:rsid w:val="004F7941"/>
    <w:rsid w:val="004F795F"/>
    <w:rsid w:val="005004C5"/>
    <w:rsid w:val="00503988"/>
    <w:rsid w:val="0050399E"/>
    <w:rsid w:val="00504FC7"/>
    <w:rsid w:val="005059DA"/>
    <w:rsid w:val="00506C31"/>
    <w:rsid w:val="00511243"/>
    <w:rsid w:val="0051233A"/>
    <w:rsid w:val="00512FCF"/>
    <w:rsid w:val="005142F6"/>
    <w:rsid w:val="00514E5B"/>
    <w:rsid w:val="00522626"/>
    <w:rsid w:val="00522915"/>
    <w:rsid w:val="00522DBC"/>
    <w:rsid w:val="0052328E"/>
    <w:rsid w:val="0052353B"/>
    <w:rsid w:val="005245C7"/>
    <w:rsid w:val="005250E2"/>
    <w:rsid w:val="00527279"/>
    <w:rsid w:val="005276AE"/>
    <w:rsid w:val="00532EA2"/>
    <w:rsid w:val="00535013"/>
    <w:rsid w:val="00536553"/>
    <w:rsid w:val="005376BE"/>
    <w:rsid w:val="00537734"/>
    <w:rsid w:val="0053780D"/>
    <w:rsid w:val="00537C86"/>
    <w:rsid w:val="00541145"/>
    <w:rsid w:val="00542755"/>
    <w:rsid w:val="00542DB9"/>
    <w:rsid w:val="00546144"/>
    <w:rsid w:val="00546803"/>
    <w:rsid w:val="005476D2"/>
    <w:rsid w:val="00553F2E"/>
    <w:rsid w:val="00554210"/>
    <w:rsid w:val="0055673A"/>
    <w:rsid w:val="00556EB3"/>
    <w:rsid w:val="00561A76"/>
    <w:rsid w:val="00566BF7"/>
    <w:rsid w:val="0057047F"/>
    <w:rsid w:val="005707D4"/>
    <w:rsid w:val="00570A68"/>
    <w:rsid w:val="00572E7B"/>
    <w:rsid w:val="00573175"/>
    <w:rsid w:val="00575DA1"/>
    <w:rsid w:val="005763D2"/>
    <w:rsid w:val="0057677F"/>
    <w:rsid w:val="00577754"/>
    <w:rsid w:val="005810CD"/>
    <w:rsid w:val="00582205"/>
    <w:rsid w:val="0058446B"/>
    <w:rsid w:val="00585F61"/>
    <w:rsid w:val="00587D1A"/>
    <w:rsid w:val="00592C53"/>
    <w:rsid w:val="00593D15"/>
    <w:rsid w:val="00594FD3"/>
    <w:rsid w:val="0059593D"/>
    <w:rsid w:val="00596426"/>
    <w:rsid w:val="00597076"/>
    <w:rsid w:val="005A03A9"/>
    <w:rsid w:val="005A1471"/>
    <w:rsid w:val="005A2462"/>
    <w:rsid w:val="005A2EA5"/>
    <w:rsid w:val="005A4FDC"/>
    <w:rsid w:val="005A5980"/>
    <w:rsid w:val="005A6314"/>
    <w:rsid w:val="005A72D4"/>
    <w:rsid w:val="005B138A"/>
    <w:rsid w:val="005B4457"/>
    <w:rsid w:val="005B4D3D"/>
    <w:rsid w:val="005C00DC"/>
    <w:rsid w:val="005C182F"/>
    <w:rsid w:val="005C2B1D"/>
    <w:rsid w:val="005C2CCF"/>
    <w:rsid w:val="005C5D63"/>
    <w:rsid w:val="005C65DC"/>
    <w:rsid w:val="005D0438"/>
    <w:rsid w:val="005D0785"/>
    <w:rsid w:val="005D0F98"/>
    <w:rsid w:val="005D2117"/>
    <w:rsid w:val="005D2278"/>
    <w:rsid w:val="005D23ED"/>
    <w:rsid w:val="005D2E1E"/>
    <w:rsid w:val="005E1BF8"/>
    <w:rsid w:val="005E33FB"/>
    <w:rsid w:val="005E3540"/>
    <w:rsid w:val="005E75CB"/>
    <w:rsid w:val="005F4201"/>
    <w:rsid w:val="005F4474"/>
    <w:rsid w:val="005F4DF6"/>
    <w:rsid w:val="006002B5"/>
    <w:rsid w:val="00601734"/>
    <w:rsid w:val="00603923"/>
    <w:rsid w:val="006047B3"/>
    <w:rsid w:val="006052B9"/>
    <w:rsid w:val="0060572B"/>
    <w:rsid w:val="006078D8"/>
    <w:rsid w:val="00607EBC"/>
    <w:rsid w:val="006135A2"/>
    <w:rsid w:val="00614549"/>
    <w:rsid w:val="00614D79"/>
    <w:rsid w:val="00616BA2"/>
    <w:rsid w:val="00616CE3"/>
    <w:rsid w:val="00621F38"/>
    <w:rsid w:val="00623767"/>
    <w:rsid w:val="00626A32"/>
    <w:rsid w:val="00630625"/>
    <w:rsid w:val="00631428"/>
    <w:rsid w:val="006435E2"/>
    <w:rsid w:val="00646255"/>
    <w:rsid w:val="006476D6"/>
    <w:rsid w:val="00650128"/>
    <w:rsid w:val="00652720"/>
    <w:rsid w:val="00654D45"/>
    <w:rsid w:val="0065673D"/>
    <w:rsid w:val="00662134"/>
    <w:rsid w:val="00662369"/>
    <w:rsid w:val="0066434D"/>
    <w:rsid w:val="00665B20"/>
    <w:rsid w:val="00670379"/>
    <w:rsid w:val="00670E97"/>
    <w:rsid w:val="00670F34"/>
    <w:rsid w:val="006717BA"/>
    <w:rsid w:val="0067477D"/>
    <w:rsid w:val="00674F17"/>
    <w:rsid w:val="006757E0"/>
    <w:rsid w:val="00675FF6"/>
    <w:rsid w:val="0067698F"/>
    <w:rsid w:val="00680400"/>
    <w:rsid w:val="00683506"/>
    <w:rsid w:val="0068486F"/>
    <w:rsid w:val="00684C7D"/>
    <w:rsid w:val="00685EF0"/>
    <w:rsid w:val="00687A04"/>
    <w:rsid w:val="006948E4"/>
    <w:rsid w:val="0069790C"/>
    <w:rsid w:val="006A061A"/>
    <w:rsid w:val="006A0DD4"/>
    <w:rsid w:val="006A6D2F"/>
    <w:rsid w:val="006A76D9"/>
    <w:rsid w:val="006B0137"/>
    <w:rsid w:val="006B09C9"/>
    <w:rsid w:val="006B2A0E"/>
    <w:rsid w:val="006B62A1"/>
    <w:rsid w:val="006B6C32"/>
    <w:rsid w:val="006C1F00"/>
    <w:rsid w:val="006C377B"/>
    <w:rsid w:val="006C3E64"/>
    <w:rsid w:val="006C6D46"/>
    <w:rsid w:val="006D2CF1"/>
    <w:rsid w:val="006D3C8D"/>
    <w:rsid w:val="006D3CDD"/>
    <w:rsid w:val="006D478C"/>
    <w:rsid w:val="006D5B37"/>
    <w:rsid w:val="006E1793"/>
    <w:rsid w:val="006F2434"/>
    <w:rsid w:val="006F3BAE"/>
    <w:rsid w:val="006F597B"/>
    <w:rsid w:val="006F5995"/>
    <w:rsid w:val="006F6412"/>
    <w:rsid w:val="006F6629"/>
    <w:rsid w:val="0070170B"/>
    <w:rsid w:val="00702B79"/>
    <w:rsid w:val="007055CF"/>
    <w:rsid w:val="00705958"/>
    <w:rsid w:val="00705F32"/>
    <w:rsid w:val="00721276"/>
    <w:rsid w:val="00722EDD"/>
    <w:rsid w:val="0072532F"/>
    <w:rsid w:val="00726AB3"/>
    <w:rsid w:val="00727381"/>
    <w:rsid w:val="007333C7"/>
    <w:rsid w:val="00733959"/>
    <w:rsid w:val="0073617D"/>
    <w:rsid w:val="00737C54"/>
    <w:rsid w:val="00740D2F"/>
    <w:rsid w:val="00741109"/>
    <w:rsid w:val="00742742"/>
    <w:rsid w:val="00742AE6"/>
    <w:rsid w:val="007448F5"/>
    <w:rsid w:val="00746CAE"/>
    <w:rsid w:val="00747199"/>
    <w:rsid w:val="00753A4B"/>
    <w:rsid w:val="00754DD8"/>
    <w:rsid w:val="00755119"/>
    <w:rsid w:val="007553BD"/>
    <w:rsid w:val="00755434"/>
    <w:rsid w:val="00755451"/>
    <w:rsid w:val="00757770"/>
    <w:rsid w:val="00757F58"/>
    <w:rsid w:val="00760589"/>
    <w:rsid w:val="007615D9"/>
    <w:rsid w:val="007627CE"/>
    <w:rsid w:val="0076738A"/>
    <w:rsid w:val="00770B5A"/>
    <w:rsid w:val="00774FED"/>
    <w:rsid w:val="007750A1"/>
    <w:rsid w:val="0077577C"/>
    <w:rsid w:val="00775793"/>
    <w:rsid w:val="00777BEA"/>
    <w:rsid w:val="00780F50"/>
    <w:rsid w:val="00781653"/>
    <w:rsid w:val="00783555"/>
    <w:rsid w:val="00784DAC"/>
    <w:rsid w:val="007901C1"/>
    <w:rsid w:val="007902B2"/>
    <w:rsid w:val="00791132"/>
    <w:rsid w:val="00791406"/>
    <w:rsid w:val="00793314"/>
    <w:rsid w:val="00797088"/>
    <w:rsid w:val="007A092F"/>
    <w:rsid w:val="007A11EF"/>
    <w:rsid w:val="007A1586"/>
    <w:rsid w:val="007A67C0"/>
    <w:rsid w:val="007A6D9E"/>
    <w:rsid w:val="007B099E"/>
    <w:rsid w:val="007B30A8"/>
    <w:rsid w:val="007B6677"/>
    <w:rsid w:val="007B7DCF"/>
    <w:rsid w:val="007C030B"/>
    <w:rsid w:val="007C1A64"/>
    <w:rsid w:val="007C1EF6"/>
    <w:rsid w:val="007C45CE"/>
    <w:rsid w:val="007C4699"/>
    <w:rsid w:val="007D1715"/>
    <w:rsid w:val="007D53DF"/>
    <w:rsid w:val="007D7396"/>
    <w:rsid w:val="007E2708"/>
    <w:rsid w:val="007E3536"/>
    <w:rsid w:val="007E3666"/>
    <w:rsid w:val="007E528D"/>
    <w:rsid w:val="007E6335"/>
    <w:rsid w:val="007F3A4D"/>
    <w:rsid w:val="007F4C3D"/>
    <w:rsid w:val="007F51D3"/>
    <w:rsid w:val="00801162"/>
    <w:rsid w:val="00801CDB"/>
    <w:rsid w:val="00805CE8"/>
    <w:rsid w:val="008061D6"/>
    <w:rsid w:val="0080659E"/>
    <w:rsid w:val="0081302F"/>
    <w:rsid w:val="0081440A"/>
    <w:rsid w:val="00814689"/>
    <w:rsid w:val="00814E37"/>
    <w:rsid w:val="0081512D"/>
    <w:rsid w:val="008169A9"/>
    <w:rsid w:val="00816D07"/>
    <w:rsid w:val="008175FB"/>
    <w:rsid w:val="00821E6E"/>
    <w:rsid w:val="008228EF"/>
    <w:rsid w:val="00825B47"/>
    <w:rsid w:val="00826E63"/>
    <w:rsid w:val="008371F1"/>
    <w:rsid w:val="00837C19"/>
    <w:rsid w:val="00843EAC"/>
    <w:rsid w:val="0084424C"/>
    <w:rsid w:val="00846995"/>
    <w:rsid w:val="00846F27"/>
    <w:rsid w:val="00847EDC"/>
    <w:rsid w:val="00850313"/>
    <w:rsid w:val="00851732"/>
    <w:rsid w:val="00851E46"/>
    <w:rsid w:val="00852B62"/>
    <w:rsid w:val="00853A02"/>
    <w:rsid w:val="00853CF0"/>
    <w:rsid w:val="00857E52"/>
    <w:rsid w:val="00860359"/>
    <w:rsid w:val="00862CF8"/>
    <w:rsid w:val="00865A8F"/>
    <w:rsid w:val="0087160B"/>
    <w:rsid w:val="00880988"/>
    <w:rsid w:val="0088121F"/>
    <w:rsid w:val="00883841"/>
    <w:rsid w:val="00883EE3"/>
    <w:rsid w:val="00892367"/>
    <w:rsid w:val="00893EA4"/>
    <w:rsid w:val="008B0670"/>
    <w:rsid w:val="008B2398"/>
    <w:rsid w:val="008B31D9"/>
    <w:rsid w:val="008B3BD8"/>
    <w:rsid w:val="008B5C93"/>
    <w:rsid w:val="008B705C"/>
    <w:rsid w:val="008C106D"/>
    <w:rsid w:val="008C2053"/>
    <w:rsid w:val="008C3A7F"/>
    <w:rsid w:val="008C4AB5"/>
    <w:rsid w:val="008C5B38"/>
    <w:rsid w:val="008C6CB4"/>
    <w:rsid w:val="008D2766"/>
    <w:rsid w:val="008D2F19"/>
    <w:rsid w:val="008D4CFA"/>
    <w:rsid w:val="008D60E9"/>
    <w:rsid w:val="008D7851"/>
    <w:rsid w:val="008E037A"/>
    <w:rsid w:val="008E4937"/>
    <w:rsid w:val="008E725F"/>
    <w:rsid w:val="008F0087"/>
    <w:rsid w:val="008F129F"/>
    <w:rsid w:val="008F4A41"/>
    <w:rsid w:val="008F55F9"/>
    <w:rsid w:val="008F6F8E"/>
    <w:rsid w:val="009027F7"/>
    <w:rsid w:val="009041AF"/>
    <w:rsid w:val="0090514B"/>
    <w:rsid w:val="00905A6A"/>
    <w:rsid w:val="0091272F"/>
    <w:rsid w:val="00913807"/>
    <w:rsid w:val="00920F18"/>
    <w:rsid w:val="0092199B"/>
    <w:rsid w:val="009220FC"/>
    <w:rsid w:val="009239B0"/>
    <w:rsid w:val="00924A11"/>
    <w:rsid w:val="0092563B"/>
    <w:rsid w:val="00927E65"/>
    <w:rsid w:val="0093562A"/>
    <w:rsid w:val="00936717"/>
    <w:rsid w:val="0094106E"/>
    <w:rsid w:val="009419E3"/>
    <w:rsid w:val="00942607"/>
    <w:rsid w:val="00943825"/>
    <w:rsid w:val="0094390D"/>
    <w:rsid w:val="00943BCF"/>
    <w:rsid w:val="009453F6"/>
    <w:rsid w:val="00951D13"/>
    <w:rsid w:val="00952590"/>
    <w:rsid w:val="009533F6"/>
    <w:rsid w:val="009576F7"/>
    <w:rsid w:val="0095779F"/>
    <w:rsid w:val="00957A26"/>
    <w:rsid w:val="00957EC1"/>
    <w:rsid w:val="009633A9"/>
    <w:rsid w:val="00967288"/>
    <w:rsid w:val="009676A9"/>
    <w:rsid w:val="00971499"/>
    <w:rsid w:val="0097251A"/>
    <w:rsid w:val="00975ACB"/>
    <w:rsid w:val="0097634C"/>
    <w:rsid w:val="00977890"/>
    <w:rsid w:val="00977AC4"/>
    <w:rsid w:val="00980AED"/>
    <w:rsid w:val="00981142"/>
    <w:rsid w:val="00983BE9"/>
    <w:rsid w:val="009844BA"/>
    <w:rsid w:val="00985D4C"/>
    <w:rsid w:val="009864CB"/>
    <w:rsid w:val="00986915"/>
    <w:rsid w:val="00986C9E"/>
    <w:rsid w:val="00986E72"/>
    <w:rsid w:val="00991CA4"/>
    <w:rsid w:val="00994D23"/>
    <w:rsid w:val="00996E5B"/>
    <w:rsid w:val="00997A8F"/>
    <w:rsid w:val="009A04B2"/>
    <w:rsid w:val="009A1144"/>
    <w:rsid w:val="009A7782"/>
    <w:rsid w:val="009B0023"/>
    <w:rsid w:val="009B1618"/>
    <w:rsid w:val="009B1C44"/>
    <w:rsid w:val="009B250D"/>
    <w:rsid w:val="009B3DC0"/>
    <w:rsid w:val="009B708B"/>
    <w:rsid w:val="009B7244"/>
    <w:rsid w:val="009C0C03"/>
    <w:rsid w:val="009C30F2"/>
    <w:rsid w:val="009C4665"/>
    <w:rsid w:val="009C76EF"/>
    <w:rsid w:val="009D15B9"/>
    <w:rsid w:val="009D3186"/>
    <w:rsid w:val="009D3C07"/>
    <w:rsid w:val="009D567A"/>
    <w:rsid w:val="009D6475"/>
    <w:rsid w:val="009D66D6"/>
    <w:rsid w:val="009E006D"/>
    <w:rsid w:val="009E033B"/>
    <w:rsid w:val="009E0BF5"/>
    <w:rsid w:val="009E1019"/>
    <w:rsid w:val="009E1329"/>
    <w:rsid w:val="009E54FC"/>
    <w:rsid w:val="009E63D2"/>
    <w:rsid w:val="009F1CE3"/>
    <w:rsid w:val="009F25C6"/>
    <w:rsid w:val="009F2629"/>
    <w:rsid w:val="009F76D8"/>
    <w:rsid w:val="009F78EC"/>
    <w:rsid w:val="009F7DC0"/>
    <w:rsid w:val="00A00B50"/>
    <w:rsid w:val="00A00D50"/>
    <w:rsid w:val="00A00EC3"/>
    <w:rsid w:val="00A014C0"/>
    <w:rsid w:val="00A0460D"/>
    <w:rsid w:val="00A07EA8"/>
    <w:rsid w:val="00A112D9"/>
    <w:rsid w:val="00A122CA"/>
    <w:rsid w:val="00A128C7"/>
    <w:rsid w:val="00A12DCC"/>
    <w:rsid w:val="00A12DE0"/>
    <w:rsid w:val="00A145D0"/>
    <w:rsid w:val="00A14E21"/>
    <w:rsid w:val="00A21033"/>
    <w:rsid w:val="00A22211"/>
    <w:rsid w:val="00A229B9"/>
    <w:rsid w:val="00A3282A"/>
    <w:rsid w:val="00A3363D"/>
    <w:rsid w:val="00A33DF0"/>
    <w:rsid w:val="00A35FB1"/>
    <w:rsid w:val="00A36342"/>
    <w:rsid w:val="00A36D84"/>
    <w:rsid w:val="00A37412"/>
    <w:rsid w:val="00A40F5A"/>
    <w:rsid w:val="00A4249E"/>
    <w:rsid w:val="00A431B6"/>
    <w:rsid w:val="00A44468"/>
    <w:rsid w:val="00A444E2"/>
    <w:rsid w:val="00A446CF"/>
    <w:rsid w:val="00A46A8D"/>
    <w:rsid w:val="00A477B3"/>
    <w:rsid w:val="00A53382"/>
    <w:rsid w:val="00A579F2"/>
    <w:rsid w:val="00A57BAC"/>
    <w:rsid w:val="00A6044A"/>
    <w:rsid w:val="00A70EFA"/>
    <w:rsid w:val="00A71CD6"/>
    <w:rsid w:val="00A71DC7"/>
    <w:rsid w:val="00A725D5"/>
    <w:rsid w:val="00A74B26"/>
    <w:rsid w:val="00A77A2A"/>
    <w:rsid w:val="00A81572"/>
    <w:rsid w:val="00A82FF2"/>
    <w:rsid w:val="00A90D5A"/>
    <w:rsid w:val="00A91153"/>
    <w:rsid w:val="00A94463"/>
    <w:rsid w:val="00A96289"/>
    <w:rsid w:val="00A97B4A"/>
    <w:rsid w:val="00A97EE5"/>
    <w:rsid w:val="00AA176B"/>
    <w:rsid w:val="00AA2F3A"/>
    <w:rsid w:val="00AA5FB7"/>
    <w:rsid w:val="00AA637B"/>
    <w:rsid w:val="00AB0CE6"/>
    <w:rsid w:val="00AB1A26"/>
    <w:rsid w:val="00AB22BD"/>
    <w:rsid w:val="00AB40CE"/>
    <w:rsid w:val="00AB52E7"/>
    <w:rsid w:val="00AB6A66"/>
    <w:rsid w:val="00AB6D07"/>
    <w:rsid w:val="00AC10DD"/>
    <w:rsid w:val="00AC14F1"/>
    <w:rsid w:val="00AC2002"/>
    <w:rsid w:val="00AC277F"/>
    <w:rsid w:val="00AC36F1"/>
    <w:rsid w:val="00AC4315"/>
    <w:rsid w:val="00AC6CFE"/>
    <w:rsid w:val="00AC749A"/>
    <w:rsid w:val="00AD13A3"/>
    <w:rsid w:val="00AD1DAE"/>
    <w:rsid w:val="00AD4138"/>
    <w:rsid w:val="00AD50D8"/>
    <w:rsid w:val="00AD7816"/>
    <w:rsid w:val="00AE16E6"/>
    <w:rsid w:val="00AE1A28"/>
    <w:rsid w:val="00AE55B6"/>
    <w:rsid w:val="00AE7C5C"/>
    <w:rsid w:val="00AF326E"/>
    <w:rsid w:val="00AF4A75"/>
    <w:rsid w:val="00AF652D"/>
    <w:rsid w:val="00AF6852"/>
    <w:rsid w:val="00AF75EA"/>
    <w:rsid w:val="00B02082"/>
    <w:rsid w:val="00B03071"/>
    <w:rsid w:val="00B045F2"/>
    <w:rsid w:val="00B04873"/>
    <w:rsid w:val="00B0657D"/>
    <w:rsid w:val="00B113D3"/>
    <w:rsid w:val="00B13020"/>
    <w:rsid w:val="00B14C16"/>
    <w:rsid w:val="00B14FF6"/>
    <w:rsid w:val="00B15B29"/>
    <w:rsid w:val="00B15D79"/>
    <w:rsid w:val="00B21A43"/>
    <w:rsid w:val="00B21E96"/>
    <w:rsid w:val="00B23478"/>
    <w:rsid w:val="00B26FD2"/>
    <w:rsid w:val="00B3079F"/>
    <w:rsid w:val="00B30B75"/>
    <w:rsid w:val="00B30C84"/>
    <w:rsid w:val="00B3359F"/>
    <w:rsid w:val="00B33EB8"/>
    <w:rsid w:val="00B34D3A"/>
    <w:rsid w:val="00B40009"/>
    <w:rsid w:val="00B40962"/>
    <w:rsid w:val="00B40D2C"/>
    <w:rsid w:val="00B41441"/>
    <w:rsid w:val="00B43AEB"/>
    <w:rsid w:val="00B50E11"/>
    <w:rsid w:val="00B52A15"/>
    <w:rsid w:val="00B5334F"/>
    <w:rsid w:val="00B541CF"/>
    <w:rsid w:val="00B54F7C"/>
    <w:rsid w:val="00B5557B"/>
    <w:rsid w:val="00B573E5"/>
    <w:rsid w:val="00B6199F"/>
    <w:rsid w:val="00B6377B"/>
    <w:rsid w:val="00B64365"/>
    <w:rsid w:val="00B65203"/>
    <w:rsid w:val="00B71329"/>
    <w:rsid w:val="00B71858"/>
    <w:rsid w:val="00B71F49"/>
    <w:rsid w:val="00B73415"/>
    <w:rsid w:val="00B75138"/>
    <w:rsid w:val="00B77DDC"/>
    <w:rsid w:val="00B81C34"/>
    <w:rsid w:val="00B848E0"/>
    <w:rsid w:val="00B8673A"/>
    <w:rsid w:val="00B918CD"/>
    <w:rsid w:val="00B951FB"/>
    <w:rsid w:val="00B9740C"/>
    <w:rsid w:val="00BA25C0"/>
    <w:rsid w:val="00BA2924"/>
    <w:rsid w:val="00BA5422"/>
    <w:rsid w:val="00BB28D8"/>
    <w:rsid w:val="00BB783B"/>
    <w:rsid w:val="00BC0604"/>
    <w:rsid w:val="00BC1B8C"/>
    <w:rsid w:val="00BC25A2"/>
    <w:rsid w:val="00BC3752"/>
    <w:rsid w:val="00BC50C3"/>
    <w:rsid w:val="00BC6841"/>
    <w:rsid w:val="00BD1B20"/>
    <w:rsid w:val="00BD38D8"/>
    <w:rsid w:val="00BD4A6D"/>
    <w:rsid w:val="00BE10AA"/>
    <w:rsid w:val="00BE1AC0"/>
    <w:rsid w:val="00BE222B"/>
    <w:rsid w:val="00BE3B07"/>
    <w:rsid w:val="00BE50ED"/>
    <w:rsid w:val="00BE5DF1"/>
    <w:rsid w:val="00BE60C0"/>
    <w:rsid w:val="00BF0569"/>
    <w:rsid w:val="00BF3B8C"/>
    <w:rsid w:val="00BF4E49"/>
    <w:rsid w:val="00BF7D8D"/>
    <w:rsid w:val="00C014E3"/>
    <w:rsid w:val="00C032D2"/>
    <w:rsid w:val="00C050D1"/>
    <w:rsid w:val="00C0559B"/>
    <w:rsid w:val="00C0613B"/>
    <w:rsid w:val="00C10566"/>
    <w:rsid w:val="00C1075D"/>
    <w:rsid w:val="00C11524"/>
    <w:rsid w:val="00C1289B"/>
    <w:rsid w:val="00C142C9"/>
    <w:rsid w:val="00C144D1"/>
    <w:rsid w:val="00C144E2"/>
    <w:rsid w:val="00C14E71"/>
    <w:rsid w:val="00C16F4E"/>
    <w:rsid w:val="00C202CE"/>
    <w:rsid w:val="00C20AA0"/>
    <w:rsid w:val="00C20F4B"/>
    <w:rsid w:val="00C210DF"/>
    <w:rsid w:val="00C212E2"/>
    <w:rsid w:val="00C214DC"/>
    <w:rsid w:val="00C24F7E"/>
    <w:rsid w:val="00C26D45"/>
    <w:rsid w:val="00C26DA3"/>
    <w:rsid w:val="00C27C78"/>
    <w:rsid w:val="00C34A8F"/>
    <w:rsid w:val="00C34D18"/>
    <w:rsid w:val="00C3580B"/>
    <w:rsid w:val="00C35DCE"/>
    <w:rsid w:val="00C3600D"/>
    <w:rsid w:val="00C37AC3"/>
    <w:rsid w:val="00C46171"/>
    <w:rsid w:val="00C500B4"/>
    <w:rsid w:val="00C501B7"/>
    <w:rsid w:val="00C5206C"/>
    <w:rsid w:val="00C52BBB"/>
    <w:rsid w:val="00C530A9"/>
    <w:rsid w:val="00C56302"/>
    <w:rsid w:val="00C56A6F"/>
    <w:rsid w:val="00C578F0"/>
    <w:rsid w:val="00C648CD"/>
    <w:rsid w:val="00C66A4C"/>
    <w:rsid w:val="00C702E5"/>
    <w:rsid w:val="00C70652"/>
    <w:rsid w:val="00C70E77"/>
    <w:rsid w:val="00C734CD"/>
    <w:rsid w:val="00C741B6"/>
    <w:rsid w:val="00C77199"/>
    <w:rsid w:val="00C82082"/>
    <w:rsid w:val="00C83B5F"/>
    <w:rsid w:val="00C86E12"/>
    <w:rsid w:val="00C87539"/>
    <w:rsid w:val="00C90FB6"/>
    <w:rsid w:val="00C91F97"/>
    <w:rsid w:val="00C926AC"/>
    <w:rsid w:val="00C93693"/>
    <w:rsid w:val="00C95ED8"/>
    <w:rsid w:val="00CA044B"/>
    <w:rsid w:val="00CA2F81"/>
    <w:rsid w:val="00CA34AC"/>
    <w:rsid w:val="00CA4A37"/>
    <w:rsid w:val="00CA52B2"/>
    <w:rsid w:val="00CB28C9"/>
    <w:rsid w:val="00CB3CCF"/>
    <w:rsid w:val="00CB4049"/>
    <w:rsid w:val="00CB5FA8"/>
    <w:rsid w:val="00CB6EFB"/>
    <w:rsid w:val="00CB717A"/>
    <w:rsid w:val="00CC1039"/>
    <w:rsid w:val="00CC170D"/>
    <w:rsid w:val="00CC1DAA"/>
    <w:rsid w:val="00CC30E7"/>
    <w:rsid w:val="00CC30FA"/>
    <w:rsid w:val="00CC32D2"/>
    <w:rsid w:val="00CC4302"/>
    <w:rsid w:val="00CC4E97"/>
    <w:rsid w:val="00CC5F28"/>
    <w:rsid w:val="00CC784D"/>
    <w:rsid w:val="00CC79B9"/>
    <w:rsid w:val="00CD0625"/>
    <w:rsid w:val="00CD1484"/>
    <w:rsid w:val="00CD56D6"/>
    <w:rsid w:val="00CE00A7"/>
    <w:rsid w:val="00CE0C2A"/>
    <w:rsid w:val="00CE112D"/>
    <w:rsid w:val="00CE1726"/>
    <w:rsid w:val="00CE407E"/>
    <w:rsid w:val="00CE5136"/>
    <w:rsid w:val="00CF0912"/>
    <w:rsid w:val="00CF0F6E"/>
    <w:rsid w:val="00CF1866"/>
    <w:rsid w:val="00CF1F99"/>
    <w:rsid w:val="00CF303A"/>
    <w:rsid w:val="00CF3362"/>
    <w:rsid w:val="00CF3F86"/>
    <w:rsid w:val="00CF69E4"/>
    <w:rsid w:val="00CF77D6"/>
    <w:rsid w:val="00D007C4"/>
    <w:rsid w:val="00D07D09"/>
    <w:rsid w:val="00D1015A"/>
    <w:rsid w:val="00D14D6E"/>
    <w:rsid w:val="00D202A5"/>
    <w:rsid w:val="00D20967"/>
    <w:rsid w:val="00D210A5"/>
    <w:rsid w:val="00D23DB9"/>
    <w:rsid w:val="00D3070F"/>
    <w:rsid w:val="00D3275B"/>
    <w:rsid w:val="00D36EE2"/>
    <w:rsid w:val="00D371DC"/>
    <w:rsid w:val="00D3794C"/>
    <w:rsid w:val="00D40E96"/>
    <w:rsid w:val="00D419BA"/>
    <w:rsid w:val="00D41A27"/>
    <w:rsid w:val="00D43B8F"/>
    <w:rsid w:val="00D43EB3"/>
    <w:rsid w:val="00D44395"/>
    <w:rsid w:val="00D44E3A"/>
    <w:rsid w:val="00D4750F"/>
    <w:rsid w:val="00D47BFD"/>
    <w:rsid w:val="00D50AFE"/>
    <w:rsid w:val="00D51C03"/>
    <w:rsid w:val="00D5274F"/>
    <w:rsid w:val="00D54288"/>
    <w:rsid w:val="00D547E0"/>
    <w:rsid w:val="00D54A5C"/>
    <w:rsid w:val="00D54D8C"/>
    <w:rsid w:val="00D616CF"/>
    <w:rsid w:val="00D62EDE"/>
    <w:rsid w:val="00D63439"/>
    <w:rsid w:val="00D6403E"/>
    <w:rsid w:val="00D67073"/>
    <w:rsid w:val="00D7041C"/>
    <w:rsid w:val="00D730CB"/>
    <w:rsid w:val="00D74E47"/>
    <w:rsid w:val="00D764A4"/>
    <w:rsid w:val="00D77ED5"/>
    <w:rsid w:val="00D8251E"/>
    <w:rsid w:val="00D8363F"/>
    <w:rsid w:val="00D83FC0"/>
    <w:rsid w:val="00D866A7"/>
    <w:rsid w:val="00D924B7"/>
    <w:rsid w:val="00D935F9"/>
    <w:rsid w:val="00D94CF3"/>
    <w:rsid w:val="00D9756D"/>
    <w:rsid w:val="00D977CB"/>
    <w:rsid w:val="00D9790E"/>
    <w:rsid w:val="00D97CDE"/>
    <w:rsid w:val="00DA044B"/>
    <w:rsid w:val="00DA086A"/>
    <w:rsid w:val="00DA110D"/>
    <w:rsid w:val="00DA13A7"/>
    <w:rsid w:val="00DA365B"/>
    <w:rsid w:val="00DA39E0"/>
    <w:rsid w:val="00DA4406"/>
    <w:rsid w:val="00DA55A6"/>
    <w:rsid w:val="00DA648B"/>
    <w:rsid w:val="00DC09C7"/>
    <w:rsid w:val="00DC2DBE"/>
    <w:rsid w:val="00DC3063"/>
    <w:rsid w:val="00DC6599"/>
    <w:rsid w:val="00DC68E1"/>
    <w:rsid w:val="00DC6C45"/>
    <w:rsid w:val="00DD2566"/>
    <w:rsid w:val="00DD2B8E"/>
    <w:rsid w:val="00DD6D37"/>
    <w:rsid w:val="00DE1B60"/>
    <w:rsid w:val="00DE3343"/>
    <w:rsid w:val="00DE79C8"/>
    <w:rsid w:val="00DE7A3A"/>
    <w:rsid w:val="00DF0E55"/>
    <w:rsid w:val="00DF2021"/>
    <w:rsid w:val="00DF412F"/>
    <w:rsid w:val="00E03614"/>
    <w:rsid w:val="00E05AFE"/>
    <w:rsid w:val="00E11442"/>
    <w:rsid w:val="00E142DC"/>
    <w:rsid w:val="00E1588E"/>
    <w:rsid w:val="00E15B09"/>
    <w:rsid w:val="00E2094C"/>
    <w:rsid w:val="00E24786"/>
    <w:rsid w:val="00E25190"/>
    <w:rsid w:val="00E25757"/>
    <w:rsid w:val="00E26021"/>
    <w:rsid w:val="00E26B37"/>
    <w:rsid w:val="00E27084"/>
    <w:rsid w:val="00E3277A"/>
    <w:rsid w:val="00E32D25"/>
    <w:rsid w:val="00E33A84"/>
    <w:rsid w:val="00E34416"/>
    <w:rsid w:val="00E36842"/>
    <w:rsid w:val="00E40FD0"/>
    <w:rsid w:val="00E419D6"/>
    <w:rsid w:val="00E42B29"/>
    <w:rsid w:val="00E436B7"/>
    <w:rsid w:val="00E43CBE"/>
    <w:rsid w:val="00E46912"/>
    <w:rsid w:val="00E46C51"/>
    <w:rsid w:val="00E518EF"/>
    <w:rsid w:val="00E57BFD"/>
    <w:rsid w:val="00E60238"/>
    <w:rsid w:val="00E6131F"/>
    <w:rsid w:val="00E620C0"/>
    <w:rsid w:val="00E65E90"/>
    <w:rsid w:val="00E66DEF"/>
    <w:rsid w:val="00E66ED4"/>
    <w:rsid w:val="00E71D90"/>
    <w:rsid w:val="00E731ED"/>
    <w:rsid w:val="00E74FF0"/>
    <w:rsid w:val="00E754A0"/>
    <w:rsid w:val="00E76310"/>
    <w:rsid w:val="00E77D90"/>
    <w:rsid w:val="00E83D10"/>
    <w:rsid w:val="00E86ACE"/>
    <w:rsid w:val="00E86CEF"/>
    <w:rsid w:val="00E93534"/>
    <w:rsid w:val="00E95D4E"/>
    <w:rsid w:val="00E97AC6"/>
    <w:rsid w:val="00E97CAA"/>
    <w:rsid w:val="00EA3C1A"/>
    <w:rsid w:val="00EA6098"/>
    <w:rsid w:val="00EA66FE"/>
    <w:rsid w:val="00EA6EC4"/>
    <w:rsid w:val="00EB1244"/>
    <w:rsid w:val="00EB3691"/>
    <w:rsid w:val="00EB377D"/>
    <w:rsid w:val="00EB5AE1"/>
    <w:rsid w:val="00EB78F2"/>
    <w:rsid w:val="00EC0B74"/>
    <w:rsid w:val="00EC0D12"/>
    <w:rsid w:val="00EC10A8"/>
    <w:rsid w:val="00EC437F"/>
    <w:rsid w:val="00EC4E40"/>
    <w:rsid w:val="00EC6191"/>
    <w:rsid w:val="00ED218C"/>
    <w:rsid w:val="00ED25E0"/>
    <w:rsid w:val="00ED26D0"/>
    <w:rsid w:val="00ED356A"/>
    <w:rsid w:val="00ED7DE9"/>
    <w:rsid w:val="00EE0193"/>
    <w:rsid w:val="00EE70D7"/>
    <w:rsid w:val="00EF18EA"/>
    <w:rsid w:val="00EF2FB8"/>
    <w:rsid w:val="00EF43FF"/>
    <w:rsid w:val="00EF4F23"/>
    <w:rsid w:val="00F010FD"/>
    <w:rsid w:val="00F044DC"/>
    <w:rsid w:val="00F119D3"/>
    <w:rsid w:val="00F12087"/>
    <w:rsid w:val="00F12E28"/>
    <w:rsid w:val="00F133B2"/>
    <w:rsid w:val="00F13C9B"/>
    <w:rsid w:val="00F14026"/>
    <w:rsid w:val="00F234C1"/>
    <w:rsid w:val="00F242D4"/>
    <w:rsid w:val="00F25CD7"/>
    <w:rsid w:val="00F31C45"/>
    <w:rsid w:val="00F33254"/>
    <w:rsid w:val="00F337E6"/>
    <w:rsid w:val="00F34629"/>
    <w:rsid w:val="00F35068"/>
    <w:rsid w:val="00F4130D"/>
    <w:rsid w:val="00F41EEC"/>
    <w:rsid w:val="00F431BC"/>
    <w:rsid w:val="00F44257"/>
    <w:rsid w:val="00F44F6B"/>
    <w:rsid w:val="00F458B2"/>
    <w:rsid w:val="00F50AAD"/>
    <w:rsid w:val="00F607D9"/>
    <w:rsid w:val="00F60B6C"/>
    <w:rsid w:val="00F61F58"/>
    <w:rsid w:val="00F62585"/>
    <w:rsid w:val="00F6564E"/>
    <w:rsid w:val="00F66C15"/>
    <w:rsid w:val="00F711EF"/>
    <w:rsid w:val="00F71E9B"/>
    <w:rsid w:val="00F72F95"/>
    <w:rsid w:val="00F74575"/>
    <w:rsid w:val="00F745B4"/>
    <w:rsid w:val="00F75B9B"/>
    <w:rsid w:val="00F828FE"/>
    <w:rsid w:val="00F85AE9"/>
    <w:rsid w:val="00F862A1"/>
    <w:rsid w:val="00F87788"/>
    <w:rsid w:val="00F91B6C"/>
    <w:rsid w:val="00F923B3"/>
    <w:rsid w:val="00F92BC9"/>
    <w:rsid w:val="00F92DF8"/>
    <w:rsid w:val="00F9533B"/>
    <w:rsid w:val="00F953A4"/>
    <w:rsid w:val="00F9716B"/>
    <w:rsid w:val="00FA022B"/>
    <w:rsid w:val="00FA0FC2"/>
    <w:rsid w:val="00FA4BF5"/>
    <w:rsid w:val="00FA4C48"/>
    <w:rsid w:val="00FA50BD"/>
    <w:rsid w:val="00FB1967"/>
    <w:rsid w:val="00FB2E7A"/>
    <w:rsid w:val="00FB4B87"/>
    <w:rsid w:val="00FB567E"/>
    <w:rsid w:val="00FB6EFA"/>
    <w:rsid w:val="00FB7078"/>
    <w:rsid w:val="00FC0DC0"/>
    <w:rsid w:val="00FD029C"/>
    <w:rsid w:val="00FD0ACD"/>
    <w:rsid w:val="00FD18E5"/>
    <w:rsid w:val="00FD20B9"/>
    <w:rsid w:val="00FD23CB"/>
    <w:rsid w:val="00FD46C9"/>
    <w:rsid w:val="00FD49A5"/>
    <w:rsid w:val="00FD568F"/>
    <w:rsid w:val="00FD5DC3"/>
    <w:rsid w:val="00FD7B10"/>
    <w:rsid w:val="00FD7B42"/>
    <w:rsid w:val="00FE26F8"/>
    <w:rsid w:val="00FE55DE"/>
    <w:rsid w:val="00FE5771"/>
    <w:rsid w:val="00FE6570"/>
    <w:rsid w:val="00FF32E9"/>
    <w:rsid w:val="00FF4198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F040A"/>
  <w15:chartTrackingRefBased/>
  <w15:docId w15:val="{44770B36-C701-4820-87B2-9E8FEA14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6ED8"/>
    <w:rPr>
      <w:sz w:val="24"/>
      <w:szCs w:val="24"/>
      <w:lang w:val="bg-BG" w:eastAsia="bg-BG"/>
    </w:rPr>
  </w:style>
  <w:style w:type="paragraph" w:styleId="Naslov1">
    <w:name w:val="heading 1"/>
    <w:basedOn w:val="Navaden"/>
    <w:next w:val="Navaden"/>
    <w:qFormat/>
    <w:rsid w:val="00026ED8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sz w:val="22"/>
      <w:szCs w:val="20"/>
      <w:u w:val="single"/>
      <w:lang w:val="de-DE" w:eastAsia="de-D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02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026ED8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026ED8"/>
    <w:rPr>
      <w:vertAlign w:val="superscript"/>
    </w:rPr>
  </w:style>
  <w:style w:type="paragraph" w:styleId="Glava">
    <w:name w:val="header"/>
    <w:basedOn w:val="Navaden"/>
    <w:rsid w:val="00026ED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26ED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26ED8"/>
  </w:style>
  <w:style w:type="paragraph" w:styleId="Besedilooblaka">
    <w:name w:val="Balloon Text"/>
    <w:basedOn w:val="Navaden"/>
    <w:semiHidden/>
    <w:rsid w:val="003A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niela%20jurak%20-%20od%20DD\Predpisi%20o%20&#269;ezmejnem%20preme&#353;&#269;anju%20odp._julij%202007\Poblastilo%20posredniku_SLO_NE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Poblastilo posredniku_SLO_NEM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Notifizierungsnummer</vt:lpstr>
    </vt:vector>
  </TitlesOfParts>
  <Company>BMLFUW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Notifizierungsnummer</dc:title>
  <dc:subject/>
  <dc:creator>DJurak</dc:creator>
  <cp:keywords/>
  <dc:description/>
  <cp:lastModifiedBy>Vesela Baroš</cp:lastModifiedBy>
  <cp:revision>2</cp:revision>
  <cp:lastPrinted>2011-12-28T09:12:00Z</cp:lastPrinted>
  <dcterms:created xsi:type="dcterms:W3CDTF">2023-04-21T05:24:00Z</dcterms:created>
  <dcterms:modified xsi:type="dcterms:W3CDTF">2023-04-21T05:24:00Z</dcterms:modified>
</cp:coreProperties>
</file>