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B391" w14:textId="77777777" w:rsidR="00B81E2D" w:rsidRDefault="00B81E2D" w:rsidP="00B81E2D">
      <w:pPr>
        <w:pStyle w:val="datumtevilka"/>
        <w:tabs>
          <w:tab w:val="left" w:pos="851"/>
        </w:tabs>
      </w:pPr>
    </w:p>
    <w:p w14:paraId="40AFAE3F" w14:textId="1525A693" w:rsidR="00B81E2D" w:rsidRDefault="00B81E2D" w:rsidP="00B81E2D">
      <w:pPr>
        <w:spacing w:line="240" w:lineRule="auto"/>
        <w:rPr>
          <w:rFonts w:eastAsia="Batang" w:cs="Arial"/>
          <w:bCs/>
          <w:szCs w:val="20"/>
          <w:lang w:val="sl-SI" w:eastAsia="sl-SI"/>
        </w:rPr>
      </w:pPr>
      <w:r>
        <w:rPr>
          <w:rFonts w:eastAsia="Batang" w:cs="Arial"/>
          <w:bCs/>
          <w:szCs w:val="20"/>
          <w:lang w:val="sl-SI" w:eastAsia="sl-SI"/>
        </w:rPr>
        <w:t>Številka: 06182-2317/2023-14</w:t>
      </w:r>
    </w:p>
    <w:p w14:paraId="2EBC884B" w14:textId="5579773B" w:rsidR="00B81E2D" w:rsidRDefault="00B81E2D" w:rsidP="00B81E2D">
      <w:pPr>
        <w:spacing w:line="240" w:lineRule="auto"/>
        <w:rPr>
          <w:rFonts w:eastAsia="Batang" w:cs="Arial"/>
          <w:bCs/>
          <w:szCs w:val="20"/>
          <w:lang w:val="sl-SI" w:eastAsia="sl-SI"/>
        </w:rPr>
      </w:pPr>
      <w:r>
        <w:rPr>
          <w:rFonts w:eastAsia="Batang" w:cs="Arial"/>
          <w:bCs/>
          <w:szCs w:val="20"/>
          <w:lang w:val="sl-SI" w:eastAsia="sl-SI"/>
        </w:rPr>
        <w:t>Datum: 29. 11. 2023</w:t>
      </w:r>
    </w:p>
    <w:p w14:paraId="11C5842F" w14:textId="77777777" w:rsidR="00B81E2D" w:rsidRDefault="00B81E2D" w:rsidP="00B81E2D">
      <w:pPr>
        <w:spacing w:line="240" w:lineRule="auto"/>
        <w:rPr>
          <w:rFonts w:eastAsia="Batang" w:cs="Arial"/>
          <w:bCs/>
          <w:szCs w:val="20"/>
          <w:lang w:val="sl-SI" w:eastAsia="sl-SI"/>
        </w:rPr>
      </w:pPr>
    </w:p>
    <w:p w14:paraId="616CB7DE" w14:textId="77777777" w:rsidR="00B81E2D" w:rsidRDefault="00B81E2D" w:rsidP="00B81E2D">
      <w:pPr>
        <w:spacing w:line="240" w:lineRule="auto"/>
        <w:rPr>
          <w:rFonts w:eastAsia="Batang" w:cs="Arial"/>
          <w:bCs/>
          <w:szCs w:val="20"/>
          <w:lang w:val="sl-SI" w:eastAsia="sl-SI"/>
        </w:rPr>
      </w:pPr>
    </w:p>
    <w:p w14:paraId="22D6B3B7" w14:textId="77777777" w:rsidR="00B81E2D" w:rsidRDefault="00B81E2D" w:rsidP="00B81E2D">
      <w:pPr>
        <w:spacing w:line="240" w:lineRule="auto"/>
        <w:jc w:val="center"/>
        <w:rPr>
          <w:rFonts w:eastAsia="Batang" w:cs="Arial"/>
          <w:b/>
          <w:bCs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>PORO</w:t>
      </w:r>
      <w:r>
        <w:rPr>
          <w:rFonts w:ascii="Arial,Bold" w:eastAsia="Batang" w:hAnsi="Arial,Bold" w:cs="Arial,Bold"/>
          <w:b/>
          <w:bCs/>
          <w:szCs w:val="20"/>
          <w:lang w:val="sl-SI" w:eastAsia="sl-SI"/>
        </w:rPr>
        <w:t>Č</w:t>
      </w:r>
      <w:r>
        <w:rPr>
          <w:rFonts w:eastAsia="Batang" w:cs="Arial"/>
          <w:b/>
          <w:bCs/>
          <w:szCs w:val="20"/>
          <w:lang w:val="sl-SI" w:eastAsia="sl-SI"/>
        </w:rPr>
        <w:t>ILO O REDNEM INŠPEKCIJSKEM PREGLEDU NAPRAVE, KI LAHKO POVZRO</w:t>
      </w:r>
      <w:r>
        <w:rPr>
          <w:rFonts w:ascii="Arial,Bold" w:eastAsia="Batang" w:hAnsi="Arial,Bold" w:cs="Arial,Bold"/>
          <w:b/>
          <w:bCs/>
          <w:szCs w:val="20"/>
          <w:lang w:val="sl-SI" w:eastAsia="sl-SI"/>
        </w:rPr>
        <w:t xml:space="preserve">ČI </w:t>
      </w:r>
      <w:r>
        <w:rPr>
          <w:rFonts w:eastAsia="Batang" w:cs="Arial"/>
          <w:b/>
          <w:bCs/>
          <w:szCs w:val="20"/>
          <w:lang w:val="sl-SI" w:eastAsia="sl-SI"/>
        </w:rPr>
        <w:t>ONESNAŽEVANJE OKOLJA VE</w:t>
      </w:r>
      <w:r>
        <w:rPr>
          <w:rFonts w:ascii="Arial,Bold" w:eastAsia="Batang" w:hAnsi="Arial,Bold" w:cs="Arial,Bold"/>
          <w:b/>
          <w:bCs/>
          <w:szCs w:val="20"/>
          <w:lang w:val="sl-SI" w:eastAsia="sl-SI"/>
        </w:rPr>
        <w:t>Č</w:t>
      </w:r>
      <w:r>
        <w:rPr>
          <w:rFonts w:eastAsia="Batang" w:cs="Arial"/>
          <w:b/>
          <w:bCs/>
          <w:szCs w:val="20"/>
          <w:lang w:val="sl-SI" w:eastAsia="sl-SI"/>
        </w:rPr>
        <w:t>JEGA OBSEGA</w:t>
      </w:r>
    </w:p>
    <w:p w14:paraId="21B934D2" w14:textId="77777777" w:rsidR="00B81E2D" w:rsidRDefault="00B81E2D" w:rsidP="00B81E2D">
      <w:pPr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592C1EC0" w14:textId="77777777" w:rsidR="00B81E2D" w:rsidRDefault="00B81E2D" w:rsidP="00B81E2D">
      <w:pPr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0CA48A03" w14:textId="77777777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1F4F5BE6" w14:textId="77777777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428552FB" w14:textId="77777777" w:rsidR="00B81E2D" w:rsidRPr="005C14EB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 xml:space="preserve">Zavezanec: </w:t>
      </w:r>
      <w:r w:rsidRPr="005C14EB">
        <w:rPr>
          <w:rFonts w:eastAsia="Batang" w:cs="Arial"/>
          <w:szCs w:val="20"/>
          <w:lang w:val="sl-SI" w:eastAsia="sl-SI"/>
        </w:rPr>
        <w:t>KEMIS kemični izdelki, predelava in odstranjevanje odpadkov d.o.o. (KEMIS d.o.o.)</w:t>
      </w:r>
    </w:p>
    <w:p w14:paraId="0FCD4B84" w14:textId="77777777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51D6C2BF" w14:textId="77777777" w:rsidR="00B81E2D" w:rsidRPr="005C14EB" w:rsidRDefault="00B81E2D" w:rsidP="00B81E2D">
      <w:pPr>
        <w:tabs>
          <w:tab w:val="left" w:pos="1701"/>
        </w:tabs>
        <w:rPr>
          <w:rFonts w:cs="Arial"/>
          <w:bCs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Naprava / lokacija: </w:t>
      </w:r>
      <w:r w:rsidRPr="005C14EB">
        <w:rPr>
          <w:rFonts w:cs="Arial"/>
          <w:bCs/>
          <w:szCs w:val="20"/>
          <w:lang w:val="sl-SI" w:eastAsia="sl-SI"/>
        </w:rPr>
        <w:t xml:space="preserve">Pot na </w:t>
      </w:r>
      <w:proofErr w:type="spellStart"/>
      <w:r w:rsidRPr="005C14EB">
        <w:rPr>
          <w:rFonts w:cs="Arial"/>
          <w:bCs/>
          <w:szCs w:val="20"/>
          <w:lang w:val="sl-SI" w:eastAsia="sl-SI"/>
        </w:rPr>
        <w:t>Tojnice</w:t>
      </w:r>
      <w:proofErr w:type="spellEnd"/>
      <w:r w:rsidRPr="005C14EB">
        <w:rPr>
          <w:rFonts w:cs="Arial"/>
          <w:bCs/>
          <w:szCs w:val="20"/>
          <w:lang w:val="sl-SI" w:eastAsia="sl-SI"/>
        </w:rPr>
        <w:t xml:space="preserve"> 42, 1360 Vrhnika</w:t>
      </w:r>
    </w:p>
    <w:p w14:paraId="36F9F147" w14:textId="77777777" w:rsidR="00B81E2D" w:rsidRDefault="00B81E2D" w:rsidP="00B81E2D">
      <w:pPr>
        <w:tabs>
          <w:tab w:val="left" w:pos="1701"/>
        </w:tabs>
        <w:rPr>
          <w:rFonts w:cs="Arial"/>
          <w:b/>
          <w:szCs w:val="20"/>
          <w:lang w:val="sl-SI" w:eastAsia="sl-SI"/>
        </w:rPr>
      </w:pPr>
    </w:p>
    <w:p w14:paraId="2DAA0D1B" w14:textId="323337B8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 xml:space="preserve">Datum pregleda: </w:t>
      </w:r>
      <w:r w:rsidRPr="005C14EB">
        <w:rPr>
          <w:rFonts w:eastAsia="Batang" w:cs="Arial"/>
          <w:szCs w:val="20"/>
          <w:lang w:val="sl-SI" w:eastAsia="sl-SI"/>
        </w:rPr>
        <w:t>11. 9. 2023</w:t>
      </w:r>
    </w:p>
    <w:p w14:paraId="6FC59641" w14:textId="77777777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0A222677" w14:textId="5BF7361B" w:rsidR="00B81E2D" w:rsidRPr="005C14EB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 xml:space="preserve">Okoljevarstveno dovoljenje (OVD) številka: </w:t>
      </w:r>
      <w:r w:rsidRPr="005C14EB">
        <w:rPr>
          <w:rFonts w:eastAsia="Batang" w:cs="Arial"/>
          <w:szCs w:val="20"/>
          <w:lang w:val="sl-SI" w:eastAsia="sl-SI"/>
        </w:rPr>
        <w:t>35407-62/2011-23 z dne 7.6.2013, spremenjenega z odločbo št. 35406-52/2015-10, z dne 15.2.2016, odločbo št. 35407-8/2015-8, z dne 27.10.2016 in odločbo št. 35406-46/2018-64 z dne 25.11.2021.</w:t>
      </w:r>
    </w:p>
    <w:p w14:paraId="5B2A579B" w14:textId="77777777" w:rsidR="00B81E2D" w:rsidRPr="005C14EB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val="sl-SI" w:eastAsia="sl-SI"/>
        </w:rPr>
      </w:pPr>
    </w:p>
    <w:p w14:paraId="026FADE1" w14:textId="77777777" w:rsidR="00B81E2D" w:rsidRPr="005C14EB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 xml:space="preserve">Usklajenost z OVD: </w:t>
      </w:r>
      <w:r w:rsidRPr="005C14EB">
        <w:rPr>
          <w:rFonts w:eastAsia="Batang" w:cs="Arial"/>
          <w:szCs w:val="20"/>
          <w:lang w:val="sl-SI" w:eastAsia="sl-SI"/>
        </w:rPr>
        <w:t>DA</w:t>
      </w:r>
    </w:p>
    <w:p w14:paraId="116E38AE" w14:textId="77777777" w:rsidR="00B81E2D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val="sl-SI" w:eastAsia="sl-SI"/>
        </w:rPr>
      </w:pPr>
    </w:p>
    <w:p w14:paraId="4C811792" w14:textId="77777777" w:rsidR="00B81E2D" w:rsidRPr="005C14EB" w:rsidRDefault="00B81E2D" w:rsidP="00B81E2D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val="sl-SI" w:eastAsia="sl-SI"/>
        </w:rPr>
      </w:pPr>
      <w:r>
        <w:rPr>
          <w:rFonts w:eastAsia="Batang" w:cs="Arial"/>
          <w:b/>
          <w:bCs/>
          <w:szCs w:val="20"/>
          <w:lang w:val="sl-SI" w:eastAsia="sl-SI"/>
        </w:rPr>
        <w:t>Zaklju</w:t>
      </w:r>
      <w:r>
        <w:rPr>
          <w:rFonts w:ascii="Arial,Bold" w:eastAsia="Batang" w:hAnsi="Arial,Bold" w:cs="Arial,Bold"/>
          <w:b/>
          <w:bCs/>
          <w:szCs w:val="20"/>
          <w:lang w:val="sl-SI" w:eastAsia="sl-SI"/>
        </w:rPr>
        <w:t>č</w:t>
      </w:r>
      <w:r>
        <w:rPr>
          <w:rFonts w:eastAsia="Batang" w:cs="Arial"/>
          <w:b/>
          <w:bCs/>
          <w:szCs w:val="20"/>
          <w:lang w:val="sl-SI" w:eastAsia="sl-SI"/>
        </w:rPr>
        <w:t xml:space="preserve">ki / naslednje aktivnosti: </w:t>
      </w:r>
      <w:r w:rsidRPr="005C14EB">
        <w:rPr>
          <w:rFonts w:eastAsia="Batang" w:cs="Arial"/>
          <w:szCs w:val="20"/>
          <w:lang w:val="sl-SI" w:eastAsia="sl-SI"/>
        </w:rPr>
        <w:t xml:space="preserve">Naslednji inšpekcijski nadzor bo opravljen skladno s planom dela inšpekcije za okolje. </w:t>
      </w:r>
    </w:p>
    <w:p w14:paraId="04E4CD8E" w14:textId="6D8F6730" w:rsidR="007D75CF" w:rsidRPr="005C14EB" w:rsidRDefault="007D75CF" w:rsidP="005F6BE2">
      <w:pPr>
        <w:rPr>
          <w:lang w:val="sl-SI"/>
        </w:rPr>
      </w:pPr>
    </w:p>
    <w:sectPr w:rsidR="007D75CF" w:rsidRPr="005C14EB" w:rsidSect="00783310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6BFA" w14:textId="77777777" w:rsidR="00810956" w:rsidRDefault="00810956">
      <w:r>
        <w:separator/>
      </w:r>
    </w:p>
  </w:endnote>
  <w:endnote w:type="continuationSeparator" w:id="0">
    <w:p w14:paraId="40527539" w14:textId="77777777" w:rsidR="00810956" w:rsidRDefault="0081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E8EA" w14:textId="77777777" w:rsidR="00810956" w:rsidRDefault="00810956">
      <w:r>
        <w:separator/>
      </w:r>
    </w:p>
  </w:footnote>
  <w:footnote w:type="continuationSeparator" w:id="0">
    <w:p w14:paraId="0BE43A0B" w14:textId="77777777" w:rsidR="00810956" w:rsidRDefault="0081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411" w14:textId="49E5AA0C" w:rsidR="00CF4543" w:rsidRPr="00F01C31" w:rsidRDefault="005B7A9B" w:rsidP="005B7A9B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r w:rsidRPr="00F01C31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58752" behindDoc="0" locked="0" layoutInCell="1" allowOverlap="1" wp14:anchorId="4F8D290F" wp14:editId="565A8DB5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60E" w:rsidRPr="00F01C31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6BF92D" wp14:editId="0AB961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2E726" id="Line 5" o:spid="_x0000_s1026" alt="&quot;&quot;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CF4543" w:rsidRPr="00F01C31">
      <w:rPr>
        <w:rFonts w:ascii="Republika" w:hAnsi="Republika" w:cs="Arial"/>
        <w:szCs w:val="20"/>
        <w:lang w:val="sl-SI"/>
      </w:rPr>
      <w:t>REPUBLIKA SLOVENIJA</w:t>
    </w:r>
  </w:p>
  <w:p w14:paraId="30963327" w14:textId="33639BA8" w:rsidR="00CF4543" w:rsidRPr="00F01C31" w:rsidRDefault="008E62E1" w:rsidP="00F01C31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F01C31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F8E1F94" w14:textId="355C9689" w:rsidR="0080686A" w:rsidRPr="00F01C31" w:rsidRDefault="00BF4EEE" w:rsidP="00F01C31">
    <w:pPr>
      <w:autoSpaceDE w:val="0"/>
      <w:autoSpaceDN w:val="0"/>
      <w:adjustRightInd w:val="0"/>
      <w:spacing w:after="120" w:line="240" w:lineRule="exact"/>
      <w:rPr>
        <w:rFonts w:ascii="Republika" w:hAnsi="Republika" w:cs="Arial"/>
        <w:szCs w:val="20"/>
        <w:lang w:val="sl-SI"/>
      </w:rPr>
    </w:pPr>
    <w:r w:rsidRPr="00F01C31">
      <w:rPr>
        <w:rFonts w:ascii="Republika" w:hAnsi="Republika" w:cs="Arial"/>
        <w:szCs w:val="20"/>
        <w:lang w:val="sl-SI"/>
      </w:rPr>
      <w:t>INŠPEKTORAT R</w:t>
    </w:r>
    <w:r w:rsidR="0018035A" w:rsidRPr="00F01C31">
      <w:rPr>
        <w:rFonts w:ascii="Republika" w:hAnsi="Republika" w:cs="Arial"/>
        <w:szCs w:val="20"/>
        <w:lang w:val="sl-SI"/>
      </w:rPr>
      <w:t xml:space="preserve">EPUBLIKE </w:t>
    </w:r>
    <w:r w:rsidRPr="00F01C31">
      <w:rPr>
        <w:rFonts w:ascii="Republika" w:hAnsi="Republika" w:cs="Arial"/>
        <w:szCs w:val="20"/>
        <w:lang w:val="sl-SI"/>
      </w:rPr>
      <w:t>S</w:t>
    </w:r>
    <w:r w:rsidR="0018035A" w:rsidRPr="00F01C31">
      <w:rPr>
        <w:rFonts w:ascii="Republika" w:hAnsi="Republika" w:cs="Arial"/>
        <w:szCs w:val="20"/>
        <w:lang w:val="sl-SI"/>
      </w:rPr>
      <w:t>LOVENIJE</w:t>
    </w:r>
    <w:r w:rsidRPr="00F01C31">
      <w:rPr>
        <w:rFonts w:ascii="Republika" w:hAnsi="Republika" w:cs="Arial"/>
        <w:szCs w:val="20"/>
        <w:lang w:val="sl-SI"/>
      </w:rPr>
      <w:t xml:space="preserve"> ZA OKOLJE IN ENERGIJO</w:t>
    </w:r>
  </w:p>
  <w:p w14:paraId="3924AA44" w14:textId="77777777" w:rsidR="00CD3346" w:rsidRPr="00F01C31" w:rsidRDefault="00CD3346" w:rsidP="00CD3346">
    <w:pPr>
      <w:pStyle w:val="Glava"/>
      <w:tabs>
        <w:tab w:val="clear" w:pos="432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 w:rsidRPr="00F01C31">
      <w:rPr>
        <w:rFonts w:ascii="Republika" w:hAnsi="Republika" w:cs="Arial"/>
        <w:szCs w:val="20"/>
        <w:lang w:val="sl-SI"/>
      </w:rPr>
      <w:t xml:space="preserve">INŠPEKCIJA ZA OKOLJE </w:t>
    </w:r>
  </w:p>
  <w:p w14:paraId="2F9A6E51" w14:textId="045482A5" w:rsidR="00697A97" w:rsidRPr="00F01C31" w:rsidRDefault="00697A97" w:rsidP="00F01C31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szCs w:val="20"/>
        <w:lang w:val="sl-SI"/>
      </w:rPr>
    </w:pPr>
    <w:r w:rsidRPr="00F01C31">
      <w:rPr>
        <w:rFonts w:ascii="Republika" w:hAnsi="Republika" w:cs="Arial"/>
        <w:szCs w:val="20"/>
        <w:lang w:val="sl-SI"/>
      </w:rPr>
      <w:t xml:space="preserve">OBMOČNA ENOTA </w:t>
    </w:r>
    <w:r w:rsidR="00330B1A" w:rsidRPr="00F01C31">
      <w:rPr>
        <w:rFonts w:ascii="Republika" w:hAnsi="Republika" w:cs="Arial"/>
        <w:szCs w:val="20"/>
        <w:lang w:val="sl-SI"/>
      </w:rPr>
      <w:t>NOVA GORICA</w:t>
    </w:r>
  </w:p>
  <w:p w14:paraId="6A5E485B" w14:textId="1C0A074C" w:rsidR="00593FC6" w:rsidRPr="00F01C31" w:rsidRDefault="00D93DF6" w:rsidP="0080686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F01C31">
      <w:rPr>
        <w:rFonts w:cs="Arial"/>
        <w:sz w:val="16"/>
        <w:szCs w:val="16"/>
        <w:lang w:val="sl-SI"/>
      </w:rPr>
      <w:t xml:space="preserve">Trg </w:t>
    </w:r>
    <w:r w:rsidR="00330B1A" w:rsidRPr="00F01C31">
      <w:rPr>
        <w:rFonts w:cs="Arial"/>
        <w:sz w:val="16"/>
        <w:szCs w:val="16"/>
        <w:lang w:val="sl-SI"/>
      </w:rPr>
      <w:t>Edvarda Kardelja</w:t>
    </w:r>
    <w:r w:rsidRPr="00F01C31">
      <w:rPr>
        <w:rFonts w:cs="Arial"/>
        <w:sz w:val="16"/>
        <w:szCs w:val="16"/>
        <w:lang w:val="sl-SI"/>
      </w:rPr>
      <w:t xml:space="preserve"> </w:t>
    </w:r>
    <w:r w:rsidR="00330B1A" w:rsidRPr="00F01C31">
      <w:rPr>
        <w:rFonts w:cs="Arial"/>
        <w:sz w:val="16"/>
        <w:szCs w:val="16"/>
        <w:lang w:val="sl-SI"/>
      </w:rPr>
      <w:t>1</w:t>
    </w:r>
    <w:r w:rsidR="00593FC6" w:rsidRPr="00F01C31">
      <w:rPr>
        <w:rFonts w:cs="Arial"/>
        <w:sz w:val="16"/>
        <w:szCs w:val="16"/>
        <w:lang w:val="sl-SI"/>
      </w:rPr>
      <w:t xml:space="preserve">, </w:t>
    </w:r>
    <w:r w:rsidR="00330B1A" w:rsidRPr="00F01C31">
      <w:rPr>
        <w:rFonts w:cs="Arial"/>
        <w:sz w:val="16"/>
        <w:szCs w:val="16"/>
        <w:lang w:val="sl-SI"/>
      </w:rPr>
      <w:t>5</w:t>
    </w:r>
    <w:r w:rsidR="00593FC6" w:rsidRPr="00F01C31">
      <w:rPr>
        <w:rFonts w:cs="Arial"/>
        <w:sz w:val="16"/>
        <w:szCs w:val="16"/>
        <w:lang w:val="sl-SI"/>
      </w:rPr>
      <w:t xml:space="preserve">000 </w:t>
    </w:r>
    <w:r w:rsidR="00F8494C" w:rsidRPr="00F01C31">
      <w:rPr>
        <w:rFonts w:cs="Arial"/>
        <w:sz w:val="16"/>
        <w:szCs w:val="16"/>
        <w:lang w:val="sl-SI"/>
      </w:rPr>
      <w:t>Nova Gorica</w:t>
    </w:r>
    <w:r w:rsidR="00593FC6" w:rsidRPr="00F01C31">
      <w:rPr>
        <w:rFonts w:cs="Arial"/>
        <w:sz w:val="16"/>
        <w:szCs w:val="16"/>
        <w:lang w:val="sl-SI"/>
      </w:rPr>
      <w:tab/>
      <w:t xml:space="preserve">T: </w:t>
    </w:r>
    <w:r w:rsidR="00703FE2" w:rsidRPr="00F01C31">
      <w:rPr>
        <w:rFonts w:cs="Arial"/>
        <w:sz w:val="16"/>
        <w:szCs w:val="16"/>
        <w:lang w:val="sl-SI"/>
      </w:rPr>
      <w:t>0</w:t>
    </w:r>
    <w:r w:rsidR="00F8494C" w:rsidRPr="00F01C31">
      <w:rPr>
        <w:rFonts w:cs="Arial"/>
        <w:sz w:val="16"/>
        <w:szCs w:val="16"/>
        <w:lang w:val="sl-SI"/>
      </w:rPr>
      <w:t>8</w:t>
    </w:r>
    <w:r w:rsidR="00593FC6" w:rsidRPr="00F01C31">
      <w:rPr>
        <w:rFonts w:cs="Arial"/>
        <w:sz w:val="16"/>
        <w:szCs w:val="16"/>
        <w:lang w:val="sl-SI"/>
      </w:rPr>
      <w:t xml:space="preserve"> </w:t>
    </w:r>
    <w:r w:rsidR="00F8494C" w:rsidRPr="00F01C31">
      <w:rPr>
        <w:rFonts w:cs="Arial"/>
        <w:sz w:val="16"/>
        <w:szCs w:val="16"/>
        <w:lang w:val="sl-SI"/>
      </w:rPr>
      <w:t>181</w:t>
    </w:r>
    <w:r w:rsidR="00593FC6" w:rsidRPr="00F01C31">
      <w:rPr>
        <w:rFonts w:cs="Arial"/>
        <w:sz w:val="16"/>
        <w:szCs w:val="16"/>
        <w:lang w:val="sl-SI"/>
      </w:rPr>
      <w:t xml:space="preserve"> </w:t>
    </w:r>
    <w:r w:rsidR="00F8494C" w:rsidRPr="00F01C31">
      <w:rPr>
        <w:rFonts w:cs="Arial"/>
        <w:sz w:val="16"/>
        <w:szCs w:val="16"/>
        <w:lang w:val="sl-SI"/>
      </w:rPr>
      <w:t>45</w:t>
    </w:r>
    <w:r w:rsidR="00593FC6" w:rsidRPr="00F01C31">
      <w:rPr>
        <w:rFonts w:cs="Arial"/>
        <w:sz w:val="16"/>
        <w:szCs w:val="16"/>
        <w:lang w:val="sl-SI"/>
      </w:rPr>
      <w:t xml:space="preserve"> </w:t>
    </w:r>
    <w:r w:rsidR="00F8494C" w:rsidRPr="00F01C31">
      <w:rPr>
        <w:rFonts w:cs="Arial"/>
        <w:sz w:val="16"/>
        <w:szCs w:val="16"/>
        <w:lang w:val="sl-SI"/>
      </w:rPr>
      <w:t>09</w:t>
    </w:r>
  </w:p>
  <w:p w14:paraId="3B5626DB" w14:textId="525D54F4" w:rsidR="00593FC6" w:rsidRPr="00F01C31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F01C31">
      <w:rPr>
        <w:rFonts w:cs="Arial"/>
        <w:sz w:val="16"/>
        <w:szCs w:val="16"/>
        <w:lang w:val="sl-SI"/>
      </w:rPr>
      <w:tab/>
    </w:r>
    <w:r w:rsidRPr="00F01C31">
      <w:rPr>
        <w:rFonts w:cs="Arial"/>
        <w:sz w:val="16"/>
        <w:szCs w:val="16"/>
        <w:lang w:val="sl-SI"/>
      </w:rPr>
      <w:t xml:space="preserve">E: </w:t>
    </w:r>
    <w:hyperlink r:id="rId2" w:history="1">
      <w:r w:rsidR="003E391C" w:rsidRPr="00F01C31">
        <w:rPr>
          <w:rStyle w:val="Hiperpovezava"/>
          <w:rFonts w:cs="Arial"/>
          <w:sz w:val="16"/>
          <w:szCs w:val="16"/>
          <w:lang w:val="sl-SI"/>
        </w:rPr>
        <w:t>oe-ng.irsoe@gov.si</w:t>
      </w:r>
    </w:hyperlink>
  </w:p>
  <w:p w14:paraId="495A572C" w14:textId="20FA9408" w:rsidR="00805AA7" w:rsidRPr="00F01C31" w:rsidRDefault="00593FC6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F01C31">
      <w:rPr>
        <w:rFonts w:cs="Arial"/>
        <w:sz w:val="16"/>
        <w:szCs w:val="16"/>
        <w:lang w:val="sl-SI"/>
      </w:rPr>
      <w:tab/>
    </w:r>
    <w:hyperlink r:id="rId3" w:history="1">
      <w:r w:rsidR="00086719" w:rsidRPr="00F01C31">
        <w:rPr>
          <w:rStyle w:val="Hiperpovezava"/>
          <w:rFonts w:cs="Arial"/>
          <w:sz w:val="16"/>
          <w:szCs w:val="16"/>
          <w:lang w:val="sl-SI"/>
        </w:rPr>
        <w:t>www.</w:t>
      </w:r>
      <w:r w:rsidR="003859DD" w:rsidRPr="00F01C31">
        <w:rPr>
          <w:rStyle w:val="Hiperpovezava"/>
          <w:rFonts w:cs="Arial"/>
          <w:sz w:val="16"/>
          <w:szCs w:val="16"/>
          <w:lang w:val="sl-SI"/>
        </w:rPr>
        <w:t>irsoe.</w:t>
      </w:r>
      <w:r w:rsidR="00086719" w:rsidRPr="00F01C31">
        <w:rPr>
          <w:rStyle w:val="Hiperpovezava"/>
          <w:rFonts w:cs="Arial"/>
          <w:sz w:val="16"/>
          <w:szCs w:val="16"/>
          <w:lang w:val="sl-SI"/>
        </w:rPr>
        <w:t>gov.si</w:t>
      </w:r>
    </w:hyperlink>
  </w:p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20E6F"/>
    <w:multiLevelType w:val="hybridMultilevel"/>
    <w:tmpl w:val="1C949982"/>
    <w:lvl w:ilvl="0" w:tplc="863AF8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925023">
    <w:abstractNumId w:val="4"/>
  </w:num>
  <w:num w:numId="2" w16cid:durableId="1019161240">
    <w:abstractNumId w:val="2"/>
  </w:num>
  <w:num w:numId="3" w16cid:durableId="1516335482">
    <w:abstractNumId w:val="3"/>
  </w:num>
  <w:num w:numId="4" w16cid:durableId="1938321891">
    <w:abstractNumId w:val="0"/>
  </w:num>
  <w:num w:numId="5" w16cid:durableId="1271625781">
    <w:abstractNumId w:val="1"/>
  </w:num>
  <w:num w:numId="6" w16cid:durableId="281421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1550E"/>
    <w:rsid w:val="00023A88"/>
    <w:rsid w:val="00027744"/>
    <w:rsid w:val="000850E3"/>
    <w:rsid w:val="00086719"/>
    <w:rsid w:val="00096742"/>
    <w:rsid w:val="000A5663"/>
    <w:rsid w:val="000A7238"/>
    <w:rsid w:val="000D4204"/>
    <w:rsid w:val="000E1264"/>
    <w:rsid w:val="00125590"/>
    <w:rsid w:val="001357B2"/>
    <w:rsid w:val="001438EB"/>
    <w:rsid w:val="00152ADE"/>
    <w:rsid w:val="00155A15"/>
    <w:rsid w:val="00164BE3"/>
    <w:rsid w:val="001726BD"/>
    <w:rsid w:val="0017490B"/>
    <w:rsid w:val="0018035A"/>
    <w:rsid w:val="00183EA8"/>
    <w:rsid w:val="001E68C2"/>
    <w:rsid w:val="00202A77"/>
    <w:rsid w:val="0023778D"/>
    <w:rsid w:val="00264B05"/>
    <w:rsid w:val="00271CE5"/>
    <w:rsid w:val="00275B56"/>
    <w:rsid w:val="00282020"/>
    <w:rsid w:val="002B7A82"/>
    <w:rsid w:val="002C1631"/>
    <w:rsid w:val="002C378A"/>
    <w:rsid w:val="002D1010"/>
    <w:rsid w:val="002F6DF5"/>
    <w:rsid w:val="00300324"/>
    <w:rsid w:val="003138CE"/>
    <w:rsid w:val="00330B1A"/>
    <w:rsid w:val="00345ECA"/>
    <w:rsid w:val="003636BF"/>
    <w:rsid w:val="00367F63"/>
    <w:rsid w:val="0037479F"/>
    <w:rsid w:val="003845B4"/>
    <w:rsid w:val="003859DD"/>
    <w:rsid w:val="00387B1A"/>
    <w:rsid w:val="003B686E"/>
    <w:rsid w:val="003E1C74"/>
    <w:rsid w:val="003E391C"/>
    <w:rsid w:val="00442DE2"/>
    <w:rsid w:val="00446386"/>
    <w:rsid w:val="0048055B"/>
    <w:rsid w:val="00500863"/>
    <w:rsid w:val="00526246"/>
    <w:rsid w:val="00544C80"/>
    <w:rsid w:val="00567106"/>
    <w:rsid w:val="00593FC6"/>
    <w:rsid w:val="005A07E9"/>
    <w:rsid w:val="005A4078"/>
    <w:rsid w:val="005B7A9B"/>
    <w:rsid w:val="005C14EB"/>
    <w:rsid w:val="005E1D3C"/>
    <w:rsid w:val="005F6BE2"/>
    <w:rsid w:val="0062057D"/>
    <w:rsid w:val="00622E8E"/>
    <w:rsid w:val="00632253"/>
    <w:rsid w:val="00642714"/>
    <w:rsid w:val="006455CE"/>
    <w:rsid w:val="00677197"/>
    <w:rsid w:val="006808F7"/>
    <w:rsid w:val="00697A97"/>
    <w:rsid w:val="006D42D9"/>
    <w:rsid w:val="006E546C"/>
    <w:rsid w:val="00703FE2"/>
    <w:rsid w:val="00707289"/>
    <w:rsid w:val="00733017"/>
    <w:rsid w:val="00742284"/>
    <w:rsid w:val="00783310"/>
    <w:rsid w:val="007A4A6D"/>
    <w:rsid w:val="007D0BBC"/>
    <w:rsid w:val="007D1BCF"/>
    <w:rsid w:val="007D75CF"/>
    <w:rsid w:val="007E27D2"/>
    <w:rsid w:val="007E6DC5"/>
    <w:rsid w:val="00805AA7"/>
    <w:rsid w:val="0080686A"/>
    <w:rsid w:val="00810956"/>
    <w:rsid w:val="00862CCB"/>
    <w:rsid w:val="0088043C"/>
    <w:rsid w:val="008906C9"/>
    <w:rsid w:val="008A7ECA"/>
    <w:rsid w:val="008B3FE1"/>
    <w:rsid w:val="008C5738"/>
    <w:rsid w:val="008D04F0"/>
    <w:rsid w:val="008D7188"/>
    <w:rsid w:val="008E62E1"/>
    <w:rsid w:val="008E6BC1"/>
    <w:rsid w:val="008F3500"/>
    <w:rsid w:val="009119F0"/>
    <w:rsid w:val="00924E3C"/>
    <w:rsid w:val="0095575D"/>
    <w:rsid w:val="009612BB"/>
    <w:rsid w:val="00994953"/>
    <w:rsid w:val="009A20ED"/>
    <w:rsid w:val="009B706D"/>
    <w:rsid w:val="009C22E7"/>
    <w:rsid w:val="009C5E2A"/>
    <w:rsid w:val="00A0060E"/>
    <w:rsid w:val="00A07A26"/>
    <w:rsid w:val="00A125C5"/>
    <w:rsid w:val="00A5039D"/>
    <w:rsid w:val="00A65EE7"/>
    <w:rsid w:val="00A70133"/>
    <w:rsid w:val="00AC2465"/>
    <w:rsid w:val="00AF0464"/>
    <w:rsid w:val="00B17141"/>
    <w:rsid w:val="00B22A0C"/>
    <w:rsid w:val="00B301EB"/>
    <w:rsid w:val="00B31575"/>
    <w:rsid w:val="00B37CB9"/>
    <w:rsid w:val="00B65531"/>
    <w:rsid w:val="00B66CA1"/>
    <w:rsid w:val="00B80E0A"/>
    <w:rsid w:val="00B81E2D"/>
    <w:rsid w:val="00B851FB"/>
    <w:rsid w:val="00B8547D"/>
    <w:rsid w:val="00B95595"/>
    <w:rsid w:val="00BC4E24"/>
    <w:rsid w:val="00BE3297"/>
    <w:rsid w:val="00BF4EEE"/>
    <w:rsid w:val="00C00FDC"/>
    <w:rsid w:val="00C068D7"/>
    <w:rsid w:val="00C1618D"/>
    <w:rsid w:val="00C250D5"/>
    <w:rsid w:val="00C63643"/>
    <w:rsid w:val="00C71C6B"/>
    <w:rsid w:val="00C92115"/>
    <w:rsid w:val="00C92898"/>
    <w:rsid w:val="00CC5BE7"/>
    <w:rsid w:val="00CD3346"/>
    <w:rsid w:val="00CE7514"/>
    <w:rsid w:val="00CF39FA"/>
    <w:rsid w:val="00CF4543"/>
    <w:rsid w:val="00D00A1E"/>
    <w:rsid w:val="00D248DE"/>
    <w:rsid w:val="00D55F33"/>
    <w:rsid w:val="00D71EEC"/>
    <w:rsid w:val="00D8542D"/>
    <w:rsid w:val="00D870FC"/>
    <w:rsid w:val="00D93152"/>
    <w:rsid w:val="00D93DF6"/>
    <w:rsid w:val="00D93FF0"/>
    <w:rsid w:val="00DB47EE"/>
    <w:rsid w:val="00DC37E7"/>
    <w:rsid w:val="00DC6A71"/>
    <w:rsid w:val="00DE5B46"/>
    <w:rsid w:val="00E0357D"/>
    <w:rsid w:val="00E06CA3"/>
    <w:rsid w:val="00E24EC2"/>
    <w:rsid w:val="00E3524A"/>
    <w:rsid w:val="00E4346C"/>
    <w:rsid w:val="00E45B17"/>
    <w:rsid w:val="00E47EDC"/>
    <w:rsid w:val="00E96041"/>
    <w:rsid w:val="00EA0E34"/>
    <w:rsid w:val="00EB0368"/>
    <w:rsid w:val="00EB2E02"/>
    <w:rsid w:val="00EC40A7"/>
    <w:rsid w:val="00EC6E7D"/>
    <w:rsid w:val="00F01C31"/>
    <w:rsid w:val="00F05C9E"/>
    <w:rsid w:val="00F23209"/>
    <w:rsid w:val="00F240BB"/>
    <w:rsid w:val="00F25603"/>
    <w:rsid w:val="00F26989"/>
    <w:rsid w:val="00F46724"/>
    <w:rsid w:val="00F57FED"/>
    <w:rsid w:val="00F8494C"/>
    <w:rsid w:val="00F84DDB"/>
    <w:rsid w:val="00FD66D4"/>
    <w:rsid w:val="00FE7B0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622E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2E8E"/>
    <w:pPr>
      <w:spacing w:line="240" w:lineRule="auto"/>
    </w:pPr>
    <w:rPr>
      <w:rFonts w:eastAsia="Batang" w:cs="Arial"/>
      <w:szCs w:val="20"/>
      <w:lang w:val="sl-SI" w:eastAsia="ko-KR"/>
    </w:rPr>
  </w:style>
  <w:style w:type="character" w:customStyle="1" w:styleId="PripombabesediloZnak">
    <w:name w:val="Pripomba – besedilo Znak"/>
    <w:basedOn w:val="Privzetapisavaodstavka"/>
    <w:link w:val="Pripombabesedilo"/>
    <w:rsid w:val="00622E8E"/>
    <w:rPr>
      <w:rFonts w:ascii="Arial" w:eastAsia="Batang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oe-ng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28AC29428F44996F58F8AA6317810" ma:contentTypeVersion="3" ma:contentTypeDescription="Ustvari nov dokument." ma:contentTypeScope="" ma:versionID="0ed99532d7c8746c3326c3cba7d1770b">
  <xsd:schema xmlns:xsd="http://www.w3.org/2001/XMLSchema" xmlns:xs="http://www.w3.org/2001/XMLSchema" xmlns:p="http://schemas.microsoft.com/office/2006/metadata/properties" xmlns:ns2="e81dbcaf-d43d-4497-80c2-603953549c15" targetNamespace="http://schemas.microsoft.com/office/2006/metadata/properties" ma:root="true" ma:fieldsID="6f7806fe8b7267fc7e952aea5829ad0e" ns2:_="">
    <xsd:import namespace="e81dbcaf-d43d-4497-80c2-603953549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bcaf-d43d-4497-80c2-60395354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C1CD48D8-5D16-4486-A4BF-5825ABD7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dbcaf-d43d-4497-80c2-60395354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2</TotalTime>
  <Pages>1</Pages>
  <Words>93</Words>
  <Characters>624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Darija Dolenc Ulčar</cp:lastModifiedBy>
  <cp:revision>2</cp:revision>
  <cp:lastPrinted>2010-07-05T09:38:00Z</cp:lastPrinted>
  <dcterms:created xsi:type="dcterms:W3CDTF">2023-12-11T10:18:00Z</dcterms:created>
  <dcterms:modified xsi:type="dcterms:W3CDTF">2023-12-11T10:18:00Z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0x010100CDF28AC29428F44996F58F8AA6317810</vt:lpwstr>
  </property>
</Properties>
</file>