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38B5" w14:textId="77777777" w:rsidR="007C41EB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54BEADB9" w14:textId="77777777" w:rsidR="007C41EB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617FD4DB" w14:textId="77777777" w:rsidR="007C41EB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303A4E03" w14:textId="77777777" w:rsidR="007C41EB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2473B49B" w14:textId="77777777" w:rsidR="00232FBF" w:rsidRPr="00232FBF" w:rsidRDefault="00232FBF" w:rsidP="00232FBF">
      <w:pPr>
        <w:jc w:val="center"/>
        <w:rPr>
          <w:b/>
          <w:lang w:val="sl-SI"/>
        </w:rPr>
      </w:pPr>
      <w:r w:rsidRPr="00232FBF">
        <w:rPr>
          <w:b/>
          <w:lang w:val="sl-SI"/>
        </w:rPr>
        <w:t>POROČILO O REDNEM INŠPEKCIJSKEM PREGLEDU NAPRAVE, KI LAHKO POVZROČI ONESNAŽEVANJE OKOLJA VEČJEGA OBSEGA</w:t>
      </w:r>
    </w:p>
    <w:p w14:paraId="05E45D07" w14:textId="77777777" w:rsidR="00232FBF" w:rsidRPr="00232FBF" w:rsidRDefault="00232FBF" w:rsidP="00232FBF">
      <w:pPr>
        <w:jc w:val="center"/>
        <w:rPr>
          <w:b/>
          <w:lang w:val="sl-SI"/>
        </w:rPr>
      </w:pPr>
    </w:p>
    <w:p w14:paraId="6ED3C535" w14:textId="77777777" w:rsidR="0089087C" w:rsidRDefault="0089087C" w:rsidP="0089087C">
      <w:pPr>
        <w:rPr>
          <w:b/>
          <w:lang w:val="sl-SI"/>
        </w:rPr>
      </w:pPr>
      <w:r w:rsidRPr="00232FBF">
        <w:rPr>
          <w:b/>
          <w:lang w:val="sl-SI"/>
        </w:rPr>
        <w:t xml:space="preserve">Zavezanec: </w:t>
      </w:r>
    </w:p>
    <w:p w14:paraId="63EE2BF5" w14:textId="02C8DD05" w:rsidR="0089087C" w:rsidRDefault="0089087C" w:rsidP="0089087C">
      <w:pPr>
        <w:ind w:firstLine="720"/>
        <w:rPr>
          <w:lang w:val="sl-SI"/>
        </w:rPr>
      </w:pPr>
      <w:r w:rsidRPr="00B17D11">
        <w:rPr>
          <w:lang w:val="sl-SI"/>
        </w:rPr>
        <w:t>IAK d.o.o., Kresnice 14, 1281 Kresnice</w:t>
      </w:r>
    </w:p>
    <w:p w14:paraId="489477E8" w14:textId="77777777" w:rsidR="0089087C" w:rsidRPr="00B17D11" w:rsidRDefault="0089087C" w:rsidP="0089087C">
      <w:pPr>
        <w:rPr>
          <w:lang w:val="sl-SI"/>
        </w:rPr>
      </w:pPr>
    </w:p>
    <w:p w14:paraId="61C712C0" w14:textId="77777777" w:rsidR="0089087C" w:rsidRDefault="0089087C" w:rsidP="0089087C">
      <w:pPr>
        <w:rPr>
          <w:b/>
          <w:lang w:val="it-IT"/>
        </w:rPr>
      </w:pPr>
      <w:proofErr w:type="spellStart"/>
      <w:r w:rsidRPr="00394439">
        <w:rPr>
          <w:b/>
          <w:lang w:val="it-IT"/>
        </w:rPr>
        <w:t>Naprava</w:t>
      </w:r>
      <w:proofErr w:type="spellEnd"/>
      <w:r w:rsidRPr="00394439">
        <w:rPr>
          <w:b/>
          <w:lang w:val="it-IT"/>
        </w:rPr>
        <w:t xml:space="preserve"> / </w:t>
      </w:r>
      <w:proofErr w:type="spellStart"/>
      <w:r w:rsidRPr="00394439">
        <w:rPr>
          <w:b/>
          <w:lang w:val="it-IT"/>
        </w:rPr>
        <w:t>lokacija</w:t>
      </w:r>
      <w:proofErr w:type="spellEnd"/>
      <w:r w:rsidRPr="00394439">
        <w:rPr>
          <w:b/>
          <w:lang w:val="it-IT"/>
        </w:rPr>
        <w:t xml:space="preserve">: </w:t>
      </w:r>
    </w:p>
    <w:p w14:paraId="652B58E2" w14:textId="48B98F41" w:rsidR="0089087C" w:rsidRDefault="0089087C" w:rsidP="0089087C">
      <w:pPr>
        <w:ind w:firstLine="720"/>
      </w:pPr>
      <w:proofErr w:type="spellStart"/>
      <w:r>
        <w:t>Kresnice</w:t>
      </w:r>
      <w:proofErr w:type="spellEnd"/>
      <w:r>
        <w:t xml:space="preserve"> 14, 1281 </w:t>
      </w:r>
      <w:proofErr w:type="spellStart"/>
      <w:r>
        <w:t>Kresnice</w:t>
      </w:r>
      <w:proofErr w:type="spellEnd"/>
    </w:p>
    <w:p w14:paraId="11B98D27" w14:textId="77777777" w:rsidR="0089087C" w:rsidRPr="007E22E2" w:rsidRDefault="0089087C" w:rsidP="0089087C">
      <w:pPr>
        <w:ind w:firstLine="720"/>
      </w:pPr>
    </w:p>
    <w:p w14:paraId="4E2CCA04" w14:textId="77777777" w:rsidR="0089087C" w:rsidRDefault="0089087C" w:rsidP="0089087C">
      <w:pPr>
        <w:rPr>
          <w:b/>
        </w:rPr>
      </w:pPr>
      <w:r w:rsidRPr="008B3E4A">
        <w:rPr>
          <w:b/>
        </w:rPr>
        <w:t xml:space="preserve">Datum </w:t>
      </w:r>
      <w:proofErr w:type="spellStart"/>
      <w:r w:rsidRPr="008B3E4A">
        <w:rPr>
          <w:b/>
        </w:rPr>
        <w:t>pregleda</w:t>
      </w:r>
      <w:proofErr w:type="spellEnd"/>
      <w:r w:rsidRPr="008B3E4A">
        <w:rPr>
          <w:b/>
        </w:rPr>
        <w:t>:</w:t>
      </w:r>
      <w:r>
        <w:rPr>
          <w:b/>
        </w:rPr>
        <w:t xml:space="preserve"> </w:t>
      </w:r>
    </w:p>
    <w:p w14:paraId="09D197CF" w14:textId="4507BB07" w:rsidR="0089087C" w:rsidRPr="00205CC3" w:rsidRDefault="0089087C" w:rsidP="0089087C">
      <w:pPr>
        <w:ind w:firstLine="720"/>
      </w:pPr>
      <w:r w:rsidRPr="00B17D11">
        <w:rPr>
          <w:bCs/>
        </w:rPr>
        <w:t>21.9</w:t>
      </w:r>
      <w:r>
        <w:t>.2023</w:t>
      </w:r>
    </w:p>
    <w:p w14:paraId="15B3344B" w14:textId="6C16A627" w:rsidR="00232FBF" w:rsidRDefault="00232FBF" w:rsidP="00232FBF">
      <w:pPr>
        <w:jc w:val="center"/>
        <w:rPr>
          <w:b/>
          <w:lang w:val="sl-SI"/>
        </w:rPr>
      </w:pPr>
    </w:p>
    <w:p w14:paraId="4811DF1E" w14:textId="77777777" w:rsidR="0089087C" w:rsidRDefault="0089087C" w:rsidP="0089087C">
      <w:pPr>
        <w:rPr>
          <w:lang w:val="sl-SI"/>
        </w:rPr>
      </w:pPr>
      <w:r w:rsidRPr="0089087C">
        <w:rPr>
          <w:b/>
          <w:bCs/>
          <w:lang w:val="sl-SI"/>
        </w:rPr>
        <w:t>Okoljevarstveno dovoljenje (OVD)</w:t>
      </w:r>
      <w:r w:rsidRPr="0089087C">
        <w:rPr>
          <w:lang w:val="sl-SI"/>
        </w:rPr>
        <w:t xml:space="preserve"> </w:t>
      </w:r>
    </w:p>
    <w:p w14:paraId="2D95A34C" w14:textId="77777777" w:rsidR="0089087C" w:rsidRDefault="0089087C" w:rsidP="00232FBF">
      <w:pPr>
        <w:jc w:val="center"/>
        <w:rPr>
          <w:lang w:val="sl-SI"/>
        </w:rPr>
      </w:pPr>
      <w:r w:rsidRPr="0089087C">
        <w:rPr>
          <w:lang w:val="sl-SI"/>
        </w:rPr>
        <w:t xml:space="preserve">- čistopis izreka okoljevarstvenega dovoljenja številka 35432-20/2022-2550-18 z dne </w:t>
      </w:r>
    </w:p>
    <w:p w14:paraId="3BF1081A" w14:textId="70A96507" w:rsidR="0089087C" w:rsidRDefault="0089087C" w:rsidP="0089087C">
      <w:pPr>
        <w:ind w:firstLine="720"/>
        <w:rPr>
          <w:b/>
          <w:lang w:val="sl-SI"/>
        </w:rPr>
      </w:pPr>
      <w:r w:rsidRPr="0089087C">
        <w:rPr>
          <w:lang w:val="sl-SI"/>
        </w:rPr>
        <w:t>24.10.2022</w:t>
      </w:r>
    </w:p>
    <w:p w14:paraId="64449481" w14:textId="36020B6E" w:rsidR="0089087C" w:rsidRDefault="0089087C" w:rsidP="00232FBF">
      <w:pPr>
        <w:jc w:val="center"/>
        <w:rPr>
          <w:b/>
          <w:lang w:val="sl-SI"/>
        </w:rPr>
      </w:pPr>
    </w:p>
    <w:p w14:paraId="2729C7D8" w14:textId="77777777" w:rsidR="0089087C" w:rsidRPr="0089087C" w:rsidRDefault="0089087C" w:rsidP="0089087C">
      <w:pPr>
        <w:rPr>
          <w:b/>
          <w:lang w:val="sl-SI"/>
        </w:rPr>
      </w:pPr>
      <w:r w:rsidRPr="0089087C">
        <w:rPr>
          <w:b/>
          <w:lang w:val="sl-SI"/>
        </w:rPr>
        <w:t>Usklajenost z OVD:</w:t>
      </w:r>
    </w:p>
    <w:p w14:paraId="57D930E4" w14:textId="77777777" w:rsidR="0089087C" w:rsidRDefault="0089087C" w:rsidP="0089087C">
      <w:pPr>
        <w:rPr>
          <w:b/>
          <w:lang w:val="sl-SI"/>
        </w:rPr>
      </w:pPr>
      <w:r w:rsidRPr="0089087C">
        <w:rPr>
          <w:b/>
          <w:lang w:val="sl-SI"/>
        </w:rPr>
        <w:t xml:space="preserve"> DA</w:t>
      </w:r>
    </w:p>
    <w:p w14:paraId="08E469D6" w14:textId="42358347" w:rsidR="0089087C" w:rsidRPr="0089087C" w:rsidRDefault="0089087C" w:rsidP="0089087C">
      <w:pPr>
        <w:rPr>
          <w:lang w:val="sl-SI"/>
        </w:rPr>
      </w:pPr>
      <w:r w:rsidRPr="0089087C">
        <w:rPr>
          <w:lang w:val="sl-SI"/>
        </w:rPr>
        <w:t>Inšpekcijski nadzor je bil opravljen v zvezi z zahtevami izdanega Okoljevarstvenega dovoljenja (OVD) po spodaj navedenih področjih:</w:t>
      </w:r>
    </w:p>
    <w:p w14:paraId="3DBCEB58" w14:textId="77777777" w:rsidR="0089087C" w:rsidRPr="0089087C" w:rsidRDefault="0089087C" w:rsidP="0089087C">
      <w:pPr>
        <w:numPr>
          <w:ilvl w:val="0"/>
          <w:numId w:val="7"/>
        </w:numPr>
        <w:spacing w:line="240" w:lineRule="auto"/>
        <w:contextualSpacing/>
        <w:rPr>
          <w:lang w:val="sl-SI"/>
        </w:rPr>
      </w:pPr>
      <w:r w:rsidRPr="0089087C">
        <w:rPr>
          <w:lang w:val="sl-SI"/>
        </w:rPr>
        <w:t xml:space="preserve">emisijami snovi v zrak </w:t>
      </w:r>
    </w:p>
    <w:p w14:paraId="139D5614" w14:textId="77777777" w:rsidR="0089087C" w:rsidRPr="0089087C" w:rsidRDefault="0089087C" w:rsidP="0089087C">
      <w:pPr>
        <w:numPr>
          <w:ilvl w:val="0"/>
          <w:numId w:val="7"/>
        </w:numPr>
        <w:spacing w:line="240" w:lineRule="auto"/>
        <w:contextualSpacing/>
        <w:rPr>
          <w:lang w:val="sl-SI"/>
        </w:rPr>
      </w:pPr>
      <w:r w:rsidRPr="0089087C">
        <w:rPr>
          <w:lang w:val="sl-SI"/>
        </w:rPr>
        <w:t>emisijami snovi v vode</w:t>
      </w:r>
    </w:p>
    <w:p w14:paraId="15FBFF35" w14:textId="77777777" w:rsidR="0089087C" w:rsidRPr="0089087C" w:rsidRDefault="0089087C" w:rsidP="0089087C">
      <w:pPr>
        <w:numPr>
          <w:ilvl w:val="0"/>
          <w:numId w:val="7"/>
        </w:numPr>
        <w:spacing w:line="240" w:lineRule="auto"/>
        <w:contextualSpacing/>
        <w:rPr>
          <w:lang w:val="sl-SI"/>
        </w:rPr>
      </w:pPr>
      <w:r w:rsidRPr="0089087C">
        <w:rPr>
          <w:lang w:val="sl-SI"/>
        </w:rPr>
        <w:t>hrupom v okolje</w:t>
      </w:r>
    </w:p>
    <w:p w14:paraId="7F7A41BB" w14:textId="77777777" w:rsidR="0089087C" w:rsidRPr="0089087C" w:rsidRDefault="0089087C" w:rsidP="0089087C">
      <w:pPr>
        <w:numPr>
          <w:ilvl w:val="0"/>
          <w:numId w:val="7"/>
        </w:numPr>
        <w:spacing w:line="240" w:lineRule="auto"/>
        <w:contextualSpacing/>
        <w:rPr>
          <w:lang w:val="sl-SI"/>
        </w:rPr>
      </w:pPr>
      <w:r w:rsidRPr="0089087C">
        <w:rPr>
          <w:lang w:val="sl-SI"/>
        </w:rPr>
        <w:t xml:space="preserve">ravnanjem z odpadki </w:t>
      </w:r>
    </w:p>
    <w:p w14:paraId="1038ACF4" w14:textId="77777777" w:rsidR="0089087C" w:rsidRPr="0089087C" w:rsidRDefault="0089087C" w:rsidP="0089087C">
      <w:pPr>
        <w:numPr>
          <w:ilvl w:val="0"/>
          <w:numId w:val="7"/>
        </w:numPr>
        <w:spacing w:line="240" w:lineRule="auto"/>
        <w:contextualSpacing/>
        <w:rPr>
          <w:lang w:val="sl-SI"/>
        </w:rPr>
      </w:pPr>
      <w:r w:rsidRPr="0089087C">
        <w:rPr>
          <w:lang w:val="sl-SI"/>
        </w:rPr>
        <w:t>ravnanje z odpadno embalažo</w:t>
      </w:r>
    </w:p>
    <w:p w14:paraId="694FD698" w14:textId="47A58212" w:rsidR="0089087C" w:rsidRPr="0089087C" w:rsidRDefault="0089087C" w:rsidP="0089087C">
      <w:pPr>
        <w:numPr>
          <w:ilvl w:val="0"/>
          <w:numId w:val="7"/>
        </w:numPr>
        <w:spacing w:line="240" w:lineRule="auto"/>
        <w:contextualSpacing/>
        <w:rPr>
          <w:b/>
          <w:lang w:val="sl-SI"/>
        </w:rPr>
      </w:pPr>
      <w:r w:rsidRPr="0089087C">
        <w:rPr>
          <w:lang w:val="sl-SI"/>
        </w:rPr>
        <w:t>drugimi posebnimi zahtevami iz OVD</w:t>
      </w:r>
    </w:p>
    <w:p w14:paraId="337BBB11" w14:textId="2CC43C71" w:rsidR="0089087C" w:rsidRPr="0089087C" w:rsidRDefault="0089087C" w:rsidP="0089087C">
      <w:pPr>
        <w:spacing w:line="240" w:lineRule="auto"/>
        <w:contextualSpacing/>
        <w:rPr>
          <w:lang w:val="sl-SI"/>
        </w:rPr>
      </w:pPr>
    </w:p>
    <w:p w14:paraId="268394E1" w14:textId="77777777" w:rsidR="0089087C" w:rsidRPr="0089087C" w:rsidRDefault="0089087C" w:rsidP="0089087C">
      <w:pPr>
        <w:rPr>
          <w:b/>
          <w:lang w:val="sl-SI"/>
        </w:rPr>
      </w:pPr>
      <w:r w:rsidRPr="0089087C">
        <w:rPr>
          <w:b/>
          <w:lang w:val="sl-SI"/>
        </w:rPr>
        <w:t>Zaključki / naslednje aktivnosti:</w:t>
      </w:r>
    </w:p>
    <w:p w14:paraId="20F3423F" w14:textId="77777777" w:rsidR="0089087C" w:rsidRPr="0089087C" w:rsidRDefault="0089087C" w:rsidP="0089087C">
      <w:pPr>
        <w:jc w:val="both"/>
        <w:rPr>
          <w:bCs/>
          <w:lang w:val="sl-SI" w:eastAsia="sl-SI"/>
        </w:rPr>
      </w:pPr>
      <w:r w:rsidRPr="0089087C">
        <w:rPr>
          <w:lang w:val="sl-SI"/>
        </w:rPr>
        <w:t xml:space="preserve">Zahteve iz OVD zavezanec izpolnjuje ter z obratovanjem naprave na navedeni lokaciji ne obremenjuje okolja čezmerno z emisijami snovi v zrak, emisijami snovi v vode, hrupom v okolje.  </w:t>
      </w:r>
      <w:r w:rsidRPr="0089087C">
        <w:rPr>
          <w:bCs/>
          <w:lang w:val="sl-SI" w:eastAsia="sl-SI"/>
        </w:rPr>
        <w:t xml:space="preserve">Zavezanec zagotavlja izvajanje vseh predpisanih obratovalnih monitoringov, ima izdelane vse poslovnike, vodi obratovalne dnevnike in vse ostale predpisane evidence. V zakonskem roku je oddal poročila. Zavezanec zagotavlja predpisano ravnanje z odpadki, ki nastajajo pri obratovanju naprave, V  zvezi z </w:t>
      </w:r>
      <w:proofErr w:type="spellStart"/>
      <w:r w:rsidRPr="0089087C">
        <w:rPr>
          <w:bCs/>
          <w:lang w:val="sl-SI" w:eastAsia="sl-SI"/>
        </w:rPr>
        <w:t>nevodenjem</w:t>
      </w:r>
      <w:proofErr w:type="spellEnd"/>
      <w:r w:rsidRPr="0089087C">
        <w:rPr>
          <w:bCs/>
          <w:lang w:val="sl-SI" w:eastAsia="sl-SI"/>
        </w:rPr>
        <w:t xml:space="preserve"> evidence o odpadkih je bil zavezancu izrečen inšpekcijski ukrep, katerega je v roku izpolnil. </w:t>
      </w:r>
    </w:p>
    <w:p w14:paraId="2F4141CE" w14:textId="77777777" w:rsidR="0089087C" w:rsidRPr="0089087C" w:rsidRDefault="0089087C" w:rsidP="0089087C">
      <w:pPr>
        <w:rPr>
          <w:lang w:val="sl-SI"/>
        </w:rPr>
      </w:pPr>
    </w:p>
    <w:p w14:paraId="75864A48" w14:textId="3448AEFE" w:rsidR="0089087C" w:rsidRDefault="0089087C" w:rsidP="0089087C">
      <w:pPr>
        <w:rPr>
          <w:lang w:val="sl-SI"/>
        </w:rPr>
      </w:pPr>
      <w:r w:rsidRPr="0089087C">
        <w:rPr>
          <w:lang w:val="sl-SI"/>
        </w:rPr>
        <w:t>Naslednji redni inšpekcijski pregled bo opravljen glede na plan dela za leto 2024 oziroma najkasneje v treh letih, izredni inšpekcijski pregled bo opravljen po potrebi.</w:t>
      </w:r>
    </w:p>
    <w:sectPr w:rsidR="0089087C" w:rsidSect="00783310">
      <w:head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A958" w14:textId="77777777" w:rsidR="002B585E" w:rsidRDefault="002B585E">
      <w:r>
        <w:separator/>
      </w:r>
    </w:p>
  </w:endnote>
  <w:endnote w:type="continuationSeparator" w:id="0">
    <w:p w14:paraId="3D330D13" w14:textId="77777777" w:rsidR="002B585E" w:rsidRDefault="002B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246E" w14:textId="77777777" w:rsidR="002B585E" w:rsidRDefault="002B585E">
      <w:r>
        <w:separator/>
      </w:r>
    </w:p>
  </w:footnote>
  <w:footnote w:type="continuationSeparator" w:id="0">
    <w:p w14:paraId="4D18234D" w14:textId="77777777" w:rsidR="002B585E" w:rsidRDefault="002B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F411" w14:textId="49E5AA0C" w:rsidR="00CF4543" w:rsidRPr="00CF4543" w:rsidRDefault="005B7A9B" w:rsidP="005B7A9B">
    <w:pPr>
      <w:autoSpaceDE w:val="0"/>
      <w:autoSpaceDN w:val="0"/>
      <w:adjustRightInd w:val="0"/>
      <w:spacing w:line="240" w:lineRule="auto"/>
      <w:rPr>
        <w:rFonts w:cs="Arial"/>
        <w:sz w:val="18"/>
        <w:szCs w:val="28"/>
        <w:lang w:val="sl-SI"/>
      </w:rPr>
    </w:pPr>
    <w:r>
      <w:rPr>
        <w:noProof/>
        <w:lang w:val="sl-SI"/>
      </w:rPr>
      <w:drawing>
        <wp:anchor distT="0" distB="0" distL="114300" distR="114300" simplePos="0" relativeHeight="251658752" behindDoc="0" locked="0" layoutInCell="1" allowOverlap="1" wp14:anchorId="4F8D290F" wp14:editId="0E4E9CF1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16BF92D" wp14:editId="0AB961A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25236" id="Line 5" o:spid="_x0000_s1026" alt="&quot;&quot;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CF4543" w:rsidRPr="00CF4543">
      <w:rPr>
        <w:rFonts w:cs="Arial"/>
        <w:sz w:val="18"/>
        <w:szCs w:val="28"/>
        <w:lang w:val="sl-SI"/>
      </w:rPr>
      <w:t>REPUBLIKA SLOVENIJA</w:t>
    </w:r>
  </w:p>
  <w:p w14:paraId="30963327" w14:textId="724BEE42" w:rsidR="00CF4543" w:rsidRPr="00FD66D4" w:rsidRDefault="00EA3850" w:rsidP="005B7A9B">
    <w:pPr>
      <w:pStyle w:val="Glava"/>
      <w:tabs>
        <w:tab w:val="clear" w:pos="4320"/>
        <w:tab w:val="left" w:pos="5112"/>
      </w:tabs>
      <w:spacing w:line="240" w:lineRule="exact"/>
      <w:rPr>
        <w:rFonts w:cs="Arial"/>
        <w:b/>
        <w:bCs/>
        <w:sz w:val="18"/>
        <w:szCs w:val="28"/>
        <w:lang w:val="sl-SI"/>
      </w:rPr>
    </w:pPr>
    <w:r w:rsidRPr="001E276C">
      <w:rPr>
        <w:rFonts w:cs="Arial"/>
        <w:b/>
        <w:bCs/>
        <w:sz w:val="18"/>
        <w:szCs w:val="28"/>
        <w:lang w:val="sl-SI"/>
      </w:rPr>
      <w:t>MINISTRSTVO ZA OKOLJE, PODNEBJE IN ENERGIJO</w:t>
    </w:r>
  </w:p>
  <w:p w14:paraId="0AC3B689" w14:textId="77777777" w:rsidR="007D6E71" w:rsidRDefault="007D6E71" w:rsidP="007D6E71">
    <w:pPr>
      <w:autoSpaceDE w:val="0"/>
      <w:autoSpaceDN w:val="0"/>
      <w:adjustRightInd w:val="0"/>
      <w:spacing w:line="240" w:lineRule="exact"/>
      <w:rPr>
        <w:rFonts w:cs="Arial"/>
        <w:b/>
        <w:bCs/>
        <w:sz w:val="16"/>
        <w:szCs w:val="16"/>
        <w:lang w:val="sl-SI"/>
      </w:rPr>
    </w:pPr>
  </w:p>
  <w:p w14:paraId="5F8E1F94" w14:textId="7DDA0D85" w:rsidR="0080686A" w:rsidRPr="007D6E71" w:rsidRDefault="00BD6840" w:rsidP="002B4215">
    <w:pPr>
      <w:autoSpaceDE w:val="0"/>
      <w:autoSpaceDN w:val="0"/>
      <w:adjustRightInd w:val="0"/>
      <w:spacing w:line="240" w:lineRule="exact"/>
      <w:rPr>
        <w:rFonts w:cs="Arial"/>
        <w:b/>
        <w:bCs/>
        <w:sz w:val="16"/>
        <w:szCs w:val="16"/>
        <w:lang w:val="sl-SI"/>
      </w:rPr>
    </w:pPr>
    <w:r w:rsidRPr="00051F4F">
      <w:rPr>
        <w:rFonts w:cs="Arial"/>
        <w:b/>
        <w:bCs/>
        <w:sz w:val="16"/>
        <w:szCs w:val="16"/>
        <w:lang w:val="sl-SI"/>
      </w:rPr>
      <w:t>INŠPEKTORAT R</w:t>
    </w:r>
    <w:r w:rsidR="00C67C1B">
      <w:rPr>
        <w:rFonts w:cs="Arial"/>
        <w:b/>
        <w:bCs/>
        <w:sz w:val="16"/>
        <w:szCs w:val="16"/>
        <w:lang w:val="sl-SI"/>
      </w:rPr>
      <w:t xml:space="preserve">EPUBLIKE </w:t>
    </w:r>
    <w:r w:rsidRPr="00051F4F">
      <w:rPr>
        <w:rFonts w:cs="Arial"/>
        <w:b/>
        <w:bCs/>
        <w:sz w:val="16"/>
        <w:szCs w:val="16"/>
        <w:lang w:val="sl-SI"/>
      </w:rPr>
      <w:t>S</w:t>
    </w:r>
    <w:r w:rsidR="00C67C1B">
      <w:rPr>
        <w:rFonts w:cs="Arial"/>
        <w:b/>
        <w:bCs/>
        <w:sz w:val="16"/>
        <w:szCs w:val="16"/>
        <w:lang w:val="sl-SI"/>
      </w:rPr>
      <w:t>LOVENIJE</w:t>
    </w:r>
    <w:r w:rsidRPr="00051F4F">
      <w:rPr>
        <w:rFonts w:cs="Arial"/>
        <w:b/>
        <w:bCs/>
        <w:sz w:val="16"/>
        <w:szCs w:val="16"/>
        <w:lang w:val="sl-SI"/>
      </w:rPr>
      <w:t xml:space="preserve"> ZA </w:t>
    </w:r>
    <w:r>
      <w:rPr>
        <w:rFonts w:cs="Arial"/>
        <w:b/>
        <w:bCs/>
        <w:sz w:val="16"/>
        <w:szCs w:val="16"/>
        <w:lang w:val="sl-SI"/>
      </w:rPr>
      <w:t>OKOLJE IN ENERGIJO</w:t>
    </w:r>
  </w:p>
  <w:p w14:paraId="62BDDEE6" w14:textId="77777777" w:rsidR="0028201F" w:rsidRDefault="0028201F" w:rsidP="0028201F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b/>
        <w:bCs/>
        <w:sz w:val="16"/>
        <w:szCs w:val="16"/>
        <w:lang w:val="sl-SI"/>
      </w:rPr>
      <w:t>INŠPEKCIJA ZA OKOLJE</w:t>
    </w:r>
    <w:r>
      <w:rPr>
        <w:rFonts w:cs="Arial"/>
        <w:sz w:val="16"/>
        <w:lang w:val="sl-SI"/>
      </w:rPr>
      <w:t xml:space="preserve"> </w:t>
    </w:r>
  </w:p>
  <w:p w14:paraId="2F9A6E51" w14:textId="1575C972" w:rsidR="00697A97" w:rsidRDefault="00697A97" w:rsidP="002B421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OBMOČNA ENOTA </w:t>
    </w:r>
    <w:r w:rsidR="00B301EB">
      <w:rPr>
        <w:rFonts w:cs="Arial"/>
        <w:sz w:val="16"/>
        <w:lang w:val="sl-SI"/>
      </w:rPr>
      <w:t>LJUBLJANA</w:t>
    </w:r>
  </w:p>
  <w:p w14:paraId="50E97F9D" w14:textId="77777777" w:rsidR="000850E3" w:rsidRDefault="000850E3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14:paraId="6A5E485B" w14:textId="39B7A1DE" w:rsidR="00593FC6" w:rsidRDefault="00B301EB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proofErr w:type="spellStart"/>
    <w:r>
      <w:rPr>
        <w:rFonts w:cs="Arial"/>
        <w:sz w:val="16"/>
        <w:lang w:val="sl-SI"/>
      </w:rPr>
      <w:t>Vožarski</w:t>
    </w:r>
    <w:proofErr w:type="spellEnd"/>
    <w:r>
      <w:rPr>
        <w:rFonts w:cs="Arial"/>
        <w:sz w:val="16"/>
        <w:lang w:val="sl-SI"/>
      </w:rPr>
      <w:t xml:space="preserve"> pot 12</w:t>
    </w:r>
    <w:r w:rsidR="00593FC6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593FC6">
      <w:rPr>
        <w:rFonts w:cs="Arial"/>
        <w:sz w:val="16"/>
        <w:lang w:val="sl-SI"/>
      </w:rPr>
      <w:t xml:space="preserve">000 </w:t>
    </w:r>
    <w:r w:rsidR="00D00A1E">
      <w:rPr>
        <w:rFonts w:cs="Arial"/>
        <w:sz w:val="16"/>
        <w:lang w:val="sl-SI"/>
      </w:rPr>
      <w:t>Ljubljana</w:t>
    </w:r>
    <w:r w:rsidR="00593FC6">
      <w:rPr>
        <w:rFonts w:cs="Arial"/>
        <w:sz w:val="16"/>
        <w:lang w:val="sl-SI"/>
      </w:rPr>
      <w:tab/>
      <w:t>T: 0</w:t>
    </w:r>
    <w:r w:rsidR="00D00A1E">
      <w:rPr>
        <w:rFonts w:cs="Arial"/>
        <w:sz w:val="16"/>
        <w:lang w:val="sl-SI"/>
      </w:rPr>
      <w:t>1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420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44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88</w:t>
    </w:r>
  </w:p>
  <w:p w14:paraId="3B5626DB" w14:textId="26E36130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E: </w:t>
    </w:r>
    <w:hyperlink r:id="rId2" w:history="1">
      <w:r w:rsidR="00FE580C" w:rsidRPr="0002392C">
        <w:rPr>
          <w:rStyle w:val="Hiperpovezava"/>
          <w:rFonts w:cs="Arial"/>
          <w:sz w:val="16"/>
          <w:lang w:val="sl-SI"/>
        </w:rPr>
        <w:t>oe-lj.irsoe@gov.si</w:t>
      </w:r>
    </w:hyperlink>
  </w:p>
  <w:p w14:paraId="495A572C" w14:textId="7552D86E" w:rsidR="00805AA7" w:rsidRDefault="00593FC6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hyperlink r:id="rId3" w:history="1">
      <w:r w:rsidR="004632ED" w:rsidRPr="00CB7AA5">
        <w:rPr>
          <w:rStyle w:val="Hiperpovezava"/>
          <w:rFonts w:cs="Arial"/>
          <w:sz w:val="16"/>
          <w:lang w:val="sl-SI"/>
        </w:rPr>
        <w:t>www.gov.si</w:t>
      </w:r>
    </w:hyperlink>
  </w:p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764F5"/>
    <w:multiLevelType w:val="hybridMultilevel"/>
    <w:tmpl w:val="E2662620"/>
    <w:lvl w:ilvl="0" w:tplc="7D7432D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E6F8F"/>
    <w:multiLevelType w:val="hybridMultilevel"/>
    <w:tmpl w:val="C6F8CC06"/>
    <w:lvl w:ilvl="0" w:tplc="69042026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0101404">
    <w:abstractNumId w:val="6"/>
  </w:num>
  <w:num w:numId="2" w16cid:durableId="698310814">
    <w:abstractNumId w:val="3"/>
  </w:num>
  <w:num w:numId="3" w16cid:durableId="1198394225">
    <w:abstractNumId w:val="4"/>
  </w:num>
  <w:num w:numId="4" w16cid:durableId="1953173443">
    <w:abstractNumId w:val="0"/>
  </w:num>
  <w:num w:numId="5" w16cid:durableId="1929073327">
    <w:abstractNumId w:val="1"/>
  </w:num>
  <w:num w:numId="6" w16cid:durableId="1585458850">
    <w:abstractNumId w:val="2"/>
  </w:num>
  <w:num w:numId="7" w16cid:durableId="1789858097">
    <w:abstractNumId w:val="7"/>
  </w:num>
  <w:num w:numId="8" w16cid:durableId="93478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14F9A"/>
    <w:rsid w:val="0001550E"/>
    <w:rsid w:val="00015B80"/>
    <w:rsid w:val="00016578"/>
    <w:rsid w:val="00023A88"/>
    <w:rsid w:val="00027744"/>
    <w:rsid w:val="0006451D"/>
    <w:rsid w:val="000850E3"/>
    <w:rsid w:val="00094D07"/>
    <w:rsid w:val="000A5663"/>
    <w:rsid w:val="000A7238"/>
    <w:rsid w:val="000B6D5E"/>
    <w:rsid w:val="000D0801"/>
    <w:rsid w:val="000E1264"/>
    <w:rsid w:val="000E70D3"/>
    <w:rsid w:val="0010742C"/>
    <w:rsid w:val="00125590"/>
    <w:rsid w:val="001357B2"/>
    <w:rsid w:val="00140C4A"/>
    <w:rsid w:val="001438EB"/>
    <w:rsid w:val="00155A15"/>
    <w:rsid w:val="00164BE3"/>
    <w:rsid w:val="0017490B"/>
    <w:rsid w:val="00183EA8"/>
    <w:rsid w:val="001B098A"/>
    <w:rsid w:val="001C0D26"/>
    <w:rsid w:val="001E68C2"/>
    <w:rsid w:val="00202A77"/>
    <w:rsid w:val="00210109"/>
    <w:rsid w:val="00215C11"/>
    <w:rsid w:val="00232FBF"/>
    <w:rsid w:val="00257EA1"/>
    <w:rsid w:val="00264B05"/>
    <w:rsid w:val="00271CE5"/>
    <w:rsid w:val="0027337E"/>
    <w:rsid w:val="00275B56"/>
    <w:rsid w:val="0028201F"/>
    <w:rsid w:val="00282020"/>
    <w:rsid w:val="002A55B6"/>
    <w:rsid w:val="002B4215"/>
    <w:rsid w:val="002B585E"/>
    <w:rsid w:val="002B7A82"/>
    <w:rsid w:val="002D1010"/>
    <w:rsid w:val="002D66EF"/>
    <w:rsid w:val="002F0E73"/>
    <w:rsid w:val="002F6DF5"/>
    <w:rsid w:val="00300324"/>
    <w:rsid w:val="003138CE"/>
    <w:rsid w:val="00345ECA"/>
    <w:rsid w:val="003636BF"/>
    <w:rsid w:val="0036459C"/>
    <w:rsid w:val="00373710"/>
    <w:rsid w:val="0037479F"/>
    <w:rsid w:val="00374F91"/>
    <w:rsid w:val="003845B4"/>
    <w:rsid w:val="00387B1A"/>
    <w:rsid w:val="00394439"/>
    <w:rsid w:val="0039684B"/>
    <w:rsid w:val="003A3F42"/>
    <w:rsid w:val="003C21BB"/>
    <w:rsid w:val="003E1C74"/>
    <w:rsid w:val="003F007E"/>
    <w:rsid w:val="00442DE2"/>
    <w:rsid w:val="00445CFF"/>
    <w:rsid w:val="00446386"/>
    <w:rsid w:val="004632ED"/>
    <w:rsid w:val="0048055B"/>
    <w:rsid w:val="00526246"/>
    <w:rsid w:val="00544C80"/>
    <w:rsid w:val="00551518"/>
    <w:rsid w:val="00567106"/>
    <w:rsid w:val="00593FC6"/>
    <w:rsid w:val="005961E4"/>
    <w:rsid w:val="005A07E9"/>
    <w:rsid w:val="005B0F9D"/>
    <w:rsid w:val="005B5F5E"/>
    <w:rsid w:val="005B7A9B"/>
    <w:rsid w:val="005E1D3C"/>
    <w:rsid w:val="005F29DA"/>
    <w:rsid w:val="0062057D"/>
    <w:rsid w:val="00632253"/>
    <w:rsid w:val="006370EF"/>
    <w:rsid w:val="00642714"/>
    <w:rsid w:val="0064438B"/>
    <w:rsid w:val="006455CE"/>
    <w:rsid w:val="006550AF"/>
    <w:rsid w:val="0066615B"/>
    <w:rsid w:val="00677197"/>
    <w:rsid w:val="006808F7"/>
    <w:rsid w:val="006912F8"/>
    <w:rsid w:val="00697A97"/>
    <w:rsid w:val="006D42D9"/>
    <w:rsid w:val="006E1D62"/>
    <w:rsid w:val="006E546C"/>
    <w:rsid w:val="006E5D3C"/>
    <w:rsid w:val="00703EBE"/>
    <w:rsid w:val="00707289"/>
    <w:rsid w:val="00733017"/>
    <w:rsid w:val="00742284"/>
    <w:rsid w:val="00756CA0"/>
    <w:rsid w:val="007632AD"/>
    <w:rsid w:val="00765FA1"/>
    <w:rsid w:val="00771D0B"/>
    <w:rsid w:val="00783310"/>
    <w:rsid w:val="00785E31"/>
    <w:rsid w:val="007A4A6D"/>
    <w:rsid w:val="007C41EB"/>
    <w:rsid w:val="007D1BCF"/>
    <w:rsid w:val="007D6E71"/>
    <w:rsid w:val="007D75CF"/>
    <w:rsid w:val="007E023C"/>
    <w:rsid w:val="007E27D2"/>
    <w:rsid w:val="007E6DC5"/>
    <w:rsid w:val="00801DC9"/>
    <w:rsid w:val="008025BF"/>
    <w:rsid w:val="00805AA7"/>
    <w:rsid w:val="0080686A"/>
    <w:rsid w:val="00845602"/>
    <w:rsid w:val="00862CCB"/>
    <w:rsid w:val="0088043C"/>
    <w:rsid w:val="008906C9"/>
    <w:rsid w:val="0089087C"/>
    <w:rsid w:val="008A0BDC"/>
    <w:rsid w:val="008A7ECA"/>
    <w:rsid w:val="008B3FE1"/>
    <w:rsid w:val="008C5738"/>
    <w:rsid w:val="008D04F0"/>
    <w:rsid w:val="008D7188"/>
    <w:rsid w:val="008F117F"/>
    <w:rsid w:val="008F3500"/>
    <w:rsid w:val="009119F0"/>
    <w:rsid w:val="00915F6E"/>
    <w:rsid w:val="00924E3C"/>
    <w:rsid w:val="009612BB"/>
    <w:rsid w:val="00994161"/>
    <w:rsid w:val="00994953"/>
    <w:rsid w:val="009A0340"/>
    <w:rsid w:val="009A20ED"/>
    <w:rsid w:val="009B706D"/>
    <w:rsid w:val="009C22E7"/>
    <w:rsid w:val="009C5E2A"/>
    <w:rsid w:val="00A0060E"/>
    <w:rsid w:val="00A07A26"/>
    <w:rsid w:val="00A125C5"/>
    <w:rsid w:val="00A16180"/>
    <w:rsid w:val="00A4393A"/>
    <w:rsid w:val="00A5039D"/>
    <w:rsid w:val="00A52037"/>
    <w:rsid w:val="00A527A5"/>
    <w:rsid w:val="00A65EE7"/>
    <w:rsid w:val="00A70133"/>
    <w:rsid w:val="00AB7C41"/>
    <w:rsid w:val="00AC2465"/>
    <w:rsid w:val="00AF0464"/>
    <w:rsid w:val="00B17141"/>
    <w:rsid w:val="00B17D11"/>
    <w:rsid w:val="00B215D8"/>
    <w:rsid w:val="00B301EB"/>
    <w:rsid w:val="00B31575"/>
    <w:rsid w:val="00B37CB9"/>
    <w:rsid w:val="00B41AC2"/>
    <w:rsid w:val="00B4218F"/>
    <w:rsid w:val="00B66CA1"/>
    <w:rsid w:val="00B80E0A"/>
    <w:rsid w:val="00B851FB"/>
    <w:rsid w:val="00B8547D"/>
    <w:rsid w:val="00B95595"/>
    <w:rsid w:val="00BB23B8"/>
    <w:rsid w:val="00BC4E24"/>
    <w:rsid w:val="00BD6840"/>
    <w:rsid w:val="00BE3297"/>
    <w:rsid w:val="00BF29E0"/>
    <w:rsid w:val="00BF7EFA"/>
    <w:rsid w:val="00C00FDC"/>
    <w:rsid w:val="00C1618D"/>
    <w:rsid w:val="00C250D5"/>
    <w:rsid w:val="00C52387"/>
    <w:rsid w:val="00C63643"/>
    <w:rsid w:val="00C67C1B"/>
    <w:rsid w:val="00C731BC"/>
    <w:rsid w:val="00C8620D"/>
    <w:rsid w:val="00C92898"/>
    <w:rsid w:val="00CB09F5"/>
    <w:rsid w:val="00CB6FE6"/>
    <w:rsid w:val="00CC5BE7"/>
    <w:rsid w:val="00CE7514"/>
    <w:rsid w:val="00CF39FA"/>
    <w:rsid w:val="00CF4543"/>
    <w:rsid w:val="00D00A1E"/>
    <w:rsid w:val="00D14A28"/>
    <w:rsid w:val="00D248DE"/>
    <w:rsid w:val="00D3547B"/>
    <w:rsid w:val="00D41AED"/>
    <w:rsid w:val="00D52297"/>
    <w:rsid w:val="00D55F33"/>
    <w:rsid w:val="00D71EEC"/>
    <w:rsid w:val="00D77B84"/>
    <w:rsid w:val="00D8542D"/>
    <w:rsid w:val="00D870FC"/>
    <w:rsid w:val="00D9337E"/>
    <w:rsid w:val="00DB47EE"/>
    <w:rsid w:val="00DC37E7"/>
    <w:rsid w:val="00DC6A71"/>
    <w:rsid w:val="00DE55FA"/>
    <w:rsid w:val="00DE5B46"/>
    <w:rsid w:val="00DF4425"/>
    <w:rsid w:val="00E0357D"/>
    <w:rsid w:val="00E06CA3"/>
    <w:rsid w:val="00E07CFA"/>
    <w:rsid w:val="00E15630"/>
    <w:rsid w:val="00E24EC2"/>
    <w:rsid w:val="00E3524A"/>
    <w:rsid w:val="00E4346C"/>
    <w:rsid w:val="00E45B17"/>
    <w:rsid w:val="00E47EDC"/>
    <w:rsid w:val="00E96041"/>
    <w:rsid w:val="00EA0E34"/>
    <w:rsid w:val="00EA3850"/>
    <w:rsid w:val="00EB0368"/>
    <w:rsid w:val="00EB2E02"/>
    <w:rsid w:val="00EC40A7"/>
    <w:rsid w:val="00EC6E7D"/>
    <w:rsid w:val="00EF07A2"/>
    <w:rsid w:val="00EF5B18"/>
    <w:rsid w:val="00F04835"/>
    <w:rsid w:val="00F05C9E"/>
    <w:rsid w:val="00F129A1"/>
    <w:rsid w:val="00F23209"/>
    <w:rsid w:val="00F240BB"/>
    <w:rsid w:val="00F25603"/>
    <w:rsid w:val="00F26989"/>
    <w:rsid w:val="00F34403"/>
    <w:rsid w:val="00F46724"/>
    <w:rsid w:val="00F57FED"/>
    <w:rsid w:val="00F84DDB"/>
    <w:rsid w:val="00FD66D4"/>
    <w:rsid w:val="00FE0786"/>
    <w:rsid w:val="00FE580C"/>
    <w:rsid w:val="00FF020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paragraph" w:styleId="Telobesedila3">
    <w:name w:val="Body Text 3"/>
    <w:basedOn w:val="Navaden"/>
    <w:link w:val="Telobesedila3Znak"/>
    <w:rsid w:val="008025BF"/>
    <w:pPr>
      <w:spacing w:line="240" w:lineRule="auto"/>
    </w:pPr>
    <w:rPr>
      <w:rFonts w:ascii="Times New Roman" w:hAnsi="Times New Roman"/>
      <w:b/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025BF"/>
    <w:rPr>
      <w:b/>
      <w:sz w:val="24"/>
    </w:rPr>
  </w:style>
  <w:style w:type="paragraph" w:styleId="Odstavekseznama">
    <w:name w:val="List Paragraph"/>
    <w:basedOn w:val="Navaden"/>
    <w:uiPriority w:val="34"/>
    <w:qFormat/>
    <w:rsid w:val="00E15630"/>
    <w:pPr>
      <w:spacing w:line="240" w:lineRule="auto"/>
      <w:ind w:left="720"/>
      <w:contextualSpacing/>
    </w:pPr>
    <w:rPr>
      <w:rFonts w:eastAsia="Batang" w:cs="Mangal"/>
      <w:lang w:val="sl-SI" w:eastAsia="ko-KR" w:bidi="sa-IN"/>
    </w:rPr>
  </w:style>
  <w:style w:type="character" w:customStyle="1" w:styleId="numbrez1">
    <w:name w:val="numbrez1"/>
    <w:basedOn w:val="Privzetapisavaodstavka"/>
    <w:rsid w:val="00E15630"/>
    <w:rPr>
      <w:rFonts w:ascii="Courier New" w:hAnsi="Courier New" w:cs="Courier New" w:hint="default"/>
      <w:sz w:val="18"/>
      <w:szCs w:val="18"/>
    </w:rPr>
  </w:style>
  <w:style w:type="character" w:customStyle="1" w:styleId="numbrez">
    <w:name w:val="numbrez"/>
    <w:basedOn w:val="Privzetapisavaodstavka"/>
    <w:rsid w:val="0001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i" TargetMode="External"/><Relationship Id="rId2" Type="http://schemas.openxmlformats.org/officeDocument/2006/relationships/hyperlink" Target="mailto:oe-lj.irsoe@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Props1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5</TotalTime>
  <Pages>1</Pages>
  <Words>204</Words>
  <Characters>1263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Darija Dolenc Ulčar</cp:lastModifiedBy>
  <cp:revision>2</cp:revision>
  <cp:lastPrinted>2023-09-14T07:37:00Z</cp:lastPrinted>
  <dcterms:created xsi:type="dcterms:W3CDTF">2023-12-12T07:43:00Z</dcterms:created>
  <dcterms:modified xsi:type="dcterms:W3CDTF">2023-12-12T07:43:00Z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