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8B5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303A4E03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2473B49B" w14:textId="77777777" w:rsidR="00232FBF" w:rsidRPr="00232FBF" w:rsidRDefault="00232FBF" w:rsidP="00232FBF">
      <w:pPr>
        <w:jc w:val="center"/>
        <w:rPr>
          <w:b/>
          <w:lang w:val="sl-SI"/>
        </w:rPr>
      </w:pPr>
      <w:r w:rsidRPr="00232FBF">
        <w:rPr>
          <w:b/>
          <w:lang w:val="sl-SI"/>
        </w:rPr>
        <w:t>POROČILO O REDNEM INŠPEKCIJSKEM PREGLEDU NAPRAVE, KI LAHKO POVZROČI ONESNAŽEVANJE OKOLJA VEČJEGA OBSEGA</w:t>
      </w:r>
    </w:p>
    <w:p w14:paraId="3ECCEF69" w14:textId="77777777" w:rsidR="00E42060" w:rsidRPr="00E42060" w:rsidRDefault="00E42060" w:rsidP="00E42060">
      <w:pPr>
        <w:rPr>
          <w:b/>
          <w:lang w:val="sl-SI"/>
        </w:rPr>
      </w:pPr>
    </w:p>
    <w:p w14:paraId="03E4BAE4" w14:textId="77777777" w:rsidR="00E42060" w:rsidRDefault="00E42060" w:rsidP="00E42060">
      <w:pPr>
        <w:rPr>
          <w:b/>
          <w:lang w:val="sl-SI"/>
        </w:rPr>
      </w:pPr>
      <w:r w:rsidRPr="00E42060">
        <w:rPr>
          <w:b/>
          <w:lang w:val="sl-SI"/>
        </w:rPr>
        <w:t xml:space="preserve">Zavezanec: </w:t>
      </w:r>
    </w:p>
    <w:p w14:paraId="57096C34" w14:textId="341AD185" w:rsidR="00E42060" w:rsidRPr="00E42060" w:rsidRDefault="00E42060" w:rsidP="00E42060">
      <w:pPr>
        <w:ind w:firstLine="720"/>
        <w:rPr>
          <w:bCs/>
          <w:lang w:val="sl-SI"/>
        </w:rPr>
      </w:pPr>
      <w:r w:rsidRPr="00E42060">
        <w:rPr>
          <w:bCs/>
          <w:lang w:val="sl-SI"/>
        </w:rPr>
        <w:t xml:space="preserve">ETI </w:t>
      </w:r>
      <w:proofErr w:type="spellStart"/>
      <w:r w:rsidRPr="00E42060">
        <w:rPr>
          <w:bCs/>
          <w:lang w:val="sl-SI"/>
        </w:rPr>
        <w:t>Elektroelement</w:t>
      </w:r>
      <w:proofErr w:type="spellEnd"/>
      <w:r w:rsidRPr="00E42060">
        <w:rPr>
          <w:bCs/>
          <w:lang w:val="sl-SI"/>
        </w:rPr>
        <w:t xml:space="preserve"> d.o.o., </w:t>
      </w:r>
      <w:proofErr w:type="spellStart"/>
      <w:r w:rsidRPr="00E42060">
        <w:rPr>
          <w:bCs/>
          <w:lang w:val="sl-SI"/>
        </w:rPr>
        <w:t>Obrezija</w:t>
      </w:r>
      <w:proofErr w:type="spellEnd"/>
      <w:r w:rsidRPr="00E42060">
        <w:rPr>
          <w:bCs/>
          <w:lang w:val="sl-SI"/>
        </w:rPr>
        <w:t xml:space="preserve"> 5, 1411 Izlake</w:t>
      </w:r>
    </w:p>
    <w:p w14:paraId="1F88F7A9" w14:textId="77777777" w:rsidR="00E42060" w:rsidRPr="00E42060" w:rsidRDefault="00E42060" w:rsidP="00E42060">
      <w:pPr>
        <w:rPr>
          <w:bCs/>
          <w:lang w:val="sl-SI"/>
        </w:rPr>
      </w:pPr>
    </w:p>
    <w:p w14:paraId="2307F5EB" w14:textId="77777777" w:rsidR="00E42060" w:rsidRDefault="00E42060" w:rsidP="00E42060">
      <w:pPr>
        <w:rPr>
          <w:b/>
          <w:lang w:val="sl-SI"/>
        </w:rPr>
      </w:pPr>
      <w:r w:rsidRPr="00E42060">
        <w:rPr>
          <w:b/>
          <w:lang w:val="sl-SI"/>
        </w:rPr>
        <w:t xml:space="preserve">Naprava / lokacija: </w:t>
      </w:r>
    </w:p>
    <w:p w14:paraId="48E6A13E" w14:textId="78E2774E" w:rsidR="00E42060" w:rsidRPr="00E42060" w:rsidRDefault="00E42060" w:rsidP="00E42060">
      <w:pPr>
        <w:ind w:firstLine="720"/>
        <w:rPr>
          <w:bCs/>
          <w:lang w:val="sl-SI"/>
        </w:rPr>
      </w:pPr>
      <w:proofErr w:type="spellStart"/>
      <w:r w:rsidRPr="00E42060">
        <w:rPr>
          <w:bCs/>
          <w:lang w:val="sl-SI"/>
        </w:rPr>
        <w:t>Obrezija</w:t>
      </w:r>
      <w:proofErr w:type="spellEnd"/>
      <w:r w:rsidRPr="00E42060">
        <w:rPr>
          <w:bCs/>
          <w:lang w:val="sl-SI"/>
        </w:rPr>
        <w:t xml:space="preserve"> 5, 1411 Izlake</w:t>
      </w:r>
    </w:p>
    <w:p w14:paraId="52C4954C" w14:textId="77777777" w:rsidR="00E42060" w:rsidRPr="00E42060" w:rsidRDefault="00E42060" w:rsidP="00E42060">
      <w:pPr>
        <w:rPr>
          <w:bCs/>
          <w:lang w:val="sl-SI"/>
        </w:rPr>
      </w:pPr>
    </w:p>
    <w:p w14:paraId="47011804" w14:textId="77777777" w:rsidR="00E42060" w:rsidRDefault="00E42060" w:rsidP="00E42060">
      <w:pPr>
        <w:rPr>
          <w:b/>
          <w:lang w:val="sl-SI"/>
        </w:rPr>
      </w:pPr>
      <w:r w:rsidRPr="00E42060">
        <w:rPr>
          <w:b/>
          <w:lang w:val="sl-SI"/>
        </w:rPr>
        <w:t xml:space="preserve">Datum pregleda: </w:t>
      </w:r>
    </w:p>
    <w:p w14:paraId="5AA07347" w14:textId="0371FCEF" w:rsidR="00E42060" w:rsidRPr="00E42060" w:rsidRDefault="00E42060" w:rsidP="00E42060">
      <w:pPr>
        <w:ind w:firstLine="720"/>
        <w:rPr>
          <w:bCs/>
          <w:lang w:val="sl-SI"/>
        </w:rPr>
      </w:pPr>
      <w:r w:rsidRPr="00E42060">
        <w:rPr>
          <w:bCs/>
          <w:lang w:val="sl-SI"/>
        </w:rPr>
        <w:t>5.10.2023</w:t>
      </w:r>
    </w:p>
    <w:p w14:paraId="5ABD99C5" w14:textId="77777777" w:rsidR="00E42060" w:rsidRPr="00E42060" w:rsidRDefault="00E42060" w:rsidP="00E42060">
      <w:pPr>
        <w:rPr>
          <w:b/>
          <w:lang w:val="sl-SI"/>
        </w:rPr>
      </w:pPr>
    </w:p>
    <w:p w14:paraId="36C10437" w14:textId="3EC661C3" w:rsidR="00E42060" w:rsidRPr="00E42060" w:rsidRDefault="00E42060" w:rsidP="00E42060">
      <w:pPr>
        <w:rPr>
          <w:bCs/>
          <w:lang w:val="sl-SI"/>
        </w:rPr>
      </w:pPr>
      <w:r>
        <w:rPr>
          <w:b/>
          <w:lang w:val="sl-SI"/>
        </w:rPr>
        <w:t>Okoljevarstveno dovoljenje (</w:t>
      </w:r>
      <w:r w:rsidRPr="00E42060">
        <w:rPr>
          <w:b/>
          <w:lang w:val="sl-SI"/>
        </w:rPr>
        <w:t>OVD</w:t>
      </w:r>
      <w:r>
        <w:rPr>
          <w:b/>
          <w:lang w:val="sl-SI"/>
        </w:rPr>
        <w:t>)</w:t>
      </w:r>
      <w:r w:rsidRPr="00E42060">
        <w:rPr>
          <w:b/>
          <w:lang w:val="sl-SI"/>
        </w:rPr>
        <w:t xml:space="preserve"> št.: </w:t>
      </w:r>
      <w:r w:rsidRPr="00E42060">
        <w:rPr>
          <w:bCs/>
          <w:lang w:val="sl-SI"/>
        </w:rPr>
        <w:t xml:space="preserve">35407-18/2006-15 z dne 17.08.2007, </w:t>
      </w:r>
    </w:p>
    <w:p w14:paraId="25CB902B" w14:textId="77777777" w:rsidR="00E42060" w:rsidRPr="00E42060" w:rsidRDefault="00E42060" w:rsidP="00E42060">
      <w:pPr>
        <w:pStyle w:val="Odstavekseznama"/>
        <w:numPr>
          <w:ilvl w:val="0"/>
          <w:numId w:val="8"/>
        </w:numPr>
        <w:rPr>
          <w:bCs/>
        </w:rPr>
      </w:pPr>
      <w:r w:rsidRPr="00E42060">
        <w:rPr>
          <w:bCs/>
        </w:rPr>
        <w:t xml:space="preserve">odločba o spremembi OVD številka 35407-14/2008-17 z dne 3.3.2009 </w:t>
      </w:r>
    </w:p>
    <w:p w14:paraId="0D668177" w14:textId="77777777" w:rsidR="00E42060" w:rsidRPr="00E42060" w:rsidRDefault="00E42060" w:rsidP="00E42060">
      <w:pPr>
        <w:pStyle w:val="Odstavekseznama"/>
        <w:numPr>
          <w:ilvl w:val="0"/>
          <w:numId w:val="8"/>
        </w:numPr>
        <w:rPr>
          <w:bCs/>
        </w:rPr>
      </w:pPr>
      <w:r w:rsidRPr="00E42060">
        <w:rPr>
          <w:bCs/>
        </w:rPr>
        <w:t>odločba o spremembi OVD številka 35407-12/2010-4 in 35407-15/2010-2 z dne 2.8.2010</w:t>
      </w:r>
    </w:p>
    <w:p w14:paraId="30815C6B" w14:textId="77777777" w:rsidR="00E42060" w:rsidRPr="00E42060" w:rsidRDefault="00E42060" w:rsidP="00E42060">
      <w:pPr>
        <w:pStyle w:val="Odstavekseznama"/>
        <w:numPr>
          <w:ilvl w:val="0"/>
          <w:numId w:val="8"/>
        </w:numPr>
        <w:rPr>
          <w:bCs/>
        </w:rPr>
      </w:pPr>
      <w:r w:rsidRPr="00E42060">
        <w:rPr>
          <w:bCs/>
        </w:rPr>
        <w:t xml:space="preserve">odločba o spremembi OVD številka 35407-27/2011-5 z dne 23.5.2013 </w:t>
      </w:r>
    </w:p>
    <w:p w14:paraId="6DC33276" w14:textId="77777777" w:rsidR="00E42060" w:rsidRPr="00E42060" w:rsidRDefault="00E42060" w:rsidP="00E42060">
      <w:pPr>
        <w:pStyle w:val="Odstavekseznama"/>
        <w:numPr>
          <w:ilvl w:val="0"/>
          <w:numId w:val="8"/>
        </w:numPr>
        <w:rPr>
          <w:bCs/>
        </w:rPr>
      </w:pPr>
      <w:r w:rsidRPr="00E42060">
        <w:rPr>
          <w:bCs/>
        </w:rPr>
        <w:t>odločba o spremembi OVD številka 35406-38/2015-6 z dne 24.12.2015</w:t>
      </w:r>
    </w:p>
    <w:p w14:paraId="7473BE8B" w14:textId="77777777" w:rsidR="00E42060" w:rsidRPr="00E42060" w:rsidRDefault="00E42060" w:rsidP="00E42060">
      <w:pPr>
        <w:pStyle w:val="Odstavekseznama"/>
        <w:numPr>
          <w:ilvl w:val="0"/>
          <w:numId w:val="8"/>
        </w:numPr>
        <w:rPr>
          <w:b/>
        </w:rPr>
      </w:pPr>
      <w:r w:rsidRPr="00E42060">
        <w:rPr>
          <w:bCs/>
        </w:rPr>
        <w:t>odločba o spremembi OVD številka 35406-61/2016-8 z dne 27.9.2017</w:t>
      </w:r>
      <w:r w:rsidRPr="00E42060">
        <w:rPr>
          <w:b/>
        </w:rPr>
        <w:t xml:space="preserve"> </w:t>
      </w:r>
    </w:p>
    <w:p w14:paraId="1761C712" w14:textId="77777777" w:rsidR="00E42060" w:rsidRPr="00E42060" w:rsidRDefault="00E42060" w:rsidP="00E42060">
      <w:pPr>
        <w:rPr>
          <w:b/>
          <w:lang w:val="sl-SI"/>
        </w:rPr>
      </w:pPr>
    </w:p>
    <w:p w14:paraId="1D1EB8A9" w14:textId="77777777" w:rsidR="00E42060" w:rsidRPr="00E42060" w:rsidRDefault="00E42060" w:rsidP="00E42060">
      <w:pPr>
        <w:rPr>
          <w:b/>
          <w:lang w:val="sl-SI"/>
        </w:rPr>
      </w:pPr>
      <w:r w:rsidRPr="00E42060">
        <w:rPr>
          <w:b/>
          <w:lang w:val="sl-SI"/>
        </w:rPr>
        <w:t>Usklajenost z OVD:</w:t>
      </w:r>
    </w:p>
    <w:p w14:paraId="3E9EEAEF" w14:textId="6E32941F" w:rsidR="00E42060" w:rsidRPr="00E42060" w:rsidRDefault="00E42060" w:rsidP="00E42060">
      <w:pPr>
        <w:rPr>
          <w:bCs/>
          <w:lang w:val="sl-SI"/>
        </w:rPr>
      </w:pPr>
      <w:r w:rsidRPr="00E42060">
        <w:rPr>
          <w:b/>
          <w:lang w:val="sl-SI"/>
        </w:rPr>
        <w:t xml:space="preserve">DA: </w:t>
      </w:r>
      <w:r w:rsidRPr="00E42060">
        <w:rPr>
          <w:bCs/>
          <w:lang w:val="sl-SI"/>
        </w:rPr>
        <w:t>Inšpekcijski nadzor je bil opravljen v zvezi z zahtevami izdanega Okoljevarstvenega dovoljenja (OVD) po spodaj navedenih področjih:</w:t>
      </w:r>
    </w:p>
    <w:p w14:paraId="71A7ADDC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 xml:space="preserve">emisijami snovi v zrak </w:t>
      </w:r>
    </w:p>
    <w:p w14:paraId="48C5C55C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>emisijami snovi v vode</w:t>
      </w:r>
    </w:p>
    <w:p w14:paraId="66313EC0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>hrupom v okolje</w:t>
      </w:r>
    </w:p>
    <w:p w14:paraId="0A412DE9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 xml:space="preserve">ravnanjem z odpadki </w:t>
      </w:r>
    </w:p>
    <w:p w14:paraId="018AF52D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>ravnanje z odpadno embalažo</w:t>
      </w:r>
    </w:p>
    <w:p w14:paraId="4AEC754C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 xml:space="preserve">ravnanjem z ozonu škodljivimi snovmi in </w:t>
      </w:r>
      <w:proofErr w:type="spellStart"/>
      <w:r w:rsidRPr="00E42060">
        <w:rPr>
          <w:bCs/>
          <w:lang w:val="sl-SI"/>
        </w:rPr>
        <w:t>fluoriranimi</w:t>
      </w:r>
      <w:proofErr w:type="spellEnd"/>
      <w:r w:rsidRPr="00E42060">
        <w:rPr>
          <w:bCs/>
          <w:lang w:val="sl-SI"/>
        </w:rPr>
        <w:t xml:space="preserve"> toplogrednimi plini</w:t>
      </w:r>
    </w:p>
    <w:p w14:paraId="6C5CB60E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>skladiščenjem nevarnih snovi</w:t>
      </w:r>
    </w:p>
    <w:p w14:paraId="3BC12D66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-</w:t>
      </w:r>
      <w:r w:rsidRPr="00E42060">
        <w:rPr>
          <w:bCs/>
          <w:lang w:val="sl-SI"/>
        </w:rPr>
        <w:tab/>
        <w:t>drugimi posebnimi zahtevami iz OVD</w:t>
      </w:r>
    </w:p>
    <w:p w14:paraId="45050F8E" w14:textId="77777777" w:rsidR="00E42060" w:rsidRDefault="00E42060" w:rsidP="00E42060">
      <w:pPr>
        <w:rPr>
          <w:b/>
          <w:lang w:val="sl-SI"/>
        </w:rPr>
      </w:pPr>
    </w:p>
    <w:p w14:paraId="7CF774B2" w14:textId="67F53527" w:rsidR="00E42060" w:rsidRPr="00E42060" w:rsidRDefault="00E42060" w:rsidP="00E42060">
      <w:pPr>
        <w:rPr>
          <w:b/>
          <w:lang w:val="sl-SI"/>
        </w:rPr>
      </w:pPr>
      <w:r w:rsidRPr="00E42060">
        <w:rPr>
          <w:b/>
          <w:lang w:val="sl-SI"/>
        </w:rPr>
        <w:t>Zaključki / naslednje aktivnosti:</w:t>
      </w:r>
    </w:p>
    <w:p w14:paraId="3C44DE47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 xml:space="preserve">Zahteve iz OVD zavezanec izpolnjuje ter z obratovanjem naprave na navedeni lokaciji ne obremenjuje okolja čezmerno z emisijami snovi v zrak, emisijami snovi v vode, hrupom v okolje. 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naprave, zagotavlja predpisana ravnanja z ozonu škodljivimi snovmi in F-plini ter ima urejeno skladiščenje odpadkov in nevarnih snovi. </w:t>
      </w:r>
    </w:p>
    <w:p w14:paraId="39102F52" w14:textId="77777777" w:rsidR="00E42060" w:rsidRPr="00E42060" w:rsidRDefault="00E42060" w:rsidP="00E42060">
      <w:pPr>
        <w:rPr>
          <w:bCs/>
          <w:lang w:val="sl-SI"/>
        </w:rPr>
      </w:pPr>
    </w:p>
    <w:p w14:paraId="3CF43B59" w14:textId="77777777" w:rsidR="00E42060" w:rsidRPr="00E42060" w:rsidRDefault="00E42060" w:rsidP="00E42060">
      <w:pPr>
        <w:rPr>
          <w:bCs/>
          <w:lang w:val="sl-SI"/>
        </w:rPr>
      </w:pPr>
      <w:r w:rsidRPr="00E42060">
        <w:rPr>
          <w:bCs/>
          <w:lang w:val="sl-SI"/>
        </w:rPr>
        <w:t>Naslednji redni inšpekcijski pregled bo opravljen glede na plan dela za leto 2024 oziroma najkasneje v treh letih, izredni inšpekcijski pregled bo opravljen po potrebi.</w:t>
      </w:r>
    </w:p>
    <w:p w14:paraId="05E45D07" w14:textId="77777777" w:rsidR="00232FBF" w:rsidRPr="00232FBF" w:rsidRDefault="00232FBF" w:rsidP="00E42060">
      <w:pPr>
        <w:rPr>
          <w:b/>
          <w:lang w:val="sl-SI"/>
        </w:rPr>
      </w:pPr>
    </w:p>
    <w:sectPr w:rsidR="00232FBF" w:rsidRPr="00232FBF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DD19" w14:textId="77777777" w:rsidR="00482702" w:rsidRDefault="00482702">
      <w:r>
        <w:separator/>
      </w:r>
    </w:p>
  </w:endnote>
  <w:endnote w:type="continuationSeparator" w:id="0">
    <w:p w14:paraId="33A99EA4" w14:textId="77777777" w:rsidR="00482702" w:rsidRDefault="004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8EBC" w14:textId="77777777" w:rsidR="00482702" w:rsidRDefault="00482702">
      <w:r>
        <w:separator/>
      </w:r>
    </w:p>
  </w:footnote>
  <w:footnote w:type="continuationSeparator" w:id="0">
    <w:p w14:paraId="739F5189" w14:textId="77777777" w:rsidR="00482702" w:rsidRDefault="004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CF4543" w:rsidRDefault="005B7A9B" w:rsidP="005B7A9B">
    <w:pPr>
      <w:autoSpaceDE w:val="0"/>
      <w:autoSpaceDN w:val="0"/>
      <w:adjustRightInd w:val="0"/>
      <w:spacing w:line="240" w:lineRule="auto"/>
      <w:rPr>
        <w:rFonts w:cs="Arial"/>
        <w:sz w:val="18"/>
        <w:szCs w:val="28"/>
        <w:lang w:val="sl-SI"/>
      </w:rPr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4F8D290F" wp14:editId="191CAF18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523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CF4543">
      <w:rPr>
        <w:rFonts w:cs="Arial"/>
        <w:sz w:val="18"/>
        <w:szCs w:val="28"/>
        <w:lang w:val="sl-SI"/>
      </w:rPr>
      <w:t>REPUBLIKA SLOVENIJA</w:t>
    </w:r>
  </w:p>
  <w:p w14:paraId="30963327" w14:textId="724BEE42" w:rsidR="00CF4543" w:rsidRPr="00FD66D4" w:rsidRDefault="00EA3850" w:rsidP="005B7A9B">
    <w:pPr>
      <w:pStyle w:val="Glava"/>
      <w:tabs>
        <w:tab w:val="clear" w:pos="4320"/>
        <w:tab w:val="left" w:pos="5112"/>
      </w:tabs>
      <w:spacing w:line="240" w:lineRule="exact"/>
      <w:rPr>
        <w:rFonts w:cs="Arial"/>
        <w:b/>
        <w:bCs/>
        <w:sz w:val="18"/>
        <w:szCs w:val="28"/>
        <w:lang w:val="sl-SI"/>
      </w:rPr>
    </w:pPr>
    <w:r w:rsidRPr="001E276C">
      <w:rPr>
        <w:rFonts w:cs="Arial"/>
        <w:b/>
        <w:bCs/>
        <w:sz w:val="18"/>
        <w:szCs w:val="28"/>
        <w:lang w:val="sl-SI"/>
      </w:rPr>
      <w:t>MINISTRSTVO ZA OKOLJE, PODNEBJE IN ENERGIJO</w:t>
    </w:r>
  </w:p>
  <w:p w14:paraId="0AC3B689" w14:textId="77777777" w:rsidR="007D6E71" w:rsidRDefault="007D6E71" w:rsidP="007D6E71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</w:p>
  <w:p w14:paraId="5F8E1F94" w14:textId="7DDA0D85" w:rsidR="0080686A" w:rsidRPr="007D6E71" w:rsidRDefault="00BD6840" w:rsidP="002B4215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  <w:r w:rsidRPr="00051F4F">
      <w:rPr>
        <w:rFonts w:cs="Arial"/>
        <w:b/>
        <w:bCs/>
        <w:sz w:val="16"/>
        <w:szCs w:val="16"/>
        <w:lang w:val="sl-SI"/>
      </w:rPr>
      <w:t>INŠPEKTORAT R</w:t>
    </w:r>
    <w:r w:rsidR="00C67C1B">
      <w:rPr>
        <w:rFonts w:cs="Arial"/>
        <w:b/>
        <w:bCs/>
        <w:sz w:val="16"/>
        <w:szCs w:val="16"/>
        <w:lang w:val="sl-SI"/>
      </w:rPr>
      <w:t xml:space="preserve">EPUBLIKE </w:t>
    </w:r>
    <w:r w:rsidRPr="00051F4F">
      <w:rPr>
        <w:rFonts w:cs="Arial"/>
        <w:b/>
        <w:bCs/>
        <w:sz w:val="16"/>
        <w:szCs w:val="16"/>
        <w:lang w:val="sl-SI"/>
      </w:rPr>
      <w:t>S</w:t>
    </w:r>
    <w:r w:rsidR="00C67C1B">
      <w:rPr>
        <w:rFonts w:cs="Arial"/>
        <w:b/>
        <w:bCs/>
        <w:sz w:val="16"/>
        <w:szCs w:val="16"/>
        <w:lang w:val="sl-SI"/>
      </w:rPr>
      <w:t>LOVENIJE</w:t>
    </w:r>
    <w:r w:rsidRPr="00051F4F">
      <w:rPr>
        <w:rFonts w:cs="Arial"/>
        <w:b/>
        <w:bCs/>
        <w:sz w:val="16"/>
        <w:szCs w:val="16"/>
        <w:lang w:val="sl-SI"/>
      </w:rPr>
      <w:t xml:space="preserve"> ZA </w:t>
    </w:r>
    <w:r>
      <w:rPr>
        <w:rFonts w:cs="Arial"/>
        <w:b/>
        <w:bCs/>
        <w:sz w:val="16"/>
        <w:szCs w:val="16"/>
        <w:lang w:val="sl-SI"/>
      </w:rPr>
      <w:t>OKOLJE IN ENERGIJO</w:t>
    </w:r>
  </w:p>
  <w:p w14:paraId="62BDDEE6" w14:textId="77777777" w:rsidR="0028201F" w:rsidRDefault="0028201F" w:rsidP="0028201F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b/>
        <w:bCs/>
        <w:sz w:val="16"/>
        <w:szCs w:val="16"/>
        <w:lang w:val="sl-SI"/>
      </w:rPr>
      <w:t>INŠPEKCIJA ZA OKOLJE</w:t>
    </w:r>
    <w:r>
      <w:rPr>
        <w:rFonts w:cs="Arial"/>
        <w:sz w:val="16"/>
        <w:lang w:val="sl-SI"/>
      </w:rPr>
      <w:t xml:space="preserve"> </w:t>
    </w:r>
  </w:p>
  <w:p w14:paraId="2F9A6E51" w14:textId="1575C972" w:rsidR="00697A97" w:rsidRDefault="00697A97" w:rsidP="002B42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OBMOČNA ENOTA </w:t>
    </w:r>
    <w:r w:rsidR="00B301EB">
      <w:rPr>
        <w:rFonts w:cs="Arial"/>
        <w:sz w:val="16"/>
        <w:lang w:val="sl-SI"/>
      </w:rPr>
      <w:t>LJUBLJANA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39B7A1DE" w:rsidR="00593FC6" w:rsidRDefault="00B301EB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D00A1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 w:rsidR="00D00A1E"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420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88</w:t>
    </w:r>
  </w:p>
  <w:p w14:paraId="3B5626DB" w14:textId="26E36130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r w:rsidR="00DF4D64">
      <w:fldChar w:fldCharType="begin"/>
    </w:r>
    <w:r w:rsidR="00DF4D64" w:rsidRPr="00DF4D64">
      <w:rPr>
        <w:lang w:val="it-IT"/>
      </w:rPr>
      <w:instrText>HYPERLINK "mailto:oe-lj.irsoe@gov.si"</w:instrText>
    </w:r>
    <w:r w:rsidR="00DF4D64">
      <w:fldChar w:fldCharType="separate"/>
    </w:r>
    <w:r w:rsidR="00FE580C" w:rsidRPr="0002392C">
      <w:rPr>
        <w:rStyle w:val="Hiperpovezava"/>
        <w:rFonts w:cs="Arial"/>
        <w:sz w:val="16"/>
        <w:lang w:val="sl-SI"/>
      </w:rPr>
      <w:t>oe-lj.irsoe@gov.si</w:t>
    </w:r>
    <w:r w:rsidR="00DF4D64">
      <w:rPr>
        <w:rStyle w:val="Hiperpovezava"/>
        <w:rFonts w:cs="Arial"/>
        <w:sz w:val="16"/>
        <w:lang w:val="sl-SI"/>
      </w:rPr>
      <w:fldChar w:fldCharType="end"/>
    </w:r>
  </w:p>
  <w:p w14:paraId="495A572C" w14:textId="7552D86E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2" w:history="1">
      <w:r w:rsidR="004632ED" w:rsidRPr="00CB7AA5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72F94"/>
    <w:multiLevelType w:val="hybridMultilevel"/>
    <w:tmpl w:val="D6980C9A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64F5"/>
    <w:multiLevelType w:val="hybridMultilevel"/>
    <w:tmpl w:val="E2662620"/>
    <w:lvl w:ilvl="0" w:tplc="7D7432D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101404">
    <w:abstractNumId w:val="6"/>
  </w:num>
  <w:num w:numId="2" w16cid:durableId="698310814">
    <w:abstractNumId w:val="4"/>
  </w:num>
  <w:num w:numId="3" w16cid:durableId="1198394225">
    <w:abstractNumId w:val="5"/>
  </w:num>
  <w:num w:numId="4" w16cid:durableId="1953173443">
    <w:abstractNumId w:val="0"/>
  </w:num>
  <w:num w:numId="5" w16cid:durableId="1929073327">
    <w:abstractNumId w:val="2"/>
  </w:num>
  <w:num w:numId="6" w16cid:durableId="1585458850">
    <w:abstractNumId w:val="3"/>
  </w:num>
  <w:num w:numId="7" w16cid:durableId="1789858097">
    <w:abstractNumId w:val="7"/>
  </w:num>
  <w:num w:numId="8" w16cid:durableId="177644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4F9A"/>
    <w:rsid w:val="0001550E"/>
    <w:rsid w:val="00015B80"/>
    <w:rsid w:val="00016578"/>
    <w:rsid w:val="00023A88"/>
    <w:rsid w:val="00027744"/>
    <w:rsid w:val="0006451D"/>
    <w:rsid w:val="000850E3"/>
    <w:rsid w:val="00094D07"/>
    <w:rsid w:val="000A5663"/>
    <w:rsid w:val="000A7238"/>
    <w:rsid w:val="000B6D5E"/>
    <w:rsid w:val="000D0801"/>
    <w:rsid w:val="000E1264"/>
    <w:rsid w:val="000E70D3"/>
    <w:rsid w:val="0010742C"/>
    <w:rsid w:val="00125590"/>
    <w:rsid w:val="001357B2"/>
    <w:rsid w:val="00140C4A"/>
    <w:rsid w:val="001438EB"/>
    <w:rsid w:val="00155A15"/>
    <w:rsid w:val="00164BE3"/>
    <w:rsid w:val="0017490B"/>
    <w:rsid w:val="00183EA8"/>
    <w:rsid w:val="001C0D26"/>
    <w:rsid w:val="001E68C2"/>
    <w:rsid w:val="00202A77"/>
    <w:rsid w:val="00210109"/>
    <w:rsid w:val="00215C11"/>
    <w:rsid w:val="00232FBF"/>
    <w:rsid w:val="00257EA1"/>
    <w:rsid w:val="00264B05"/>
    <w:rsid w:val="00271CE5"/>
    <w:rsid w:val="0027337E"/>
    <w:rsid w:val="00275B56"/>
    <w:rsid w:val="0028201F"/>
    <w:rsid w:val="00282020"/>
    <w:rsid w:val="002A55B6"/>
    <w:rsid w:val="002B4215"/>
    <w:rsid w:val="002B7A82"/>
    <w:rsid w:val="002D1010"/>
    <w:rsid w:val="002D66EF"/>
    <w:rsid w:val="002F0E73"/>
    <w:rsid w:val="002F6DF5"/>
    <w:rsid w:val="00300324"/>
    <w:rsid w:val="003138CE"/>
    <w:rsid w:val="00345ECA"/>
    <w:rsid w:val="003636BF"/>
    <w:rsid w:val="0036459C"/>
    <w:rsid w:val="00373710"/>
    <w:rsid w:val="0037479F"/>
    <w:rsid w:val="00374F91"/>
    <w:rsid w:val="003845B4"/>
    <w:rsid w:val="00387B1A"/>
    <w:rsid w:val="0039684B"/>
    <w:rsid w:val="003A3F42"/>
    <w:rsid w:val="003C21BB"/>
    <w:rsid w:val="003E1C74"/>
    <w:rsid w:val="003F007E"/>
    <w:rsid w:val="0043743F"/>
    <w:rsid w:val="00442DE2"/>
    <w:rsid w:val="00446386"/>
    <w:rsid w:val="004632ED"/>
    <w:rsid w:val="0048055B"/>
    <w:rsid w:val="00482702"/>
    <w:rsid w:val="00526246"/>
    <w:rsid w:val="00544C80"/>
    <w:rsid w:val="00551518"/>
    <w:rsid w:val="00567106"/>
    <w:rsid w:val="00593FC6"/>
    <w:rsid w:val="005961E4"/>
    <w:rsid w:val="005A07E9"/>
    <w:rsid w:val="005B0F9D"/>
    <w:rsid w:val="005B5F5E"/>
    <w:rsid w:val="005B7A9B"/>
    <w:rsid w:val="005E1D3C"/>
    <w:rsid w:val="005F29DA"/>
    <w:rsid w:val="0062057D"/>
    <w:rsid w:val="00632253"/>
    <w:rsid w:val="006370EF"/>
    <w:rsid w:val="00642714"/>
    <w:rsid w:val="0064438B"/>
    <w:rsid w:val="006455CE"/>
    <w:rsid w:val="006550AF"/>
    <w:rsid w:val="0066615B"/>
    <w:rsid w:val="00677197"/>
    <w:rsid w:val="006808F7"/>
    <w:rsid w:val="006912F8"/>
    <w:rsid w:val="00697A97"/>
    <w:rsid w:val="006D42D9"/>
    <w:rsid w:val="006E546C"/>
    <w:rsid w:val="006E5D3C"/>
    <w:rsid w:val="00703EBE"/>
    <w:rsid w:val="00707289"/>
    <w:rsid w:val="00733017"/>
    <w:rsid w:val="00742284"/>
    <w:rsid w:val="00756CA0"/>
    <w:rsid w:val="007632AD"/>
    <w:rsid w:val="00765FA1"/>
    <w:rsid w:val="00771D0B"/>
    <w:rsid w:val="00783310"/>
    <w:rsid w:val="00785E31"/>
    <w:rsid w:val="007A4A6D"/>
    <w:rsid w:val="007C41EB"/>
    <w:rsid w:val="007D1BCF"/>
    <w:rsid w:val="007D6E71"/>
    <w:rsid w:val="007D75CF"/>
    <w:rsid w:val="007E023C"/>
    <w:rsid w:val="007E27D2"/>
    <w:rsid w:val="007E6DC5"/>
    <w:rsid w:val="00801DC9"/>
    <w:rsid w:val="008025BF"/>
    <w:rsid w:val="00805AA7"/>
    <w:rsid w:val="0080686A"/>
    <w:rsid w:val="00862CCB"/>
    <w:rsid w:val="0088043C"/>
    <w:rsid w:val="008906C9"/>
    <w:rsid w:val="008A0BDC"/>
    <w:rsid w:val="008A7ECA"/>
    <w:rsid w:val="008B3FE1"/>
    <w:rsid w:val="008C5738"/>
    <w:rsid w:val="008D04F0"/>
    <w:rsid w:val="008D7188"/>
    <w:rsid w:val="008F3500"/>
    <w:rsid w:val="009119F0"/>
    <w:rsid w:val="00915F6E"/>
    <w:rsid w:val="00924E3C"/>
    <w:rsid w:val="009612BB"/>
    <w:rsid w:val="00994161"/>
    <w:rsid w:val="00994953"/>
    <w:rsid w:val="009A0340"/>
    <w:rsid w:val="009A20ED"/>
    <w:rsid w:val="009B706D"/>
    <w:rsid w:val="009C22E7"/>
    <w:rsid w:val="009C5E2A"/>
    <w:rsid w:val="00A0060E"/>
    <w:rsid w:val="00A07A26"/>
    <w:rsid w:val="00A125C5"/>
    <w:rsid w:val="00A4393A"/>
    <w:rsid w:val="00A5039D"/>
    <w:rsid w:val="00A52037"/>
    <w:rsid w:val="00A527A5"/>
    <w:rsid w:val="00A65EE7"/>
    <w:rsid w:val="00A70133"/>
    <w:rsid w:val="00AB7C41"/>
    <w:rsid w:val="00AC2465"/>
    <w:rsid w:val="00AF0464"/>
    <w:rsid w:val="00B17141"/>
    <w:rsid w:val="00B215D8"/>
    <w:rsid w:val="00B301EB"/>
    <w:rsid w:val="00B31575"/>
    <w:rsid w:val="00B37CB9"/>
    <w:rsid w:val="00B41AC2"/>
    <w:rsid w:val="00B4218F"/>
    <w:rsid w:val="00B66CA1"/>
    <w:rsid w:val="00B80E0A"/>
    <w:rsid w:val="00B851FB"/>
    <w:rsid w:val="00B8547D"/>
    <w:rsid w:val="00B95595"/>
    <w:rsid w:val="00BB23B8"/>
    <w:rsid w:val="00BC4E24"/>
    <w:rsid w:val="00BD6840"/>
    <w:rsid w:val="00BE3297"/>
    <w:rsid w:val="00BF29E0"/>
    <w:rsid w:val="00BF7EFA"/>
    <w:rsid w:val="00C00FDC"/>
    <w:rsid w:val="00C1618D"/>
    <w:rsid w:val="00C250D5"/>
    <w:rsid w:val="00C52387"/>
    <w:rsid w:val="00C63643"/>
    <w:rsid w:val="00C67C1B"/>
    <w:rsid w:val="00C731BC"/>
    <w:rsid w:val="00C8620D"/>
    <w:rsid w:val="00C92898"/>
    <w:rsid w:val="00CB09F5"/>
    <w:rsid w:val="00CB6FE6"/>
    <w:rsid w:val="00CC5BE7"/>
    <w:rsid w:val="00CE7514"/>
    <w:rsid w:val="00CF39FA"/>
    <w:rsid w:val="00CF4543"/>
    <w:rsid w:val="00D00A1E"/>
    <w:rsid w:val="00D14A28"/>
    <w:rsid w:val="00D248DE"/>
    <w:rsid w:val="00D3547B"/>
    <w:rsid w:val="00D41AED"/>
    <w:rsid w:val="00D52297"/>
    <w:rsid w:val="00D55F33"/>
    <w:rsid w:val="00D71EEC"/>
    <w:rsid w:val="00D77B84"/>
    <w:rsid w:val="00D8542D"/>
    <w:rsid w:val="00D870FC"/>
    <w:rsid w:val="00D9337E"/>
    <w:rsid w:val="00DB47EE"/>
    <w:rsid w:val="00DC37E7"/>
    <w:rsid w:val="00DC6A71"/>
    <w:rsid w:val="00DE55FA"/>
    <w:rsid w:val="00DE5B46"/>
    <w:rsid w:val="00DF4D64"/>
    <w:rsid w:val="00E0357D"/>
    <w:rsid w:val="00E06CA3"/>
    <w:rsid w:val="00E07CFA"/>
    <w:rsid w:val="00E15630"/>
    <w:rsid w:val="00E24EC2"/>
    <w:rsid w:val="00E3524A"/>
    <w:rsid w:val="00E42060"/>
    <w:rsid w:val="00E4346C"/>
    <w:rsid w:val="00E45B17"/>
    <w:rsid w:val="00E47EDC"/>
    <w:rsid w:val="00E96041"/>
    <w:rsid w:val="00EA0E34"/>
    <w:rsid w:val="00EA3850"/>
    <w:rsid w:val="00EB0368"/>
    <w:rsid w:val="00EB2E02"/>
    <w:rsid w:val="00EC40A7"/>
    <w:rsid w:val="00EC6E7D"/>
    <w:rsid w:val="00EF07A2"/>
    <w:rsid w:val="00F05C9E"/>
    <w:rsid w:val="00F129A1"/>
    <w:rsid w:val="00F23209"/>
    <w:rsid w:val="00F240BB"/>
    <w:rsid w:val="00F25603"/>
    <w:rsid w:val="00F26989"/>
    <w:rsid w:val="00F34403"/>
    <w:rsid w:val="00F46724"/>
    <w:rsid w:val="00F57FED"/>
    <w:rsid w:val="00F84DDB"/>
    <w:rsid w:val="00FD66D4"/>
    <w:rsid w:val="00FE0786"/>
    <w:rsid w:val="00FE580C"/>
    <w:rsid w:val="00FF02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rsid w:val="008025BF"/>
    <w:pPr>
      <w:spacing w:line="240" w:lineRule="auto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025BF"/>
    <w:rPr>
      <w:b/>
      <w:sz w:val="24"/>
    </w:rPr>
  </w:style>
  <w:style w:type="paragraph" w:styleId="Odstavekseznama">
    <w:name w:val="List Paragraph"/>
    <w:basedOn w:val="Navaden"/>
    <w:uiPriority w:val="34"/>
    <w:qFormat/>
    <w:rsid w:val="00E15630"/>
    <w:pPr>
      <w:spacing w:line="240" w:lineRule="auto"/>
      <w:ind w:left="720"/>
      <w:contextualSpacing/>
    </w:pPr>
    <w:rPr>
      <w:rFonts w:eastAsia="Batang" w:cs="Mangal"/>
      <w:lang w:val="sl-SI" w:eastAsia="ko-KR" w:bidi="sa-IN"/>
    </w:rPr>
  </w:style>
  <w:style w:type="character" w:customStyle="1" w:styleId="numbrez1">
    <w:name w:val="numbrez1"/>
    <w:basedOn w:val="Privzetapisavaodstavka"/>
    <w:rsid w:val="00E15630"/>
    <w:rPr>
      <w:rFonts w:ascii="Courier New" w:hAnsi="Courier New" w:cs="Courier New" w:hint="default"/>
      <w:sz w:val="18"/>
      <w:szCs w:val="18"/>
    </w:rPr>
  </w:style>
  <w:style w:type="character" w:customStyle="1" w:styleId="numbrez">
    <w:name w:val="numbrez"/>
    <w:basedOn w:val="Privzetapisavaodstavka"/>
    <w:rsid w:val="000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3</TotalTime>
  <Pages>1</Pages>
  <Words>265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3</cp:revision>
  <cp:lastPrinted>2023-09-14T07:37:00Z</cp:lastPrinted>
  <dcterms:created xsi:type="dcterms:W3CDTF">2023-12-12T08:34:00Z</dcterms:created>
  <dcterms:modified xsi:type="dcterms:W3CDTF">2023-12-12T08:37:00Z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