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5E65DA01" w:rsidR="00C8290A" w:rsidRPr="00AF4663" w:rsidRDefault="009E1F4C" w:rsidP="00C8290A">
      <w:pPr>
        <w:autoSpaceDE w:val="0"/>
        <w:spacing w:line="276" w:lineRule="auto"/>
        <w:jc w:val="both"/>
      </w:pPr>
      <w:r>
        <w:t>Številka: 1003-</w:t>
      </w:r>
      <w:r w:rsidR="007E6883">
        <w:t>7/2024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3A7B0CB7" w:rsidR="00C8290A" w:rsidRPr="00AF4663" w:rsidRDefault="00C8290A" w:rsidP="00C8290A">
      <w:pPr>
        <w:autoSpaceDE w:val="0"/>
        <w:spacing w:line="276" w:lineRule="auto"/>
        <w:jc w:val="center"/>
        <w:rPr>
          <w:b/>
          <w:bCs/>
        </w:rPr>
      </w:pPr>
      <w:r w:rsidRPr="00AF4663">
        <w:rPr>
          <w:b/>
          <w:bCs/>
        </w:rPr>
        <w:t xml:space="preserve">GRADBENI INŠPEKTOR v Območni enoti </w:t>
      </w:r>
      <w:r w:rsidR="00AE0655">
        <w:rPr>
          <w:b/>
          <w:bCs/>
        </w:rPr>
        <w:t>Maribor</w:t>
      </w:r>
      <w:r w:rsidRPr="00AF4663">
        <w:rPr>
          <w:b/>
          <w:bCs/>
        </w:rPr>
        <w:t xml:space="preserve"> (DM </w:t>
      </w:r>
      <w:r w:rsidR="00AE0655">
        <w:rPr>
          <w:b/>
          <w:bCs/>
        </w:rPr>
        <w:t>188</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A25A3A"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w:t>
      </w:r>
      <w:r w:rsidRPr="00A25A3A">
        <w:rPr>
          <w:rFonts w:ascii="Arial" w:hAnsi="Arial" w:cs="Arial"/>
          <w:bCs/>
          <w:sz w:val="20"/>
          <w:szCs w:val="20"/>
        </w:rPr>
        <w:t xml:space="preserve">členu </w:t>
      </w:r>
      <w:r w:rsidR="00E266EC" w:rsidRPr="00A25A3A">
        <w:rPr>
          <w:rFonts w:ascii="Arial" w:hAnsi="Arial" w:cs="Arial"/>
          <w:bCs/>
          <w:sz w:val="20"/>
          <w:szCs w:val="20"/>
        </w:rPr>
        <w:t>Gradbenega zakona (GZ-1)</w:t>
      </w:r>
      <w:r w:rsidRPr="00A25A3A">
        <w:rPr>
          <w:rFonts w:ascii="Arial" w:hAnsi="Arial" w:cs="Arial"/>
          <w:bCs/>
          <w:sz w:val="20"/>
          <w:szCs w:val="20"/>
        </w:rPr>
        <w:t>, in imajo izobrazbo</w:t>
      </w:r>
      <w:r w:rsidR="00FE618A" w:rsidRPr="00A25A3A">
        <w:rPr>
          <w:rFonts w:ascii="Arial" w:hAnsi="Arial" w:cs="Arial"/>
          <w:bCs/>
          <w:sz w:val="20"/>
          <w:szCs w:val="20"/>
        </w:rPr>
        <w:t>,</w:t>
      </w:r>
      <w:r w:rsidRPr="00A25A3A">
        <w:rPr>
          <w:rFonts w:ascii="Arial" w:hAnsi="Arial" w:cs="Arial"/>
          <w:bCs/>
          <w:sz w:val="20"/>
          <w:szCs w:val="20"/>
        </w:rPr>
        <w:t xml:space="preserve"> </w:t>
      </w:r>
      <w:r w:rsidR="00FE618A" w:rsidRPr="00A25A3A">
        <w:rPr>
          <w:rFonts w:ascii="Arial" w:hAnsi="Arial" w:cs="Arial"/>
          <w:sz w:val="20"/>
          <w:szCs w:val="20"/>
        </w:rPr>
        <w:t xml:space="preserve">pridobljeno po študijskih programih najmanj ravni </w:t>
      </w:r>
      <w:r w:rsidR="00F97C42" w:rsidRPr="00A25A3A">
        <w:rPr>
          <w:rFonts w:ascii="Arial" w:hAnsi="Arial" w:cs="Arial"/>
          <w:sz w:val="20"/>
          <w:szCs w:val="20"/>
        </w:rPr>
        <w:t>1</w:t>
      </w:r>
      <w:r w:rsidR="00FE618A" w:rsidRPr="00A25A3A">
        <w:rPr>
          <w:rFonts w:ascii="Arial" w:hAnsi="Arial" w:cs="Arial"/>
          <w:sz w:val="20"/>
          <w:szCs w:val="20"/>
        </w:rPr>
        <w:t>.</w:t>
      </w:r>
      <w:r w:rsidR="00DC42D9" w:rsidRPr="00A25A3A">
        <w:rPr>
          <w:rFonts w:ascii="Arial" w:hAnsi="Arial" w:cs="Arial"/>
          <w:sz w:val="20"/>
          <w:szCs w:val="20"/>
        </w:rPr>
        <w:t xml:space="preserve"> </w:t>
      </w:r>
      <w:r w:rsidR="00FE618A" w:rsidRPr="00A25A3A">
        <w:rPr>
          <w:rFonts w:ascii="Arial" w:hAnsi="Arial" w:cs="Arial"/>
          <w:sz w:val="20"/>
          <w:szCs w:val="20"/>
        </w:rPr>
        <w:t xml:space="preserve">stopnje oz. izobrazbo, ki ustreza ravni izobrazbe, pridobljene po študijskih programih </w:t>
      </w:r>
      <w:r w:rsidR="00A12575" w:rsidRPr="00A25A3A">
        <w:rPr>
          <w:rFonts w:ascii="Arial" w:hAnsi="Arial" w:cs="Arial"/>
          <w:sz w:val="20"/>
          <w:szCs w:val="20"/>
        </w:rPr>
        <w:t>1</w:t>
      </w:r>
      <w:r w:rsidR="00FE618A" w:rsidRPr="00A25A3A">
        <w:rPr>
          <w:rFonts w:ascii="Arial" w:hAnsi="Arial" w:cs="Arial"/>
          <w:sz w:val="20"/>
          <w:szCs w:val="20"/>
        </w:rPr>
        <w:t>.</w:t>
      </w:r>
      <w:r w:rsidR="00DC42D9" w:rsidRPr="00A25A3A">
        <w:rPr>
          <w:rFonts w:ascii="Arial" w:hAnsi="Arial" w:cs="Arial"/>
          <w:sz w:val="20"/>
          <w:szCs w:val="20"/>
        </w:rPr>
        <w:t xml:space="preserve"> </w:t>
      </w:r>
      <w:r w:rsidR="00FE618A" w:rsidRPr="00A25A3A">
        <w:rPr>
          <w:rFonts w:ascii="Arial" w:hAnsi="Arial" w:cs="Arial"/>
          <w:sz w:val="20"/>
          <w:szCs w:val="20"/>
        </w:rPr>
        <w:t>stopnje, z naslednjega</w:t>
      </w:r>
      <w:r w:rsidRPr="00A25A3A">
        <w:rPr>
          <w:rFonts w:ascii="Arial" w:hAnsi="Arial" w:cs="Arial"/>
          <w:bCs/>
          <w:sz w:val="20"/>
          <w:szCs w:val="20"/>
        </w:rPr>
        <w:t xml:space="preserve"> področja:</w:t>
      </w:r>
    </w:p>
    <w:p w14:paraId="2A2BC7A1" w14:textId="2ACDAFC5" w:rsidR="00DE7138" w:rsidRPr="00A25A3A" w:rsidRDefault="00DE7138" w:rsidP="00DE7138">
      <w:pPr>
        <w:suppressAutoHyphens/>
        <w:spacing w:line="276" w:lineRule="auto"/>
        <w:ind w:left="851"/>
        <w:jc w:val="both"/>
        <w:rPr>
          <w:rFonts w:cs="Arial"/>
          <w:b/>
          <w:szCs w:val="20"/>
        </w:rPr>
      </w:pPr>
      <w:r w:rsidRPr="00A25A3A">
        <w:rPr>
          <w:rFonts w:cs="Arial"/>
          <w:b/>
          <w:szCs w:val="20"/>
        </w:rPr>
        <w:t>a) Gradbeništvo (po Klasius-P-16: 0732) ali</w:t>
      </w:r>
    </w:p>
    <w:p w14:paraId="6B52F473" w14:textId="331249EB" w:rsidR="00C8290A" w:rsidRPr="00A25A3A" w:rsidRDefault="00DE7138" w:rsidP="00DE7138">
      <w:pPr>
        <w:suppressAutoHyphens/>
        <w:spacing w:line="276" w:lineRule="auto"/>
        <w:ind w:left="851"/>
        <w:jc w:val="both"/>
        <w:rPr>
          <w:b/>
        </w:rPr>
      </w:pPr>
      <w:r w:rsidRPr="00A25A3A">
        <w:rPr>
          <w:rFonts w:cs="Arial"/>
          <w:b/>
          <w:szCs w:val="20"/>
        </w:rPr>
        <w:t xml:space="preserve">b) </w:t>
      </w:r>
      <w:r w:rsidR="00C8290A" w:rsidRPr="00A25A3A">
        <w:rPr>
          <w:rFonts w:cs="Arial"/>
          <w:b/>
          <w:szCs w:val="20"/>
        </w:rPr>
        <w:t>Arhitektura</w:t>
      </w:r>
      <w:r w:rsidR="00C8290A" w:rsidRPr="00A25A3A">
        <w:rPr>
          <w:b/>
        </w:rPr>
        <w:t>, prostorsko načrtovanje in urbanizem (po Klasius-P-16: 0731) ali</w:t>
      </w:r>
    </w:p>
    <w:p w14:paraId="7F2CFDD3" w14:textId="77777777" w:rsidR="00C8290A" w:rsidRPr="00A25A3A" w:rsidRDefault="00C8290A" w:rsidP="00DE7138">
      <w:pPr>
        <w:suppressAutoHyphens/>
        <w:spacing w:line="276" w:lineRule="auto"/>
        <w:ind w:left="851"/>
        <w:jc w:val="both"/>
        <w:rPr>
          <w:b/>
        </w:rPr>
      </w:pPr>
      <w:r w:rsidRPr="00A25A3A">
        <w:rPr>
          <w:b/>
        </w:rPr>
        <w:t>c) Metalurgija, strojništvo in kovinarstvo (po Klasius-P-16: 0715) ali</w:t>
      </w:r>
    </w:p>
    <w:p w14:paraId="7C1289E0" w14:textId="1E4CA9CD" w:rsidR="00C8290A" w:rsidRPr="00A25A3A" w:rsidRDefault="00C8290A" w:rsidP="00DE7138">
      <w:pPr>
        <w:suppressAutoHyphens/>
        <w:spacing w:line="276" w:lineRule="auto"/>
        <w:ind w:left="851"/>
        <w:jc w:val="both"/>
        <w:rPr>
          <w:b/>
        </w:rPr>
      </w:pPr>
      <w:r w:rsidRPr="00A25A3A">
        <w:rPr>
          <w:b/>
        </w:rPr>
        <w:t>d) Pravo (po Klasius-P-16: 0421)</w:t>
      </w:r>
      <w:r w:rsidR="00FE618A" w:rsidRPr="00A25A3A">
        <w:rPr>
          <w:b/>
        </w:rPr>
        <w:t>,</w:t>
      </w:r>
    </w:p>
    <w:p w14:paraId="240C4CCB" w14:textId="4AE87D1B" w:rsidR="00C71C3C" w:rsidRPr="00A25A3A" w:rsidRDefault="00C8290A" w:rsidP="00C71C3C">
      <w:pPr>
        <w:numPr>
          <w:ilvl w:val="0"/>
          <w:numId w:val="6"/>
        </w:numPr>
        <w:suppressAutoHyphens/>
        <w:spacing w:line="276" w:lineRule="auto"/>
        <w:ind w:left="567"/>
        <w:jc w:val="both"/>
      </w:pPr>
      <w:r w:rsidRPr="00A25A3A">
        <w:t xml:space="preserve">najmanj </w:t>
      </w:r>
      <w:r w:rsidR="0075179D" w:rsidRPr="00510F80">
        <w:rPr>
          <w:b/>
          <w:u w:val="single"/>
        </w:rPr>
        <w:t>4</w:t>
      </w:r>
      <w:r w:rsidRPr="00510F80">
        <w:rPr>
          <w:b/>
          <w:u w:val="single"/>
        </w:rPr>
        <w:t xml:space="preserve"> let</w:t>
      </w:r>
      <w:r w:rsidR="0075179D" w:rsidRPr="00510F80">
        <w:rPr>
          <w:b/>
          <w:u w:val="single"/>
        </w:rPr>
        <w:t>a</w:t>
      </w:r>
      <w:r w:rsidRPr="007E029E">
        <w:rPr>
          <w:u w:val="single"/>
        </w:rPr>
        <w:t xml:space="preserve"> delovnih izkušenj </w:t>
      </w:r>
      <w:r w:rsidR="00162880" w:rsidRPr="007E029E">
        <w:rPr>
          <w:u w:val="single"/>
        </w:rPr>
        <w:t>s področja grad</w:t>
      </w:r>
      <w:r w:rsidR="00CF7587" w:rsidRPr="007E029E">
        <w:rPr>
          <w:u w:val="single"/>
        </w:rPr>
        <w:t>itve objektov</w:t>
      </w:r>
      <w:r w:rsidR="00162880" w:rsidRPr="00A25A3A">
        <w:t xml:space="preserve">, </w:t>
      </w:r>
      <w:r w:rsidRPr="00A25A3A">
        <w:t>po pridobitvi strokovnega naziva</w:t>
      </w:r>
      <w:r w:rsidR="00C71C3C" w:rsidRPr="00A25A3A">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A25A3A" w:rsidRDefault="00C8290A" w:rsidP="00C8290A">
      <w:pPr>
        <w:numPr>
          <w:ilvl w:val="0"/>
          <w:numId w:val="10"/>
        </w:numPr>
        <w:suppressAutoHyphens/>
        <w:spacing w:line="276" w:lineRule="auto"/>
        <w:ind w:left="567"/>
        <w:jc w:val="both"/>
      </w:pPr>
      <w:r w:rsidRPr="00AF4663">
        <w:t xml:space="preserve">zoper </w:t>
      </w:r>
      <w:r w:rsidRPr="00A25A3A">
        <w:t>kandidata ne sme biti vložena pravnomočna obtožnica zaradi naklepnega kaznivega dejanja, ki se preganja po uradni dolžnosti.</w:t>
      </w:r>
    </w:p>
    <w:p w14:paraId="3BA44857" w14:textId="77777777" w:rsidR="008359B3" w:rsidRPr="00A25A3A" w:rsidRDefault="008359B3" w:rsidP="00C8290A">
      <w:pPr>
        <w:suppressAutoHyphens/>
        <w:spacing w:line="276" w:lineRule="auto"/>
        <w:jc w:val="both"/>
      </w:pPr>
    </w:p>
    <w:p w14:paraId="6C098BCD" w14:textId="22130C14" w:rsidR="00F64EF8" w:rsidRPr="00A25A3A" w:rsidRDefault="00F64EF8" w:rsidP="00C8290A">
      <w:pPr>
        <w:suppressAutoHyphens/>
        <w:spacing w:line="276" w:lineRule="auto"/>
        <w:jc w:val="both"/>
      </w:pPr>
      <w:r w:rsidRPr="00A25A3A">
        <w:rPr>
          <w:b/>
          <w:bCs/>
        </w:rPr>
        <w:t>Posebnost delovnega mesta:</w:t>
      </w:r>
      <w:r w:rsidRPr="00A25A3A">
        <w:t xml:space="preserve"> delo s posebnimi pooblastili (2. odst. 2. čl. Zakona o inšpekcijskem nadzoru).</w:t>
      </w:r>
    </w:p>
    <w:p w14:paraId="0BEB9438" w14:textId="77777777" w:rsidR="00F64EF8" w:rsidRPr="00A25A3A"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A25A3A">
        <w:rPr>
          <w:b/>
        </w:rPr>
        <w:t>Zaželeno</w:t>
      </w:r>
      <w:r w:rsidRPr="00A25A3A">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 xml:space="preserve">Izpolnjevanje zahtevanih pogojev kandidat dokazuje s predložitvijo pisne »Izjave kandidata o izpolnjevanju pogojev« (izpolnjen </w:t>
      </w:r>
      <w:r w:rsidRPr="00A25A3A">
        <w:t>obrazec</w:t>
      </w:r>
      <w:r w:rsidR="00175C9F" w:rsidRPr="00A25A3A">
        <w:t xml:space="preserve"> – priloga vlogi</w:t>
      </w:r>
      <w:r w:rsidRPr="00A25A3A">
        <w:t>). Če ka</w:t>
      </w:r>
      <w:r w:rsidRPr="00C81204">
        <w:t xml:space="preserve">ndidat 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w:t>
      </w:r>
      <w:proofErr w:type="spellStart"/>
      <w:r w:rsidRPr="00AF4663">
        <w:t>Europass</w:t>
      </w:r>
      <w:proofErr w:type="spellEnd"/>
      <w:r w:rsidRPr="00AF4663">
        <w:t xml:space="preserve">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666D1962" w:rsidR="00C8290A" w:rsidRPr="00B3068F"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»Gradbeni inšpektor (DM </w:t>
      </w:r>
      <w:r w:rsidR="00B17AE3">
        <w:t>188</w:t>
      </w:r>
      <w:r w:rsidR="00314327" w:rsidRPr="002A75C5">
        <w:t xml:space="preserve">)«, </w:t>
      </w:r>
      <w:r w:rsidR="007361D1" w:rsidRPr="002A75C5">
        <w:t>delovno razmerje</w:t>
      </w:r>
      <w:r w:rsidRPr="002A75C5">
        <w:t xml:space="preserve"> </w:t>
      </w:r>
      <w:r w:rsidR="007361D1" w:rsidRPr="002A75C5">
        <w:t xml:space="preserve">za </w:t>
      </w:r>
      <w:r w:rsidR="007361D1" w:rsidRPr="00920F7E">
        <w:rPr>
          <w:b/>
          <w:bCs/>
        </w:rPr>
        <w:t>nedoločen čas,</w:t>
      </w:r>
      <w:r w:rsidR="007361D1" w:rsidRPr="002A75C5">
        <w:t xml:space="preserve"> s polnim delovnim časom</w:t>
      </w:r>
      <w:r w:rsidR="00FE0F84" w:rsidRPr="002A75C5">
        <w:t xml:space="preserve"> </w:t>
      </w:r>
      <w:r w:rsidR="007361D1" w:rsidRPr="002A75C5">
        <w:t>(40 ur</w:t>
      </w:r>
      <w:r w:rsidR="008621E3">
        <w:t xml:space="preserve"> na </w:t>
      </w:r>
      <w:r w:rsidR="007361D1" w:rsidRPr="002A75C5">
        <w:t>teden)</w:t>
      </w:r>
      <w:r w:rsidR="00920F7E">
        <w:t xml:space="preserve"> in </w:t>
      </w:r>
      <w:r w:rsidR="00920F7E">
        <w:rPr>
          <w:b/>
          <w:bCs/>
        </w:rPr>
        <w:t>3 mesečnim poskusnim delom.</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w:t>
      </w:r>
      <w:r w:rsidRPr="00B3068F">
        <w:t xml:space="preserve">inšpektor III (izhodiščni plačni razred: </w:t>
      </w:r>
      <w:r w:rsidR="002132D5" w:rsidRPr="00B3068F">
        <w:t>39</w:t>
      </w:r>
      <w:r w:rsidR="009D37A8" w:rsidRPr="00B3068F">
        <w:t xml:space="preserve"> oz. 2.042,75 EUR bruto</w:t>
      </w:r>
      <w:r w:rsidRPr="00B3068F">
        <w:t>)</w:t>
      </w:r>
      <w:r w:rsidR="007F74E6" w:rsidRPr="00B3068F">
        <w:t>, z možnostjo napredovanja v naziv inšpektor II in inšpektor I</w:t>
      </w:r>
      <w:r w:rsidRPr="00B3068F">
        <w:t>. Delo bo opravljal v poslovnih prostorih Inšpektorata R</w:t>
      </w:r>
      <w:r w:rsidR="00B148C3" w:rsidRPr="00B3068F">
        <w:t xml:space="preserve">epublike </w:t>
      </w:r>
      <w:r w:rsidRPr="00B3068F">
        <w:t>S</w:t>
      </w:r>
      <w:r w:rsidR="00B148C3" w:rsidRPr="00B3068F">
        <w:t>lovenije</w:t>
      </w:r>
      <w:r w:rsidRPr="00B3068F">
        <w:t xml:space="preserve"> za </w:t>
      </w:r>
      <w:r w:rsidR="002132D5" w:rsidRPr="00B3068F">
        <w:t>naravne vire</w:t>
      </w:r>
      <w:r w:rsidRPr="00B3068F">
        <w:t xml:space="preserve"> in </w:t>
      </w:r>
      <w:r w:rsidRPr="00A25A3A">
        <w:t xml:space="preserve">prostor, Območna enota </w:t>
      </w:r>
      <w:r w:rsidR="00B17AE3">
        <w:t>Maribor</w:t>
      </w:r>
      <w:r w:rsidR="002C378B" w:rsidRPr="00A25A3A">
        <w:t xml:space="preserve">, </w:t>
      </w:r>
      <w:r w:rsidR="003B5EFB">
        <w:t>Partizanska cesta 47</w:t>
      </w:r>
      <w:r w:rsidR="00620397">
        <w:t>,</w:t>
      </w:r>
      <w:r w:rsidR="00B17AE3">
        <w:t xml:space="preserve"> 2000 Maribor,</w:t>
      </w:r>
      <w:r w:rsidR="00CD7C1F">
        <w:t xml:space="preserve"> </w:t>
      </w:r>
      <w:r w:rsidRPr="00A25A3A">
        <w:t xml:space="preserve">in na </w:t>
      </w:r>
      <w:r w:rsidRPr="00B3068F">
        <w:t>terenu.</w:t>
      </w:r>
    </w:p>
    <w:p w14:paraId="417A4E15" w14:textId="77777777" w:rsidR="007361D1" w:rsidRPr="00B3068F" w:rsidRDefault="007361D1"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25A3A" w:rsidRDefault="00C8290A" w:rsidP="00C8290A">
      <w:pPr>
        <w:spacing w:line="276" w:lineRule="auto"/>
        <w:jc w:val="both"/>
      </w:pPr>
      <w:r w:rsidRPr="00AF4663">
        <w:t xml:space="preserve">V skladu z 12. čl. Zakona o inšpekcijskem nadzoru (ZIN, Ur. l. RS, št. 43/07 in 40/14) se lahko izjemoma za inšpektorja imenuje oseba, ki nima strokovnega izpita za inšpektorja, vendar mora ta izpit opraviti </w:t>
      </w:r>
      <w:r w:rsidRPr="00A25A3A">
        <w:t>najkasneje v šestih mesecih od dneva imenovanja za inšpektorja, sicer pogodba o zaposlitvi preneha veljati (1. tč. 1. odst. 154. čl. ZJU v povezavi z 2. odst. 12. čl. ZIN).</w:t>
      </w:r>
    </w:p>
    <w:p w14:paraId="5DA83261" w14:textId="77777777" w:rsidR="00C8290A" w:rsidRPr="00A25A3A" w:rsidRDefault="00C8290A" w:rsidP="00C8290A">
      <w:pPr>
        <w:autoSpaceDE w:val="0"/>
        <w:spacing w:line="276" w:lineRule="auto"/>
        <w:jc w:val="both"/>
      </w:pPr>
    </w:p>
    <w:p w14:paraId="18A1AB5A" w14:textId="4AB8B586" w:rsidR="00C8290A" w:rsidRPr="00A25A3A" w:rsidRDefault="00C8290A" w:rsidP="00DD0879">
      <w:pPr>
        <w:autoSpaceDE w:val="0"/>
        <w:spacing w:line="276" w:lineRule="auto"/>
        <w:jc w:val="both"/>
      </w:pPr>
      <w:r w:rsidRPr="00A25A3A">
        <w:rPr>
          <w:b/>
        </w:rPr>
        <w:t>Rok za prijavo</w:t>
      </w:r>
      <w:r w:rsidRPr="00A25A3A">
        <w:t xml:space="preserve"> je </w:t>
      </w:r>
      <w:r w:rsidR="00620397">
        <w:rPr>
          <w:b/>
          <w:bCs/>
        </w:rPr>
        <w:t>15</w:t>
      </w:r>
      <w:r w:rsidRPr="00A25A3A">
        <w:rPr>
          <w:b/>
          <w:bCs/>
        </w:rPr>
        <w:t xml:space="preserve"> </w:t>
      </w:r>
      <w:r w:rsidRPr="00A25A3A">
        <w:rPr>
          <w:b/>
        </w:rPr>
        <w:t>dni</w:t>
      </w:r>
      <w:r w:rsidRPr="00A25A3A">
        <w:t xml:space="preserve"> od objave javnega natečaja na spletni</w:t>
      </w:r>
      <w:r w:rsidR="002B531D" w:rsidRPr="00A25A3A">
        <w:t xml:space="preserve"> strani</w:t>
      </w:r>
      <w:r w:rsidRPr="00A25A3A">
        <w:t xml:space="preserve"> Portala GOV.SI in Zavoda RS za zaposlovanje.</w:t>
      </w:r>
    </w:p>
    <w:p w14:paraId="0D3755B1" w14:textId="77777777" w:rsidR="00C8290A" w:rsidRPr="00A25A3A" w:rsidRDefault="00C8290A" w:rsidP="00DD0879">
      <w:pPr>
        <w:autoSpaceDE w:val="0"/>
        <w:spacing w:line="276" w:lineRule="auto"/>
        <w:jc w:val="both"/>
      </w:pPr>
    </w:p>
    <w:p w14:paraId="05691372" w14:textId="12CCCC5A" w:rsidR="00F907FC" w:rsidRPr="00C81204" w:rsidRDefault="00C8290A" w:rsidP="00F907FC">
      <w:pPr>
        <w:autoSpaceDE w:val="0"/>
        <w:autoSpaceDN w:val="0"/>
        <w:adjustRightInd w:val="0"/>
        <w:spacing w:line="276" w:lineRule="auto"/>
        <w:jc w:val="both"/>
      </w:pPr>
      <w:r w:rsidRPr="00A25A3A">
        <w:t xml:space="preserve">Kandidat pošlje pisno prijavo na priloženem obrazcu </w:t>
      </w:r>
      <w:r w:rsidRPr="00A25A3A">
        <w:rPr>
          <w:b/>
        </w:rPr>
        <w:t>Vloga za zaposlitev,</w:t>
      </w:r>
      <w:r w:rsidRPr="00A25A3A">
        <w:t xml:space="preserve"> </w:t>
      </w:r>
      <w:r w:rsidR="007C3F23" w:rsidRPr="00A25A3A">
        <w:t xml:space="preserve">s priloženo </w:t>
      </w:r>
      <w:r w:rsidR="007C3F23" w:rsidRPr="00A25A3A">
        <w:rPr>
          <w:b/>
          <w:bCs/>
        </w:rPr>
        <w:t>izjavo o izpolnjevanju pogojev</w:t>
      </w:r>
      <w:r w:rsidR="00EB2658" w:rsidRPr="00A25A3A">
        <w:t xml:space="preserve"> in </w:t>
      </w:r>
      <w:r w:rsidR="00EB2658" w:rsidRPr="00A25A3A">
        <w:rPr>
          <w:b/>
          <w:bCs/>
        </w:rPr>
        <w:t>dokazili</w:t>
      </w:r>
      <w:r w:rsidR="007C3F23" w:rsidRPr="00A25A3A">
        <w:rPr>
          <w:b/>
          <w:bCs/>
        </w:rPr>
        <w:t xml:space="preserve">, </w:t>
      </w:r>
      <w:r w:rsidRPr="00AF4663">
        <w:t xml:space="preserve">ki jo pošlje v zaprti kuverti z oznako: »Za javni natečaj – Gradbeni inšpektor (DM </w:t>
      </w:r>
      <w:r w:rsidR="00620397">
        <w:t>188</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789D068" w:rsidR="0012713F" w:rsidRPr="00C81204" w:rsidRDefault="0012713F" w:rsidP="00F907FC">
      <w:pPr>
        <w:autoSpaceDE w:val="0"/>
        <w:autoSpaceDN w:val="0"/>
        <w:adjustRightInd w:val="0"/>
        <w:spacing w:line="276" w:lineRule="auto"/>
        <w:jc w:val="both"/>
      </w:pPr>
      <w:r w:rsidRPr="00C81204">
        <w:t xml:space="preserve">O izbiri oz. </w:t>
      </w:r>
      <w:proofErr w:type="spellStart"/>
      <w:r w:rsidRPr="00C81204">
        <w:t>neizbiri</w:t>
      </w:r>
      <w:proofErr w:type="spellEnd"/>
      <w:r w:rsidRPr="00C81204">
        <w:t xml:space="preserve"> bo vsakemu kandidatu, ki je sodeloval v izbirnem postopku, izdan sklep</w:t>
      </w:r>
      <w:r w:rsidR="004418D2">
        <w:t xml:space="preserve"> v </w:t>
      </w:r>
      <w:r w:rsidR="004855D3">
        <w:t>60</w:t>
      </w:r>
      <w:r w:rsidR="004418D2">
        <w:t xml:space="preserve"> dneh od izbire</w:t>
      </w:r>
      <w:r w:rsidRPr="00C81204">
        <w:t>.</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035687C1"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w:t>
      </w:r>
      <w:r w:rsidR="00E87DF3">
        <w:rPr>
          <w:rFonts w:cs="Arial"/>
          <w:szCs w:val="20"/>
          <w:lang w:eastAsia="sl-SI"/>
        </w:rPr>
        <w:t>44 75</w:t>
      </w:r>
      <w:r>
        <w:rPr>
          <w:rFonts w:cs="Arial"/>
          <w:szCs w:val="20"/>
          <w:lang w:eastAsia="sl-SI"/>
        </w:rPr>
        <w:t xml:space="preserve"> </w:t>
      </w:r>
      <w:r w:rsidRPr="00A40A23">
        <w:t xml:space="preserve">pri </w:t>
      </w:r>
      <w:r w:rsidR="00E87DF3">
        <w:t>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4E46" w14:textId="77777777" w:rsidR="0054229D" w:rsidRDefault="0054229D">
      <w:r>
        <w:separator/>
      </w:r>
    </w:p>
  </w:endnote>
  <w:endnote w:type="continuationSeparator" w:id="0">
    <w:p w14:paraId="159DBE52" w14:textId="77777777" w:rsidR="0054229D" w:rsidRDefault="0054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8415" w14:textId="77777777" w:rsidR="0054229D" w:rsidRDefault="0054229D">
      <w:r>
        <w:separator/>
      </w:r>
    </w:p>
  </w:footnote>
  <w:footnote w:type="continuationSeparator" w:id="0">
    <w:p w14:paraId="792A07CA" w14:textId="77777777" w:rsidR="0054229D" w:rsidRDefault="0054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0BD0"/>
    <w:rsid w:val="00065DFE"/>
    <w:rsid w:val="000850E3"/>
    <w:rsid w:val="0009157C"/>
    <w:rsid w:val="000964D4"/>
    <w:rsid w:val="0009664F"/>
    <w:rsid w:val="000A5663"/>
    <w:rsid w:val="000A7238"/>
    <w:rsid w:val="000C3BB9"/>
    <w:rsid w:val="000C6314"/>
    <w:rsid w:val="000D550E"/>
    <w:rsid w:val="000D7074"/>
    <w:rsid w:val="000E1264"/>
    <w:rsid w:val="000F2402"/>
    <w:rsid w:val="001005A7"/>
    <w:rsid w:val="0010651F"/>
    <w:rsid w:val="00123DFA"/>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E75B3"/>
    <w:rsid w:val="001F0ECF"/>
    <w:rsid w:val="00202A77"/>
    <w:rsid w:val="0020336D"/>
    <w:rsid w:val="002132D5"/>
    <w:rsid w:val="00215DDC"/>
    <w:rsid w:val="002300AD"/>
    <w:rsid w:val="00264B05"/>
    <w:rsid w:val="0026674C"/>
    <w:rsid w:val="00271CE5"/>
    <w:rsid w:val="00275B56"/>
    <w:rsid w:val="00282020"/>
    <w:rsid w:val="0028444A"/>
    <w:rsid w:val="0029002F"/>
    <w:rsid w:val="00291F30"/>
    <w:rsid w:val="002A3677"/>
    <w:rsid w:val="002A75C5"/>
    <w:rsid w:val="002A7D6B"/>
    <w:rsid w:val="002B2D9C"/>
    <w:rsid w:val="002B531D"/>
    <w:rsid w:val="002B6209"/>
    <w:rsid w:val="002B7A82"/>
    <w:rsid w:val="002C378B"/>
    <w:rsid w:val="002D1010"/>
    <w:rsid w:val="002D1220"/>
    <w:rsid w:val="002D62CF"/>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B5EFB"/>
    <w:rsid w:val="003E1C74"/>
    <w:rsid w:val="003F415D"/>
    <w:rsid w:val="00423951"/>
    <w:rsid w:val="004418D2"/>
    <w:rsid w:val="00442DE2"/>
    <w:rsid w:val="00442E99"/>
    <w:rsid w:val="0044346B"/>
    <w:rsid w:val="00446386"/>
    <w:rsid w:val="0045261C"/>
    <w:rsid w:val="0045294F"/>
    <w:rsid w:val="00455E16"/>
    <w:rsid w:val="00463FC2"/>
    <w:rsid w:val="004651C8"/>
    <w:rsid w:val="0048055B"/>
    <w:rsid w:val="004855D3"/>
    <w:rsid w:val="004C3A07"/>
    <w:rsid w:val="004D28EE"/>
    <w:rsid w:val="004D6FD0"/>
    <w:rsid w:val="004F6AA7"/>
    <w:rsid w:val="00510F80"/>
    <w:rsid w:val="00512FAF"/>
    <w:rsid w:val="00514CFE"/>
    <w:rsid w:val="00516FFD"/>
    <w:rsid w:val="00526246"/>
    <w:rsid w:val="0054229D"/>
    <w:rsid w:val="0054478F"/>
    <w:rsid w:val="00562E09"/>
    <w:rsid w:val="005635F9"/>
    <w:rsid w:val="00567106"/>
    <w:rsid w:val="0057239C"/>
    <w:rsid w:val="00573231"/>
    <w:rsid w:val="00573380"/>
    <w:rsid w:val="00593FC6"/>
    <w:rsid w:val="005A07E9"/>
    <w:rsid w:val="005B7A9B"/>
    <w:rsid w:val="005C03AA"/>
    <w:rsid w:val="005C7AA6"/>
    <w:rsid w:val="005D35CA"/>
    <w:rsid w:val="005E1D3C"/>
    <w:rsid w:val="00620397"/>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66FF"/>
    <w:rsid w:val="006A7CAB"/>
    <w:rsid w:val="006B0E3E"/>
    <w:rsid w:val="006B4530"/>
    <w:rsid w:val="006B491E"/>
    <w:rsid w:val="006C0385"/>
    <w:rsid w:val="006C492E"/>
    <w:rsid w:val="006D42D9"/>
    <w:rsid w:val="006D79E3"/>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598F"/>
    <w:rsid w:val="0079684E"/>
    <w:rsid w:val="007A4A6D"/>
    <w:rsid w:val="007A7F21"/>
    <w:rsid w:val="007B63CC"/>
    <w:rsid w:val="007C139F"/>
    <w:rsid w:val="007C284D"/>
    <w:rsid w:val="007C3F23"/>
    <w:rsid w:val="007D1BCF"/>
    <w:rsid w:val="007D4414"/>
    <w:rsid w:val="007D75CF"/>
    <w:rsid w:val="007E029E"/>
    <w:rsid w:val="007E3B22"/>
    <w:rsid w:val="007E595F"/>
    <w:rsid w:val="007E6883"/>
    <w:rsid w:val="007E6DC5"/>
    <w:rsid w:val="007F74E6"/>
    <w:rsid w:val="00805AA7"/>
    <w:rsid w:val="0080686A"/>
    <w:rsid w:val="00827561"/>
    <w:rsid w:val="008359B3"/>
    <w:rsid w:val="00836CA9"/>
    <w:rsid w:val="008476BD"/>
    <w:rsid w:val="00851EA5"/>
    <w:rsid w:val="0085798D"/>
    <w:rsid w:val="008621E3"/>
    <w:rsid w:val="00862CCB"/>
    <w:rsid w:val="0088043C"/>
    <w:rsid w:val="0088048B"/>
    <w:rsid w:val="008852ED"/>
    <w:rsid w:val="008906C9"/>
    <w:rsid w:val="00897EB8"/>
    <w:rsid w:val="008A7ECA"/>
    <w:rsid w:val="008B3FE1"/>
    <w:rsid w:val="008C5738"/>
    <w:rsid w:val="008D04F0"/>
    <w:rsid w:val="008D1E38"/>
    <w:rsid w:val="008D7188"/>
    <w:rsid w:val="008E1BB0"/>
    <w:rsid w:val="008E3AA1"/>
    <w:rsid w:val="008F3500"/>
    <w:rsid w:val="00905E18"/>
    <w:rsid w:val="009114F7"/>
    <w:rsid w:val="009119F0"/>
    <w:rsid w:val="00920F7E"/>
    <w:rsid w:val="00924E3C"/>
    <w:rsid w:val="009257FE"/>
    <w:rsid w:val="00927166"/>
    <w:rsid w:val="00960418"/>
    <w:rsid w:val="009612BB"/>
    <w:rsid w:val="00994953"/>
    <w:rsid w:val="00995E55"/>
    <w:rsid w:val="00997EC3"/>
    <w:rsid w:val="009A20ED"/>
    <w:rsid w:val="009B4C11"/>
    <w:rsid w:val="009B706D"/>
    <w:rsid w:val="009C22E7"/>
    <w:rsid w:val="009C5E2A"/>
    <w:rsid w:val="009D1BAC"/>
    <w:rsid w:val="009D246D"/>
    <w:rsid w:val="009D37A8"/>
    <w:rsid w:val="009D610B"/>
    <w:rsid w:val="009D6C1B"/>
    <w:rsid w:val="009E1F4C"/>
    <w:rsid w:val="00A0060E"/>
    <w:rsid w:val="00A07A26"/>
    <w:rsid w:val="00A12575"/>
    <w:rsid w:val="00A125C5"/>
    <w:rsid w:val="00A25A3A"/>
    <w:rsid w:val="00A3201F"/>
    <w:rsid w:val="00A45429"/>
    <w:rsid w:val="00A47C92"/>
    <w:rsid w:val="00A5039D"/>
    <w:rsid w:val="00A53940"/>
    <w:rsid w:val="00A550A7"/>
    <w:rsid w:val="00A65EE7"/>
    <w:rsid w:val="00A70133"/>
    <w:rsid w:val="00A76B28"/>
    <w:rsid w:val="00A837E9"/>
    <w:rsid w:val="00A83FE9"/>
    <w:rsid w:val="00A85EBC"/>
    <w:rsid w:val="00A92B08"/>
    <w:rsid w:val="00A973F1"/>
    <w:rsid w:val="00AA3047"/>
    <w:rsid w:val="00AC2465"/>
    <w:rsid w:val="00AD1D3C"/>
    <w:rsid w:val="00AE0655"/>
    <w:rsid w:val="00AE0FC7"/>
    <w:rsid w:val="00AE1AC0"/>
    <w:rsid w:val="00AE733B"/>
    <w:rsid w:val="00AF0464"/>
    <w:rsid w:val="00AF4663"/>
    <w:rsid w:val="00AF4BD4"/>
    <w:rsid w:val="00B07021"/>
    <w:rsid w:val="00B148C3"/>
    <w:rsid w:val="00B17141"/>
    <w:rsid w:val="00B17649"/>
    <w:rsid w:val="00B17AE3"/>
    <w:rsid w:val="00B26D68"/>
    <w:rsid w:val="00B3068F"/>
    <w:rsid w:val="00B31575"/>
    <w:rsid w:val="00B37CB9"/>
    <w:rsid w:val="00B52449"/>
    <w:rsid w:val="00B553C8"/>
    <w:rsid w:val="00B66CA1"/>
    <w:rsid w:val="00B66DE9"/>
    <w:rsid w:val="00B71984"/>
    <w:rsid w:val="00B74001"/>
    <w:rsid w:val="00B7416D"/>
    <w:rsid w:val="00B7554A"/>
    <w:rsid w:val="00B80E0A"/>
    <w:rsid w:val="00B8280C"/>
    <w:rsid w:val="00B851FB"/>
    <w:rsid w:val="00B8547D"/>
    <w:rsid w:val="00B95595"/>
    <w:rsid w:val="00B97912"/>
    <w:rsid w:val="00BB4AC8"/>
    <w:rsid w:val="00BC4E24"/>
    <w:rsid w:val="00BE3297"/>
    <w:rsid w:val="00BE5D25"/>
    <w:rsid w:val="00BF1CAA"/>
    <w:rsid w:val="00C00FDC"/>
    <w:rsid w:val="00C04F74"/>
    <w:rsid w:val="00C1618D"/>
    <w:rsid w:val="00C16ED7"/>
    <w:rsid w:val="00C23435"/>
    <w:rsid w:val="00C250D5"/>
    <w:rsid w:val="00C26C88"/>
    <w:rsid w:val="00C40F25"/>
    <w:rsid w:val="00C5279C"/>
    <w:rsid w:val="00C54B75"/>
    <w:rsid w:val="00C54CF2"/>
    <w:rsid w:val="00C63643"/>
    <w:rsid w:val="00C71C3C"/>
    <w:rsid w:val="00C76FC8"/>
    <w:rsid w:val="00C81204"/>
    <w:rsid w:val="00C82194"/>
    <w:rsid w:val="00C8290A"/>
    <w:rsid w:val="00C82DC7"/>
    <w:rsid w:val="00C83511"/>
    <w:rsid w:val="00C92898"/>
    <w:rsid w:val="00CB00B8"/>
    <w:rsid w:val="00CB5287"/>
    <w:rsid w:val="00CC1726"/>
    <w:rsid w:val="00CC3914"/>
    <w:rsid w:val="00CC5BE7"/>
    <w:rsid w:val="00CD7C1F"/>
    <w:rsid w:val="00CE2013"/>
    <w:rsid w:val="00CE7514"/>
    <w:rsid w:val="00CF39FA"/>
    <w:rsid w:val="00CF4543"/>
    <w:rsid w:val="00CF7587"/>
    <w:rsid w:val="00D075E8"/>
    <w:rsid w:val="00D248DE"/>
    <w:rsid w:val="00D27DAC"/>
    <w:rsid w:val="00D354A2"/>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E5B46"/>
    <w:rsid w:val="00DE7138"/>
    <w:rsid w:val="00E0357D"/>
    <w:rsid w:val="00E0362E"/>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87DF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6724"/>
    <w:rsid w:val="00F57FED"/>
    <w:rsid w:val="00F64EF8"/>
    <w:rsid w:val="00F72A2D"/>
    <w:rsid w:val="00F810F1"/>
    <w:rsid w:val="00F84DDB"/>
    <w:rsid w:val="00F8542D"/>
    <w:rsid w:val="00F907FC"/>
    <w:rsid w:val="00F93A05"/>
    <w:rsid w:val="00F97C42"/>
    <w:rsid w:val="00FA309E"/>
    <w:rsid w:val="00FA3F29"/>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4</TotalTime>
  <Pages>3</Pages>
  <Words>1333</Words>
  <Characters>7599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10</cp:revision>
  <cp:lastPrinted>2024-02-28T11:48:00Z</cp:lastPrinted>
  <dcterms:created xsi:type="dcterms:W3CDTF">2024-03-25T12:48:00Z</dcterms:created>
  <dcterms:modified xsi:type="dcterms:W3CDTF">2024-03-25T12:51:00Z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