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7C71" w14:textId="540F6E9A" w:rsidR="00D62AAC" w:rsidRDefault="00BB69CD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65F289" wp14:editId="421E2EAD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1F21E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79B21F98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D95B50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4172FAFC" w14:textId="77777777" w:rsidR="004B4F9B" w:rsidRPr="00904D1E" w:rsidRDefault="00C67897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 w:rsidR="00D95B50"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73137D9F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5F289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2401F21E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79B21F98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D95B50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4172FAFC" w14:textId="77777777" w:rsidR="004B4F9B" w:rsidRPr="00904D1E" w:rsidRDefault="00C67897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 w:rsidR="00D95B50"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73137D9F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1B7CDF3C" w14:textId="77777777" w:rsidR="00FC774D" w:rsidRDefault="00FC774D" w:rsidP="00FC774D"/>
    <w:p w14:paraId="208CAEBB" w14:textId="77777777" w:rsidR="00774179" w:rsidRDefault="00774179" w:rsidP="00FC774D"/>
    <w:p w14:paraId="5017FCAC" w14:textId="77777777" w:rsidR="00774179" w:rsidRDefault="00774179" w:rsidP="00FC774D"/>
    <w:p w14:paraId="434529ED" w14:textId="77777777" w:rsidR="00774179" w:rsidRDefault="00774179" w:rsidP="00FC774D"/>
    <w:p w14:paraId="4F6641F6" w14:textId="77777777" w:rsidR="00FC774D" w:rsidRPr="00774179" w:rsidRDefault="00FC774D" w:rsidP="00FC774D">
      <w:pPr>
        <w:rPr>
          <w:sz w:val="8"/>
          <w:szCs w:val="8"/>
        </w:rPr>
      </w:pPr>
    </w:p>
    <w:p w14:paraId="20FD648B" w14:textId="77777777" w:rsidR="006A7B18" w:rsidRPr="006A7B18" w:rsidRDefault="00D95B50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cesta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T: 01 4</w:t>
      </w:r>
      <w:r w:rsidR="00C0614F">
        <w:rPr>
          <w:rFonts w:ascii="Republika" w:hAnsi="Republika"/>
          <w:sz w:val="16"/>
          <w:szCs w:val="16"/>
        </w:rPr>
        <w:t>20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88</w:t>
      </w:r>
    </w:p>
    <w:p w14:paraId="3406EABC" w14:textId="77777777" w:rsidR="006A7B18" w:rsidRDefault="006A7B18" w:rsidP="00BB69CD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</w:t>
      </w:r>
      <w:r w:rsidR="00C0614F">
        <w:rPr>
          <w:rFonts w:ascii="Republika" w:hAnsi="Republika"/>
          <w:sz w:val="16"/>
          <w:szCs w:val="16"/>
        </w:rPr>
        <w:t>1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D95B50">
        <w:rPr>
          <w:rFonts w:ascii="Republika" w:hAnsi="Republika"/>
          <w:sz w:val="16"/>
          <w:szCs w:val="16"/>
        </w:rPr>
        <w:t>42</w:t>
      </w:r>
      <w:r w:rsidR="00C0614F">
        <w:rPr>
          <w:rFonts w:ascii="Republika" w:hAnsi="Republika"/>
          <w:sz w:val="16"/>
          <w:szCs w:val="16"/>
        </w:rPr>
        <w:t>0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</w:t>
      </w:r>
      <w:r w:rsidR="00D95B50">
        <w:rPr>
          <w:rFonts w:ascii="Republika" w:hAnsi="Republika"/>
          <w:sz w:val="16"/>
          <w:szCs w:val="16"/>
        </w:rPr>
        <w:t>3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0867F7A8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D95B50">
        <w:rPr>
          <w:rFonts w:ascii="Republika" w:hAnsi="Republika"/>
          <w:sz w:val="16"/>
          <w:szCs w:val="16"/>
        </w:rPr>
        <w:t>gp.</w:t>
      </w:r>
      <w:r>
        <w:rPr>
          <w:rFonts w:ascii="Republika" w:hAnsi="Republika"/>
          <w:sz w:val="16"/>
          <w:szCs w:val="16"/>
        </w:rPr>
        <w:t>irso</w:t>
      </w:r>
      <w:r w:rsidR="00D95B50">
        <w:rPr>
          <w:rFonts w:ascii="Republika" w:hAnsi="Republika"/>
          <w:sz w:val="16"/>
          <w:szCs w:val="16"/>
        </w:rPr>
        <w:t>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179494D7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www.io</w:t>
      </w:r>
      <w:r w:rsidR="00D95B50">
        <w:rPr>
          <w:rFonts w:ascii="Republika" w:hAnsi="Republika"/>
          <w:sz w:val="16"/>
          <w:szCs w:val="16"/>
        </w:rPr>
        <w:t>p.gov.si</w:t>
      </w:r>
    </w:p>
    <w:p w14:paraId="3A1EC769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49D4CFAD" w14:textId="77777777" w:rsidR="006A7B18" w:rsidRDefault="006A7B18" w:rsidP="006A7B18">
      <w:pPr>
        <w:jc w:val="center"/>
        <w:rPr>
          <w:b/>
        </w:rPr>
      </w:pPr>
    </w:p>
    <w:p w14:paraId="042FF319" w14:textId="77777777" w:rsidR="006A7B18" w:rsidRDefault="006A7B18" w:rsidP="006A7B18">
      <w:pPr>
        <w:jc w:val="center"/>
        <w:rPr>
          <w:b/>
        </w:rPr>
      </w:pPr>
    </w:p>
    <w:p w14:paraId="3E8DB1FE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E92713D" w14:textId="77777777" w:rsidR="00BB69CD" w:rsidRDefault="00BB69CD" w:rsidP="00BB69CD">
      <w:pPr>
        <w:rPr>
          <w:b/>
        </w:rPr>
      </w:pPr>
    </w:p>
    <w:p w14:paraId="644B037B" w14:textId="77777777" w:rsidR="00BB69CD" w:rsidRDefault="00BB69CD" w:rsidP="00BB69CD">
      <w:pPr>
        <w:rPr>
          <w:b/>
        </w:rPr>
      </w:pPr>
    </w:p>
    <w:p w14:paraId="6E258B2E" w14:textId="77777777" w:rsidR="00BB69CD" w:rsidRDefault="00BB69CD" w:rsidP="00BB69CD">
      <w:pPr>
        <w:rPr>
          <w:b/>
        </w:rPr>
      </w:pPr>
    </w:p>
    <w:p w14:paraId="1252DF1D" w14:textId="54C39485" w:rsidR="00BB69CD" w:rsidRPr="009B2290" w:rsidRDefault="00BB69CD" w:rsidP="00BB69CD">
      <w:pPr>
        <w:rPr>
          <w:b/>
        </w:rPr>
      </w:pPr>
      <w:r w:rsidRPr="009B2290">
        <w:rPr>
          <w:b/>
        </w:rPr>
        <w:t>Zavezanec:</w:t>
      </w:r>
    </w:p>
    <w:p w14:paraId="10462232" w14:textId="3922B96D" w:rsidR="00BB69CD" w:rsidRPr="009B2290" w:rsidRDefault="00BB69CD" w:rsidP="00BB69CD">
      <w:pPr>
        <w:rPr>
          <w:bCs/>
          <w:lang w:eastAsia="ar-SA"/>
        </w:rPr>
      </w:pPr>
      <w:r>
        <w:rPr>
          <w:bCs/>
          <w:lang w:eastAsia="ar-SA"/>
        </w:rPr>
        <w:t>UNIOR d.</w:t>
      </w:r>
      <w:r w:rsidR="00561C74">
        <w:rPr>
          <w:bCs/>
          <w:lang w:eastAsia="ar-SA"/>
        </w:rPr>
        <w:t> </w:t>
      </w:r>
      <w:r>
        <w:rPr>
          <w:bCs/>
          <w:lang w:eastAsia="ar-SA"/>
        </w:rPr>
        <w:t>d., Kovaška cesta 10, 3214 Zreče</w:t>
      </w:r>
    </w:p>
    <w:p w14:paraId="17EC9AF4" w14:textId="77777777" w:rsidR="00BB69CD" w:rsidRDefault="00BB69CD" w:rsidP="00BB69CD">
      <w:pPr>
        <w:rPr>
          <w:b/>
        </w:rPr>
      </w:pPr>
    </w:p>
    <w:p w14:paraId="70E32316" w14:textId="4830EC78" w:rsidR="00BB69CD" w:rsidRPr="009B2290" w:rsidRDefault="00BB69CD" w:rsidP="00BB69CD">
      <w:pPr>
        <w:rPr>
          <w:b/>
        </w:rPr>
      </w:pPr>
      <w:r w:rsidRPr="009B2290">
        <w:rPr>
          <w:b/>
        </w:rPr>
        <w:t>Naprava / lokacija:</w:t>
      </w:r>
    </w:p>
    <w:p w14:paraId="54C5ED64" w14:textId="77777777" w:rsidR="00BB69CD" w:rsidRPr="009B2290" w:rsidRDefault="00BB69CD" w:rsidP="00BB69CD">
      <w:pPr>
        <w:rPr>
          <w:lang w:eastAsia="en-US"/>
        </w:rPr>
      </w:pPr>
      <w:r w:rsidRPr="009B2290">
        <w:rPr>
          <w:lang w:eastAsia="en-US"/>
        </w:rPr>
        <w:t>Naprava za površinsko obdelavo kovin z uporabo elektrolitskih ali kemičnih postopkov s skupnim volumnom delovnih kadi (brez izpiranja) 4</w:t>
      </w:r>
      <w:r>
        <w:rPr>
          <w:lang w:eastAsia="en-US"/>
        </w:rPr>
        <w:t>2</w:t>
      </w:r>
      <w:r w:rsidRPr="009B2290">
        <w:rPr>
          <w:lang w:eastAsia="en-US"/>
        </w:rPr>
        <w:t>,4</w:t>
      </w:r>
      <w:r>
        <w:rPr>
          <w:lang w:eastAsia="en-US"/>
        </w:rPr>
        <w:t>5</w:t>
      </w:r>
      <w:r w:rsidRPr="009B2290">
        <w:rPr>
          <w:lang w:eastAsia="en-US"/>
        </w:rPr>
        <w:t xml:space="preserve"> m</w:t>
      </w:r>
      <w:r w:rsidRPr="009B2290">
        <w:rPr>
          <w:vertAlign w:val="superscript"/>
          <w:lang w:eastAsia="en-US"/>
        </w:rPr>
        <w:t>3</w:t>
      </w:r>
      <w:r>
        <w:rPr>
          <w:lang w:eastAsia="en-US"/>
        </w:rPr>
        <w:t>, ter dveh drugih naprav – kovačije železa z uporabljeno kalorično močjo 3,05 MW in naprave za proizvodnjo sintranih izdelkov in njihovih neposredno tehnično povezanih dejavnosti</w:t>
      </w:r>
      <w:r w:rsidRPr="009B2290">
        <w:rPr>
          <w:lang w:eastAsia="en-US"/>
        </w:rPr>
        <w:t xml:space="preserve"> / </w:t>
      </w:r>
      <w:r>
        <w:rPr>
          <w:lang w:eastAsia="en-US"/>
        </w:rPr>
        <w:t>Kovaška cesta 10, 3214 Zreče</w:t>
      </w:r>
    </w:p>
    <w:p w14:paraId="50030A32" w14:textId="2CD160B9" w:rsidR="006A7B18" w:rsidRDefault="006A7B18" w:rsidP="006A7B18">
      <w:pPr>
        <w:jc w:val="center"/>
        <w:rPr>
          <w:b/>
        </w:rPr>
      </w:pPr>
    </w:p>
    <w:p w14:paraId="4419755F" w14:textId="77777777" w:rsidR="00BB69CD" w:rsidRPr="00812825" w:rsidRDefault="00BB69CD" w:rsidP="00BB69CD">
      <w:pPr>
        <w:rPr>
          <w:b/>
        </w:rPr>
      </w:pPr>
      <w:r w:rsidRPr="00812825">
        <w:rPr>
          <w:b/>
        </w:rPr>
        <w:t>Datum pregleda:</w:t>
      </w:r>
    </w:p>
    <w:p w14:paraId="1FB894E1" w14:textId="77777777" w:rsidR="00BB69CD" w:rsidRPr="00812825" w:rsidRDefault="00BB69CD" w:rsidP="00BB69CD">
      <w:r>
        <w:t>7.12.2022</w:t>
      </w:r>
    </w:p>
    <w:p w14:paraId="68F60265" w14:textId="77777777" w:rsidR="00BB69CD" w:rsidRDefault="00BB69CD" w:rsidP="00BB69CD">
      <w:pPr>
        <w:rPr>
          <w:b/>
        </w:rPr>
      </w:pPr>
    </w:p>
    <w:p w14:paraId="675DF5BC" w14:textId="52CC4147" w:rsidR="00BB69CD" w:rsidRPr="002B21C9" w:rsidRDefault="00BB69CD" w:rsidP="00BB69CD">
      <w:pPr>
        <w:rPr>
          <w:b/>
        </w:rPr>
      </w:pPr>
      <w:r>
        <w:rPr>
          <w:b/>
        </w:rPr>
        <w:t>Okoljevarstveno dovoljenje (</w:t>
      </w:r>
      <w:r w:rsidRPr="002B21C9">
        <w:rPr>
          <w:b/>
        </w:rPr>
        <w:t>OVD</w:t>
      </w:r>
      <w:r>
        <w:rPr>
          <w:b/>
        </w:rPr>
        <w:t>)</w:t>
      </w:r>
      <w:r w:rsidRPr="002B21C9">
        <w:rPr>
          <w:b/>
        </w:rPr>
        <w:t xml:space="preserve"> št.:</w:t>
      </w:r>
    </w:p>
    <w:p w14:paraId="1AA92808" w14:textId="77777777" w:rsidR="00BB69CD" w:rsidRPr="002B21C9" w:rsidRDefault="00BB69CD" w:rsidP="00BB69CD">
      <w:pPr>
        <w:numPr>
          <w:ilvl w:val="0"/>
          <w:numId w:val="10"/>
        </w:numPr>
        <w:suppressAutoHyphens/>
        <w:jc w:val="left"/>
      </w:pPr>
      <w:r w:rsidRPr="002B21C9">
        <w:t>35407-9/2007-27 z dne 28.10.2009, spremenjeno z odločbami št.:</w:t>
      </w:r>
    </w:p>
    <w:p w14:paraId="6671829C" w14:textId="77777777" w:rsidR="00BB69CD" w:rsidRPr="002B21C9" w:rsidRDefault="00BB69CD" w:rsidP="00BB69CD">
      <w:pPr>
        <w:numPr>
          <w:ilvl w:val="0"/>
          <w:numId w:val="10"/>
        </w:numPr>
        <w:suppressAutoHyphens/>
        <w:jc w:val="left"/>
      </w:pPr>
      <w:r w:rsidRPr="002B21C9">
        <w:t>35407-41/2010-5 z dne 22.12.2010,</w:t>
      </w:r>
    </w:p>
    <w:p w14:paraId="2BAC945B" w14:textId="77777777" w:rsidR="00BB69CD" w:rsidRPr="002B21C9" w:rsidRDefault="00BB69CD" w:rsidP="00BB69CD">
      <w:pPr>
        <w:numPr>
          <w:ilvl w:val="0"/>
          <w:numId w:val="10"/>
        </w:numPr>
        <w:suppressAutoHyphens/>
        <w:jc w:val="left"/>
      </w:pPr>
      <w:r w:rsidRPr="002B21C9">
        <w:t>35407-71/2011-8 z dne 10.6.2013,</w:t>
      </w:r>
    </w:p>
    <w:p w14:paraId="16C4404D" w14:textId="77777777" w:rsidR="00BB69CD" w:rsidRPr="002B21C9" w:rsidRDefault="00BB69CD" w:rsidP="00BB69CD">
      <w:pPr>
        <w:numPr>
          <w:ilvl w:val="0"/>
          <w:numId w:val="10"/>
        </w:numPr>
        <w:suppressAutoHyphens/>
        <w:jc w:val="left"/>
      </w:pPr>
      <w:r w:rsidRPr="002B21C9">
        <w:t>35406-32/2019-16 z dne 3.7.2020,</w:t>
      </w:r>
    </w:p>
    <w:p w14:paraId="01E38A44" w14:textId="77777777" w:rsidR="00BB69CD" w:rsidRPr="002B21C9" w:rsidRDefault="00BB69CD" w:rsidP="00BB69CD">
      <w:pPr>
        <w:numPr>
          <w:ilvl w:val="0"/>
          <w:numId w:val="10"/>
        </w:numPr>
        <w:suppressAutoHyphens/>
        <w:jc w:val="left"/>
      </w:pPr>
      <w:r w:rsidRPr="002B21C9">
        <w:t>35406-5/2020-40 z dne 23.11.2021,</w:t>
      </w:r>
    </w:p>
    <w:p w14:paraId="113C0056" w14:textId="77777777" w:rsidR="00BB69CD" w:rsidRPr="002B21C9" w:rsidRDefault="00BB69CD" w:rsidP="00BB69CD">
      <w:pPr>
        <w:numPr>
          <w:ilvl w:val="0"/>
          <w:numId w:val="10"/>
        </w:numPr>
        <w:suppressAutoHyphens/>
        <w:jc w:val="left"/>
      </w:pPr>
      <w:r w:rsidRPr="002B21C9">
        <w:t>35406-51/2021-ARSO-6 z dne 2.6.2022.</w:t>
      </w:r>
    </w:p>
    <w:p w14:paraId="29FCE928" w14:textId="77777777" w:rsidR="00BB69CD" w:rsidRDefault="00BB69CD" w:rsidP="00BB69CD">
      <w:pPr>
        <w:rPr>
          <w:b/>
        </w:rPr>
      </w:pPr>
    </w:p>
    <w:p w14:paraId="322B0066" w14:textId="7D75C469" w:rsidR="00BB69CD" w:rsidRPr="00AF30BB" w:rsidRDefault="00BB69CD" w:rsidP="00BB69CD">
      <w:pPr>
        <w:rPr>
          <w:b/>
        </w:rPr>
      </w:pPr>
      <w:r w:rsidRPr="00AF30BB">
        <w:rPr>
          <w:b/>
        </w:rPr>
        <w:t>Usklajenost z OVD:</w:t>
      </w:r>
    </w:p>
    <w:p w14:paraId="36BB06DF" w14:textId="77777777" w:rsidR="00BB69CD" w:rsidRPr="00AF30BB" w:rsidRDefault="00BB69CD" w:rsidP="00BB69CD">
      <w:pPr>
        <w:ind w:left="720"/>
      </w:pPr>
    </w:p>
    <w:p w14:paraId="400378BC" w14:textId="77777777" w:rsidR="00BB69CD" w:rsidRPr="00AF30BB" w:rsidRDefault="00BB69CD" w:rsidP="00BB69CD">
      <w:r w:rsidRPr="00AF30BB">
        <w:t>Delna usklajenost.</w:t>
      </w:r>
    </w:p>
    <w:p w14:paraId="603B8CAD" w14:textId="77777777" w:rsidR="00BB69CD" w:rsidRPr="00AF30BB" w:rsidRDefault="00BB69CD" w:rsidP="00BB69CD">
      <w:pPr>
        <w:ind w:left="720"/>
        <w:rPr>
          <w:bCs/>
          <w:lang w:eastAsia="en-US"/>
        </w:rPr>
      </w:pPr>
    </w:p>
    <w:p w14:paraId="6790B484" w14:textId="77777777" w:rsidR="00BB69CD" w:rsidRPr="00AF30BB" w:rsidRDefault="00BB69CD" w:rsidP="00BB69CD">
      <w:pPr>
        <w:rPr>
          <w:bCs/>
          <w:lang w:eastAsia="en-US"/>
        </w:rPr>
      </w:pPr>
      <w:r w:rsidRPr="00AF30BB">
        <w:rPr>
          <w:bCs/>
          <w:lang w:eastAsia="en-US"/>
        </w:rPr>
        <w:t>V zvezi emisije snovi v vode so bile ugotovljene nepravilnosti, zato je bila zavezancu izdana odločba glede ureditve merilnih mest, izvajanja trajnih meritev in odvajanja komunalne odpadne vode.</w:t>
      </w:r>
    </w:p>
    <w:p w14:paraId="356A2CD5" w14:textId="1C8F433F" w:rsidR="00BB69CD" w:rsidRDefault="00BB69CD" w:rsidP="00BB69CD">
      <w:pPr>
        <w:rPr>
          <w:bCs/>
          <w:lang w:eastAsia="en-US"/>
        </w:rPr>
      </w:pPr>
      <w:r w:rsidRPr="00AF30BB">
        <w:rPr>
          <w:bCs/>
          <w:lang w:eastAsia="en-US"/>
        </w:rPr>
        <w:t>Inšpekcijski postopek še ni zaključen.</w:t>
      </w:r>
    </w:p>
    <w:p w14:paraId="3F1384BB" w14:textId="6AD7C04A" w:rsidR="00BB69CD" w:rsidRDefault="00BB69CD" w:rsidP="00BB69CD">
      <w:pPr>
        <w:rPr>
          <w:bCs/>
          <w:lang w:eastAsia="en-US"/>
        </w:rPr>
      </w:pPr>
    </w:p>
    <w:p w14:paraId="6FD975E9" w14:textId="77777777" w:rsidR="00BB69CD" w:rsidRPr="00AF30BB" w:rsidRDefault="00BB69CD" w:rsidP="00BB69CD">
      <w:pPr>
        <w:rPr>
          <w:b/>
        </w:rPr>
      </w:pPr>
      <w:r w:rsidRPr="00AF30BB">
        <w:rPr>
          <w:b/>
        </w:rPr>
        <w:t>Zaključki / naslednje aktivnosti:</w:t>
      </w:r>
    </w:p>
    <w:p w14:paraId="048D5991" w14:textId="77777777" w:rsidR="00BB69CD" w:rsidRPr="00AF30BB" w:rsidRDefault="00BB69CD" w:rsidP="00BB69CD"/>
    <w:p w14:paraId="3DB1D523" w14:textId="77777777" w:rsidR="00BB69CD" w:rsidRPr="00AF30BB" w:rsidRDefault="00BB69CD" w:rsidP="00BB69CD">
      <w:r w:rsidRPr="00AF30BB">
        <w:rPr>
          <w:bCs/>
        </w:rPr>
        <w:t>Kontrolni inšpekcijski pregled bo opravljen po preteku roka iz odločbe.</w:t>
      </w:r>
    </w:p>
    <w:p w14:paraId="71F8C639" w14:textId="6A4A61CD" w:rsidR="00BB69CD" w:rsidRPr="00AF30BB" w:rsidRDefault="00BB69CD" w:rsidP="00BB69CD">
      <w:pPr>
        <w:rPr>
          <w:bCs/>
          <w:lang w:eastAsia="en-US"/>
        </w:rPr>
      </w:pPr>
      <w:r w:rsidRPr="00AF30BB">
        <w:t>Naslednji redni inšpekcijski pregled bo opravljen v okviru rednega inšpekcijskega nadzora skladno z letnim planom</w:t>
      </w:r>
    </w:p>
    <w:p w14:paraId="77786747" w14:textId="611F1955" w:rsidR="00BB69CD" w:rsidRDefault="00BB69CD" w:rsidP="006A7B18">
      <w:pPr>
        <w:jc w:val="center"/>
        <w:rPr>
          <w:b/>
        </w:rPr>
      </w:pPr>
    </w:p>
    <w:sectPr w:rsidR="00BB69CD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D702" w14:textId="77777777" w:rsidR="00732A63" w:rsidRDefault="00732A63">
      <w:r>
        <w:separator/>
      </w:r>
    </w:p>
  </w:endnote>
  <w:endnote w:type="continuationSeparator" w:id="0">
    <w:p w14:paraId="0940F276" w14:textId="77777777" w:rsidR="00732A63" w:rsidRDefault="0073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6E87" w14:textId="77777777" w:rsidR="00732A63" w:rsidRDefault="00732A63">
      <w:r>
        <w:separator/>
      </w:r>
    </w:p>
  </w:footnote>
  <w:footnote w:type="continuationSeparator" w:id="0">
    <w:p w14:paraId="08B8D769" w14:textId="77777777" w:rsidR="00732A63" w:rsidRDefault="0073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1F31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E38B0"/>
    <w:multiLevelType w:val="hybridMultilevel"/>
    <w:tmpl w:val="2A3484B0"/>
    <w:lvl w:ilvl="0" w:tplc="B7DCE5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0E1A"/>
    <w:multiLevelType w:val="hybridMultilevel"/>
    <w:tmpl w:val="0492D3DA"/>
    <w:lvl w:ilvl="0" w:tplc="6166FCC0">
      <w:start w:val="424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0FCA"/>
    <w:multiLevelType w:val="hybridMultilevel"/>
    <w:tmpl w:val="5C9660D8"/>
    <w:lvl w:ilvl="0" w:tplc="439E58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0C3B"/>
    <w:multiLevelType w:val="hybridMultilevel"/>
    <w:tmpl w:val="B01E1C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3FB9"/>
    <w:rsid w:val="0005096F"/>
    <w:rsid w:val="000771A7"/>
    <w:rsid w:val="000F389D"/>
    <w:rsid w:val="00102389"/>
    <w:rsid w:val="00130867"/>
    <w:rsid w:val="00134E31"/>
    <w:rsid w:val="0015060D"/>
    <w:rsid w:val="001902FC"/>
    <w:rsid w:val="001A1D58"/>
    <w:rsid w:val="001D49D1"/>
    <w:rsid w:val="001F62EB"/>
    <w:rsid w:val="00202F7D"/>
    <w:rsid w:val="00210648"/>
    <w:rsid w:val="0027723E"/>
    <w:rsid w:val="002B21C9"/>
    <w:rsid w:val="00345D82"/>
    <w:rsid w:val="00347EA9"/>
    <w:rsid w:val="0036223C"/>
    <w:rsid w:val="003D70D7"/>
    <w:rsid w:val="003E6E81"/>
    <w:rsid w:val="003F416F"/>
    <w:rsid w:val="004046DD"/>
    <w:rsid w:val="004220C1"/>
    <w:rsid w:val="00432523"/>
    <w:rsid w:val="00435B59"/>
    <w:rsid w:val="00443F5A"/>
    <w:rsid w:val="00450FB1"/>
    <w:rsid w:val="00454B50"/>
    <w:rsid w:val="004633B9"/>
    <w:rsid w:val="00465FE1"/>
    <w:rsid w:val="00485D0C"/>
    <w:rsid w:val="004B3865"/>
    <w:rsid w:val="004B4F9B"/>
    <w:rsid w:val="004C3985"/>
    <w:rsid w:val="005141BE"/>
    <w:rsid w:val="005177FF"/>
    <w:rsid w:val="00531933"/>
    <w:rsid w:val="00561C74"/>
    <w:rsid w:val="00562698"/>
    <w:rsid w:val="00583789"/>
    <w:rsid w:val="005B638B"/>
    <w:rsid w:val="005B649E"/>
    <w:rsid w:val="005C3383"/>
    <w:rsid w:val="005C66A4"/>
    <w:rsid w:val="005D1523"/>
    <w:rsid w:val="005D4BF6"/>
    <w:rsid w:val="00614816"/>
    <w:rsid w:val="006158B3"/>
    <w:rsid w:val="0063098E"/>
    <w:rsid w:val="00644665"/>
    <w:rsid w:val="00656571"/>
    <w:rsid w:val="00676B09"/>
    <w:rsid w:val="0068024E"/>
    <w:rsid w:val="006A2CEA"/>
    <w:rsid w:val="006A4FB3"/>
    <w:rsid w:val="006A7B18"/>
    <w:rsid w:val="006B6D63"/>
    <w:rsid w:val="006C52C2"/>
    <w:rsid w:val="006C7F29"/>
    <w:rsid w:val="00700106"/>
    <w:rsid w:val="007151A2"/>
    <w:rsid w:val="00732A63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2825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8F0BE7"/>
    <w:rsid w:val="009156CC"/>
    <w:rsid w:val="00967905"/>
    <w:rsid w:val="00987E01"/>
    <w:rsid w:val="009A33DF"/>
    <w:rsid w:val="009A783F"/>
    <w:rsid w:val="009B2290"/>
    <w:rsid w:val="009B638B"/>
    <w:rsid w:val="009E608E"/>
    <w:rsid w:val="009E70DF"/>
    <w:rsid w:val="00A044E6"/>
    <w:rsid w:val="00A10586"/>
    <w:rsid w:val="00A26D5C"/>
    <w:rsid w:val="00A3505D"/>
    <w:rsid w:val="00A37DA7"/>
    <w:rsid w:val="00A454D9"/>
    <w:rsid w:val="00A84945"/>
    <w:rsid w:val="00A900C0"/>
    <w:rsid w:val="00A977F6"/>
    <w:rsid w:val="00AA1F79"/>
    <w:rsid w:val="00AC3A42"/>
    <w:rsid w:val="00AE4A78"/>
    <w:rsid w:val="00AF2157"/>
    <w:rsid w:val="00AF30BB"/>
    <w:rsid w:val="00B272A5"/>
    <w:rsid w:val="00B32187"/>
    <w:rsid w:val="00B412A2"/>
    <w:rsid w:val="00B4542F"/>
    <w:rsid w:val="00B626C1"/>
    <w:rsid w:val="00B70D61"/>
    <w:rsid w:val="00B87196"/>
    <w:rsid w:val="00BA0BF4"/>
    <w:rsid w:val="00BB6404"/>
    <w:rsid w:val="00BB69CD"/>
    <w:rsid w:val="00BD26BC"/>
    <w:rsid w:val="00BE4C51"/>
    <w:rsid w:val="00BF378E"/>
    <w:rsid w:val="00C0614F"/>
    <w:rsid w:val="00C47321"/>
    <w:rsid w:val="00C67897"/>
    <w:rsid w:val="00C74D79"/>
    <w:rsid w:val="00C92634"/>
    <w:rsid w:val="00CA4A28"/>
    <w:rsid w:val="00CB5E95"/>
    <w:rsid w:val="00CE0AFF"/>
    <w:rsid w:val="00CE7355"/>
    <w:rsid w:val="00CF2428"/>
    <w:rsid w:val="00D62AAC"/>
    <w:rsid w:val="00D77F42"/>
    <w:rsid w:val="00D8410E"/>
    <w:rsid w:val="00D95B50"/>
    <w:rsid w:val="00E076FA"/>
    <w:rsid w:val="00E34806"/>
    <w:rsid w:val="00E45E7B"/>
    <w:rsid w:val="00E65B57"/>
    <w:rsid w:val="00E74FCB"/>
    <w:rsid w:val="00E75650"/>
    <w:rsid w:val="00E82DD3"/>
    <w:rsid w:val="00E915F5"/>
    <w:rsid w:val="00E946DF"/>
    <w:rsid w:val="00ED057C"/>
    <w:rsid w:val="00ED49BB"/>
    <w:rsid w:val="00F16F51"/>
    <w:rsid w:val="00F20767"/>
    <w:rsid w:val="00F32CDE"/>
    <w:rsid w:val="00F405CC"/>
    <w:rsid w:val="00F67BFC"/>
    <w:rsid w:val="00F7667C"/>
    <w:rsid w:val="00F90740"/>
    <w:rsid w:val="00FC1441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42EBC8"/>
  <w15:chartTrackingRefBased/>
  <w15:docId w15:val="{E668B999-8AD8-427D-8934-1D7E6325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9CD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7D24-B87A-489E-BC58-1BF5A102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1</Pages>
  <Words>195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3</cp:revision>
  <cp:lastPrinted>2016-07-13T10:05:00Z</cp:lastPrinted>
  <dcterms:created xsi:type="dcterms:W3CDTF">2023-01-19T14:28:00Z</dcterms:created>
  <dcterms:modified xsi:type="dcterms:W3CDTF">2023-01-19T14:29:00Z</dcterms:modified>
</cp:coreProperties>
</file>